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46806682" w:displacedByCustomXml="next" w:id="0"/>
    <w:sdt>
      <w:sdtPr>
        <w:alias w:val="CC_Boilerplate_4"/>
        <w:tag w:val="CC_Boilerplate_4"/>
        <w:id w:val="-1644581176"/>
        <w:lock w:val="sdtLocked"/>
        <w:placeholder>
          <w:docPart w:val="9ACD60B102174B12B2E5A84AC53CA903"/>
        </w:placeholder>
        <w:text/>
      </w:sdtPr>
      <w:sdtEndPr/>
      <w:sdtContent>
        <w:p w:rsidRPr="009B062B" w:rsidR="00AF30DD" w:rsidP="0020392D" w:rsidRDefault="00AF30DD" w14:paraId="020161D4" w14:textId="77777777">
          <w:pPr>
            <w:pStyle w:val="Rubrik1"/>
            <w:spacing w:after="300"/>
          </w:pPr>
          <w:r w:rsidRPr="009B062B">
            <w:t>Förslag till riksdagsbeslut</w:t>
          </w:r>
        </w:p>
      </w:sdtContent>
    </w:sdt>
    <w:sdt>
      <w:sdtPr>
        <w:alias w:val="Yrkande 1"/>
        <w:tag w:val="101c189e-fa58-418c-aa14-e1504dd5fec6"/>
        <w:id w:val="552431799"/>
        <w:lock w:val="sdtLocked"/>
      </w:sdtPr>
      <w:sdtEndPr/>
      <w:sdtContent>
        <w:p w:rsidR="003866E5" w:rsidRDefault="00067E7D" w14:paraId="1B761130" w14:textId="77777777">
          <w:pPr>
            <w:pStyle w:val="Frslagstext"/>
            <w:numPr>
              <w:ilvl w:val="0"/>
              <w:numId w:val="0"/>
            </w:numPr>
          </w:pPr>
          <w:r>
            <w:t>Riksdagen ställer sig bakom det som anförs i motionen om att utreda om staten kan ta över ansvaret helt och hållet för banan Halmstad–Nässjö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5F008EC4D1A4DE0801A1AF1326BC473"/>
        </w:placeholder>
        <w:text/>
      </w:sdtPr>
      <w:sdtEndPr/>
      <w:sdtContent>
        <w:p w:rsidRPr="009B062B" w:rsidR="006D79C9" w:rsidP="00333E95" w:rsidRDefault="006D79C9" w14:paraId="0A95B6C7" w14:textId="77777777">
          <w:pPr>
            <w:pStyle w:val="Rubrik1"/>
          </w:pPr>
          <w:r>
            <w:t>Motivering</w:t>
          </w:r>
        </w:p>
      </w:sdtContent>
    </w:sdt>
    <w:p w:rsidR="00E63EAD" w:rsidP="00A36E93" w:rsidRDefault="002100AC" w14:paraId="2C91B7C4" w14:textId="19163FBC">
      <w:pPr>
        <w:pStyle w:val="Normalutanindragellerluft"/>
      </w:pPr>
      <w:r>
        <w:t xml:space="preserve">Järnvägssträckningen Halmstad–Nässjö är en så kallad länsbana. </w:t>
      </w:r>
      <w:r w:rsidR="00093630">
        <w:t xml:space="preserve">Den möjliggör </w:t>
      </w:r>
      <w:r w:rsidR="00E26446">
        <w:t xml:space="preserve">snabba, smidiga och miljövänliga persontransporter inte minst mellan Halmstad och </w:t>
      </w:r>
      <w:r w:rsidR="00067E7D">
        <w:t>s</w:t>
      </w:r>
      <w:r w:rsidR="00E26446">
        <w:t>ödra Jönköpings län. Det betyder att pendlingsmöjligheter</w:t>
      </w:r>
      <w:r w:rsidR="00067E7D">
        <w:t>na</w:t>
      </w:r>
      <w:r w:rsidR="00E26446">
        <w:t xml:space="preserve"> ökar, vilket gynnar tillgång</w:t>
      </w:r>
      <w:r w:rsidR="00067E7D">
        <w:t>en</w:t>
      </w:r>
      <w:r w:rsidR="00E26446">
        <w:t xml:space="preserve"> till arbetskraft </w:t>
      </w:r>
      <w:r w:rsidR="00024334">
        <w:t xml:space="preserve">i båda regionerna </w:t>
      </w:r>
      <w:r w:rsidR="00E26446">
        <w:t xml:space="preserve">och </w:t>
      </w:r>
      <w:r w:rsidR="00067E7D">
        <w:t xml:space="preserve">ett </w:t>
      </w:r>
      <w:r w:rsidR="00E26446">
        <w:t xml:space="preserve">ökat studentunderlag på Halmstad högskola </w:t>
      </w:r>
      <w:r w:rsidRPr="00A36E93" w:rsidR="00E26446">
        <w:rPr>
          <w:spacing w:val="-1"/>
        </w:rPr>
        <w:t xml:space="preserve">bland annat. </w:t>
      </w:r>
      <w:r w:rsidRPr="00A36E93">
        <w:rPr>
          <w:spacing w:val="-1"/>
        </w:rPr>
        <w:t>Diskussioner har funnits om nedläggning</w:t>
      </w:r>
      <w:r w:rsidRPr="00A36E93" w:rsidR="00024334">
        <w:rPr>
          <w:spacing w:val="-1"/>
        </w:rPr>
        <w:t xml:space="preserve"> av delar av </w:t>
      </w:r>
      <w:r w:rsidRPr="00A36E93" w:rsidR="00ED1E00">
        <w:rPr>
          <w:spacing w:val="-1"/>
        </w:rPr>
        <w:t xml:space="preserve">banan </w:t>
      </w:r>
      <w:r w:rsidRPr="00A36E93">
        <w:rPr>
          <w:spacing w:val="-1"/>
        </w:rPr>
        <w:t>eftersom region</w:t>
      </w:r>
      <w:r w:rsidRPr="00A36E93" w:rsidR="00A36E93">
        <w:rPr>
          <w:spacing w:val="-1"/>
        </w:rPr>
        <w:softHyphen/>
      </w:r>
      <w:r w:rsidRPr="00A36E93">
        <w:rPr>
          <w:spacing w:val="-1"/>
        </w:rPr>
        <w:t>erna</w:t>
      </w:r>
      <w:r>
        <w:t xml:space="preserve"> tidvis har haft svårt att prioritera kostnaden för </w:t>
      </w:r>
      <w:r w:rsidR="00024334">
        <w:t>den</w:t>
      </w:r>
      <w:r>
        <w:t>. Samtidigt utgör den en tvär</w:t>
      </w:r>
      <w:r w:rsidR="00A36E93">
        <w:softHyphen/>
      </w:r>
      <w:r>
        <w:t>bindning i Sydsveriges järnvägsnät</w:t>
      </w:r>
      <w:r w:rsidR="00EE298E">
        <w:t xml:space="preserve">, inte minst </w:t>
      </w:r>
      <w:r w:rsidR="00024334">
        <w:t>gäller det</w:t>
      </w:r>
      <w:r w:rsidR="00EE298E">
        <w:t xml:space="preserve"> sträckan Halmstad–Värnamo,</w:t>
      </w:r>
      <w:r>
        <w:t xml:space="preserve"> </w:t>
      </w:r>
      <w:r w:rsidR="00EE298E">
        <w:t>och kan på så sätt understödja övriga järnvägsnätets funktion.</w:t>
      </w:r>
      <w:r w:rsidR="00E63EAD">
        <w:t xml:space="preserve"> Denna bansträckning knyter ihop Västkustbanan med Södra stambanan.</w:t>
      </w:r>
      <w:r w:rsidR="00EE298E">
        <w:t xml:space="preserve"> Tvärbanan möjliggör fler destina</w:t>
      </w:r>
      <w:r w:rsidR="00A36E93">
        <w:softHyphen/>
      </w:r>
      <w:r w:rsidR="00EE298E">
        <w:t xml:space="preserve">tioner och ju fler destinationer som möjliggörs, desto fler resande kommer att finna att järnvägen är ett bättre alternativ för dem än andra transportmedel. </w:t>
      </w:r>
      <w:r w:rsidR="00ED1E00">
        <w:t xml:space="preserve">En bana mellan Halmstad och Värnamo kan på så sätt öka resandet mellan till exempel Göteborg och Halmstad. </w:t>
      </w:r>
      <w:r w:rsidR="00EE298E">
        <w:t>Detsamma gäller gods.</w:t>
      </w:r>
      <w:r w:rsidRPr="00ED1E00" w:rsidR="00ED1E00">
        <w:t xml:space="preserve"> Såväl Gnosjöregionen som Småländska höglandet är industritäta områden och med en bättre rustad och utbyggd järnväg ökar förutsätt</w:t>
      </w:r>
      <w:r w:rsidR="00A36E93">
        <w:softHyphen/>
      </w:r>
      <w:r w:rsidRPr="00ED1E00" w:rsidR="00ED1E00">
        <w:t>ning</w:t>
      </w:r>
      <w:r w:rsidR="00A36E93">
        <w:softHyphen/>
      </w:r>
      <w:r w:rsidRPr="00ED1E00" w:rsidR="00ED1E00">
        <w:t xml:space="preserve">arna för att man i högre grad kan välja att skicka gods med tåg istället för med lastbilar. Detta minskar inte bara klimatavtrycket, utan frigör även den redan hårt belastade och stundom olycksdrabbade riksväg 26 från trafik. </w:t>
      </w:r>
      <w:r w:rsidR="00093630">
        <w:t xml:space="preserve">Därför finns </w:t>
      </w:r>
      <w:r w:rsidR="00067E7D">
        <w:t xml:space="preserve">det </w:t>
      </w:r>
      <w:r w:rsidR="00093630">
        <w:t>alltså ett nationellt intresse av att banan finns kvar och utvecklas.</w:t>
      </w:r>
    </w:p>
    <w:p w:rsidR="002100AC" w:rsidP="00A36E93" w:rsidRDefault="00E63EAD" w14:paraId="6D43AFB9" w14:textId="77777777">
      <w:r>
        <w:t xml:space="preserve">Banan kan också användas som omledningsbana vid störningar på Södra stambanan. </w:t>
      </w:r>
      <w:r w:rsidR="00EE298E">
        <w:t xml:space="preserve">Staten </w:t>
      </w:r>
      <w:r w:rsidR="00093630">
        <w:t>bör även ta ett större a</w:t>
      </w:r>
      <w:r w:rsidR="002100AC">
        <w:t xml:space="preserve">nsvar </w:t>
      </w:r>
      <w:r w:rsidR="00E26446">
        <w:t xml:space="preserve">än idag </w:t>
      </w:r>
      <w:r w:rsidR="002100AC">
        <w:t>för landsbygden</w:t>
      </w:r>
      <w:r w:rsidR="00093630">
        <w:t xml:space="preserve">s förutsättningar. Till det hör </w:t>
      </w:r>
      <w:r w:rsidR="00093630">
        <w:lastRenderedPageBreak/>
        <w:t>att möjliggöra kommunikationer inte enbart mellan stora städer.</w:t>
      </w:r>
      <w:r w:rsidR="00E26446">
        <w:t xml:space="preserve"> Det finmaskiga nätet av kommunikationsvägar är mycket viktigt för det.</w:t>
      </w:r>
      <w:r>
        <w:t xml:space="preserve"> De orter som ligger längs banans sträckning riskerar att drabbas av sämre förutsättningar och framtidsutsikter vid en nedläggning.</w:t>
      </w:r>
    </w:p>
    <w:p w:rsidR="00093630" w:rsidP="00A36E93" w:rsidRDefault="00093630" w14:paraId="58B93721" w14:textId="42F15D47">
      <w:r>
        <w:t>Därför anser vi att det bör utredas om staten kan ta över ansvaret helt och hållet för banan Halmstad–Nässjö.</w:t>
      </w:r>
    </w:p>
    <w:sdt>
      <w:sdtPr>
        <w:alias w:val="CC_Underskrifter"/>
        <w:tag w:val="CC_Underskrifter"/>
        <w:id w:val="583496634"/>
        <w:lock w:val="sdtContentLocked"/>
        <w:placeholder>
          <w:docPart w:val="15185EBB6F6643678E4A71AFDFEA7908"/>
        </w:placeholder>
      </w:sdtPr>
      <w:sdtEndPr/>
      <w:sdtContent>
        <w:p w:rsidR="0020392D" w:rsidP="0020392D" w:rsidRDefault="0020392D" w14:paraId="79B9B2D2" w14:textId="77777777"/>
        <w:p w:rsidRPr="008E0FE2" w:rsidR="004801AC" w:rsidP="0020392D" w:rsidRDefault="00A36E93" w14:paraId="0CA08F3B" w14:textId="08648E50"/>
      </w:sdtContent>
    </w:sdt>
    <w:tbl>
      <w:tblPr>
        <w:tblW w:w="5000" w:type="pct"/>
        <w:tblLook w:val="04A0" w:firstRow="1" w:lastRow="0" w:firstColumn="1" w:lastColumn="0" w:noHBand="0" w:noVBand="1"/>
        <w:tblCaption w:val="underskrifter"/>
      </w:tblPr>
      <w:tblGrid>
        <w:gridCol w:w="4252"/>
        <w:gridCol w:w="4252"/>
      </w:tblGrid>
      <w:tr w:rsidR="003866E5" w14:paraId="4409341A" w14:textId="77777777">
        <w:trPr>
          <w:cantSplit/>
        </w:trPr>
        <w:tc>
          <w:tcPr>
            <w:tcW w:w="50" w:type="pct"/>
            <w:vAlign w:val="bottom"/>
          </w:tcPr>
          <w:p w:rsidR="003866E5" w:rsidRDefault="00067E7D" w14:paraId="3AFDFF7E" w14:textId="77777777">
            <w:pPr>
              <w:pStyle w:val="Underskrifter"/>
              <w:spacing w:after="0"/>
            </w:pPr>
            <w:r>
              <w:t>Staffan Eklöf (SD)</w:t>
            </w:r>
          </w:p>
        </w:tc>
        <w:tc>
          <w:tcPr>
            <w:tcW w:w="50" w:type="pct"/>
            <w:vAlign w:val="bottom"/>
          </w:tcPr>
          <w:p w:rsidR="003866E5" w:rsidRDefault="00067E7D" w14:paraId="3D3F64C2" w14:textId="77777777">
            <w:pPr>
              <w:pStyle w:val="Underskrifter"/>
              <w:spacing w:after="0"/>
            </w:pPr>
            <w:r>
              <w:t>Eric Westroth (SD)</w:t>
            </w:r>
          </w:p>
        </w:tc>
        <w:bookmarkEnd w:id="0"/>
      </w:tr>
    </w:tbl>
    <w:p w:rsidR="00791D88" w:rsidRDefault="00791D88" w14:paraId="757603BE" w14:textId="77777777"/>
    <w:sectPr w:rsidR="00791D8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BAEBD" w14:textId="77777777" w:rsidR="00140BEB" w:rsidRDefault="00140BEB" w:rsidP="000C1CAD">
      <w:pPr>
        <w:spacing w:line="240" w:lineRule="auto"/>
      </w:pPr>
      <w:r>
        <w:separator/>
      </w:r>
    </w:p>
  </w:endnote>
  <w:endnote w:type="continuationSeparator" w:id="0">
    <w:p w14:paraId="3AC56DA1" w14:textId="77777777" w:rsidR="00140BEB" w:rsidRDefault="00140B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22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AD4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9883B" w14:textId="3553BD4A" w:rsidR="00262EA3" w:rsidRPr="0020392D" w:rsidRDefault="00262EA3" w:rsidP="002039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95FA1" w14:textId="77777777" w:rsidR="00140BEB" w:rsidRDefault="00140BEB" w:rsidP="000C1CAD">
      <w:pPr>
        <w:spacing w:line="240" w:lineRule="auto"/>
      </w:pPr>
      <w:r>
        <w:separator/>
      </w:r>
    </w:p>
  </w:footnote>
  <w:footnote w:type="continuationSeparator" w:id="0">
    <w:p w14:paraId="6327FDD8" w14:textId="77777777" w:rsidR="00140BEB" w:rsidRDefault="00140BE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8D4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05B70D" wp14:editId="454C26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194832" w14:textId="77777777" w:rsidR="00262EA3" w:rsidRDefault="00A36E93" w:rsidP="008103B5">
                          <w:pPr>
                            <w:jc w:val="right"/>
                          </w:pPr>
                          <w:sdt>
                            <w:sdtPr>
                              <w:alias w:val="CC_Noformat_Partikod"/>
                              <w:tag w:val="CC_Noformat_Partikod"/>
                              <w:id w:val="-53464382"/>
                              <w:placeholder>
                                <w:docPart w:val="64136CD1132C49F6A8FB6E0A1F657E54"/>
                              </w:placeholder>
                              <w:text/>
                            </w:sdtPr>
                            <w:sdtEndPr/>
                            <w:sdtContent>
                              <w:r w:rsidR="002100AC">
                                <w:t>SD</w:t>
                              </w:r>
                            </w:sdtContent>
                          </w:sdt>
                          <w:sdt>
                            <w:sdtPr>
                              <w:alias w:val="CC_Noformat_Partinummer"/>
                              <w:tag w:val="CC_Noformat_Partinummer"/>
                              <w:id w:val="-1709555926"/>
                              <w:placeholder>
                                <w:docPart w:val="DA225B03D94648B1AAB969F18F5D2A9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05B70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194832" w14:textId="77777777" w:rsidR="00262EA3" w:rsidRDefault="00A36E93" w:rsidP="008103B5">
                    <w:pPr>
                      <w:jc w:val="right"/>
                    </w:pPr>
                    <w:sdt>
                      <w:sdtPr>
                        <w:alias w:val="CC_Noformat_Partikod"/>
                        <w:tag w:val="CC_Noformat_Partikod"/>
                        <w:id w:val="-53464382"/>
                        <w:placeholder>
                          <w:docPart w:val="64136CD1132C49F6A8FB6E0A1F657E54"/>
                        </w:placeholder>
                        <w:text/>
                      </w:sdtPr>
                      <w:sdtEndPr/>
                      <w:sdtContent>
                        <w:r w:rsidR="002100AC">
                          <w:t>SD</w:t>
                        </w:r>
                      </w:sdtContent>
                    </w:sdt>
                    <w:sdt>
                      <w:sdtPr>
                        <w:alias w:val="CC_Noformat_Partinummer"/>
                        <w:tag w:val="CC_Noformat_Partinummer"/>
                        <w:id w:val="-1709555926"/>
                        <w:placeholder>
                          <w:docPart w:val="DA225B03D94648B1AAB969F18F5D2A99"/>
                        </w:placeholder>
                        <w:showingPlcHdr/>
                        <w:text/>
                      </w:sdtPr>
                      <w:sdtEndPr/>
                      <w:sdtContent>
                        <w:r w:rsidR="00262EA3">
                          <w:t xml:space="preserve"> </w:t>
                        </w:r>
                      </w:sdtContent>
                    </w:sdt>
                  </w:p>
                </w:txbxContent>
              </v:textbox>
              <w10:wrap anchorx="page"/>
            </v:shape>
          </w:pict>
        </mc:Fallback>
      </mc:AlternateContent>
    </w:r>
  </w:p>
  <w:p w14:paraId="3443DD7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CF6E" w14:textId="77777777" w:rsidR="00262EA3" w:rsidRDefault="00262EA3" w:rsidP="008563AC">
    <w:pPr>
      <w:jc w:val="right"/>
    </w:pPr>
  </w:p>
  <w:p w14:paraId="0E1EA5C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46806680"/>
  <w:bookmarkStart w:id="3" w:name="_Hlk146806681"/>
  <w:p w14:paraId="6BA0F5DA" w14:textId="77777777" w:rsidR="00262EA3" w:rsidRDefault="00A36E9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7169E4" wp14:editId="3AF80D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0492C6" w14:textId="77777777" w:rsidR="00262EA3" w:rsidRDefault="00A36E93" w:rsidP="00A314CF">
    <w:pPr>
      <w:pStyle w:val="FSHNormal"/>
      <w:spacing w:before="40"/>
    </w:pPr>
    <w:sdt>
      <w:sdtPr>
        <w:alias w:val="CC_Noformat_Motionstyp"/>
        <w:tag w:val="CC_Noformat_Motionstyp"/>
        <w:id w:val="1162973129"/>
        <w:lock w:val="sdtContentLocked"/>
        <w15:appearance w15:val="hidden"/>
        <w:text/>
      </w:sdtPr>
      <w:sdtEndPr/>
      <w:sdtContent>
        <w:r w:rsidR="0020392D">
          <w:t>Enskild motion</w:t>
        </w:r>
      </w:sdtContent>
    </w:sdt>
    <w:r w:rsidR="00821B36">
      <w:t xml:space="preserve"> </w:t>
    </w:r>
    <w:sdt>
      <w:sdtPr>
        <w:alias w:val="CC_Noformat_Partikod"/>
        <w:tag w:val="CC_Noformat_Partikod"/>
        <w:id w:val="1471015553"/>
        <w:text/>
      </w:sdtPr>
      <w:sdtEndPr/>
      <w:sdtContent>
        <w:r w:rsidR="002100AC">
          <w:t>SD</w:t>
        </w:r>
      </w:sdtContent>
    </w:sdt>
    <w:sdt>
      <w:sdtPr>
        <w:alias w:val="CC_Noformat_Partinummer"/>
        <w:tag w:val="CC_Noformat_Partinummer"/>
        <w:id w:val="-2014525982"/>
        <w:showingPlcHdr/>
        <w:text/>
      </w:sdtPr>
      <w:sdtEndPr/>
      <w:sdtContent>
        <w:r w:rsidR="00821B36">
          <w:t xml:space="preserve"> </w:t>
        </w:r>
      </w:sdtContent>
    </w:sdt>
  </w:p>
  <w:p w14:paraId="5F7F8308" w14:textId="77777777" w:rsidR="00262EA3" w:rsidRPr="008227B3" w:rsidRDefault="00A36E9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D2A039" w14:textId="4F95C1F8" w:rsidR="00262EA3" w:rsidRPr="008227B3" w:rsidRDefault="00A36E9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0392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0392D">
          <w:t>:1189</w:t>
        </w:r>
      </w:sdtContent>
    </w:sdt>
  </w:p>
  <w:p w14:paraId="60598E23" w14:textId="77777777" w:rsidR="00262EA3" w:rsidRDefault="00A36E93" w:rsidP="00E03A3D">
    <w:pPr>
      <w:pStyle w:val="Motionr"/>
    </w:pPr>
    <w:sdt>
      <w:sdtPr>
        <w:alias w:val="CC_Noformat_Avtext"/>
        <w:tag w:val="CC_Noformat_Avtext"/>
        <w:id w:val="-2020768203"/>
        <w:lock w:val="sdtContentLocked"/>
        <w15:appearance w15:val="hidden"/>
        <w:text/>
      </w:sdtPr>
      <w:sdtEndPr/>
      <w:sdtContent>
        <w:r w:rsidR="0020392D">
          <w:t>av Staffan Eklöf och Eric Westroth (båda SD)</w:t>
        </w:r>
      </w:sdtContent>
    </w:sdt>
  </w:p>
  <w:sdt>
    <w:sdtPr>
      <w:alias w:val="CC_Noformat_Rubtext"/>
      <w:tag w:val="CC_Noformat_Rubtext"/>
      <w:id w:val="-218060500"/>
      <w:lock w:val="sdtLocked"/>
      <w:text/>
    </w:sdtPr>
    <w:sdtEndPr/>
    <w:sdtContent>
      <w:p w14:paraId="66AEAFFA" w14:textId="77777777" w:rsidR="00262EA3" w:rsidRDefault="002100AC" w:rsidP="00283E0F">
        <w:pPr>
          <w:pStyle w:val="FSHRub2"/>
        </w:pPr>
        <w:r>
          <w:t>Utredning av statligt ansvar för järnvägen Halmstad–Nässjö</w:t>
        </w:r>
      </w:p>
    </w:sdtContent>
  </w:sdt>
  <w:sdt>
    <w:sdtPr>
      <w:alias w:val="CC_Boilerplate_3"/>
      <w:tag w:val="CC_Boilerplate_3"/>
      <w:id w:val="1606463544"/>
      <w:lock w:val="sdtContentLocked"/>
      <w15:appearance w15:val="hidden"/>
      <w:text w:multiLine="1"/>
    </w:sdtPr>
    <w:sdtEndPr/>
    <w:sdtContent>
      <w:p w14:paraId="56A1ECCD"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100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34"/>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F3B"/>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E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0"/>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0BEB"/>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2D"/>
    <w:rsid w:val="0020395E"/>
    <w:rsid w:val="002039A9"/>
    <w:rsid w:val="00203C39"/>
    <w:rsid w:val="00203DE2"/>
    <w:rsid w:val="002048F3"/>
    <w:rsid w:val="00204A38"/>
    <w:rsid w:val="00204D01"/>
    <w:rsid w:val="00206041"/>
    <w:rsid w:val="002064B1"/>
    <w:rsid w:val="00206C33"/>
    <w:rsid w:val="0020768B"/>
    <w:rsid w:val="00207EDF"/>
    <w:rsid w:val="002100AC"/>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6E5"/>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440"/>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D88"/>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306"/>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6E93"/>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6"/>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446"/>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3EAD"/>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E0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298E"/>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EF0"/>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56460D"/>
  <w15:chartTrackingRefBased/>
  <w15:docId w15:val="{9AD6F99C-412E-4026-AE90-023F26CB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CD60B102174B12B2E5A84AC53CA903"/>
        <w:category>
          <w:name w:val="Allmänt"/>
          <w:gallery w:val="placeholder"/>
        </w:category>
        <w:types>
          <w:type w:val="bbPlcHdr"/>
        </w:types>
        <w:behaviors>
          <w:behavior w:val="content"/>
        </w:behaviors>
        <w:guid w:val="{19C407D6-4EDF-43ED-9851-19B3AE016924}"/>
      </w:docPartPr>
      <w:docPartBody>
        <w:p w:rsidR="00752F0D" w:rsidRDefault="00752F0D">
          <w:pPr>
            <w:pStyle w:val="9ACD60B102174B12B2E5A84AC53CA903"/>
          </w:pPr>
          <w:r w:rsidRPr="005A0A93">
            <w:rPr>
              <w:rStyle w:val="Platshllartext"/>
            </w:rPr>
            <w:t>Förslag till riksdagsbeslut</w:t>
          </w:r>
        </w:p>
      </w:docPartBody>
    </w:docPart>
    <w:docPart>
      <w:docPartPr>
        <w:name w:val="D5F008EC4D1A4DE0801A1AF1326BC473"/>
        <w:category>
          <w:name w:val="Allmänt"/>
          <w:gallery w:val="placeholder"/>
        </w:category>
        <w:types>
          <w:type w:val="bbPlcHdr"/>
        </w:types>
        <w:behaviors>
          <w:behavior w:val="content"/>
        </w:behaviors>
        <w:guid w:val="{AC546DA7-7C5D-4DB3-99D9-FA059CFE9183}"/>
      </w:docPartPr>
      <w:docPartBody>
        <w:p w:rsidR="00752F0D" w:rsidRDefault="00752F0D">
          <w:pPr>
            <w:pStyle w:val="D5F008EC4D1A4DE0801A1AF1326BC473"/>
          </w:pPr>
          <w:r w:rsidRPr="005A0A93">
            <w:rPr>
              <w:rStyle w:val="Platshllartext"/>
            </w:rPr>
            <w:t>Motivering</w:t>
          </w:r>
        </w:p>
      </w:docPartBody>
    </w:docPart>
    <w:docPart>
      <w:docPartPr>
        <w:name w:val="64136CD1132C49F6A8FB6E0A1F657E54"/>
        <w:category>
          <w:name w:val="Allmänt"/>
          <w:gallery w:val="placeholder"/>
        </w:category>
        <w:types>
          <w:type w:val="bbPlcHdr"/>
        </w:types>
        <w:behaviors>
          <w:behavior w:val="content"/>
        </w:behaviors>
        <w:guid w:val="{C455F7B7-9F4E-42D1-BCE1-B7ED05507713}"/>
      </w:docPartPr>
      <w:docPartBody>
        <w:p w:rsidR="00752F0D" w:rsidRDefault="00752F0D">
          <w:pPr>
            <w:pStyle w:val="64136CD1132C49F6A8FB6E0A1F657E54"/>
          </w:pPr>
          <w:r>
            <w:rPr>
              <w:rStyle w:val="Platshllartext"/>
            </w:rPr>
            <w:t xml:space="preserve"> </w:t>
          </w:r>
        </w:p>
      </w:docPartBody>
    </w:docPart>
    <w:docPart>
      <w:docPartPr>
        <w:name w:val="DA225B03D94648B1AAB969F18F5D2A99"/>
        <w:category>
          <w:name w:val="Allmänt"/>
          <w:gallery w:val="placeholder"/>
        </w:category>
        <w:types>
          <w:type w:val="bbPlcHdr"/>
        </w:types>
        <w:behaviors>
          <w:behavior w:val="content"/>
        </w:behaviors>
        <w:guid w:val="{A6326849-889B-4B4A-A188-A47227E5D73F}"/>
      </w:docPartPr>
      <w:docPartBody>
        <w:p w:rsidR="00752F0D" w:rsidRDefault="00752F0D">
          <w:pPr>
            <w:pStyle w:val="DA225B03D94648B1AAB969F18F5D2A99"/>
          </w:pPr>
          <w:r>
            <w:t xml:space="preserve"> </w:t>
          </w:r>
        </w:p>
      </w:docPartBody>
    </w:docPart>
    <w:docPart>
      <w:docPartPr>
        <w:name w:val="15185EBB6F6643678E4A71AFDFEA7908"/>
        <w:category>
          <w:name w:val="Allmänt"/>
          <w:gallery w:val="placeholder"/>
        </w:category>
        <w:types>
          <w:type w:val="bbPlcHdr"/>
        </w:types>
        <w:behaviors>
          <w:behavior w:val="content"/>
        </w:behaviors>
        <w:guid w:val="{9AF21DAA-0007-45CD-BC62-6B583E4EF04F}"/>
      </w:docPartPr>
      <w:docPartBody>
        <w:p w:rsidR="00D86030" w:rsidRDefault="00D860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0D"/>
    <w:rsid w:val="00752F0D"/>
    <w:rsid w:val="00A46292"/>
    <w:rsid w:val="00D860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CD60B102174B12B2E5A84AC53CA903">
    <w:name w:val="9ACD60B102174B12B2E5A84AC53CA903"/>
  </w:style>
  <w:style w:type="paragraph" w:customStyle="1" w:styleId="D5F008EC4D1A4DE0801A1AF1326BC473">
    <w:name w:val="D5F008EC4D1A4DE0801A1AF1326BC473"/>
  </w:style>
  <w:style w:type="paragraph" w:customStyle="1" w:styleId="64136CD1132C49F6A8FB6E0A1F657E54">
    <w:name w:val="64136CD1132C49F6A8FB6E0A1F657E54"/>
  </w:style>
  <w:style w:type="paragraph" w:customStyle="1" w:styleId="DA225B03D94648B1AAB969F18F5D2A99">
    <w:name w:val="DA225B03D94648B1AAB969F18F5D2A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4BBDD9-B0DC-4B87-865B-41A7C5ECBE68}"/>
</file>

<file path=customXml/itemProps2.xml><?xml version="1.0" encoding="utf-8"?>
<ds:datastoreItem xmlns:ds="http://schemas.openxmlformats.org/officeDocument/2006/customXml" ds:itemID="{704CD685-BA14-45AB-93FA-088B0193ED59}"/>
</file>

<file path=customXml/itemProps3.xml><?xml version="1.0" encoding="utf-8"?>
<ds:datastoreItem xmlns:ds="http://schemas.openxmlformats.org/officeDocument/2006/customXml" ds:itemID="{D632CC69-2FB5-41C0-BACD-FA740561C53E}"/>
</file>

<file path=docProps/app.xml><?xml version="1.0" encoding="utf-8"?>
<Properties xmlns="http://schemas.openxmlformats.org/officeDocument/2006/extended-properties" xmlns:vt="http://schemas.openxmlformats.org/officeDocument/2006/docPropsVTypes">
  <Template>Normal</Template>
  <TotalTime>15</TotalTime>
  <Pages>2</Pages>
  <Words>337</Words>
  <Characters>1973</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Utred statligt ansvar för järnvägen Halmstad   Nässjö</vt:lpstr>
      <vt:lpstr>
      </vt:lpstr>
    </vt:vector>
  </TitlesOfParts>
  <Company>Sveriges riksdag</Company>
  <LinksUpToDate>false</LinksUpToDate>
  <CharactersWithSpaces>2301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