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C4D861371F4C85A723B933257478A5"/>
        </w:placeholder>
        <w15:appearance w15:val="hidden"/>
        <w:text/>
      </w:sdtPr>
      <w:sdtEndPr/>
      <w:sdtContent>
        <w:p w:rsidRPr="009B062B" w:rsidR="00AF30DD" w:rsidP="009B062B" w:rsidRDefault="00AF30DD" w14:paraId="43183596" w14:textId="77777777">
          <w:pPr>
            <w:pStyle w:val="RubrikFrslagTIllRiksdagsbeslut"/>
          </w:pPr>
          <w:r w:rsidRPr="009B062B">
            <w:t>Förslag till riksdagsbeslut</w:t>
          </w:r>
        </w:p>
      </w:sdtContent>
    </w:sdt>
    <w:sdt>
      <w:sdtPr>
        <w:alias w:val="Yrkande 1"/>
        <w:tag w:val="6e1c2252-117d-4c5a-9db1-fac0f16678de"/>
        <w:id w:val="1948200610"/>
        <w:lock w:val="sdtLocked"/>
      </w:sdtPr>
      <w:sdtEndPr/>
      <w:sdtContent>
        <w:p w:rsidR="004D4352" w:rsidRDefault="00033741" w14:paraId="5AA654CD" w14:textId="2A161909">
          <w:pPr>
            <w:pStyle w:val="Frslagstext"/>
            <w:numPr>
              <w:ilvl w:val="0"/>
              <w:numId w:val="0"/>
            </w:numPr>
          </w:pPr>
          <w:r>
            <w:t>Riksdagen ställer sig bakom det som anförs i motionen om att möjliggöra för polisen att publicera bilder så att allmänheten kan hjälpa till att klara upp fler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C28537991B4BE39F74DE7F550385EF"/>
        </w:placeholder>
        <w15:appearance w15:val="hidden"/>
        <w:text/>
      </w:sdtPr>
      <w:sdtEndPr/>
      <w:sdtContent>
        <w:p w:rsidRPr="009B062B" w:rsidR="006D79C9" w:rsidP="00333E95" w:rsidRDefault="006D79C9" w14:paraId="4CBD98BC" w14:textId="77777777">
          <w:pPr>
            <w:pStyle w:val="Rubrik1"/>
          </w:pPr>
          <w:r>
            <w:t>Motivering</w:t>
          </w:r>
        </w:p>
      </w:sdtContent>
    </w:sdt>
    <w:p w:rsidR="00652B73" w:rsidP="00B53D64" w:rsidRDefault="00F67EC3" w14:paraId="20992F61" w14:textId="77777777">
      <w:pPr>
        <w:pStyle w:val="Normalutanindragellerluft"/>
      </w:pPr>
      <w:r w:rsidRPr="00F67EC3">
        <w:t>Polisens publicering av bilder på misstänkta gärningsmän i samband med tv-inslag leder till att brott klaras upp i högre grad än polisens uppklaringsprocent. Detta tyder på att information till allmänheten ökar chansen att kunna identifiera brottslingar och därmed också att brottsligheten kan minska.</w:t>
      </w:r>
    </w:p>
    <w:p w:rsidR="00F67EC3" w:rsidP="00F67EC3" w:rsidRDefault="00F67EC3" w14:paraId="2FBB4FDD" w14:textId="0851D7D2">
      <w:r>
        <w:t xml:space="preserve">Brottsligheten och otryggheten är ett problem. </w:t>
      </w:r>
      <w:r w:rsidRPr="00F67EC3">
        <w:t>I da</w:t>
      </w:r>
      <w:r>
        <w:t xml:space="preserve">g drabbas alltför många av </w:t>
      </w:r>
      <w:r w:rsidRPr="00F67EC3">
        <w:t>brottsligheten i Sverige i form av stölder, grova rån, bostadsinbrott och bedrägerier. Detta är ett allvarligt problem och polisen måste bli bättre på att lösa dessa brott. Förutom de ekonomiska konsekvenserna av</w:t>
      </w:r>
      <w:r w:rsidR="00436980">
        <w:t xml:space="preserve"> dessa brott drabbar</w:t>
      </w:r>
      <w:r w:rsidRPr="00F67EC3">
        <w:t xml:space="preserve"> även den enskilde psykiskt.</w:t>
      </w:r>
      <w:r>
        <w:t xml:space="preserve"> </w:t>
      </w:r>
    </w:p>
    <w:p w:rsidR="00F67EC3" w:rsidP="00F67EC3" w:rsidRDefault="00F67EC3" w14:paraId="3FF3B0E5" w14:textId="3314AF2A">
      <w:r>
        <w:t>Sverige behöver ha en trygghet att li</w:t>
      </w:r>
      <w:r w:rsidR="00436980">
        <w:t>ta</w:t>
      </w:r>
      <w:r>
        <w:t xml:space="preserve"> på. Brott ska utredas och polisen ska komma när man ringer dem. Alltför ofta sker det att en polisanmälan inte leder någonstans. </w:t>
      </w:r>
    </w:p>
    <w:p w:rsidR="00F67EC3" w:rsidP="00F67EC3" w:rsidRDefault="00F67EC3" w14:paraId="02D61258" w14:textId="35D6577D">
      <w:r w:rsidRPr="00F67EC3">
        <w:t>F</w:t>
      </w:r>
      <w:r w:rsidR="00436980">
        <w:t>örutom att Sverige behöver fler</w:t>
      </w:r>
      <w:r w:rsidRPr="00F67EC3">
        <w:t xml:space="preserve"> poliser, något Moderaterna föreslagit, måste polisen även få bättre juridiska verktyg att</w:t>
      </w:r>
      <w:r w:rsidR="00436980">
        <w:t xml:space="preserve"> möt</w:t>
      </w:r>
      <w:r w:rsidRPr="00F67EC3">
        <w:t>a denna brottslighet. Ett av dessa verktyg är möjligheten att publicera bilder på den misstänkte gärningsmannen. Det finns såklart en balansgång mellan integritetsskyddet för den enskilde oc</w:t>
      </w:r>
      <w:r w:rsidR="00436980">
        <w:t>h polisens möjligheter att</w:t>
      </w:r>
      <w:r w:rsidRPr="00F67EC3">
        <w:t xml:space="preserve"> identifiera en misstänkt gärningsman på ett snabbt och effektivt sätt. Däremot skall denna balans i</w:t>
      </w:r>
      <w:r w:rsidR="00436980">
        <w:t>nte omöjliggöra för polisen att</w:t>
      </w:r>
      <w:r w:rsidRPr="00F67EC3">
        <w:t xml:space="preserve"> identifiera gärningsmän. Det ska vara grundläggande att lagstiftningen utgår från att skydda brottsoffer, inte brottslingar. Polisen bör därför kunna använda sig av och publicera bilder från säkerhetskameror för att med hjälp av allmänheten kunna identifiera gärningsmännen</w:t>
      </w:r>
      <w:r>
        <w:t xml:space="preserve">. </w:t>
      </w:r>
    </w:p>
    <w:p w:rsidR="00F67EC3" w:rsidP="00F67EC3" w:rsidRDefault="00F67EC3" w14:paraId="698A6294" w14:textId="16142A86">
      <w:r w:rsidRPr="00F67EC3">
        <w:t>Med anledning av ovanstående bör polisen kunna publicera bilder så att allmänheten kan hjälpa till att klara upp fler brott.</w:t>
      </w:r>
    </w:p>
    <w:p w:rsidRPr="00F67EC3" w:rsidR="009B14E1" w:rsidP="00F67EC3" w:rsidRDefault="009B14E1" w14:paraId="1EB023EF" w14:textId="77777777">
      <w:bookmarkStart w:name="_GoBack" w:id="1"/>
      <w:bookmarkEnd w:id="1"/>
    </w:p>
    <w:sdt>
      <w:sdtPr>
        <w:rPr>
          <w:i/>
          <w:noProof/>
        </w:rPr>
        <w:alias w:val="CC_Underskrifter"/>
        <w:tag w:val="CC_Underskrifter"/>
        <w:id w:val="583496634"/>
        <w:lock w:val="sdtContentLocked"/>
        <w:placeholder>
          <w:docPart w:val="3CE1B00DE3224AC494DAF09D5AD64853"/>
        </w:placeholder>
        <w15:appearance w15:val="hidden"/>
      </w:sdtPr>
      <w:sdtEndPr>
        <w:rPr>
          <w:i w:val="0"/>
          <w:noProof w:val="0"/>
        </w:rPr>
      </w:sdtEndPr>
      <w:sdtContent>
        <w:p w:rsidR="004801AC" w:rsidP="00A75DF7" w:rsidRDefault="009B14E1" w14:paraId="10FA6692" w14:textId="320E7F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2A7101" w:rsidRDefault="002A7101" w14:paraId="595FDC01" w14:textId="77777777"/>
    <w:sectPr w:rsidR="002A71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EE91" w14:textId="77777777" w:rsidR="00C55677" w:rsidRDefault="00C55677" w:rsidP="000C1CAD">
      <w:pPr>
        <w:spacing w:line="240" w:lineRule="auto"/>
      </w:pPr>
      <w:r>
        <w:separator/>
      </w:r>
    </w:p>
  </w:endnote>
  <w:endnote w:type="continuationSeparator" w:id="0">
    <w:p w14:paraId="6EADBE2E" w14:textId="77777777" w:rsidR="00C55677" w:rsidRDefault="00C55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0F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752B" w14:textId="63822A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14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2491" w14:textId="77777777" w:rsidR="00C55677" w:rsidRDefault="00C55677" w:rsidP="000C1CAD">
      <w:pPr>
        <w:spacing w:line="240" w:lineRule="auto"/>
      </w:pPr>
      <w:r>
        <w:separator/>
      </w:r>
    </w:p>
  </w:footnote>
  <w:footnote w:type="continuationSeparator" w:id="0">
    <w:p w14:paraId="2E373C2E" w14:textId="77777777" w:rsidR="00C55677" w:rsidRDefault="00C556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650B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8FF6D" wp14:anchorId="1F9CCC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14E1" w14:paraId="201BF295" w14:textId="77777777">
                          <w:pPr>
                            <w:jc w:val="right"/>
                          </w:pPr>
                          <w:sdt>
                            <w:sdtPr>
                              <w:alias w:val="CC_Noformat_Partikod"/>
                              <w:tag w:val="CC_Noformat_Partikod"/>
                              <w:id w:val="-53464382"/>
                              <w:placeholder>
                                <w:docPart w:val="FF84ED7763494CA3999163B69B490F69"/>
                              </w:placeholder>
                              <w:text/>
                            </w:sdtPr>
                            <w:sdtEndPr/>
                            <w:sdtContent>
                              <w:r w:rsidR="00F278A1">
                                <w:t>M</w:t>
                              </w:r>
                            </w:sdtContent>
                          </w:sdt>
                          <w:sdt>
                            <w:sdtPr>
                              <w:alias w:val="CC_Noformat_Partinummer"/>
                              <w:tag w:val="CC_Noformat_Partinummer"/>
                              <w:id w:val="-1709555926"/>
                              <w:placeholder>
                                <w:docPart w:val="9ED1DF0B42CA41EB94B19CE2F42D4D0B"/>
                              </w:placeholder>
                              <w:text/>
                            </w:sdtPr>
                            <w:sdtEndPr/>
                            <w:sdtContent>
                              <w:r w:rsidR="00593BE2">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CCC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14E1" w14:paraId="201BF295" w14:textId="77777777">
                    <w:pPr>
                      <w:jc w:val="right"/>
                    </w:pPr>
                    <w:sdt>
                      <w:sdtPr>
                        <w:alias w:val="CC_Noformat_Partikod"/>
                        <w:tag w:val="CC_Noformat_Partikod"/>
                        <w:id w:val="-53464382"/>
                        <w:placeholder>
                          <w:docPart w:val="FF84ED7763494CA3999163B69B490F69"/>
                        </w:placeholder>
                        <w:text/>
                      </w:sdtPr>
                      <w:sdtEndPr/>
                      <w:sdtContent>
                        <w:r w:rsidR="00F278A1">
                          <w:t>M</w:t>
                        </w:r>
                      </w:sdtContent>
                    </w:sdt>
                    <w:sdt>
                      <w:sdtPr>
                        <w:alias w:val="CC_Noformat_Partinummer"/>
                        <w:tag w:val="CC_Noformat_Partinummer"/>
                        <w:id w:val="-1709555926"/>
                        <w:placeholder>
                          <w:docPart w:val="9ED1DF0B42CA41EB94B19CE2F42D4D0B"/>
                        </w:placeholder>
                        <w:text/>
                      </w:sdtPr>
                      <w:sdtEndPr/>
                      <w:sdtContent>
                        <w:r w:rsidR="00593BE2">
                          <w:t>1075</w:t>
                        </w:r>
                      </w:sdtContent>
                    </w:sdt>
                  </w:p>
                </w:txbxContent>
              </v:textbox>
              <w10:wrap anchorx="page"/>
            </v:shape>
          </w:pict>
        </mc:Fallback>
      </mc:AlternateContent>
    </w:r>
  </w:p>
  <w:p w:rsidRPr="00293C4F" w:rsidR="004F35FE" w:rsidP="00776B74" w:rsidRDefault="004F35FE" w14:paraId="096A3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14E1" w14:paraId="331CA510" w14:textId="77777777">
    <w:pPr>
      <w:jc w:val="right"/>
    </w:pPr>
    <w:sdt>
      <w:sdtPr>
        <w:alias w:val="CC_Noformat_Partikod"/>
        <w:tag w:val="CC_Noformat_Partikod"/>
        <w:id w:val="559911109"/>
        <w:placeholder>
          <w:docPart w:val="9ED1DF0B42CA41EB94B19CE2F42D4D0B"/>
        </w:placeholder>
        <w:text/>
      </w:sdtPr>
      <w:sdtEndPr/>
      <w:sdtContent>
        <w:r w:rsidR="00F278A1">
          <w:t>M</w:t>
        </w:r>
      </w:sdtContent>
    </w:sdt>
    <w:sdt>
      <w:sdtPr>
        <w:alias w:val="CC_Noformat_Partinummer"/>
        <w:tag w:val="CC_Noformat_Partinummer"/>
        <w:id w:val="1197820850"/>
        <w:text/>
      </w:sdtPr>
      <w:sdtEndPr/>
      <w:sdtContent>
        <w:r w:rsidR="00593BE2">
          <w:t>1075</w:t>
        </w:r>
      </w:sdtContent>
    </w:sdt>
  </w:p>
  <w:p w:rsidR="004F35FE" w:rsidP="00776B74" w:rsidRDefault="004F35FE" w14:paraId="6CF527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14E1" w14:paraId="0679C908" w14:textId="77777777">
    <w:pPr>
      <w:jc w:val="right"/>
    </w:pPr>
    <w:sdt>
      <w:sdtPr>
        <w:alias w:val="CC_Noformat_Partikod"/>
        <w:tag w:val="CC_Noformat_Partikod"/>
        <w:id w:val="1471015553"/>
        <w:text/>
      </w:sdtPr>
      <w:sdtEndPr/>
      <w:sdtContent>
        <w:r w:rsidR="00F278A1">
          <w:t>M</w:t>
        </w:r>
      </w:sdtContent>
    </w:sdt>
    <w:sdt>
      <w:sdtPr>
        <w:alias w:val="CC_Noformat_Partinummer"/>
        <w:tag w:val="CC_Noformat_Partinummer"/>
        <w:id w:val="-2014525982"/>
        <w:text/>
      </w:sdtPr>
      <w:sdtEndPr/>
      <w:sdtContent>
        <w:r w:rsidR="00593BE2">
          <w:t>1075</w:t>
        </w:r>
      </w:sdtContent>
    </w:sdt>
  </w:p>
  <w:p w:rsidR="004F35FE" w:rsidP="00A314CF" w:rsidRDefault="009B14E1" w14:paraId="0921E9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B14E1" w14:paraId="74FF63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14E1" w14:paraId="04A821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:1289</w:t>
        </w:r>
      </w:sdtContent>
    </w:sdt>
  </w:p>
  <w:p w:rsidR="004F35FE" w:rsidP="00E03A3D" w:rsidRDefault="009B14E1" w14:paraId="41289EE9"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F35466" w14:paraId="4E65393E" w14:textId="081664C2">
        <w:pPr>
          <w:pStyle w:val="FSHRub2"/>
        </w:pPr>
        <w:r>
          <w:t>Polisens möjligheter att publicera</w:t>
        </w:r>
        <w:r w:rsidR="00F278A1">
          <w:t xml:space="preserve"> bilder </w:t>
        </w:r>
      </w:p>
    </w:sdtContent>
  </w:sdt>
  <w:sdt>
    <w:sdtPr>
      <w:alias w:val="CC_Boilerplate_3"/>
      <w:tag w:val="CC_Boilerplate_3"/>
      <w:id w:val="1606463544"/>
      <w:lock w:val="sdtContentLocked"/>
      <w15:appearance w15:val="hidden"/>
      <w:text w:multiLine="1"/>
    </w:sdtPr>
    <w:sdtEndPr/>
    <w:sdtContent>
      <w:p w:rsidR="004F35FE" w:rsidP="00283E0F" w:rsidRDefault="004F35FE" w14:paraId="1C51EF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741"/>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4A90"/>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01"/>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980"/>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352"/>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BE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9E3"/>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4E1"/>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5DF7"/>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4E3"/>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1F2"/>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3F1"/>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DC"/>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677"/>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D2C"/>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A3A"/>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8A1"/>
    <w:rsid w:val="00F30C82"/>
    <w:rsid w:val="00F3145D"/>
    <w:rsid w:val="00F319C1"/>
    <w:rsid w:val="00F31B9D"/>
    <w:rsid w:val="00F32280"/>
    <w:rsid w:val="00F32A43"/>
    <w:rsid w:val="00F34844"/>
    <w:rsid w:val="00F349D9"/>
    <w:rsid w:val="00F35466"/>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EC3"/>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44D52D"/>
  <w15:chartTrackingRefBased/>
  <w15:docId w15:val="{3AB6543D-5BF6-4D51-BD1F-CB8A3286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C4D861371F4C85A723B933257478A5"/>
        <w:category>
          <w:name w:val="Allmänt"/>
          <w:gallery w:val="placeholder"/>
        </w:category>
        <w:types>
          <w:type w:val="bbPlcHdr"/>
        </w:types>
        <w:behaviors>
          <w:behavior w:val="content"/>
        </w:behaviors>
        <w:guid w:val="{5A1D4898-4156-4DA6-BED6-DD9D5F43197F}"/>
      </w:docPartPr>
      <w:docPartBody>
        <w:p w:rsidR="00F2035F" w:rsidRDefault="00F2035F">
          <w:pPr>
            <w:pStyle w:val="97C4D861371F4C85A723B933257478A5"/>
          </w:pPr>
          <w:r w:rsidRPr="005A0A93">
            <w:rPr>
              <w:rStyle w:val="Platshllartext"/>
            </w:rPr>
            <w:t>Förslag till riksdagsbeslut</w:t>
          </w:r>
        </w:p>
      </w:docPartBody>
    </w:docPart>
    <w:docPart>
      <w:docPartPr>
        <w:name w:val="D3C28537991B4BE39F74DE7F550385EF"/>
        <w:category>
          <w:name w:val="Allmänt"/>
          <w:gallery w:val="placeholder"/>
        </w:category>
        <w:types>
          <w:type w:val="bbPlcHdr"/>
        </w:types>
        <w:behaviors>
          <w:behavior w:val="content"/>
        </w:behaviors>
        <w:guid w:val="{2B4F8F4A-D9F5-4D21-8256-3C47953CF1E6}"/>
      </w:docPartPr>
      <w:docPartBody>
        <w:p w:rsidR="00F2035F" w:rsidRDefault="00F2035F">
          <w:pPr>
            <w:pStyle w:val="D3C28537991B4BE39F74DE7F550385EF"/>
          </w:pPr>
          <w:r w:rsidRPr="005A0A93">
            <w:rPr>
              <w:rStyle w:val="Platshllartext"/>
            </w:rPr>
            <w:t>Motivering</w:t>
          </w:r>
        </w:p>
      </w:docPartBody>
    </w:docPart>
    <w:docPart>
      <w:docPartPr>
        <w:name w:val="3CE1B00DE3224AC494DAF09D5AD64853"/>
        <w:category>
          <w:name w:val="Allmänt"/>
          <w:gallery w:val="placeholder"/>
        </w:category>
        <w:types>
          <w:type w:val="bbPlcHdr"/>
        </w:types>
        <w:behaviors>
          <w:behavior w:val="content"/>
        </w:behaviors>
        <w:guid w:val="{410FB7DA-F48D-494D-B751-C472796999F1}"/>
      </w:docPartPr>
      <w:docPartBody>
        <w:p w:rsidR="00F2035F" w:rsidRDefault="00F2035F">
          <w:pPr>
            <w:pStyle w:val="3CE1B00DE3224AC494DAF09D5AD64853"/>
          </w:pPr>
          <w:r w:rsidRPr="00490DAC">
            <w:rPr>
              <w:rStyle w:val="Platshllartext"/>
            </w:rPr>
            <w:t>Skriv ej här, motionärer infogas via panel!</w:t>
          </w:r>
        </w:p>
      </w:docPartBody>
    </w:docPart>
    <w:docPart>
      <w:docPartPr>
        <w:name w:val="FF84ED7763494CA3999163B69B490F69"/>
        <w:category>
          <w:name w:val="Allmänt"/>
          <w:gallery w:val="placeholder"/>
        </w:category>
        <w:types>
          <w:type w:val="bbPlcHdr"/>
        </w:types>
        <w:behaviors>
          <w:behavior w:val="content"/>
        </w:behaviors>
        <w:guid w:val="{5BDD5CB4-C4B9-446D-BA5B-C753C82D152D}"/>
      </w:docPartPr>
      <w:docPartBody>
        <w:p w:rsidR="00F2035F" w:rsidRDefault="00F2035F">
          <w:pPr>
            <w:pStyle w:val="FF84ED7763494CA3999163B69B490F69"/>
          </w:pPr>
          <w:r>
            <w:rPr>
              <w:rStyle w:val="Platshllartext"/>
            </w:rPr>
            <w:t xml:space="preserve"> </w:t>
          </w:r>
        </w:p>
      </w:docPartBody>
    </w:docPart>
    <w:docPart>
      <w:docPartPr>
        <w:name w:val="9ED1DF0B42CA41EB94B19CE2F42D4D0B"/>
        <w:category>
          <w:name w:val="Allmänt"/>
          <w:gallery w:val="placeholder"/>
        </w:category>
        <w:types>
          <w:type w:val="bbPlcHdr"/>
        </w:types>
        <w:behaviors>
          <w:behavior w:val="content"/>
        </w:behaviors>
        <w:guid w:val="{7619A11B-4B15-492C-A750-24A92E498651}"/>
      </w:docPartPr>
      <w:docPartBody>
        <w:p w:rsidR="00F2035F" w:rsidRDefault="00F2035F">
          <w:pPr>
            <w:pStyle w:val="9ED1DF0B42CA41EB94B19CE2F42D4D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5F"/>
    <w:rsid w:val="0075127C"/>
    <w:rsid w:val="00F20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C4D861371F4C85A723B933257478A5">
    <w:name w:val="97C4D861371F4C85A723B933257478A5"/>
  </w:style>
  <w:style w:type="paragraph" w:customStyle="1" w:styleId="95EC16C4477B46F7B926E13240829BF3">
    <w:name w:val="95EC16C4477B46F7B926E13240829BF3"/>
  </w:style>
  <w:style w:type="paragraph" w:customStyle="1" w:styleId="75BE2494748B4AA1AC49AAE4BCA0E2A8">
    <w:name w:val="75BE2494748B4AA1AC49AAE4BCA0E2A8"/>
  </w:style>
  <w:style w:type="paragraph" w:customStyle="1" w:styleId="D3C28537991B4BE39F74DE7F550385EF">
    <w:name w:val="D3C28537991B4BE39F74DE7F550385EF"/>
  </w:style>
  <w:style w:type="paragraph" w:customStyle="1" w:styleId="3CE1B00DE3224AC494DAF09D5AD64853">
    <w:name w:val="3CE1B00DE3224AC494DAF09D5AD64853"/>
  </w:style>
  <w:style w:type="paragraph" w:customStyle="1" w:styleId="FF84ED7763494CA3999163B69B490F69">
    <w:name w:val="FF84ED7763494CA3999163B69B490F69"/>
  </w:style>
  <w:style w:type="paragraph" w:customStyle="1" w:styleId="9ED1DF0B42CA41EB94B19CE2F42D4D0B">
    <w:name w:val="9ED1DF0B42CA41EB94B19CE2F42D4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56949-A76F-4755-BBF3-BBDE8621F544}"/>
</file>

<file path=customXml/itemProps2.xml><?xml version="1.0" encoding="utf-8"?>
<ds:datastoreItem xmlns:ds="http://schemas.openxmlformats.org/officeDocument/2006/customXml" ds:itemID="{2AC318B1-86EF-45BD-A6BD-A5EDAC4D62E6}"/>
</file>

<file path=customXml/itemProps3.xml><?xml version="1.0" encoding="utf-8"?>
<ds:datastoreItem xmlns:ds="http://schemas.openxmlformats.org/officeDocument/2006/customXml" ds:itemID="{EC7537DE-4370-4A4E-AE96-5893C2455395}"/>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1692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M1075 Publicering av bilder på misstänkta gärningsmän</vt:lpstr>
      <vt:lpstr>
      </vt:lpstr>
    </vt:vector>
  </TitlesOfParts>
  <Company>Sveriges riksdag</Company>
  <LinksUpToDate>false</LinksUpToDate>
  <CharactersWithSpaces>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