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19C3A499F945B88B2B9930A386191D"/>
        </w:placeholder>
        <w:text/>
      </w:sdtPr>
      <w:sdtEndPr/>
      <w:sdtContent>
        <w:p w:rsidRPr="009B062B" w:rsidR="00AF30DD" w:rsidP="00DA28CE" w:rsidRDefault="00AF30DD" w14:paraId="3AD91275" w14:textId="77777777">
          <w:pPr>
            <w:pStyle w:val="Rubrik1"/>
            <w:spacing w:after="300"/>
          </w:pPr>
          <w:r w:rsidRPr="009B062B">
            <w:t>Förslag till riksdagsbeslut</w:t>
          </w:r>
        </w:p>
      </w:sdtContent>
    </w:sdt>
    <w:sdt>
      <w:sdtPr>
        <w:alias w:val="Yrkande 1"/>
        <w:tag w:val="6c93674f-c4ef-479c-8ed3-57e217949ae0"/>
        <w:id w:val="-1796366325"/>
        <w:lock w:val="sdtLocked"/>
      </w:sdtPr>
      <w:sdtEndPr/>
      <w:sdtContent>
        <w:p w:rsidR="002E0659" w:rsidRDefault="00986C0A" w14:paraId="264F4781" w14:textId="440ACED4">
          <w:pPr>
            <w:pStyle w:val="Frslagstext"/>
            <w:numPr>
              <w:ilvl w:val="0"/>
              <w:numId w:val="0"/>
            </w:numPr>
          </w:pPr>
          <w:r>
            <w:t>Riksdagen ställer sig bakom det som anförs i motionen om att utreda möjligheten till ett preventivt program med ökad kunskap för tidig upptäckt av och stöd till äldre som mår psykiskt dåligt,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62BE6C083148EB860A15E4217EA6EF"/>
        </w:placeholder>
        <w:text/>
      </w:sdtPr>
      <w:sdtEndPr/>
      <w:sdtContent>
        <w:p w:rsidRPr="009B062B" w:rsidR="006D79C9" w:rsidP="00333E95" w:rsidRDefault="006D79C9" w14:paraId="5E150A5F" w14:textId="77777777">
          <w:pPr>
            <w:pStyle w:val="Rubrik1"/>
          </w:pPr>
          <w:r>
            <w:t>Motivering</w:t>
          </w:r>
        </w:p>
      </w:sdtContent>
    </w:sdt>
    <w:p w:rsidRPr="004734F3" w:rsidR="00245F80" w:rsidP="004734F3" w:rsidRDefault="00245F80" w14:paraId="683BB7AD" w14:textId="77777777">
      <w:pPr>
        <w:pStyle w:val="Normalutanindragellerluft"/>
      </w:pPr>
      <w:r w:rsidRPr="004734F3">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00245F80" w:rsidP="00245F80" w:rsidRDefault="00245F80" w14:paraId="56024788" w14:textId="0B231D2F">
      <w:r w:rsidRPr="00245F80">
        <w:t>Äldre är en grupp som ofta glöms bort, men de flesta som tar sitt liv är över 55 år. Det är angeläget att människor som arbetar nära äldre människor och människor som möter äldre människor i potentiell</w:t>
      </w:r>
      <w:r w:rsidR="00672B83">
        <w:t>t</w:t>
      </w:r>
      <w:r w:rsidRPr="00245F80">
        <w:t xml:space="preserve"> kritiska situationer, såsom arbetsförmedling, tränas i att se varningstecken när någon mår dåligt. Vi behöver ta ett större ansvar för att säker</w:t>
      </w:r>
      <w:r w:rsidR="004734F3">
        <w:softHyphen/>
      </w:r>
      <w:bookmarkStart w:name="_GoBack" w:id="1"/>
      <w:bookmarkEnd w:id="1"/>
      <w:r w:rsidRPr="00245F80">
        <w:t>ställa tillräckliga resurser för utbildning, tid för samtal samt analyser och uppföljning av resultatet för att rädda människoliv. Genom att arbeta fram ett preventivt program med ökad kunskap för tidig upptäcka av och stöd till äldre som mår psykiskt dåligt kan vi genom relativt enkla medel rädda liv.</w:t>
      </w:r>
    </w:p>
    <w:sdt>
      <w:sdtPr>
        <w:rPr>
          <w:i/>
          <w:noProof/>
        </w:rPr>
        <w:alias w:val="CC_Underskrifter"/>
        <w:tag w:val="CC_Underskrifter"/>
        <w:id w:val="583496634"/>
        <w:lock w:val="sdtContentLocked"/>
        <w:placeholder>
          <w:docPart w:val="7883050822394C13B9746588BDF6A8F3"/>
        </w:placeholder>
      </w:sdtPr>
      <w:sdtEndPr>
        <w:rPr>
          <w:i w:val="0"/>
          <w:noProof w:val="0"/>
        </w:rPr>
      </w:sdtEndPr>
      <w:sdtContent>
        <w:p w:rsidR="00A67589" w:rsidP="00950D29" w:rsidRDefault="00A67589" w14:paraId="52CCD006" w14:textId="77777777"/>
        <w:p w:rsidRPr="008E0FE2" w:rsidR="004801AC" w:rsidP="00950D29" w:rsidRDefault="004734F3" w14:paraId="0A7867A6" w14:textId="4523AD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074894" w:rsidRDefault="00074894" w14:paraId="33BC6E1F" w14:textId="77777777"/>
    <w:sectPr w:rsidR="000748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5712" w14:textId="77777777" w:rsidR="00F12834" w:rsidRDefault="00F12834" w:rsidP="000C1CAD">
      <w:pPr>
        <w:spacing w:line="240" w:lineRule="auto"/>
      </w:pPr>
      <w:r>
        <w:separator/>
      </w:r>
    </w:p>
  </w:endnote>
  <w:endnote w:type="continuationSeparator" w:id="0">
    <w:p w14:paraId="05B2BFE9" w14:textId="77777777" w:rsidR="00F12834" w:rsidRDefault="00F12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A2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51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64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C53F" w14:textId="743898D9" w:rsidR="00262EA3" w:rsidRPr="00950D29" w:rsidRDefault="00262EA3" w:rsidP="00950D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6DC3" w14:textId="77777777" w:rsidR="00F12834" w:rsidRDefault="00F12834" w:rsidP="000C1CAD">
      <w:pPr>
        <w:spacing w:line="240" w:lineRule="auto"/>
      </w:pPr>
      <w:r>
        <w:separator/>
      </w:r>
    </w:p>
  </w:footnote>
  <w:footnote w:type="continuationSeparator" w:id="0">
    <w:p w14:paraId="774B4D73" w14:textId="77777777" w:rsidR="00F12834" w:rsidRDefault="00F128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FD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37549D" wp14:anchorId="6B555F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34F3" w14:paraId="1D952576" w14:textId="77777777">
                          <w:pPr>
                            <w:jc w:val="right"/>
                          </w:pPr>
                          <w:sdt>
                            <w:sdtPr>
                              <w:alias w:val="CC_Noformat_Partikod"/>
                              <w:tag w:val="CC_Noformat_Partikod"/>
                              <w:id w:val="-53464382"/>
                              <w:placeholder>
                                <w:docPart w:val="C8E9BFF7069D49F0842FBFC544566C55"/>
                              </w:placeholder>
                              <w:text/>
                            </w:sdtPr>
                            <w:sdtEndPr/>
                            <w:sdtContent>
                              <w:r w:rsidR="00245F80">
                                <w:t>M</w:t>
                              </w:r>
                            </w:sdtContent>
                          </w:sdt>
                          <w:sdt>
                            <w:sdtPr>
                              <w:alias w:val="CC_Noformat_Partinummer"/>
                              <w:tag w:val="CC_Noformat_Partinummer"/>
                              <w:id w:val="-1709555926"/>
                              <w:placeholder>
                                <w:docPart w:val="314F1CD4040B4CE098FD54996700AB27"/>
                              </w:placeholder>
                              <w:text/>
                            </w:sdtPr>
                            <w:sdtEndPr/>
                            <w:sdtContent>
                              <w:r w:rsidR="00245F80">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55F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34F3" w14:paraId="1D952576" w14:textId="77777777">
                    <w:pPr>
                      <w:jc w:val="right"/>
                    </w:pPr>
                    <w:sdt>
                      <w:sdtPr>
                        <w:alias w:val="CC_Noformat_Partikod"/>
                        <w:tag w:val="CC_Noformat_Partikod"/>
                        <w:id w:val="-53464382"/>
                        <w:placeholder>
                          <w:docPart w:val="C8E9BFF7069D49F0842FBFC544566C55"/>
                        </w:placeholder>
                        <w:text/>
                      </w:sdtPr>
                      <w:sdtEndPr/>
                      <w:sdtContent>
                        <w:r w:rsidR="00245F80">
                          <w:t>M</w:t>
                        </w:r>
                      </w:sdtContent>
                    </w:sdt>
                    <w:sdt>
                      <w:sdtPr>
                        <w:alias w:val="CC_Noformat_Partinummer"/>
                        <w:tag w:val="CC_Noformat_Partinummer"/>
                        <w:id w:val="-1709555926"/>
                        <w:placeholder>
                          <w:docPart w:val="314F1CD4040B4CE098FD54996700AB27"/>
                        </w:placeholder>
                        <w:text/>
                      </w:sdtPr>
                      <w:sdtEndPr/>
                      <w:sdtContent>
                        <w:r w:rsidR="00245F80">
                          <w:t>1804</w:t>
                        </w:r>
                      </w:sdtContent>
                    </w:sdt>
                  </w:p>
                </w:txbxContent>
              </v:textbox>
              <w10:wrap anchorx="page"/>
            </v:shape>
          </w:pict>
        </mc:Fallback>
      </mc:AlternateContent>
    </w:r>
  </w:p>
  <w:p w:rsidRPr="00293C4F" w:rsidR="00262EA3" w:rsidP="00776B74" w:rsidRDefault="00262EA3" w14:paraId="549456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7D01E" w14:textId="77777777">
    <w:pPr>
      <w:jc w:val="right"/>
    </w:pPr>
  </w:p>
  <w:p w:rsidR="00262EA3" w:rsidP="00776B74" w:rsidRDefault="00262EA3" w14:paraId="42E7FF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34F3" w14:paraId="37CF42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909446" wp14:anchorId="76B5D3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34F3" w14:paraId="253451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5F80">
          <w:t>M</w:t>
        </w:r>
      </w:sdtContent>
    </w:sdt>
    <w:sdt>
      <w:sdtPr>
        <w:alias w:val="CC_Noformat_Partinummer"/>
        <w:tag w:val="CC_Noformat_Partinummer"/>
        <w:id w:val="-2014525982"/>
        <w:text/>
      </w:sdtPr>
      <w:sdtEndPr/>
      <w:sdtContent>
        <w:r w:rsidR="00245F80">
          <w:t>1804</w:t>
        </w:r>
      </w:sdtContent>
    </w:sdt>
  </w:p>
  <w:p w:rsidRPr="008227B3" w:rsidR="00262EA3" w:rsidP="008227B3" w:rsidRDefault="004734F3" w14:paraId="6319FA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34F3" w14:paraId="76B7FF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:1637</w:t>
        </w:r>
      </w:sdtContent>
    </w:sdt>
  </w:p>
  <w:p w:rsidR="00262EA3" w:rsidP="00E03A3D" w:rsidRDefault="004734F3" w14:paraId="0BDF9642"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D47C4A" w14:paraId="1B9414DB" w14:textId="391CEB8A">
        <w:pPr>
          <w:pStyle w:val="FSHRub2"/>
        </w:pPr>
        <w:r>
          <w:t>Samhällets preventiva insatser mot självmord hos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1AF0D5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5F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94"/>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14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8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659"/>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4F3"/>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C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3"/>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759"/>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29"/>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C0A"/>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8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21"/>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4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7F"/>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3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D9F29"/>
  <w15:chartTrackingRefBased/>
  <w15:docId w15:val="{8979476D-2FCE-44C6-AF08-3B90D4A1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19C3A499F945B88B2B9930A386191D"/>
        <w:category>
          <w:name w:val="Allmänt"/>
          <w:gallery w:val="placeholder"/>
        </w:category>
        <w:types>
          <w:type w:val="bbPlcHdr"/>
        </w:types>
        <w:behaviors>
          <w:behavior w:val="content"/>
        </w:behaviors>
        <w:guid w:val="{E84308C2-3532-40E9-B738-CEE126432609}"/>
      </w:docPartPr>
      <w:docPartBody>
        <w:p w:rsidR="00341219" w:rsidRDefault="00B84F2E">
          <w:pPr>
            <w:pStyle w:val="2719C3A499F945B88B2B9930A386191D"/>
          </w:pPr>
          <w:r w:rsidRPr="005A0A93">
            <w:rPr>
              <w:rStyle w:val="Platshllartext"/>
            </w:rPr>
            <w:t>Förslag till riksdagsbeslut</w:t>
          </w:r>
        </w:p>
      </w:docPartBody>
    </w:docPart>
    <w:docPart>
      <w:docPartPr>
        <w:name w:val="E162BE6C083148EB860A15E4217EA6EF"/>
        <w:category>
          <w:name w:val="Allmänt"/>
          <w:gallery w:val="placeholder"/>
        </w:category>
        <w:types>
          <w:type w:val="bbPlcHdr"/>
        </w:types>
        <w:behaviors>
          <w:behavior w:val="content"/>
        </w:behaviors>
        <w:guid w:val="{06F28F1F-44B8-4889-B9FD-00DF4918A20C}"/>
      </w:docPartPr>
      <w:docPartBody>
        <w:p w:rsidR="00341219" w:rsidRDefault="00B84F2E">
          <w:pPr>
            <w:pStyle w:val="E162BE6C083148EB860A15E4217EA6EF"/>
          </w:pPr>
          <w:r w:rsidRPr="005A0A93">
            <w:rPr>
              <w:rStyle w:val="Platshllartext"/>
            </w:rPr>
            <w:t>Motivering</w:t>
          </w:r>
        </w:p>
      </w:docPartBody>
    </w:docPart>
    <w:docPart>
      <w:docPartPr>
        <w:name w:val="C8E9BFF7069D49F0842FBFC544566C55"/>
        <w:category>
          <w:name w:val="Allmänt"/>
          <w:gallery w:val="placeholder"/>
        </w:category>
        <w:types>
          <w:type w:val="bbPlcHdr"/>
        </w:types>
        <w:behaviors>
          <w:behavior w:val="content"/>
        </w:behaviors>
        <w:guid w:val="{BFAFE9C5-D922-42D7-AB86-6B5C085473F4}"/>
      </w:docPartPr>
      <w:docPartBody>
        <w:p w:rsidR="00341219" w:rsidRDefault="00B84F2E">
          <w:pPr>
            <w:pStyle w:val="C8E9BFF7069D49F0842FBFC544566C55"/>
          </w:pPr>
          <w:r>
            <w:rPr>
              <w:rStyle w:val="Platshllartext"/>
            </w:rPr>
            <w:t xml:space="preserve"> </w:t>
          </w:r>
        </w:p>
      </w:docPartBody>
    </w:docPart>
    <w:docPart>
      <w:docPartPr>
        <w:name w:val="314F1CD4040B4CE098FD54996700AB27"/>
        <w:category>
          <w:name w:val="Allmänt"/>
          <w:gallery w:val="placeholder"/>
        </w:category>
        <w:types>
          <w:type w:val="bbPlcHdr"/>
        </w:types>
        <w:behaviors>
          <w:behavior w:val="content"/>
        </w:behaviors>
        <w:guid w:val="{118B5BF7-7189-4D97-BC2F-591C15E947AD}"/>
      </w:docPartPr>
      <w:docPartBody>
        <w:p w:rsidR="00341219" w:rsidRDefault="00B84F2E">
          <w:pPr>
            <w:pStyle w:val="314F1CD4040B4CE098FD54996700AB27"/>
          </w:pPr>
          <w:r>
            <w:t xml:space="preserve"> </w:t>
          </w:r>
        </w:p>
      </w:docPartBody>
    </w:docPart>
    <w:docPart>
      <w:docPartPr>
        <w:name w:val="7883050822394C13B9746588BDF6A8F3"/>
        <w:category>
          <w:name w:val="Allmänt"/>
          <w:gallery w:val="placeholder"/>
        </w:category>
        <w:types>
          <w:type w:val="bbPlcHdr"/>
        </w:types>
        <w:behaviors>
          <w:behavior w:val="content"/>
        </w:behaviors>
        <w:guid w:val="{11428D3A-C4AA-4E53-971F-179F793855D3}"/>
      </w:docPartPr>
      <w:docPartBody>
        <w:p w:rsidR="00B232A4" w:rsidRDefault="00B23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2E"/>
    <w:rsid w:val="00341219"/>
    <w:rsid w:val="00B232A4"/>
    <w:rsid w:val="00B84F2E"/>
    <w:rsid w:val="00ED0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19C3A499F945B88B2B9930A386191D">
    <w:name w:val="2719C3A499F945B88B2B9930A386191D"/>
  </w:style>
  <w:style w:type="paragraph" w:customStyle="1" w:styleId="A6DE759780D546059CA8AF3786463279">
    <w:name w:val="A6DE759780D546059CA8AF37864632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B7756A939A416D9234DFD8ECA0054A">
    <w:name w:val="9CB7756A939A416D9234DFD8ECA0054A"/>
  </w:style>
  <w:style w:type="paragraph" w:customStyle="1" w:styleId="E162BE6C083148EB860A15E4217EA6EF">
    <w:name w:val="E162BE6C083148EB860A15E4217EA6EF"/>
  </w:style>
  <w:style w:type="paragraph" w:customStyle="1" w:styleId="67D1926ED7F540848C6A7C8652800705">
    <w:name w:val="67D1926ED7F540848C6A7C8652800705"/>
  </w:style>
  <w:style w:type="paragraph" w:customStyle="1" w:styleId="C095FBE811054C25BF22C189D9065156">
    <w:name w:val="C095FBE811054C25BF22C189D9065156"/>
  </w:style>
  <w:style w:type="paragraph" w:customStyle="1" w:styleId="C8E9BFF7069D49F0842FBFC544566C55">
    <w:name w:val="C8E9BFF7069D49F0842FBFC544566C55"/>
  </w:style>
  <w:style w:type="paragraph" w:customStyle="1" w:styleId="314F1CD4040B4CE098FD54996700AB27">
    <w:name w:val="314F1CD4040B4CE098FD54996700A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CE6C4-3E90-4B70-870C-7DD193C49DC0}"/>
</file>

<file path=customXml/itemProps2.xml><?xml version="1.0" encoding="utf-8"?>
<ds:datastoreItem xmlns:ds="http://schemas.openxmlformats.org/officeDocument/2006/customXml" ds:itemID="{877365CE-8E7C-46FE-894B-3B4C5DF50FCC}"/>
</file>

<file path=customXml/itemProps3.xml><?xml version="1.0" encoding="utf-8"?>
<ds:datastoreItem xmlns:ds="http://schemas.openxmlformats.org/officeDocument/2006/customXml" ds:itemID="{32E73006-0132-4FD8-82DE-894B6380990D}"/>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1073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M1804 Stärk samhällets preventiva insatser mot självmord hos äldre</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