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362ED5">
              <w:rPr>
                <w:b/>
              </w:rPr>
              <w:t>1</w:t>
            </w:r>
            <w:r w:rsidR="00767D2A">
              <w:rPr>
                <w:b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362ED5">
              <w:t>01</w:t>
            </w:r>
            <w:r w:rsidR="00520D71">
              <w:t>-</w:t>
            </w:r>
            <w:r w:rsidR="00362ED5">
              <w:t>1</w:t>
            </w:r>
            <w:r w:rsidR="00767D2A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62ED5">
            <w:r>
              <w:t>1</w:t>
            </w:r>
            <w:r w:rsidR="00767D2A">
              <w:t>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813CDF">
              <w:t>12:15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67D2A" w:rsidTr="0001177E">
        <w:tc>
          <w:tcPr>
            <w:tcW w:w="567" w:type="dxa"/>
          </w:tcPr>
          <w:p w:rsidR="00767D2A" w:rsidRPr="003B4DE8" w:rsidRDefault="00767D2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67D2A" w:rsidRDefault="00D24A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Utbildningsdepartementet</w:t>
            </w:r>
          </w:p>
          <w:p w:rsidR="00D24AB9" w:rsidRDefault="00D24AB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24AB9" w:rsidRDefault="00D24AB9" w:rsidP="008F345C">
            <w:pPr>
              <w:tabs>
                <w:tab w:val="left" w:pos="1701"/>
              </w:tabs>
              <w:rPr>
                <w:snapToGrid w:val="0"/>
              </w:rPr>
            </w:pPr>
            <w:r w:rsidRPr="00D24AB9">
              <w:rPr>
                <w:snapToGrid w:val="0"/>
              </w:rPr>
              <w:t xml:space="preserve">Statsrådet Lina Axelsson </w:t>
            </w:r>
            <w:proofErr w:type="spellStart"/>
            <w:r w:rsidRPr="00D24AB9">
              <w:rPr>
                <w:snapToGrid w:val="0"/>
              </w:rPr>
              <w:t>Kihlbom</w:t>
            </w:r>
            <w:proofErr w:type="spellEnd"/>
            <w:r w:rsidR="008F345C">
              <w:rPr>
                <w:snapToGrid w:val="0"/>
              </w:rPr>
              <w:t xml:space="preserve"> biträdd av s</w:t>
            </w:r>
            <w:r w:rsidR="008F345C" w:rsidRPr="008F345C">
              <w:rPr>
                <w:snapToGrid w:val="0"/>
              </w:rPr>
              <w:t>tatssekreterare</w:t>
            </w:r>
            <w:r w:rsidR="008F345C">
              <w:rPr>
                <w:snapToGrid w:val="0"/>
              </w:rPr>
              <w:t>n</w:t>
            </w:r>
            <w:r w:rsidR="008F345C" w:rsidRPr="008F345C">
              <w:rPr>
                <w:snapToGrid w:val="0"/>
              </w:rPr>
              <w:t xml:space="preserve"> Emma Ölmebäck</w:t>
            </w:r>
            <w:r w:rsidR="008F345C">
              <w:rPr>
                <w:snapToGrid w:val="0"/>
              </w:rPr>
              <w:t>, p</w:t>
            </w:r>
            <w:r w:rsidR="008F345C" w:rsidRPr="008F345C">
              <w:rPr>
                <w:snapToGrid w:val="0"/>
              </w:rPr>
              <w:t>olitiskt sakkunnig</w:t>
            </w:r>
            <w:r w:rsidR="008F345C">
              <w:rPr>
                <w:snapToGrid w:val="0"/>
              </w:rPr>
              <w:t>e</w:t>
            </w:r>
            <w:r w:rsidR="008F345C" w:rsidRPr="008F345C">
              <w:rPr>
                <w:snapToGrid w:val="0"/>
              </w:rPr>
              <w:t xml:space="preserve"> Petter Ådahl</w:t>
            </w:r>
            <w:r w:rsidR="008F345C">
              <w:rPr>
                <w:snapToGrid w:val="0"/>
              </w:rPr>
              <w:t>, r</w:t>
            </w:r>
            <w:r w:rsidR="008F345C" w:rsidRPr="008F345C">
              <w:rPr>
                <w:snapToGrid w:val="0"/>
              </w:rPr>
              <w:t>ättschef</w:t>
            </w:r>
            <w:r w:rsidR="008F345C">
              <w:rPr>
                <w:snapToGrid w:val="0"/>
              </w:rPr>
              <w:t>en</w:t>
            </w:r>
            <w:r w:rsidR="008F345C" w:rsidRPr="008F345C">
              <w:rPr>
                <w:snapToGrid w:val="0"/>
              </w:rPr>
              <w:t xml:space="preserve"> Eva </w:t>
            </w:r>
            <w:proofErr w:type="spellStart"/>
            <w:r w:rsidR="008F345C" w:rsidRPr="008F345C">
              <w:rPr>
                <w:snapToGrid w:val="0"/>
              </w:rPr>
              <w:t>Lenberg</w:t>
            </w:r>
            <w:proofErr w:type="spellEnd"/>
            <w:r w:rsidR="008F345C">
              <w:rPr>
                <w:snapToGrid w:val="0"/>
              </w:rPr>
              <w:t xml:space="preserve"> och d</w:t>
            </w:r>
            <w:r w:rsidR="008F345C" w:rsidRPr="008F345C">
              <w:rPr>
                <w:snapToGrid w:val="0"/>
              </w:rPr>
              <w:t>epartementssekreterare</w:t>
            </w:r>
            <w:r w:rsidR="008F345C">
              <w:rPr>
                <w:snapToGrid w:val="0"/>
              </w:rPr>
              <w:t>n</w:t>
            </w:r>
            <w:r w:rsidR="008F345C" w:rsidRPr="008F345C">
              <w:rPr>
                <w:snapToGrid w:val="0"/>
              </w:rPr>
              <w:t xml:space="preserve"> Fredrik M Ahlén</w:t>
            </w:r>
            <w:r w:rsidR="008F345C">
              <w:rPr>
                <w:snapToGrid w:val="0"/>
              </w:rPr>
              <w:t>, samtliga</w:t>
            </w:r>
            <w:r w:rsidRPr="00D24AB9">
              <w:rPr>
                <w:snapToGrid w:val="0"/>
              </w:rPr>
              <w:t xml:space="preserve"> från Utbildningsdepartementet</w:t>
            </w:r>
            <w:r w:rsidR="008F345C">
              <w:rPr>
                <w:snapToGrid w:val="0"/>
              </w:rPr>
              <w:t>,</w:t>
            </w:r>
            <w:r w:rsidRPr="00D24AB9">
              <w:rPr>
                <w:snapToGrid w:val="0"/>
              </w:rPr>
              <w:t xml:space="preserve"> i</w:t>
            </w:r>
            <w:r w:rsidR="008F345C">
              <w:rPr>
                <w:snapToGrid w:val="0"/>
              </w:rPr>
              <w:t>nformerade om aktuella frågor och särskilt om resursskolor.</w:t>
            </w:r>
          </w:p>
          <w:p w:rsidR="008F345C" w:rsidRDefault="008F345C" w:rsidP="008F34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4AB9" w:rsidTr="0001177E">
        <w:tc>
          <w:tcPr>
            <w:tcW w:w="567" w:type="dxa"/>
          </w:tcPr>
          <w:p w:rsidR="00D24AB9" w:rsidRPr="003B4DE8" w:rsidRDefault="00D24AB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24AB9" w:rsidRDefault="00D24A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Utbildningsdepartementet</w:t>
            </w:r>
          </w:p>
          <w:p w:rsidR="00D24AB9" w:rsidRDefault="00D24AB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F345C" w:rsidRPr="008F345C" w:rsidRDefault="00D24AB9" w:rsidP="008F345C">
            <w:pPr>
              <w:tabs>
                <w:tab w:val="left" w:pos="1701"/>
              </w:tabs>
              <w:rPr>
                <w:snapToGrid w:val="0"/>
              </w:rPr>
            </w:pPr>
            <w:r w:rsidRPr="00D24AB9">
              <w:rPr>
                <w:snapToGrid w:val="0"/>
              </w:rPr>
              <w:t>Statsrådet Anna Ekström</w:t>
            </w:r>
            <w:r w:rsidR="008F345C">
              <w:rPr>
                <w:snapToGrid w:val="0"/>
              </w:rPr>
              <w:t xml:space="preserve"> biträdd av politiskt sakkunniga</w:t>
            </w:r>
            <w:r w:rsidR="008F345C" w:rsidRPr="008F345C">
              <w:rPr>
                <w:snapToGrid w:val="0"/>
              </w:rPr>
              <w:t xml:space="preserve"> Ebba Ringborg, ämnesrådet Mats Johnsson och departementssekreteraren</w:t>
            </w:r>
          </w:p>
          <w:p w:rsidR="00D24AB9" w:rsidRDefault="008F345C" w:rsidP="008F345C">
            <w:pPr>
              <w:tabs>
                <w:tab w:val="left" w:pos="1701"/>
              </w:tabs>
              <w:rPr>
                <w:snapToGrid w:val="0"/>
              </w:rPr>
            </w:pPr>
            <w:r w:rsidRPr="008F345C">
              <w:rPr>
                <w:snapToGrid w:val="0"/>
              </w:rPr>
              <w:t xml:space="preserve">Rolf </w:t>
            </w:r>
            <w:proofErr w:type="spellStart"/>
            <w:r w:rsidRPr="008F345C">
              <w:rPr>
                <w:snapToGrid w:val="0"/>
              </w:rPr>
              <w:t>Carman</w:t>
            </w:r>
            <w:proofErr w:type="spellEnd"/>
            <w:r w:rsidRPr="008F345C">
              <w:rPr>
                <w:snapToGrid w:val="0"/>
              </w:rPr>
              <w:t>, samtliga</w:t>
            </w:r>
            <w:r w:rsidR="00D24AB9" w:rsidRPr="00D24AB9">
              <w:rPr>
                <w:snapToGrid w:val="0"/>
              </w:rPr>
              <w:t xml:space="preserve"> från Utbildningsdepartementet</w:t>
            </w:r>
            <w:r>
              <w:rPr>
                <w:snapToGrid w:val="0"/>
              </w:rPr>
              <w:t xml:space="preserve">, informerade om aktuella frågor och särskilt om forskningsfartyget Oden. </w:t>
            </w:r>
          </w:p>
          <w:p w:rsidR="008F345C" w:rsidRPr="00D24AB9" w:rsidRDefault="008F345C" w:rsidP="008F345C">
            <w:pPr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362ED5">
              <w:rPr>
                <w:snapToGrid w:val="0"/>
              </w:rPr>
              <w:t>1</w:t>
            </w:r>
            <w:r w:rsidR="00767D2A">
              <w:rPr>
                <w:snapToGrid w:val="0"/>
              </w:rPr>
              <w:t>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872FDF">
              <w:rPr>
                <w:szCs w:val="24"/>
              </w:rPr>
              <w:t xml:space="preserve"> </w:t>
            </w:r>
            <w:r w:rsidR="00767D2A">
              <w:rPr>
                <w:szCs w:val="24"/>
              </w:rPr>
              <w:t>torsdagen den 20 januari 2022 kl. 10.00.</w:t>
            </w:r>
          </w:p>
          <w:p w:rsidR="00872FDF" w:rsidRDefault="00872FDF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8F345C" w:rsidP="00D817DA">
            <w:pPr>
              <w:tabs>
                <w:tab w:val="left" w:pos="1701"/>
              </w:tabs>
            </w:pPr>
            <w:r>
              <w:t>Karolina Gustafson</w:t>
            </w:r>
          </w:p>
          <w:p w:rsidR="008F345C" w:rsidRDefault="008F345C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767D2A">
              <w:t>torsdagen den 20</w:t>
            </w:r>
            <w:r w:rsidR="00872FDF">
              <w:t xml:space="preserve"> januari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80"/>
        <w:gridCol w:w="332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362ED5">
              <w:t>1</w:t>
            </w:r>
            <w:r w:rsidR="00D24AB9">
              <w:t>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13CDF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1–4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6110B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RPr="00001172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0117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RPr="00EC27A5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RPr="00EC27A5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RPr="00EC27A5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EC27A5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RPr="009E1FCA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492F" w:rsidRPr="009E1FCA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492F" w:rsidRPr="009E1FCA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C461C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9E1FCA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492F" w:rsidRPr="00402D5D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C461C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492F" w:rsidRPr="00402D5D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C461C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813CD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402D5D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C461C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C461C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C461C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0C461C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Pr="003D41A2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813CD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037A" w:rsidTr="00D32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Pr="004F037A" w:rsidRDefault="004F037A" w:rsidP="00D32AC5">
            <w:pPr>
              <w:rPr>
                <w:sz w:val="22"/>
                <w:szCs w:val="22"/>
              </w:rPr>
            </w:pPr>
            <w:r w:rsidRPr="004F037A">
              <w:rPr>
                <w:sz w:val="22"/>
                <w:szCs w:val="22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F037A">
              <w:rPr>
                <w:sz w:val="22"/>
                <w:lang w:val="en-US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37A" w:rsidRDefault="004F037A" w:rsidP="00D32A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813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Ulf </w:t>
            </w:r>
            <w:proofErr w:type="spellStart"/>
            <w:r>
              <w:rPr>
                <w:sz w:val="22"/>
                <w:szCs w:val="22"/>
              </w:rPr>
              <w:t>Lönnberg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492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2492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72492F" w:rsidRPr="003D41A2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72492F" w:rsidRDefault="0072492F" w:rsidP="007249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CD10D8" w:rsidRPr="00813CDF" w:rsidRDefault="00CD10D8" w:rsidP="008F345C">
      <w:pPr>
        <w:tabs>
          <w:tab w:val="left" w:pos="1276"/>
        </w:tabs>
        <w:ind w:left="-1134" w:firstLine="1134"/>
      </w:pPr>
    </w:p>
    <w:sectPr w:rsidR="00CD10D8" w:rsidRPr="00813CDF" w:rsidSect="00327778">
      <w:pgSz w:w="11906" w:h="16838" w:code="9"/>
      <w:pgMar w:top="1418" w:right="2267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886347B"/>
    <w:multiLevelType w:val="hybridMultilevel"/>
    <w:tmpl w:val="143208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90CA3"/>
    <w:multiLevelType w:val="hybridMultilevel"/>
    <w:tmpl w:val="ED5EB7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E9"/>
    <w:rsid w:val="00001172"/>
    <w:rsid w:val="0001177E"/>
    <w:rsid w:val="00013FF4"/>
    <w:rsid w:val="0001407C"/>
    <w:rsid w:val="00022A7C"/>
    <w:rsid w:val="00026856"/>
    <w:rsid w:val="00033465"/>
    <w:rsid w:val="00041191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56793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27778"/>
    <w:rsid w:val="00330C61"/>
    <w:rsid w:val="00335FB0"/>
    <w:rsid w:val="003372A6"/>
    <w:rsid w:val="0034218D"/>
    <w:rsid w:val="00355251"/>
    <w:rsid w:val="00360AE7"/>
    <w:rsid w:val="00361E18"/>
    <w:rsid w:val="00362ED5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C7522"/>
    <w:rsid w:val="004E024A"/>
    <w:rsid w:val="004F037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2492F"/>
    <w:rsid w:val="007365E9"/>
    <w:rsid w:val="00740F7D"/>
    <w:rsid w:val="00766B40"/>
    <w:rsid w:val="0076736F"/>
    <w:rsid w:val="00767D2A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6803"/>
    <w:rsid w:val="007F73E1"/>
    <w:rsid w:val="0080253D"/>
    <w:rsid w:val="00807693"/>
    <w:rsid w:val="00813CDF"/>
    <w:rsid w:val="00823C8C"/>
    <w:rsid w:val="00825D78"/>
    <w:rsid w:val="00827DBD"/>
    <w:rsid w:val="00832BA8"/>
    <w:rsid w:val="0083501D"/>
    <w:rsid w:val="00841B9D"/>
    <w:rsid w:val="00872753"/>
    <w:rsid w:val="00872FDF"/>
    <w:rsid w:val="00876835"/>
    <w:rsid w:val="00883761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345C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760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4211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07713"/>
    <w:rsid w:val="00D16550"/>
    <w:rsid w:val="00D21331"/>
    <w:rsid w:val="00D24AB9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F7F9C"/>
  <w15:chartTrackingRefBased/>
  <w15:docId w15:val="{B1E9E632-0AEC-427E-BB58-3208C25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4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4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4"/>
    <w:rsid w:val="00327778"/>
    <w:rPr>
      <w:b/>
      <w:sz w:val="28"/>
    </w:rPr>
  </w:style>
  <w:style w:type="character" w:styleId="Hyperlnk">
    <w:name w:val="Hyperlink"/>
    <w:basedOn w:val="Standardstycketeckensnitt"/>
    <w:uiPriority w:val="99"/>
    <w:unhideWhenUsed/>
    <w:rsid w:val="00327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31</TotalTime>
  <Pages>3</Pages>
  <Words>348</Words>
  <Characters>2801</Characters>
  <Application>Microsoft Office Word</Application>
  <DocSecurity>0</DocSecurity>
  <Lines>560</Lines>
  <Paragraphs>101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Karolina Gustafson</cp:lastModifiedBy>
  <cp:revision>8</cp:revision>
  <cp:lastPrinted>2013-04-22T11:37:00Z</cp:lastPrinted>
  <dcterms:created xsi:type="dcterms:W3CDTF">2022-01-12T13:42:00Z</dcterms:created>
  <dcterms:modified xsi:type="dcterms:W3CDTF">2022-01-18T11:55:00Z</dcterms:modified>
</cp:coreProperties>
</file>