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82798A7CD834988A9059741E9A9232E"/>
        </w:placeholder>
        <w:text/>
      </w:sdtPr>
      <w:sdtEndPr/>
      <w:sdtContent>
        <w:p w:rsidRPr="009B062B" w:rsidR="00AF30DD" w:rsidP="005C7902" w:rsidRDefault="00AF30DD" w14:paraId="3FD452A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8db97fa-e191-40ff-a3ca-84db0f557fef"/>
        <w:id w:val="-1214880951"/>
        <w:lock w:val="sdtLocked"/>
      </w:sdtPr>
      <w:sdtEndPr/>
      <w:sdtContent>
        <w:p w:rsidR="007B7590" w:rsidRDefault="00604324" w14:paraId="5B1C5D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förbättra årsrikas villkor på arbetsmarknaden och möjliggöra fortsatt arbete efter generell pensionsålder för den som så önskar,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0B0C4246A4146C28CC8A6791BFD977C"/>
        </w:placeholder>
        <w:text/>
      </w:sdtPr>
      <w:sdtEndPr/>
      <w:sdtContent>
        <w:p w:rsidRPr="009B062B" w:rsidR="006D79C9" w:rsidP="00333E95" w:rsidRDefault="006D79C9" w14:paraId="3072F85D" w14:textId="77777777">
          <w:pPr>
            <w:pStyle w:val="Rubrik1"/>
          </w:pPr>
          <w:r>
            <w:t>Motivering</w:t>
          </w:r>
        </w:p>
      </w:sdtContent>
    </w:sdt>
    <w:p w:rsidR="00422B9E" w:rsidP="00E756AE" w:rsidRDefault="00495089" w14:paraId="45AEDFAD" w14:textId="16A79EF7">
      <w:pPr>
        <w:pStyle w:val="Normalutanindragellerluft"/>
      </w:pPr>
      <w:r>
        <w:t>Andelen över 65</w:t>
      </w:r>
      <w:r w:rsidR="00D43039">
        <w:t> </w:t>
      </w:r>
      <w:r>
        <w:t>år som väljer att fortsätta sitt yrkesliv ökar ständigt i Sverige</w:t>
      </w:r>
      <w:r w:rsidR="00D43039">
        <w:t>, n</w:t>
      </w:r>
      <w:r>
        <w:t xml:space="preserve">ågot som på alla plan är positivt. För samhället då fler behövs i arbete för att klara framtida </w:t>
      </w:r>
      <w:r w:rsidR="008B5BEA">
        <w:t>pensionsavgångar</w:t>
      </w:r>
      <w:r>
        <w:t xml:space="preserve">, för arbetsplatser då viktig kunskap och erfarenhet stannar kvar i arbetslivet och för individen som fortsätter </w:t>
      </w:r>
      <w:r w:rsidR="00D43039">
        <w:t xml:space="preserve">att </w:t>
      </w:r>
      <w:r>
        <w:t xml:space="preserve">hålla sig aktiv och åtnjuta känslan </w:t>
      </w:r>
      <w:r w:rsidR="00D43039">
        <w:t xml:space="preserve">av </w:t>
      </w:r>
      <w:r>
        <w:t xml:space="preserve">att vara behövd och efterfrågad. Den positiva trenden till trots finns </w:t>
      </w:r>
      <w:r w:rsidR="00D43039">
        <w:t xml:space="preserve">det </w:t>
      </w:r>
      <w:r>
        <w:t xml:space="preserve">fortsatt många minor för de årsrika att kryssa mellan i det svenska samhället. Minor vi måste belysa och aktivt arbeta med för att motverka och </w:t>
      </w:r>
      <w:r w:rsidR="008B5BEA">
        <w:t>desarmera</w:t>
      </w:r>
      <w:r>
        <w:t xml:space="preserve">. </w:t>
      </w:r>
    </w:p>
    <w:p w:rsidR="000E17C4" w:rsidP="00E756AE" w:rsidRDefault="000E17C4" w14:paraId="60C7CC28" w14:textId="38EA6226">
      <w:r>
        <w:t>Under pandemin fick vi flera kvitton på att systemet inte hänger med i tiden med en föränderlig pensionsålder och ett tillvaratagande av årsrik</w:t>
      </w:r>
      <w:r w:rsidR="008B5BEA">
        <w:t>as</w:t>
      </w:r>
      <w:r>
        <w:t xml:space="preserve"> kompetens. Exempelvis kunde man som heltidsarbetande företagare över 65</w:t>
      </w:r>
      <w:r w:rsidR="00D43039">
        <w:t> </w:t>
      </w:r>
      <w:r>
        <w:t xml:space="preserve">år </w:t>
      </w:r>
      <w:r w:rsidR="00AC28A9">
        <w:t xml:space="preserve">inte ansöka </w:t>
      </w:r>
      <w:r w:rsidR="006437A8">
        <w:t xml:space="preserve">om ersättning för att stanna hemma från arbetet i enlighet med </w:t>
      </w:r>
      <w:r w:rsidR="00D43039">
        <w:t xml:space="preserve">de </w:t>
      </w:r>
      <w:r w:rsidR="006437A8">
        <w:t>riktlinjer som gavs generellt för medborg</w:t>
      </w:r>
      <w:r w:rsidR="00E756AE">
        <w:softHyphen/>
      </w:r>
      <w:r w:rsidR="006437A8">
        <w:t>arna då medborgare över 65</w:t>
      </w:r>
      <w:r w:rsidR="00D43039">
        <w:t> </w:t>
      </w:r>
      <w:r w:rsidR="006437A8">
        <w:t>år förväntades, enligt regelverket, att vara pensionärer och inte förvärvsarbetande. Detta ledde i sin tur till att gruppen hamnade i kläm</w:t>
      </w:r>
      <w:r w:rsidR="00D43039">
        <w:t>;</w:t>
      </w:r>
      <w:r w:rsidR="006437A8">
        <w:t xml:space="preserve"> </w:t>
      </w:r>
      <w:r w:rsidR="00D43039">
        <w:t>F</w:t>
      </w:r>
      <w:r w:rsidR="006437A8">
        <w:t>olkhälso</w:t>
      </w:r>
      <w:r w:rsidR="00E756AE">
        <w:softHyphen/>
      </w:r>
      <w:r w:rsidR="006437A8">
        <w:t xml:space="preserve">myndigheten uppmanade </w:t>
      </w:r>
      <w:r w:rsidR="00D43039">
        <w:t xml:space="preserve">dem </w:t>
      </w:r>
      <w:r w:rsidR="006437A8">
        <w:t>att hålla sig hemma men den ersättning som skulle täcka en bortavaro från arbetet fanns inte att söka. Generellt är det även svårt att som äldre än 67</w:t>
      </w:r>
      <w:r w:rsidR="00D43039">
        <w:t> </w:t>
      </w:r>
      <w:r w:rsidR="006437A8">
        <w:t xml:space="preserve">år få behålla en fast anställning trots att man själv gärna fortsätter arbetet. För att lösa detta måste systemet ”luras” med de anställda som inhyrda konsulter från eget bolag istället för att </w:t>
      </w:r>
      <w:r w:rsidR="00604324">
        <w:t xml:space="preserve">de kan </w:t>
      </w:r>
      <w:r w:rsidR="006437A8">
        <w:t>fortsätta sin anställning.</w:t>
      </w:r>
    </w:p>
    <w:p w:rsidR="00BB6339" w:rsidP="00E756AE" w:rsidRDefault="000E17C4" w14:paraId="6BF01257" w14:textId="27955930">
      <w:r>
        <w:lastRenderedPageBreak/>
        <w:t xml:space="preserve">En genomlysning med glasögon för att underlätta </w:t>
      </w:r>
      <w:r w:rsidR="00604324">
        <w:t xml:space="preserve">för </w:t>
      </w:r>
      <w:r>
        <w:t>och motivera årsrika att stanna i ett aktivt yrkesliv ligger i Sveriges intresse och bör initieras av riksdagen.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10BE0C2024B4BF1923E93E74951E98F"/>
        </w:placeholder>
      </w:sdtPr>
      <w:sdtEndPr>
        <w:rPr>
          <w:i w:val="0"/>
          <w:noProof w:val="0"/>
        </w:rPr>
      </w:sdtEndPr>
      <w:sdtContent>
        <w:p w:rsidR="005C7902" w:rsidP="005C7902" w:rsidRDefault="005C7902" w14:paraId="3DA80EF0" w14:textId="77777777"/>
        <w:p w:rsidRPr="008E0FE2" w:rsidR="004801AC" w:rsidP="005C7902" w:rsidRDefault="00E756AE" w14:paraId="4E3089FA" w14:textId="5767271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B7590" w14:paraId="000D2D51" w14:textId="77777777">
        <w:trPr>
          <w:cantSplit/>
        </w:trPr>
        <w:tc>
          <w:tcPr>
            <w:tcW w:w="50" w:type="pct"/>
            <w:vAlign w:val="bottom"/>
          </w:tcPr>
          <w:p w:rsidR="007B7590" w:rsidRDefault="00604324" w14:paraId="22D2147D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7B7590" w:rsidRDefault="00604324" w14:paraId="7068D055" w14:textId="77777777">
            <w:pPr>
              <w:pStyle w:val="Underskrifter"/>
            </w:pPr>
            <w:r>
              <w:t>Anna af Sillén (M)</w:t>
            </w:r>
          </w:p>
        </w:tc>
      </w:tr>
    </w:tbl>
    <w:p w:rsidR="006B4653" w:rsidRDefault="006B4653" w14:paraId="277FEF92" w14:textId="77777777"/>
    <w:sectPr w:rsidR="006B4653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5033" w14:textId="77777777" w:rsidR="004C797C" w:rsidRDefault="004C797C" w:rsidP="000C1CAD">
      <w:pPr>
        <w:spacing w:line="240" w:lineRule="auto"/>
      </w:pPr>
      <w:r>
        <w:separator/>
      </w:r>
    </w:p>
  </w:endnote>
  <w:endnote w:type="continuationSeparator" w:id="0">
    <w:p w14:paraId="411FD5D2" w14:textId="77777777" w:rsidR="004C797C" w:rsidRDefault="004C79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11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63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894A" w14:textId="3037A44C" w:rsidR="00262EA3" w:rsidRPr="005C7902" w:rsidRDefault="00262EA3" w:rsidP="005C79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EC67" w14:textId="77777777" w:rsidR="004C797C" w:rsidRDefault="004C797C" w:rsidP="000C1CAD">
      <w:pPr>
        <w:spacing w:line="240" w:lineRule="auto"/>
      </w:pPr>
      <w:r>
        <w:separator/>
      </w:r>
    </w:p>
  </w:footnote>
  <w:footnote w:type="continuationSeparator" w:id="0">
    <w:p w14:paraId="6F9B55F6" w14:textId="77777777" w:rsidR="004C797C" w:rsidRDefault="004C79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CBA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948366" wp14:editId="3E81B63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46B23" w14:textId="35245447" w:rsidR="00262EA3" w:rsidRDefault="00E756A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57B1AA29B5F4739B7120B5FE9111FB3"/>
                              </w:placeholder>
                              <w:text/>
                            </w:sdtPr>
                            <w:sdtEndPr/>
                            <w:sdtContent>
                              <w:r w:rsidR="00C67C9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52688B677745299E482E00029C50A9"/>
                              </w:placeholder>
                              <w:text/>
                            </w:sdtPr>
                            <w:sdtEndPr/>
                            <w:sdtContent>
                              <w:r w:rsidR="00553F94">
                                <w:t>1356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94836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A146B23" w14:textId="35245447" w:rsidR="00262EA3" w:rsidRDefault="00E756A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57B1AA29B5F4739B7120B5FE9111FB3"/>
                        </w:placeholder>
                        <w:text/>
                      </w:sdtPr>
                      <w:sdtEndPr/>
                      <w:sdtContent>
                        <w:r w:rsidR="00C67C9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52688B677745299E482E00029C50A9"/>
                        </w:placeholder>
                        <w:text/>
                      </w:sdtPr>
                      <w:sdtEndPr/>
                      <w:sdtContent>
                        <w:r w:rsidR="00553F94">
                          <w:t>1356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C614B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B66F" w14:textId="77777777" w:rsidR="00262EA3" w:rsidRDefault="00262EA3" w:rsidP="008563AC">
    <w:pPr>
      <w:jc w:val="right"/>
    </w:pPr>
  </w:p>
  <w:p w14:paraId="0CBDB19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9095" w14:textId="77777777" w:rsidR="00262EA3" w:rsidRDefault="00E756A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1387E34" wp14:editId="3F4E4E0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08785FD" w14:textId="27F907B0" w:rsidR="00262EA3" w:rsidRDefault="00E756A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C790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67C9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53F94">
          <w:t>1356</w:t>
        </w:r>
      </w:sdtContent>
    </w:sdt>
  </w:p>
  <w:p w14:paraId="6A2BF713" w14:textId="77777777" w:rsidR="00262EA3" w:rsidRPr="008227B3" w:rsidRDefault="00E756A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3B28EA3" w14:textId="77777777" w:rsidR="00262EA3" w:rsidRPr="008227B3" w:rsidRDefault="00E756A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C790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C7902">
          <w:t>:46</w:t>
        </w:r>
      </w:sdtContent>
    </w:sdt>
  </w:p>
  <w:p w14:paraId="6416D662" w14:textId="77777777" w:rsidR="00262EA3" w:rsidRDefault="00E756A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C7902">
          <w:t>av Ann-Sofie Lifvenhage och Anna af Sillén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B2B5F44" w14:textId="77777777" w:rsidR="00262EA3" w:rsidRDefault="0089586F" w:rsidP="00283E0F">
        <w:pPr>
          <w:pStyle w:val="FSHRub2"/>
        </w:pPr>
        <w:r>
          <w:t>Förbättrade villkor för årsrika på arbetsmarknaden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9F2A29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9508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462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7C4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09E4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08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9B8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C797C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3F94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902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324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7A8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653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235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22B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590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586F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5BE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A3B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0D24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8A9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67C9D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51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C23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039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6A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6AE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37D7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5F81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71FEF5"/>
  <w15:chartTrackingRefBased/>
  <w15:docId w15:val="{7DF819C0-45BD-4103-9F9C-92F893A6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2798A7CD834988A9059741E9A92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00DAB-EE97-4AF1-975E-C50B7B1E9894}"/>
      </w:docPartPr>
      <w:docPartBody>
        <w:p w:rsidR="00166448" w:rsidRDefault="00431668">
          <w:pPr>
            <w:pStyle w:val="182798A7CD834988A9059741E9A9232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B0C4246A4146C28CC8A6791BFD9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A5C0A-12BE-4EAD-9802-2DD6320C614A}"/>
      </w:docPartPr>
      <w:docPartBody>
        <w:p w:rsidR="00166448" w:rsidRDefault="00431668">
          <w:pPr>
            <w:pStyle w:val="C0B0C4246A4146C28CC8A6791BFD97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7B1AA29B5F4739B7120B5FE9111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E8864-BE12-421C-A450-8AB5763EBDB7}"/>
      </w:docPartPr>
      <w:docPartBody>
        <w:p w:rsidR="00166448" w:rsidRDefault="00431668">
          <w:pPr>
            <w:pStyle w:val="657B1AA29B5F4739B7120B5FE9111F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52688B677745299E482E00029C5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F3784-9A3E-437A-918A-28370255BB3D}"/>
      </w:docPartPr>
      <w:docPartBody>
        <w:p w:rsidR="00166448" w:rsidRDefault="00431668">
          <w:pPr>
            <w:pStyle w:val="3E52688B677745299E482E00029C50A9"/>
          </w:pPr>
          <w:r>
            <w:t xml:space="preserve"> </w:t>
          </w:r>
        </w:p>
      </w:docPartBody>
    </w:docPart>
    <w:docPart>
      <w:docPartPr>
        <w:name w:val="110BE0C2024B4BF1923E93E74951E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28364-6C2C-49FE-A813-2F39E517A5D7}"/>
      </w:docPartPr>
      <w:docPartBody>
        <w:p w:rsidR="00BF70D0" w:rsidRDefault="00BF70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68"/>
    <w:rsid w:val="000033D7"/>
    <w:rsid w:val="000B0672"/>
    <w:rsid w:val="00166448"/>
    <w:rsid w:val="001D4080"/>
    <w:rsid w:val="00431668"/>
    <w:rsid w:val="00603225"/>
    <w:rsid w:val="007A6082"/>
    <w:rsid w:val="00BF70D0"/>
    <w:rsid w:val="00E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2798A7CD834988A9059741E9A9232E">
    <w:name w:val="182798A7CD834988A9059741E9A9232E"/>
  </w:style>
  <w:style w:type="paragraph" w:customStyle="1" w:styleId="C0B0C4246A4146C28CC8A6791BFD977C">
    <w:name w:val="C0B0C4246A4146C28CC8A6791BFD977C"/>
  </w:style>
  <w:style w:type="paragraph" w:customStyle="1" w:styleId="657B1AA29B5F4739B7120B5FE9111FB3">
    <w:name w:val="657B1AA29B5F4739B7120B5FE9111FB3"/>
  </w:style>
  <w:style w:type="paragraph" w:customStyle="1" w:styleId="3E52688B677745299E482E00029C50A9">
    <w:name w:val="3E52688B677745299E482E00029C5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D73A1-CAC6-4182-84D9-C332BA950975}"/>
</file>

<file path=customXml/itemProps2.xml><?xml version="1.0" encoding="utf-8"?>
<ds:datastoreItem xmlns:ds="http://schemas.openxmlformats.org/officeDocument/2006/customXml" ds:itemID="{61516E4F-BB30-46DB-A2FD-141527BE0184}"/>
</file>

<file path=customXml/itemProps3.xml><?xml version="1.0" encoding="utf-8"?>
<ds:datastoreItem xmlns:ds="http://schemas.openxmlformats.org/officeDocument/2006/customXml" ds:itemID="{437B2107-32FA-41BE-918A-2ECE3C3BA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1713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M1356 Förbättrade villkor för årsrika på arbetsmarknaden</vt:lpstr>
      <vt:lpstr>
      </vt:lpstr>
    </vt:vector>
  </TitlesOfParts>
  <Company>Sveriges riksdag</Company>
  <LinksUpToDate>false</LinksUpToDate>
  <CharactersWithSpaces>2022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