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D72A75">
              <w:rPr>
                <w:b/>
              </w:rPr>
              <w:t>27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9F58D3">
              <w:t>05-17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9F58D3" w:rsidP="0096348C">
            <w:r>
              <w:t>10.00-10.3</w:t>
            </w:r>
            <w:r w:rsidR="00D72A75">
              <w:t>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9F58D3">
              <w:rPr>
                <w:snapToGrid w:val="0"/>
              </w:rPr>
              <w:t>26</w:t>
            </w:r>
            <w:r w:rsidR="00E36B41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9F58D3" w:rsidRDefault="009F58D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F5845" w:rsidRPr="00273A3E" w:rsidRDefault="009F58D3" w:rsidP="00273A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273A3E">
              <w:rPr>
                <w:snapToGrid w:val="0"/>
              </w:rPr>
              <w:t xml:space="preserve"> </w:t>
            </w:r>
            <w:r w:rsidR="00EF5845" w:rsidRPr="00273A3E">
              <w:rPr>
                <w:snapToGrid w:val="0"/>
              </w:rPr>
              <w:t>utfrågning</w:t>
            </w:r>
            <w:r w:rsidR="00273A3E">
              <w:rPr>
                <w:snapToGrid w:val="0"/>
              </w:rPr>
              <w:t>en som</w:t>
            </w:r>
            <w:r w:rsidR="00EF5845" w:rsidRPr="00273A3E">
              <w:rPr>
                <w:snapToGrid w:val="0"/>
              </w:rPr>
              <w:t xml:space="preserve"> kommer att äga rum den 12 juni i Skandiasalen inom ramen för </w:t>
            </w:r>
            <w:r w:rsidR="00A21FFC">
              <w:rPr>
                <w:snapToGrid w:val="0"/>
              </w:rPr>
              <w:t xml:space="preserve">utskottets utvärdering av </w:t>
            </w:r>
            <w:r w:rsidR="00EF5845" w:rsidRPr="00273A3E">
              <w:rPr>
                <w:snapToGrid w:val="0"/>
              </w:rPr>
              <w:t>personalliggarsystemet</w:t>
            </w:r>
            <w:r w:rsidR="009A05E5" w:rsidRPr="00273A3E">
              <w:rPr>
                <w:snapToGrid w:val="0"/>
              </w:rPr>
              <w:t>.</w:t>
            </w:r>
          </w:p>
          <w:p w:rsidR="00275CD2" w:rsidRDefault="00275CD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B538C" w:rsidRDefault="00291F5A" w:rsidP="00291F5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Beskattning av elektroniska cigaretter och vissa andra nikotinhaltiga produkter (SkU17)</w:t>
            </w:r>
          </w:p>
          <w:p w:rsidR="00291F5A" w:rsidRDefault="00291F5A" w:rsidP="00291F5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91F5A" w:rsidRDefault="00291F5A" w:rsidP="00291F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2017/18:187 och motion.</w:t>
            </w:r>
          </w:p>
          <w:p w:rsidR="00291F5A" w:rsidRDefault="00291F5A" w:rsidP="00291F5A">
            <w:pPr>
              <w:tabs>
                <w:tab w:val="left" w:pos="1701"/>
              </w:tabs>
              <w:rPr>
                <w:snapToGrid w:val="0"/>
              </w:rPr>
            </w:pPr>
          </w:p>
          <w:p w:rsidR="00291F5A" w:rsidRDefault="00291F5A" w:rsidP="00291F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2017/18:SkU17.</w:t>
            </w:r>
          </w:p>
          <w:p w:rsidR="001B32CF" w:rsidRDefault="001B32CF" w:rsidP="00291F5A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E36B4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David Lång (SD) </w:t>
            </w:r>
            <w:r w:rsidRPr="009054A8">
              <w:rPr>
                <w:snapToGrid w:val="0"/>
              </w:rPr>
              <w:t>och Olle Felten</w:t>
            </w:r>
            <w:r>
              <w:rPr>
                <w:snapToGrid w:val="0"/>
              </w:rPr>
              <w:t xml:space="preserve"> (-) anmälde reservation. </w:t>
            </w:r>
          </w:p>
          <w:p w:rsidR="00E36B41" w:rsidRDefault="00E36B41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014CB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Ökat skydd för hotade och förföljda personer samt några åtgärder för att öka kvaliteten i folkbokföringen (SkU19)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014CB0" w:rsidRDefault="00014CB0" w:rsidP="00014C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2017/18:145 och motioner.</w:t>
            </w:r>
          </w:p>
          <w:p w:rsidR="00014CB0" w:rsidRDefault="00014CB0" w:rsidP="00014CB0">
            <w:pPr>
              <w:tabs>
                <w:tab w:val="left" w:pos="1701"/>
              </w:tabs>
              <w:rPr>
                <w:snapToGrid w:val="0"/>
              </w:rPr>
            </w:pPr>
          </w:p>
          <w:p w:rsidR="00014CB0" w:rsidRDefault="00014CB0" w:rsidP="00014C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2017/18:SkU19.</w:t>
            </w:r>
          </w:p>
          <w:p w:rsidR="00014CB0" w:rsidRDefault="00014CB0" w:rsidP="00014CB0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014CB0" w:rsidP="00014C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M,- </w:t>
            </w:r>
            <w:r w:rsidR="00D4721A">
              <w:rPr>
                <w:snapToGrid w:val="0"/>
              </w:rPr>
              <w:t xml:space="preserve">SD,- </w:t>
            </w:r>
            <w:r w:rsidR="00254EC0">
              <w:rPr>
                <w:snapToGrid w:val="0"/>
              </w:rPr>
              <w:t>C,- V</w:t>
            </w:r>
            <w:r>
              <w:rPr>
                <w:snapToGrid w:val="0"/>
              </w:rPr>
              <w:t>,-</w:t>
            </w:r>
            <w:r w:rsidR="00254EC0">
              <w:rPr>
                <w:snapToGrid w:val="0"/>
              </w:rPr>
              <w:t xml:space="preserve"> L</w:t>
            </w:r>
            <w:r w:rsidR="002060AA">
              <w:rPr>
                <w:snapToGrid w:val="0"/>
              </w:rPr>
              <w:t>,</w:t>
            </w:r>
            <w:r w:rsidR="00254EC0">
              <w:rPr>
                <w:snapToGrid w:val="0"/>
              </w:rPr>
              <w:t>-</w:t>
            </w:r>
            <w:r w:rsidR="002060AA">
              <w:rPr>
                <w:snapToGrid w:val="0"/>
              </w:rPr>
              <w:t xml:space="preserve"> </w:t>
            </w:r>
            <w:r w:rsidR="00254EC0">
              <w:rPr>
                <w:snapToGrid w:val="0"/>
              </w:rPr>
              <w:t>KD</w:t>
            </w:r>
            <w:r w:rsidR="00600C2E">
              <w:rPr>
                <w:snapToGrid w:val="0"/>
              </w:rPr>
              <w:t xml:space="preserve"> och (</w:t>
            </w:r>
            <w:r>
              <w:rPr>
                <w:snapToGrid w:val="0"/>
              </w:rPr>
              <w:t>-</w:t>
            </w:r>
            <w:r w:rsidR="00600C2E">
              <w:rPr>
                <w:snapToGrid w:val="0"/>
              </w:rPr>
              <w:t>)</w:t>
            </w:r>
            <w:r w:rsidR="002060AA">
              <w:rPr>
                <w:snapToGrid w:val="0"/>
              </w:rPr>
              <w:t xml:space="preserve"> - </w:t>
            </w:r>
            <w:r>
              <w:rPr>
                <w:snapToGrid w:val="0"/>
              </w:rPr>
              <w:t xml:space="preserve">ledamöterna anmälde reservationer. </w:t>
            </w:r>
          </w:p>
          <w:p w:rsidR="00014CB0" w:rsidRPr="00F93B25" w:rsidRDefault="00014CB0" w:rsidP="00014CB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8F4EB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Skriftväxling till skatteavtalet mellan Sverige och Schweiz (SkU23)</w:t>
            </w:r>
          </w:p>
          <w:p w:rsidR="008F4EB1" w:rsidRDefault="008F4EB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F4EB1" w:rsidRDefault="008F4EB1" w:rsidP="008F4E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D57AA0">
              <w:rPr>
                <w:snapToGrid w:val="0"/>
              </w:rPr>
              <w:t>behandlade</w:t>
            </w:r>
            <w:r>
              <w:rPr>
                <w:snapToGrid w:val="0"/>
              </w:rPr>
              <w:t xml:space="preserve"> proposition 2017/18:236.</w:t>
            </w:r>
          </w:p>
          <w:p w:rsidR="008F4EB1" w:rsidRDefault="008F4EB1" w:rsidP="008F4EB1">
            <w:pPr>
              <w:tabs>
                <w:tab w:val="left" w:pos="1701"/>
              </w:tabs>
              <w:rPr>
                <w:snapToGrid w:val="0"/>
              </w:rPr>
            </w:pPr>
          </w:p>
          <w:p w:rsidR="008F4EB1" w:rsidRDefault="008F4EB1" w:rsidP="008F4E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2017/18:SkU23.</w:t>
            </w:r>
          </w:p>
          <w:p w:rsidR="008F4EB1" w:rsidRPr="00D44270" w:rsidRDefault="008F4EB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445F77" w:rsidRDefault="00445F7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25A4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445F77" w:rsidRDefault="00445F7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D25A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Mervärdesskatteregler för vouchrar (SkU26)</w:t>
            </w:r>
          </w:p>
          <w:p w:rsidR="00D25A43" w:rsidRDefault="00D25A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25A43" w:rsidRDefault="00D25A43" w:rsidP="00D25A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2017/18:213.</w:t>
            </w:r>
          </w:p>
          <w:p w:rsidR="00D25A43" w:rsidRDefault="00D25A43" w:rsidP="00D25A43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D25A43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5A43" w:rsidTr="00D12EAD">
        <w:tc>
          <w:tcPr>
            <w:tcW w:w="567" w:type="dxa"/>
          </w:tcPr>
          <w:p w:rsidR="00D25A43" w:rsidRDefault="00D25A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D25A43" w:rsidRDefault="00D25A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Uppvaktning</w:t>
            </w:r>
          </w:p>
          <w:p w:rsidR="008B4699" w:rsidRDefault="008B46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B4699" w:rsidRDefault="008B46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Martin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Alsander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VD Stampen AB och Ola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Klingenborg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VD Clear Channel informerade om utomhusreklam och vissa skattefrågor relaterade till den.</w:t>
            </w:r>
          </w:p>
          <w:p w:rsidR="00D25A43" w:rsidRDefault="00D25A4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5A4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8B4699" w:rsidRDefault="008B469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8B4699" w:rsidP="00CF7843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Festkommittén har möte efter sammanträdet. Regeringskansliet kommer nästa sammanträde för att informera i vissa</w:t>
            </w:r>
            <w:r w:rsidR="00EA5008">
              <w:rPr>
                <w:rFonts w:eastAsiaTheme="minorHAnsi"/>
                <w:color w:val="000000"/>
                <w:szCs w:val="24"/>
                <w:lang w:eastAsia="en-US"/>
              </w:rPr>
              <w:t xml:space="preserve"> aktuella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EU-frågor.</w:t>
            </w:r>
          </w:p>
          <w:p w:rsidR="00CF7843" w:rsidRPr="00CF7843" w:rsidRDefault="00CF7843" w:rsidP="00CF7843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25A4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780720">
              <w:rPr>
                <w:snapToGrid w:val="0"/>
              </w:rPr>
              <w:t xml:space="preserve">träde ska äga rum </w:t>
            </w:r>
            <w:r w:rsidR="008B4699">
              <w:rPr>
                <w:snapToGrid w:val="0"/>
              </w:rPr>
              <w:t>tisdagen den 22 maj</w:t>
            </w:r>
            <w:r w:rsidR="00780720">
              <w:rPr>
                <w:snapToGrid w:val="0"/>
              </w:rPr>
              <w:t xml:space="preserve"> 2018</w:t>
            </w:r>
            <w:r w:rsidR="008B4699">
              <w:rPr>
                <w:snapToGrid w:val="0"/>
              </w:rPr>
              <w:t xml:space="preserve"> kl. 11.00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980454">
              <w:t>22 maj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9F58D3">
              <w:t>27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B23FCD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F58D3">
              <w:rPr>
                <w:sz w:val="22"/>
              </w:rPr>
              <w:t>§</w:t>
            </w:r>
            <w:r w:rsidR="00B23FCD">
              <w:rPr>
                <w:sz w:val="22"/>
              </w:rPr>
              <w:t xml:space="preserve"> 8-9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8D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58D3" w:rsidRPr="009F58D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Jörgen Hellman (S), vice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F58D3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1E1FAC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2E1614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F58D3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416101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8D3" w:rsidRPr="006A511D" w:rsidRDefault="009F58D3" w:rsidP="009F58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F58D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F58D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F58D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574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Default="00A5574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Linus </w:t>
            </w:r>
            <w:proofErr w:type="spellStart"/>
            <w:r>
              <w:rPr>
                <w:sz w:val="22"/>
                <w:szCs w:val="22"/>
                <w:lang w:val="en-US"/>
              </w:rPr>
              <w:t>Sköld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748" w:rsidRPr="0078232D" w:rsidRDefault="00A5574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</w:t>
            </w:r>
            <w:r w:rsidR="00A55748">
              <w:rPr>
                <w:sz w:val="18"/>
                <w:szCs w:val="18"/>
              </w:rPr>
              <w:t>8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BF5953">
      <w:pPr>
        <w:widowControl/>
      </w:pPr>
      <w:bookmarkStart w:id="0" w:name="_GoBack"/>
      <w:bookmarkEnd w:id="0"/>
    </w:p>
    <w:sectPr w:rsidR="00953D59" w:rsidSect="00953D59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B128A9"/>
    <w:multiLevelType w:val="hybridMultilevel"/>
    <w:tmpl w:val="229050A6"/>
    <w:lvl w:ilvl="0" w:tplc="A238EB0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B21D6"/>
    <w:multiLevelType w:val="hybridMultilevel"/>
    <w:tmpl w:val="D22EDF84"/>
    <w:lvl w:ilvl="0" w:tplc="934EB3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14CB0"/>
    <w:rsid w:val="0003470E"/>
    <w:rsid w:val="00037EDF"/>
    <w:rsid w:val="0004283E"/>
    <w:rsid w:val="00043563"/>
    <w:rsid w:val="000A10F5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61AA6"/>
    <w:rsid w:val="00176D50"/>
    <w:rsid w:val="00186BCD"/>
    <w:rsid w:val="0019469E"/>
    <w:rsid w:val="001A1578"/>
    <w:rsid w:val="001B32CF"/>
    <w:rsid w:val="001C74B4"/>
    <w:rsid w:val="001E1FAC"/>
    <w:rsid w:val="002060AA"/>
    <w:rsid w:val="002174A8"/>
    <w:rsid w:val="002373C0"/>
    <w:rsid w:val="00245992"/>
    <w:rsid w:val="00246D79"/>
    <w:rsid w:val="002544E0"/>
    <w:rsid w:val="00254EC0"/>
    <w:rsid w:val="002624FF"/>
    <w:rsid w:val="00273A3E"/>
    <w:rsid w:val="00274266"/>
    <w:rsid w:val="00275CD2"/>
    <w:rsid w:val="00291F5A"/>
    <w:rsid w:val="00296D10"/>
    <w:rsid w:val="002B1854"/>
    <w:rsid w:val="002B2606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45F77"/>
    <w:rsid w:val="00446353"/>
    <w:rsid w:val="00494D6F"/>
    <w:rsid w:val="004A0DC8"/>
    <w:rsid w:val="004B6D8F"/>
    <w:rsid w:val="004C5D4F"/>
    <w:rsid w:val="004C6112"/>
    <w:rsid w:val="004E0699"/>
    <w:rsid w:val="004F1B55"/>
    <w:rsid w:val="004F3A87"/>
    <w:rsid w:val="004F680C"/>
    <w:rsid w:val="0050040F"/>
    <w:rsid w:val="00502075"/>
    <w:rsid w:val="005108E6"/>
    <w:rsid w:val="00517E7E"/>
    <w:rsid w:val="00533D68"/>
    <w:rsid w:val="00540AE9"/>
    <w:rsid w:val="00574036"/>
    <w:rsid w:val="00581568"/>
    <w:rsid w:val="005B0262"/>
    <w:rsid w:val="005C1541"/>
    <w:rsid w:val="005C2F5F"/>
    <w:rsid w:val="005C3A33"/>
    <w:rsid w:val="005E28B9"/>
    <w:rsid w:val="005E439C"/>
    <w:rsid w:val="005F493C"/>
    <w:rsid w:val="005F57D4"/>
    <w:rsid w:val="00600C2E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7BDA"/>
    <w:rsid w:val="00780720"/>
    <w:rsid w:val="007F6B0D"/>
    <w:rsid w:val="00834B38"/>
    <w:rsid w:val="0085095B"/>
    <w:rsid w:val="008557FA"/>
    <w:rsid w:val="008808A5"/>
    <w:rsid w:val="008B4699"/>
    <w:rsid w:val="008C68ED"/>
    <w:rsid w:val="008F4D68"/>
    <w:rsid w:val="008F4EB1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0454"/>
    <w:rsid w:val="009815DB"/>
    <w:rsid w:val="00984F1C"/>
    <w:rsid w:val="009A05E5"/>
    <w:rsid w:val="009A68FE"/>
    <w:rsid w:val="009B0A01"/>
    <w:rsid w:val="009C3BE7"/>
    <w:rsid w:val="009D1BB5"/>
    <w:rsid w:val="009D6560"/>
    <w:rsid w:val="009F58D3"/>
    <w:rsid w:val="009F6E99"/>
    <w:rsid w:val="00A21FFC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23FCD"/>
    <w:rsid w:val="00B3204F"/>
    <w:rsid w:val="00B54D41"/>
    <w:rsid w:val="00B64A91"/>
    <w:rsid w:val="00B655E6"/>
    <w:rsid w:val="00B85160"/>
    <w:rsid w:val="00B9203B"/>
    <w:rsid w:val="00BF5953"/>
    <w:rsid w:val="00C16B87"/>
    <w:rsid w:val="00C4713F"/>
    <w:rsid w:val="00C60220"/>
    <w:rsid w:val="00C702CD"/>
    <w:rsid w:val="00C901AA"/>
    <w:rsid w:val="00C919F3"/>
    <w:rsid w:val="00C92589"/>
    <w:rsid w:val="00C93236"/>
    <w:rsid w:val="00CA39FE"/>
    <w:rsid w:val="00CB4BD3"/>
    <w:rsid w:val="00CB7D8E"/>
    <w:rsid w:val="00CF355A"/>
    <w:rsid w:val="00CF4289"/>
    <w:rsid w:val="00CF7843"/>
    <w:rsid w:val="00D12EAD"/>
    <w:rsid w:val="00D25A43"/>
    <w:rsid w:val="00D360F7"/>
    <w:rsid w:val="00D44270"/>
    <w:rsid w:val="00D4721A"/>
    <w:rsid w:val="00D52626"/>
    <w:rsid w:val="00D5385D"/>
    <w:rsid w:val="00D55F95"/>
    <w:rsid w:val="00D57AA0"/>
    <w:rsid w:val="00D67826"/>
    <w:rsid w:val="00D72A75"/>
    <w:rsid w:val="00D90620"/>
    <w:rsid w:val="00D93637"/>
    <w:rsid w:val="00D96F98"/>
    <w:rsid w:val="00DA3029"/>
    <w:rsid w:val="00DC58D9"/>
    <w:rsid w:val="00DD0388"/>
    <w:rsid w:val="00DD2E3A"/>
    <w:rsid w:val="00DD7DC3"/>
    <w:rsid w:val="00E22AB2"/>
    <w:rsid w:val="00E33857"/>
    <w:rsid w:val="00E36B41"/>
    <w:rsid w:val="00E45D77"/>
    <w:rsid w:val="00E67EBA"/>
    <w:rsid w:val="00E916EA"/>
    <w:rsid w:val="00E92A77"/>
    <w:rsid w:val="00E9326E"/>
    <w:rsid w:val="00E948E9"/>
    <w:rsid w:val="00E96868"/>
    <w:rsid w:val="00EA5008"/>
    <w:rsid w:val="00EA7B53"/>
    <w:rsid w:val="00ED4EF3"/>
    <w:rsid w:val="00EF5845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F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449</Words>
  <Characters>3343</Characters>
  <Application>Microsoft Office Word</Application>
  <DocSecurity>0</DocSecurity>
  <Lines>1114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2018-05-17T12:10:00Z</cp:lastPrinted>
  <dcterms:created xsi:type="dcterms:W3CDTF">2018-05-31T13:18:00Z</dcterms:created>
  <dcterms:modified xsi:type="dcterms:W3CDTF">2018-05-31T13:19:00Z</dcterms:modified>
</cp:coreProperties>
</file>