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2BA8CC0A7846439B99CF9D7B174428"/>
        </w:placeholder>
        <w:text/>
      </w:sdtPr>
      <w:sdtEndPr/>
      <w:sdtContent>
        <w:p w:rsidRPr="009B062B" w:rsidR="00AF30DD" w:rsidP="00DA28CE" w:rsidRDefault="00AF30DD" w14:paraId="34E8FC25" w14:textId="77777777">
          <w:pPr>
            <w:pStyle w:val="Rubrik1"/>
            <w:spacing w:after="300"/>
          </w:pPr>
          <w:r w:rsidRPr="009B062B">
            <w:t>Förslag till riksdagsbeslut</w:t>
          </w:r>
        </w:p>
      </w:sdtContent>
    </w:sdt>
    <w:sdt>
      <w:sdtPr>
        <w:alias w:val="Yrkande 1"/>
        <w:tag w:val="24a3e215-7acf-4b2c-86f7-e19cc6f1b50e"/>
        <w:id w:val="-22102659"/>
        <w:lock w:val="sdtLocked"/>
      </w:sdtPr>
      <w:sdtEndPr/>
      <w:sdtContent>
        <w:p w:rsidR="00AE360E" w:rsidRDefault="00AF2477" w14:paraId="644327B8" w14:textId="7E221AFA">
          <w:pPr>
            <w:pStyle w:val="Frslagstext"/>
            <w:numPr>
              <w:ilvl w:val="0"/>
              <w:numId w:val="0"/>
            </w:numPr>
          </w:pPr>
          <w:r>
            <w:t>Riksdagen ställer sig bakom det som anförs i motionen om att beviljande av medel för personlig assistans bör kunna överklagas till en person med högre omvårdnads</w:t>
          </w:r>
          <w:r w:rsidR="00DC0426">
            <w:softHyphen/>
          </w:r>
          <w:bookmarkStart w:name="_GoBack" w:id="0"/>
          <w:bookmarkEnd w:id="0"/>
          <w:r>
            <w:t>kompetens eller medicinsk kompetens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49FF315A3814668A1102A06850B32C3"/>
        </w:placeholder>
        <w:text/>
      </w:sdtPr>
      <w:sdtEndPr/>
      <w:sdtContent>
        <w:p w:rsidRPr="009B062B" w:rsidR="006D79C9" w:rsidP="00333E95" w:rsidRDefault="006D79C9" w14:paraId="3A45C548" w14:textId="77777777">
          <w:pPr>
            <w:pStyle w:val="Rubrik1"/>
          </w:pPr>
          <w:r>
            <w:t>Motivering</w:t>
          </w:r>
        </w:p>
      </w:sdtContent>
    </w:sdt>
    <w:p w:rsidR="00C323F4" w:rsidP="008E0FE2" w:rsidRDefault="00C323F4" w14:paraId="21AE2676" w14:textId="4489D799">
      <w:pPr>
        <w:pStyle w:val="Normalutanindragellerluft"/>
      </w:pPr>
      <w:r w:rsidRPr="00C323F4">
        <w:t>Reformen med personliga assistenter via assistansersättningen infördes 1994. En reform som varit viktig för alla dem i behov av assistent och som lett till en ökad frihet för den enskilde och gett en högre livskvalit</w:t>
      </w:r>
      <w:r w:rsidR="00714C15">
        <w:t>et</w:t>
      </w:r>
      <w:r w:rsidRPr="00C323F4">
        <w:t xml:space="preserve"> till både dem i behov av assistent och deras närstående. För att säkra kvalit</w:t>
      </w:r>
      <w:r w:rsidR="00714C15">
        <w:t>ete</w:t>
      </w:r>
      <w:r w:rsidRPr="00C323F4">
        <w:t xml:space="preserve">n för dem som har rätt till assistansersättning </w:t>
      </w:r>
      <w:r w:rsidR="00714C15">
        <w:t>och</w:t>
      </w:r>
      <w:r w:rsidRPr="00C323F4">
        <w:t xml:space="preserve"> säkra att reformen inte överutnyttjas behöver kompetensen hos dem som beviljar ersättningarna förbättras. Därför bör man se över kompetensen hos dem som beviljar ersättningen samt öppna för en så kallad ”second opinion” vid avslag.</w:t>
      </w:r>
    </w:p>
    <w:sdt>
      <w:sdtPr>
        <w:rPr>
          <w:i/>
          <w:noProof/>
        </w:rPr>
        <w:alias w:val="CC_Underskrifter"/>
        <w:tag w:val="CC_Underskrifter"/>
        <w:id w:val="583496634"/>
        <w:lock w:val="sdtContentLocked"/>
        <w:placeholder>
          <w:docPart w:val="700DD776CFAE4EE98E78FEEDFFB7E354"/>
        </w:placeholder>
      </w:sdtPr>
      <w:sdtEndPr>
        <w:rPr>
          <w:i w:val="0"/>
          <w:noProof w:val="0"/>
        </w:rPr>
      </w:sdtEndPr>
      <w:sdtContent>
        <w:p w:rsidR="00505F71" w:rsidP="00505F71" w:rsidRDefault="00505F71" w14:paraId="26567F05" w14:textId="77777777"/>
        <w:p w:rsidRPr="008E0FE2" w:rsidR="004801AC" w:rsidP="00505F71" w:rsidRDefault="00DC0426" w14:paraId="6161953A" w14:textId="49F2080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EE6208" w:rsidRDefault="00EE6208" w14:paraId="076897C2" w14:textId="77777777"/>
    <w:sectPr w:rsidR="00EE62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44DBB" w14:textId="77777777" w:rsidR="004726DC" w:rsidRDefault="004726DC" w:rsidP="000C1CAD">
      <w:pPr>
        <w:spacing w:line="240" w:lineRule="auto"/>
      </w:pPr>
      <w:r>
        <w:separator/>
      </w:r>
    </w:p>
  </w:endnote>
  <w:endnote w:type="continuationSeparator" w:id="0">
    <w:p w14:paraId="4A9EA6DC" w14:textId="77777777" w:rsidR="004726DC" w:rsidRDefault="004726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35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07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2AE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992B5" w14:textId="27689897" w:rsidR="00262EA3" w:rsidRPr="00505F71" w:rsidRDefault="00262EA3" w:rsidP="00505F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9AD86" w14:textId="77777777" w:rsidR="004726DC" w:rsidRDefault="004726DC" w:rsidP="000C1CAD">
      <w:pPr>
        <w:spacing w:line="240" w:lineRule="auto"/>
      </w:pPr>
      <w:r>
        <w:separator/>
      </w:r>
    </w:p>
  </w:footnote>
  <w:footnote w:type="continuationSeparator" w:id="0">
    <w:p w14:paraId="4635B0C0" w14:textId="77777777" w:rsidR="004726DC" w:rsidRDefault="004726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77DE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DE445A" wp14:anchorId="6EBBF6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0426" w14:paraId="79BAFE68" w14:textId="77777777">
                          <w:pPr>
                            <w:jc w:val="right"/>
                          </w:pPr>
                          <w:sdt>
                            <w:sdtPr>
                              <w:alias w:val="CC_Noformat_Partikod"/>
                              <w:tag w:val="CC_Noformat_Partikod"/>
                              <w:id w:val="-53464382"/>
                              <w:placeholder>
                                <w:docPart w:val="42E58B218A644B7A8AD305241CBECD2A"/>
                              </w:placeholder>
                              <w:text/>
                            </w:sdtPr>
                            <w:sdtEndPr/>
                            <w:sdtContent>
                              <w:r w:rsidR="00C323F4">
                                <w:t>M</w:t>
                              </w:r>
                            </w:sdtContent>
                          </w:sdt>
                          <w:sdt>
                            <w:sdtPr>
                              <w:alias w:val="CC_Noformat_Partinummer"/>
                              <w:tag w:val="CC_Noformat_Partinummer"/>
                              <w:id w:val="-1709555926"/>
                              <w:placeholder>
                                <w:docPart w:val="63C2DAC7A96740298CC5A4E86C6E04FD"/>
                              </w:placeholder>
                              <w:text/>
                            </w:sdtPr>
                            <w:sdtEndPr/>
                            <w:sdtContent>
                              <w:r w:rsidR="00C323F4">
                                <w:t>1844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BBF6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0426" w14:paraId="79BAFE68" w14:textId="77777777">
                    <w:pPr>
                      <w:jc w:val="right"/>
                    </w:pPr>
                    <w:sdt>
                      <w:sdtPr>
                        <w:alias w:val="CC_Noformat_Partikod"/>
                        <w:tag w:val="CC_Noformat_Partikod"/>
                        <w:id w:val="-53464382"/>
                        <w:placeholder>
                          <w:docPart w:val="42E58B218A644B7A8AD305241CBECD2A"/>
                        </w:placeholder>
                        <w:text/>
                      </w:sdtPr>
                      <w:sdtEndPr/>
                      <w:sdtContent>
                        <w:r w:rsidR="00C323F4">
                          <w:t>M</w:t>
                        </w:r>
                      </w:sdtContent>
                    </w:sdt>
                    <w:sdt>
                      <w:sdtPr>
                        <w:alias w:val="CC_Noformat_Partinummer"/>
                        <w:tag w:val="CC_Noformat_Partinummer"/>
                        <w:id w:val="-1709555926"/>
                        <w:placeholder>
                          <w:docPart w:val="63C2DAC7A96740298CC5A4E86C6E04FD"/>
                        </w:placeholder>
                        <w:text/>
                      </w:sdtPr>
                      <w:sdtEndPr/>
                      <w:sdtContent>
                        <w:r w:rsidR="00C323F4">
                          <w:t>1844</w:t>
                        </w:r>
                      </w:sdtContent>
                    </w:sdt>
                  </w:p>
                </w:txbxContent>
              </v:textbox>
              <w10:wrap anchorx="page"/>
            </v:shape>
          </w:pict>
        </mc:Fallback>
      </mc:AlternateContent>
    </w:r>
  </w:p>
  <w:p w:rsidRPr="00293C4F" w:rsidR="00262EA3" w:rsidP="00776B74" w:rsidRDefault="00262EA3" w14:paraId="2CA2DA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DAA531" w14:textId="77777777">
    <w:pPr>
      <w:jc w:val="right"/>
    </w:pPr>
  </w:p>
  <w:p w:rsidR="00262EA3" w:rsidP="00776B74" w:rsidRDefault="00262EA3" w14:paraId="5C0010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C0426" w14:paraId="7C1165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B2357E" wp14:anchorId="58F10D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0426" w14:paraId="4276A0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23F4">
          <w:t>M</w:t>
        </w:r>
      </w:sdtContent>
    </w:sdt>
    <w:sdt>
      <w:sdtPr>
        <w:alias w:val="CC_Noformat_Partinummer"/>
        <w:tag w:val="CC_Noformat_Partinummer"/>
        <w:id w:val="-2014525982"/>
        <w:text/>
      </w:sdtPr>
      <w:sdtEndPr/>
      <w:sdtContent>
        <w:r w:rsidR="00C323F4">
          <w:t>1844</w:t>
        </w:r>
      </w:sdtContent>
    </w:sdt>
  </w:p>
  <w:p w:rsidRPr="008227B3" w:rsidR="00262EA3" w:rsidP="008227B3" w:rsidRDefault="00DC0426" w14:paraId="5C0765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0426" w14:paraId="22CFD5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:1518</w:t>
        </w:r>
      </w:sdtContent>
    </w:sdt>
  </w:p>
  <w:p w:rsidR="00262EA3" w:rsidP="00E03A3D" w:rsidRDefault="00DC0426" w14:paraId="1A49CB74"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AF2477" w14:paraId="1C0EDA8A" w14:textId="7FD04947">
        <w:pPr>
          <w:pStyle w:val="FSHRub2"/>
        </w:pPr>
        <w:r>
          <w:t>Ärenden om att bevilja personlig assistent bör kunna få en ”second opinion”</w:t>
        </w:r>
      </w:p>
    </w:sdtContent>
  </w:sdt>
  <w:sdt>
    <w:sdtPr>
      <w:alias w:val="CC_Boilerplate_3"/>
      <w:tag w:val="CC_Boilerplate_3"/>
      <w:id w:val="1606463544"/>
      <w:lock w:val="sdtContentLocked"/>
      <w15:appearance w15:val="hidden"/>
      <w:text w:multiLine="1"/>
    </w:sdtPr>
    <w:sdtEndPr/>
    <w:sdtContent>
      <w:p w:rsidR="00262EA3" w:rsidP="00283E0F" w:rsidRDefault="00262EA3" w14:paraId="00E298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C323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910"/>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68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39C"/>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6DC"/>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F71"/>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C15"/>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591"/>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AE8"/>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60E"/>
    <w:rsid w:val="00AE4510"/>
    <w:rsid w:val="00AE49CE"/>
    <w:rsid w:val="00AE4D7A"/>
    <w:rsid w:val="00AE4E95"/>
    <w:rsid w:val="00AE69A1"/>
    <w:rsid w:val="00AE7238"/>
    <w:rsid w:val="00AE7FFD"/>
    <w:rsid w:val="00AF043C"/>
    <w:rsid w:val="00AF1084"/>
    <w:rsid w:val="00AF2477"/>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4C0"/>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3F4"/>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426"/>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208"/>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60BA83"/>
  <w15:chartTrackingRefBased/>
  <w15:docId w15:val="{58573155-26CB-4A8F-A2FA-043D7B5D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2BA8CC0A7846439B99CF9D7B174428"/>
        <w:category>
          <w:name w:val="Allmänt"/>
          <w:gallery w:val="placeholder"/>
        </w:category>
        <w:types>
          <w:type w:val="bbPlcHdr"/>
        </w:types>
        <w:behaviors>
          <w:behavior w:val="content"/>
        </w:behaviors>
        <w:guid w:val="{F6C6FAE6-ADA6-4909-9113-EDE087607C57}"/>
      </w:docPartPr>
      <w:docPartBody>
        <w:p w:rsidR="00102D7F" w:rsidRDefault="00B13EA8">
          <w:pPr>
            <w:pStyle w:val="752BA8CC0A7846439B99CF9D7B174428"/>
          </w:pPr>
          <w:r w:rsidRPr="005A0A93">
            <w:rPr>
              <w:rStyle w:val="Platshllartext"/>
            </w:rPr>
            <w:t>Förslag till riksdagsbeslut</w:t>
          </w:r>
        </w:p>
      </w:docPartBody>
    </w:docPart>
    <w:docPart>
      <w:docPartPr>
        <w:name w:val="949FF315A3814668A1102A06850B32C3"/>
        <w:category>
          <w:name w:val="Allmänt"/>
          <w:gallery w:val="placeholder"/>
        </w:category>
        <w:types>
          <w:type w:val="bbPlcHdr"/>
        </w:types>
        <w:behaviors>
          <w:behavior w:val="content"/>
        </w:behaviors>
        <w:guid w:val="{C4619A14-C488-4893-A17B-0E1EF8ADE4F1}"/>
      </w:docPartPr>
      <w:docPartBody>
        <w:p w:rsidR="00102D7F" w:rsidRDefault="00B13EA8">
          <w:pPr>
            <w:pStyle w:val="949FF315A3814668A1102A06850B32C3"/>
          </w:pPr>
          <w:r w:rsidRPr="005A0A93">
            <w:rPr>
              <w:rStyle w:val="Platshllartext"/>
            </w:rPr>
            <w:t>Motivering</w:t>
          </w:r>
        </w:p>
      </w:docPartBody>
    </w:docPart>
    <w:docPart>
      <w:docPartPr>
        <w:name w:val="42E58B218A644B7A8AD305241CBECD2A"/>
        <w:category>
          <w:name w:val="Allmänt"/>
          <w:gallery w:val="placeholder"/>
        </w:category>
        <w:types>
          <w:type w:val="bbPlcHdr"/>
        </w:types>
        <w:behaviors>
          <w:behavior w:val="content"/>
        </w:behaviors>
        <w:guid w:val="{6A7B047F-93F0-4F63-B044-251B08812830}"/>
      </w:docPartPr>
      <w:docPartBody>
        <w:p w:rsidR="00102D7F" w:rsidRDefault="00B13EA8">
          <w:pPr>
            <w:pStyle w:val="42E58B218A644B7A8AD305241CBECD2A"/>
          </w:pPr>
          <w:r>
            <w:rPr>
              <w:rStyle w:val="Platshllartext"/>
            </w:rPr>
            <w:t xml:space="preserve"> </w:t>
          </w:r>
        </w:p>
      </w:docPartBody>
    </w:docPart>
    <w:docPart>
      <w:docPartPr>
        <w:name w:val="63C2DAC7A96740298CC5A4E86C6E04FD"/>
        <w:category>
          <w:name w:val="Allmänt"/>
          <w:gallery w:val="placeholder"/>
        </w:category>
        <w:types>
          <w:type w:val="bbPlcHdr"/>
        </w:types>
        <w:behaviors>
          <w:behavior w:val="content"/>
        </w:behaviors>
        <w:guid w:val="{2B107D3A-2E65-44AC-A718-AAB3C4D7633C}"/>
      </w:docPartPr>
      <w:docPartBody>
        <w:p w:rsidR="00102D7F" w:rsidRDefault="00B13EA8">
          <w:pPr>
            <w:pStyle w:val="63C2DAC7A96740298CC5A4E86C6E04FD"/>
          </w:pPr>
          <w:r>
            <w:t xml:space="preserve"> </w:t>
          </w:r>
        </w:p>
      </w:docPartBody>
    </w:docPart>
    <w:docPart>
      <w:docPartPr>
        <w:name w:val="700DD776CFAE4EE98E78FEEDFFB7E354"/>
        <w:category>
          <w:name w:val="Allmänt"/>
          <w:gallery w:val="placeholder"/>
        </w:category>
        <w:types>
          <w:type w:val="bbPlcHdr"/>
        </w:types>
        <w:behaviors>
          <w:behavior w:val="content"/>
        </w:behaviors>
        <w:guid w:val="{CA88E4EE-7D8A-4204-A60E-04B57C9E6895}"/>
      </w:docPartPr>
      <w:docPartBody>
        <w:p w:rsidR="00600CCC" w:rsidRDefault="00600C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EA8"/>
    <w:rsid w:val="00102D7F"/>
    <w:rsid w:val="00600CCC"/>
    <w:rsid w:val="00B13E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2BA8CC0A7846439B99CF9D7B174428">
    <w:name w:val="752BA8CC0A7846439B99CF9D7B174428"/>
  </w:style>
  <w:style w:type="paragraph" w:customStyle="1" w:styleId="D19EBC404F5F4691BD4A2218296176E9">
    <w:name w:val="D19EBC404F5F4691BD4A2218296176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BD28269EE74DDE99FBBBFEA66E148A">
    <w:name w:val="FDBD28269EE74DDE99FBBBFEA66E148A"/>
  </w:style>
  <w:style w:type="paragraph" w:customStyle="1" w:styleId="949FF315A3814668A1102A06850B32C3">
    <w:name w:val="949FF315A3814668A1102A06850B32C3"/>
  </w:style>
  <w:style w:type="paragraph" w:customStyle="1" w:styleId="050390E5DF5742049F166EA07800448E">
    <w:name w:val="050390E5DF5742049F166EA07800448E"/>
  </w:style>
  <w:style w:type="paragraph" w:customStyle="1" w:styleId="8D54A1E980294F219943611A23A722EB">
    <w:name w:val="8D54A1E980294F219943611A23A722EB"/>
  </w:style>
  <w:style w:type="paragraph" w:customStyle="1" w:styleId="42E58B218A644B7A8AD305241CBECD2A">
    <w:name w:val="42E58B218A644B7A8AD305241CBECD2A"/>
  </w:style>
  <w:style w:type="paragraph" w:customStyle="1" w:styleId="63C2DAC7A96740298CC5A4E86C6E04FD">
    <w:name w:val="63C2DAC7A96740298CC5A4E86C6E0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196B4-D1AB-4C28-A070-52032A81ED0E}"/>
</file>

<file path=customXml/itemProps2.xml><?xml version="1.0" encoding="utf-8"?>
<ds:datastoreItem xmlns:ds="http://schemas.openxmlformats.org/officeDocument/2006/customXml" ds:itemID="{CBC88A3C-0699-454B-8E42-EDAB6E1A1357}"/>
</file>

<file path=customXml/itemProps3.xml><?xml version="1.0" encoding="utf-8"?>
<ds:datastoreItem xmlns:ds="http://schemas.openxmlformats.org/officeDocument/2006/customXml" ds:itemID="{0B0CA08B-24B5-4395-A4E9-1906DC394D89}"/>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755</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M1844 Ärenden rörande beviljande av personlig assistent bör kunna få en  second opinion</vt:lpstr>
      <vt:lpstr>
      </vt:lpstr>
    </vt:vector>
  </TitlesOfParts>
  <Company>Sveriges riksdag</Company>
  <LinksUpToDate>false</LinksUpToDate>
  <CharactersWithSpaces>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