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5CA93B3A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734E67">
              <w:rPr>
                <w:b/>
                <w:sz w:val="22"/>
                <w:szCs w:val="22"/>
              </w:rPr>
              <w:t>39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7966E65F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6D2924">
              <w:rPr>
                <w:sz w:val="22"/>
                <w:szCs w:val="22"/>
              </w:rPr>
              <w:t>4-05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08F0B488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0FB1BC95" w14:textId="77777777" w:rsidR="00725D41" w:rsidRDefault="006D2924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>
              <w:rPr>
                <w:sz w:val="22"/>
                <w:szCs w:val="22"/>
              </w:rPr>
              <w:t>11.32</w:t>
            </w:r>
          </w:p>
          <w:p w14:paraId="114A7912" w14:textId="1AADD996" w:rsidR="006D2924" w:rsidRPr="00AA46EB" w:rsidRDefault="006D2924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11.37–11.38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595EE4DD" w14:textId="77777777" w:rsidR="00485E78" w:rsidRDefault="00485E78" w:rsidP="00485E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87EDEB5" w14:textId="77777777" w:rsidR="00485E78" w:rsidRPr="001D6079" w:rsidRDefault="00485E78" w:rsidP="00485E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632993A" w14:textId="60C03D9D" w:rsidR="00485E78" w:rsidRDefault="00485E78" w:rsidP="00485E78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2021/22:3</w:t>
            </w:r>
            <w:r w:rsidR="000F1EBF">
              <w:rPr>
                <w:snapToGrid w:val="0"/>
                <w:sz w:val="22"/>
                <w:szCs w:val="22"/>
              </w:rPr>
              <w:t>7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3269BA7" w14:textId="4E1A3A4B" w:rsidR="0058336F" w:rsidRPr="0058336F" w:rsidRDefault="0058336F" w:rsidP="004179D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C75C07" w:rsidRPr="00AA46EB" w14:paraId="2308FA03" w14:textId="77777777" w:rsidTr="00AA46EB">
        <w:tc>
          <w:tcPr>
            <w:tcW w:w="497" w:type="dxa"/>
          </w:tcPr>
          <w:p w14:paraId="09F21DFA" w14:textId="34845109" w:rsidR="00C75C07" w:rsidRPr="00AA46EB" w:rsidRDefault="00C75C0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85E7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29F10A9E" w14:textId="77777777" w:rsidR="007420E7" w:rsidRDefault="007420E7" w:rsidP="007420E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Hänvisning av ärenden</w:t>
            </w:r>
          </w:p>
          <w:p w14:paraId="1F3114A2" w14:textId="77777777" w:rsidR="007420E7" w:rsidRDefault="007420E7" w:rsidP="007420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66D528" w14:textId="3AF5D09A" w:rsidR="007420E7" w:rsidRPr="007420E7" w:rsidRDefault="007420E7" w:rsidP="00485E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  <w:r w:rsidR="000F1EBF">
              <w:rPr>
                <w:snapToGrid w:val="0"/>
                <w:sz w:val="22"/>
                <w:szCs w:val="22"/>
              </w:rPr>
              <w:t xml:space="preserve"> </w:t>
            </w:r>
            <w:r w:rsidR="00485E78" w:rsidRPr="007420E7">
              <w:rPr>
                <w:snapToGrid w:val="0"/>
                <w:sz w:val="22"/>
                <w:szCs w:val="22"/>
              </w:rPr>
              <w:t xml:space="preserve">skrivelse </w:t>
            </w:r>
            <w:r w:rsidRPr="007420E7">
              <w:rPr>
                <w:snapToGrid w:val="0"/>
                <w:sz w:val="22"/>
                <w:szCs w:val="22"/>
              </w:rPr>
              <w:t>2021/22:</w:t>
            </w:r>
            <w:r w:rsidR="00485E78">
              <w:rPr>
                <w:snapToGrid w:val="0"/>
                <w:sz w:val="22"/>
                <w:szCs w:val="22"/>
              </w:rPr>
              <w:t xml:space="preserve">203 </w:t>
            </w:r>
            <w:r w:rsidR="00485E78" w:rsidRPr="00485E78">
              <w:rPr>
                <w:snapToGrid w:val="0"/>
                <w:sz w:val="22"/>
                <w:szCs w:val="22"/>
              </w:rPr>
              <w:t xml:space="preserve">Utvecklingen på </w:t>
            </w:r>
            <w:proofErr w:type="spellStart"/>
            <w:r w:rsidR="00485E78" w:rsidRPr="00485E78">
              <w:rPr>
                <w:snapToGrid w:val="0"/>
                <w:sz w:val="22"/>
                <w:szCs w:val="22"/>
              </w:rPr>
              <w:t>it-området</w:t>
            </w:r>
            <w:proofErr w:type="spellEnd"/>
            <w:r w:rsidR="00485E78" w:rsidRPr="00485E78">
              <w:rPr>
                <w:snapToGrid w:val="0"/>
                <w:sz w:val="22"/>
                <w:szCs w:val="22"/>
              </w:rPr>
              <w:t xml:space="preserve"> när det gäller integritet och ny tekni</w:t>
            </w:r>
            <w:r w:rsidR="00485E78">
              <w:rPr>
                <w:snapToGrid w:val="0"/>
                <w:sz w:val="22"/>
                <w:szCs w:val="22"/>
              </w:rPr>
              <w:t>k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874C727" w14:textId="232B8E17" w:rsidR="0098743C" w:rsidRPr="0098743C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D6A67" w:rsidRPr="00AA46EB" w14:paraId="7C0E6E80" w14:textId="77777777" w:rsidTr="00AA46EB">
        <w:tc>
          <w:tcPr>
            <w:tcW w:w="497" w:type="dxa"/>
          </w:tcPr>
          <w:p w14:paraId="412811FF" w14:textId="58CA8B38" w:rsidR="00ED6A67" w:rsidRDefault="00ED6A6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35C7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48804E2B" w14:textId="77777777" w:rsidR="00485E78" w:rsidRDefault="00485E78" w:rsidP="00485E78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Interparlamentariskt utskottsmöte</w:t>
            </w:r>
          </w:p>
          <w:p w14:paraId="7D4394CB" w14:textId="77777777" w:rsidR="00485E78" w:rsidRDefault="00485E78" w:rsidP="00485E7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4B03366" w14:textId="333F6691" w:rsidR="00485E78" w:rsidRDefault="004E2F81" w:rsidP="00485E7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Utskottsrådet </w:t>
            </w:r>
            <w:r w:rsidR="00485E78">
              <w:rPr>
                <w:sz w:val="22"/>
                <w:szCs w:val="22"/>
              </w:rPr>
              <w:t>anmälde en inbjudan från Europaparlamentets JURI-utskott till ett interparlamentariskt möte den 25 april 2022 om subsidiaritetsmekanismen i EU.</w:t>
            </w:r>
          </w:p>
          <w:p w14:paraId="394736CF" w14:textId="16B08914" w:rsidR="00485E78" w:rsidRDefault="00485E78" w:rsidP="00485E7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485E78" w:rsidRPr="00AA46EB" w14:paraId="4984ED44" w14:textId="77777777" w:rsidTr="00AA46EB">
        <w:tc>
          <w:tcPr>
            <w:tcW w:w="497" w:type="dxa"/>
          </w:tcPr>
          <w:p w14:paraId="04E181AE" w14:textId="5CB3EF84" w:rsidR="00485E78" w:rsidRDefault="00485E78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35C7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359A37A8" w14:textId="043C02EE" w:rsidR="00A35C76" w:rsidRDefault="00A35C76" w:rsidP="00A35C7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35C76">
              <w:rPr>
                <w:b/>
                <w:sz w:val="22"/>
                <w:szCs w:val="22"/>
              </w:rPr>
              <w:t>Verksamheten i Europeiska unionen under 2021</w:t>
            </w:r>
          </w:p>
          <w:p w14:paraId="0D491EE9" w14:textId="77777777" w:rsidR="00A35C76" w:rsidRPr="00A35C76" w:rsidRDefault="00A35C76" w:rsidP="00A35C7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9CD6A6D" w14:textId="7DF88E7D" w:rsidR="00485E78" w:rsidRDefault="00A35C76" w:rsidP="00A35C76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fråga om yttrande till utrikesutskottet över </w:t>
            </w:r>
            <w:r w:rsidRPr="00A35C76">
              <w:rPr>
                <w:sz w:val="22"/>
                <w:szCs w:val="22"/>
              </w:rPr>
              <w:t>skrivelse 2021/22:115</w:t>
            </w:r>
            <w:r>
              <w:rPr>
                <w:sz w:val="22"/>
                <w:szCs w:val="22"/>
              </w:rPr>
              <w:t xml:space="preserve"> </w:t>
            </w:r>
            <w:r w:rsidRPr="00A35C76">
              <w:rPr>
                <w:sz w:val="22"/>
                <w:szCs w:val="22"/>
              </w:rPr>
              <w:t>och eventuella följdmotioner, i</w:t>
            </w:r>
            <w:r>
              <w:rPr>
                <w:sz w:val="22"/>
                <w:szCs w:val="22"/>
              </w:rPr>
              <w:t xml:space="preserve"> </w:t>
            </w:r>
            <w:r w:rsidRPr="00A35C76">
              <w:rPr>
                <w:sz w:val="22"/>
                <w:szCs w:val="22"/>
              </w:rPr>
              <w:t>de delar som berör utskottets beredningsområde.</w:t>
            </w:r>
          </w:p>
          <w:p w14:paraId="37FCEA52" w14:textId="77777777" w:rsidR="00A35C76" w:rsidRDefault="00A35C76" w:rsidP="00A35C7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2AF8A3C" w14:textId="77777777" w:rsidR="001D6079" w:rsidRDefault="00A35C76" w:rsidP="00A35C76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5A38A0FD" w14:textId="2356E149" w:rsidR="00A35C76" w:rsidRDefault="00A35C76" w:rsidP="00A35C76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85E78" w:rsidRPr="00AA46EB" w14:paraId="50392FA3" w14:textId="77777777" w:rsidTr="00AA46EB">
        <w:tc>
          <w:tcPr>
            <w:tcW w:w="497" w:type="dxa"/>
          </w:tcPr>
          <w:p w14:paraId="096940A3" w14:textId="3F784B9F" w:rsidR="00485E78" w:rsidRDefault="00485E78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35C76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717430A4" w14:textId="77777777" w:rsidR="00A35C76" w:rsidRPr="007303BD" w:rsidRDefault="00A35C76" w:rsidP="00A35C7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303BD">
              <w:rPr>
                <w:b/>
                <w:snapToGrid w:val="0"/>
                <w:sz w:val="22"/>
                <w:szCs w:val="22"/>
              </w:rPr>
              <w:t>Ett ändamålsenligt skydd för tryck- och yttrandefriheten (KU14)</w:t>
            </w:r>
          </w:p>
          <w:p w14:paraId="117B0548" w14:textId="77777777" w:rsidR="00A35C76" w:rsidRPr="000D5717" w:rsidRDefault="00A35C76" w:rsidP="00A35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865ED1" w14:textId="77777777" w:rsidR="00A35C76" w:rsidRDefault="00A35C76" w:rsidP="00A35C7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proposition 2021/22:59 och motioner.</w:t>
            </w:r>
          </w:p>
          <w:p w14:paraId="38F05297" w14:textId="77777777" w:rsidR="00A35C76" w:rsidRDefault="00A35C76" w:rsidP="00A35C7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69D3C73" w14:textId="77777777" w:rsidR="00A35C76" w:rsidRDefault="00A35C76" w:rsidP="00A35C7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25E152FB" w14:textId="77777777" w:rsidR="00485E78" w:rsidRDefault="00485E78" w:rsidP="00485E78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85E78" w:rsidRPr="00AA46EB" w14:paraId="1798CBD5" w14:textId="77777777" w:rsidTr="00AA46EB">
        <w:tc>
          <w:tcPr>
            <w:tcW w:w="497" w:type="dxa"/>
          </w:tcPr>
          <w:p w14:paraId="0AD9AA0A" w14:textId="04F9D620" w:rsidR="00485E78" w:rsidRDefault="00485E78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35C76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3779765B" w14:textId="77777777" w:rsidR="00A35C76" w:rsidRDefault="00A35C76" w:rsidP="00A35C7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Riksdagen arbetsformer (KU35)</w:t>
            </w:r>
          </w:p>
          <w:p w14:paraId="49BE4CF6" w14:textId="77777777" w:rsidR="00A35C76" w:rsidRDefault="00A35C76" w:rsidP="00A35C7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56A9F1B" w14:textId="2666A7FA" w:rsidR="00A35C76" w:rsidRDefault="00A35C76" w:rsidP="00A35C7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Pr="00D24AF0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motioner och rapport över uppföljning och utvärdering av tillämpningen av utskottsinitiativ.</w:t>
            </w:r>
          </w:p>
          <w:p w14:paraId="75D6C9CB" w14:textId="77777777" w:rsidR="00A35C76" w:rsidRDefault="00A35C76" w:rsidP="00A35C7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C086C61" w14:textId="77777777" w:rsidR="00A35C76" w:rsidRDefault="00A35C76" w:rsidP="00A35C76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5B5CF110" w14:textId="77777777" w:rsidR="00485E78" w:rsidRDefault="00485E78" w:rsidP="00485E78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A35C76" w:rsidRPr="00AA46EB" w14:paraId="097E847A" w14:textId="77777777" w:rsidTr="00AA46EB">
        <w:tc>
          <w:tcPr>
            <w:tcW w:w="497" w:type="dxa"/>
          </w:tcPr>
          <w:p w14:paraId="75136504" w14:textId="7F984869" w:rsidR="00A35C76" w:rsidRDefault="00A35C76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7088" w:type="dxa"/>
          </w:tcPr>
          <w:p w14:paraId="3560764D" w14:textId="6A279BC2" w:rsidR="00A35C76" w:rsidRPr="007303BD" w:rsidRDefault="00A35C76" w:rsidP="00A35C7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35C76">
              <w:rPr>
                <w:b/>
                <w:snapToGrid w:val="0"/>
                <w:sz w:val="22"/>
                <w:szCs w:val="22"/>
              </w:rPr>
              <w:t xml:space="preserve">Riksdagen under coronapandemin 2020 </w:t>
            </w:r>
            <w:r w:rsidRPr="007303BD">
              <w:rPr>
                <w:b/>
                <w:snapToGrid w:val="0"/>
                <w:sz w:val="22"/>
                <w:szCs w:val="22"/>
              </w:rPr>
              <w:t>(KU23)</w:t>
            </w:r>
          </w:p>
          <w:p w14:paraId="50A74748" w14:textId="77777777" w:rsidR="00A35C76" w:rsidRPr="000D5717" w:rsidRDefault="00A35C76" w:rsidP="00A35C7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C6670CB" w14:textId="77777777" w:rsidR="00A35C76" w:rsidRPr="007303BD" w:rsidRDefault="00A35C76" w:rsidP="00A35C7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F4669">
              <w:rPr>
                <w:sz w:val="22"/>
                <w:szCs w:val="22"/>
              </w:rPr>
              <w:t>Utskottet behandl</w:t>
            </w:r>
            <w:r>
              <w:rPr>
                <w:sz w:val="22"/>
                <w:szCs w:val="22"/>
              </w:rPr>
              <w:t>ade</w:t>
            </w:r>
            <w:r w:rsidRPr="00BF46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BF4669">
              <w:rPr>
                <w:sz w:val="22"/>
                <w:szCs w:val="22"/>
              </w:rPr>
              <w:t>ramst</w:t>
            </w:r>
            <w:r>
              <w:rPr>
                <w:sz w:val="22"/>
                <w:szCs w:val="22"/>
              </w:rPr>
              <w:t>ällning</w:t>
            </w:r>
            <w:r w:rsidRPr="00BF4669">
              <w:rPr>
                <w:sz w:val="22"/>
                <w:szCs w:val="22"/>
              </w:rPr>
              <w:t xml:space="preserve"> 2021/22:</w:t>
            </w:r>
            <w:r w:rsidRPr="004E0193">
              <w:rPr>
                <w:sz w:val="22"/>
                <w:szCs w:val="22"/>
              </w:rPr>
              <w:t>RS6.</w:t>
            </w:r>
          </w:p>
          <w:p w14:paraId="4101FB34" w14:textId="77777777" w:rsidR="00A35C76" w:rsidRDefault="00A35C76" w:rsidP="00A35C7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40EE378" w14:textId="77777777" w:rsidR="00A35C76" w:rsidRDefault="00A35C76" w:rsidP="00A35C7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F4669">
              <w:rPr>
                <w:sz w:val="22"/>
                <w:szCs w:val="22"/>
              </w:rPr>
              <w:t>Ärendet bordlades.</w:t>
            </w:r>
          </w:p>
          <w:p w14:paraId="041735FB" w14:textId="77777777" w:rsidR="00A35C76" w:rsidRDefault="00A35C76" w:rsidP="00A35C76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A35C76" w:rsidRPr="00AA46EB" w14:paraId="69B64E79" w14:textId="77777777" w:rsidTr="00AA46EB">
        <w:tc>
          <w:tcPr>
            <w:tcW w:w="497" w:type="dxa"/>
          </w:tcPr>
          <w:p w14:paraId="0399198A" w14:textId="224E9FF8" w:rsidR="00A35C76" w:rsidRDefault="000F1EBF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A35C76">
              <w:br w:type="page"/>
            </w:r>
            <w:r w:rsidR="00A35C76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7088" w:type="dxa"/>
          </w:tcPr>
          <w:p w14:paraId="07BE5F6A" w14:textId="77777777" w:rsidR="00A35C76" w:rsidRPr="00A35C76" w:rsidRDefault="00A35C76" w:rsidP="00A35C7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35C76">
              <w:rPr>
                <w:b/>
                <w:snapToGrid w:val="0"/>
                <w:sz w:val="22"/>
                <w:szCs w:val="22"/>
              </w:rPr>
              <w:t>Kommunala och regionala frågor (KU34)</w:t>
            </w:r>
          </w:p>
          <w:p w14:paraId="08DCB527" w14:textId="77777777" w:rsidR="00A35C76" w:rsidRPr="00A35C76" w:rsidRDefault="00A35C76" w:rsidP="00A35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1E3FE9" w14:textId="7811AE8B" w:rsidR="00A35C76" w:rsidRPr="00A35C76" w:rsidRDefault="00A35C76" w:rsidP="00A35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35C76">
              <w:rPr>
                <w:snapToGrid w:val="0"/>
                <w:sz w:val="22"/>
                <w:szCs w:val="22"/>
              </w:rPr>
              <w:lastRenderedPageBreak/>
              <w:t xml:space="preserve">Utskottet behandlade </w:t>
            </w:r>
            <w:r>
              <w:rPr>
                <w:snapToGrid w:val="0"/>
                <w:sz w:val="22"/>
                <w:szCs w:val="22"/>
              </w:rPr>
              <w:t>motioner</w:t>
            </w:r>
            <w:r w:rsidRPr="00A35C76">
              <w:rPr>
                <w:snapToGrid w:val="0"/>
                <w:sz w:val="22"/>
                <w:szCs w:val="22"/>
              </w:rPr>
              <w:t>.</w:t>
            </w:r>
          </w:p>
          <w:p w14:paraId="21867D9A" w14:textId="77777777" w:rsidR="00A35C76" w:rsidRPr="00A35C76" w:rsidRDefault="00A35C76" w:rsidP="00A35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FD15755" w14:textId="77777777" w:rsidR="00A35C76" w:rsidRDefault="00A35C76" w:rsidP="00A35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35C76">
              <w:rPr>
                <w:snapToGrid w:val="0"/>
                <w:sz w:val="22"/>
                <w:szCs w:val="22"/>
              </w:rPr>
              <w:t>Ärendet bordlades.</w:t>
            </w:r>
          </w:p>
          <w:p w14:paraId="23756527" w14:textId="5962011B" w:rsidR="00A35C76" w:rsidRPr="00A35C76" w:rsidRDefault="00A35C76" w:rsidP="00A35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D2924" w:rsidRPr="00AA46EB" w14:paraId="71A0CA1C" w14:textId="77777777" w:rsidTr="00AA46EB">
        <w:tc>
          <w:tcPr>
            <w:tcW w:w="497" w:type="dxa"/>
          </w:tcPr>
          <w:p w14:paraId="5F924DCD" w14:textId="435CA937" w:rsidR="006D2924" w:rsidRDefault="006D292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9</w:t>
            </w:r>
          </w:p>
        </w:tc>
        <w:tc>
          <w:tcPr>
            <w:tcW w:w="7088" w:type="dxa"/>
          </w:tcPr>
          <w:p w14:paraId="4A3C8A08" w14:textId="77777777" w:rsidR="006D2924" w:rsidRPr="006D2924" w:rsidRDefault="006D2924" w:rsidP="006D29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D2924">
              <w:rPr>
                <w:b/>
                <w:snapToGrid w:val="0"/>
                <w:sz w:val="22"/>
                <w:szCs w:val="22"/>
              </w:rPr>
              <w:t>Val och beslut i kommuner och regioner (KU36)</w:t>
            </w:r>
          </w:p>
          <w:p w14:paraId="0F061DD8" w14:textId="77777777" w:rsidR="006D2924" w:rsidRDefault="006D2924" w:rsidP="006D29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83E00E" w14:textId="07DA302A" w:rsidR="006D2924" w:rsidRDefault="006D2924" w:rsidP="006D29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2924">
              <w:rPr>
                <w:snapToGrid w:val="0"/>
                <w:sz w:val="22"/>
                <w:szCs w:val="22"/>
              </w:rPr>
              <w:t xml:space="preserve">Utskottet behandlade </w:t>
            </w:r>
            <w:r>
              <w:rPr>
                <w:snapToGrid w:val="0"/>
                <w:sz w:val="22"/>
                <w:szCs w:val="22"/>
              </w:rPr>
              <w:t>p</w:t>
            </w:r>
            <w:r w:rsidRPr="006D2924">
              <w:rPr>
                <w:snapToGrid w:val="0"/>
                <w:sz w:val="22"/>
                <w:szCs w:val="22"/>
              </w:rPr>
              <w:t>rop</w:t>
            </w:r>
            <w:r>
              <w:rPr>
                <w:snapToGrid w:val="0"/>
                <w:sz w:val="22"/>
                <w:szCs w:val="22"/>
              </w:rPr>
              <w:t>osition</w:t>
            </w:r>
            <w:r w:rsidRPr="006D2924">
              <w:rPr>
                <w:snapToGrid w:val="0"/>
                <w:sz w:val="22"/>
                <w:szCs w:val="22"/>
              </w:rPr>
              <w:t xml:space="preserve"> 2021/22:125 och motioner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8767434" w14:textId="5354CA87" w:rsidR="006D2924" w:rsidRDefault="006D2924" w:rsidP="006D29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EA7C80" w14:textId="7CAC0748" w:rsidR="006D2924" w:rsidRPr="006D2924" w:rsidRDefault="006D2924" w:rsidP="006D29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2924">
              <w:rPr>
                <w:snapToGrid w:val="0"/>
                <w:sz w:val="22"/>
                <w:szCs w:val="22"/>
              </w:rPr>
              <w:t>Ärendet bordlades.</w:t>
            </w:r>
          </w:p>
          <w:p w14:paraId="0ABF8D6A" w14:textId="53A3B5D7" w:rsidR="006D2924" w:rsidRPr="00A35C76" w:rsidRDefault="006D2924" w:rsidP="006D29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D2924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0BFC0C30" w:rsidR="00B21831" w:rsidRPr="00AA46EB" w:rsidRDefault="00A35C7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300FE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D2924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2C324296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485E78">
              <w:rPr>
                <w:sz w:val="22"/>
                <w:szCs w:val="22"/>
              </w:rPr>
              <w:t>37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57EED813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D2924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14:paraId="0BFCF06D" w14:textId="77777777" w:rsidR="00485E78" w:rsidRDefault="00485E78" w:rsidP="00485E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01A03A80" w14:textId="77777777" w:rsidR="00485E78" w:rsidRDefault="00485E78" w:rsidP="00485E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58CF01" w14:textId="570D7DEB" w:rsidR="00300FE0" w:rsidRDefault="00485E78" w:rsidP="00485E78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857D1B">
              <w:rPr>
                <w:snapToGrid w:val="0"/>
                <w:sz w:val="22"/>
                <w:szCs w:val="22"/>
              </w:rPr>
              <w:t>Utskottet beslutade att sammanträdet t</w:t>
            </w:r>
            <w:r>
              <w:rPr>
                <w:snapToGrid w:val="0"/>
                <w:sz w:val="22"/>
                <w:szCs w:val="22"/>
              </w:rPr>
              <w:t>or</w:t>
            </w:r>
            <w:r w:rsidRPr="00857D1B">
              <w:rPr>
                <w:snapToGrid w:val="0"/>
                <w:sz w:val="22"/>
                <w:szCs w:val="22"/>
              </w:rPr>
              <w:t xml:space="preserve">sdagen den </w:t>
            </w:r>
            <w:r>
              <w:rPr>
                <w:snapToGrid w:val="0"/>
                <w:sz w:val="22"/>
                <w:szCs w:val="22"/>
              </w:rPr>
              <w:t>7 april</w:t>
            </w:r>
            <w:r w:rsidRPr="00857D1B">
              <w:rPr>
                <w:snapToGrid w:val="0"/>
                <w:sz w:val="22"/>
                <w:szCs w:val="22"/>
              </w:rPr>
              <w:t xml:space="preserve"> 202</w:t>
            </w:r>
            <w:r>
              <w:rPr>
                <w:snapToGrid w:val="0"/>
                <w:sz w:val="22"/>
                <w:szCs w:val="22"/>
              </w:rPr>
              <w:t>2</w:t>
            </w:r>
            <w:r w:rsidRPr="00857D1B">
              <w:rPr>
                <w:snapToGrid w:val="0"/>
                <w:sz w:val="22"/>
                <w:szCs w:val="22"/>
              </w:rPr>
              <w:t xml:space="preserve"> börjar kl. </w:t>
            </w:r>
            <w:r>
              <w:rPr>
                <w:snapToGrid w:val="0"/>
                <w:sz w:val="22"/>
                <w:szCs w:val="22"/>
              </w:rPr>
              <w:t>8</w:t>
            </w:r>
            <w:r w:rsidRPr="007842B6">
              <w:rPr>
                <w:snapToGrid w:val="0"/>
                <w:sz w:val="22"/>
                <w:szCs w:val="22"/>
              </w:rPr>
              <w:t>.</w:t>
            </w:r>
            <w:r w:rsidR="006D2924">
              <w:rPr>
                <w:snapToGrid w:val="0"/>
                <w:sz w:val="22"/>
                <w:szCs w:val="22"/>
              </w:rPr>
              <w:t>45</w:t>
            </w:r>
            <w:r w:rsidR="00A35C76">
              <w:rPr>
                <w:snapToGrid w:val="0"/>
                <w:sz w:val="22"/>
                <w:szCs w:val="22"/>
              </w:rPr>
              <w:t>.</w:t>
            </w:r>
          </w:p>
          <w:p w14:paraId="38800A53" w14:textId="5C4AC447" w:rsidR="006D2924" w:rsidRPr="00300FE0" w:rsidRDefault="006D2924" w:rsidP="00485E78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6E0A27B5" w:rsidR="00F66346" w:rsidRPr="001D6079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1D6079">
              <w:rPr>
                <w:sz w:val="22"/>
                <w:szCs w:val="22"/>
              </w:rPr>
              <w:t>t</w:t>
            </w:r>
            <w:r w:rsidRPr="001D6079">
              <w:rPr>
                <w:sz w:val="22"/>
                <w:szCs w:val="22"/>
              </w:rPr>
              <w:t xml:space="preserve"> </w:t>
            </w:r>
            <w:r w:rsidR="001D6079">
              <w:rPr>
                <w:sz w:val="22"/>
                <w:szCs w:val="22"/>
              </w:rPr>
              <w:t>2022-04-</w:t>
            </w:r>
            <w:r w:rsidR="00C44D86">
              <w:rPr>
                <w:sz w:val="22"/>
                <w:szCs w:val="22"/>
              </w:rPr>
              <w:t>19</w:t>
            </w:r>
            <w:bookmarkStart w:id="0" w:name="_GoBack"/>
            <w:bookmarkEnd w:id="0"/>
          </w:p>
          <w:p w14:paraId="160DC1EA" w14:textId="4ECEDE75" w:rsidR="00920F2C" w:rsidRPr="001D6079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D6079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472FBA3E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7D24F8">
              <w:rPr>
                <w:sz w:val="20"/>
              </w:rPr>
              <w:t>2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CD626B" w:rsidRPr="0064161E">
              <w:rPr>
                <w:sz w:val="20"/>
              </w:rPr>
              <w:t>4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07D0873A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357B9B">
              <w:rPr>
                <w:sz w:val="16"/>
                <w:szCs w:val="16"/>
              </w:rPr>
              <w:t>39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00196998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357B9B">
              <w:rPr>
                <w:sz w:val="20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52B756D1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357B9B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67602FB1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357B9B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1061CC09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357B9B">
              <w:rPr>
                <w:sz w:val="20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537D1BB8" w:rsidR="00F9138F" w:rsidRDefault="00F9138F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357B9B">
              <w:rPr>
                <w:sz w:val="20"/>
              </w:rPr>
              <w:t xml:space="preserve"> </w:t>
            </w:r>
            <w:proofErr w:type="gramStart"/>
            <w:r w:rsidR="00357B9B">
              <w:rPr>
                <w:sz w:val="20"/>
              </w:rPr>
              <w:t>8-9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631B4885" w:rsidR="00F9138F" w:rsidRDefault="00F9138F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357B9B">
              <w:rPr>
                <w:sz w:val="20"/>
              </w:rPr>
              <w:t xml:space="preserve"> </w:t>
            </w:r>
            <w:proofErr w:type="gramStart"/>
            <w:r w:rsidR="00357B9B">
              <w:rPr>
                <w:sz w:val="20"/>
              </w:rPr>
              <w:t>10-11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57B9B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4288A389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6FDE5709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481A4F52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2254D565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3766AE91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0EF68A2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3FBDDE5E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3461E6F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2B8B3645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943BCCD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231EA34E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2089DC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2AE653F8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16ADBFD9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36AEF34B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7B9B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357B9B" w:rsidRPr="00BA0AA9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696BB675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4F99CF22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61301A72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22A5A5F3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0B85098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7B9B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64439F83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5AAC1E4C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0D7380F3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47DC2502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69F8DAF1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7B9B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025984D0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18132660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2326B595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63848D60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0AF435FB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7B9B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6A802A0F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6667E8BB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31B3DF68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1F10DDA9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6F3078EF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55C79D46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7B9B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45FD5D3B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4C4DD1AB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45313CAE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091A08F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319C5998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597E4DA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7B9B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6071780B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5EA7FCC1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5C0BB8D9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5625DDEE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44C8CC9E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7C171F8D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6D9853F9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48BF479B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05BFD8C5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665EAB54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7B9B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2590CBE9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1E225119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07DA6BD3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6D2AD8ED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2BEBA0DC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58DF9EDD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7B9B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258DDCB6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61673493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1FD0F136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0986E09B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15DE6CF6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7B9B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4E590789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4F58CAB6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2DC27ADC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16635521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1106E9B2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693A5F15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4882EF4E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1C6583C2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18F02663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BC59D04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513FFA59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BCAD8B5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622369B0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D7C6292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4FFD5CFC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67258DF9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1E741A60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753210C1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039A636D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27DE649D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45E5122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26C47C79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672499E2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19E7FEDE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54E501F2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19C6B254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FF63D81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5AE800D4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0230581C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57B9B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357B9B" w:rsidRDefault="00357B9B" w:rsidP="00357B9B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6CF9468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1B5CEE41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1E2DBE79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547DF63C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25833E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3791D2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357B9B" w:rsidRDefault="00357B9B" w:rsidP="00357B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357B9B" w:rsidRDefault="00357B9B" w:rsidP="00357B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0463C053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572CE8E3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5BF0ED5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F5C46B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528E8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08604E58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357B9B" w:rsidRDefault="00357B9B" w:rsidP="0035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357B9B" w:rsidRDefault="00357B9B" w:rsidP="00357B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357B9B" w:rsidRDefault="00357B9B" w:rsidP="00357B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357B9B" w:rsidRDefault="00357B9B" w:rsidP="00357B9B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C321F7F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414DD95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44CE0416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FCA3B6E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0E4D735C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5662E519" w:rsidR="00357B9B" w:rsidRDefault="0065681C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357B9B" w:rsidRDefault="00357B9B" w:rsidP="0035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274E64F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2DFF144C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54AD8A89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521E3404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1942B0D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357B9B" w:rsidRDefault="00357B9B" w:rsidP="00357B9B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357B9B" w:rsidRDefault="00357B9B" w:rsidP="00357B9B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357B9B" w:rsidRDefault="00357B9B" w:rsidP="0035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357B9B" w:rsidRDefault="00357B9B" w:rsidP="0035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357B9B" w:rsidRDefault="00357B9B" w:rsidP="0035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357B9B" w:rsidRDefault="00357B9B" w:rsidP="0035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357B9B" w:rsidRDefault="00357B9B" w:rsidP="0035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6200AF51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9B43BFD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20C1D3A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2637CDC2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6BBE703E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29FD30D8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357B9B" w:rsidRDefault="00357B9B" w:rsidP="0035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357B9B" w:rsidRDefault="00357B9B" w:rsidP="0035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357B9B" w:rsidRDefault="00357B9B" w:rsidP="0035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357B9B" w:rsidRDefault="00357B9B" w:rsidP="0035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357B9B" w:rsidRDefault="00357B9B" w:rsidP="0035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357B9B" w:rsidRDefault="00357B9B" w:rsidP="0035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4F529835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126E4A34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55CA2E82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45DD51AF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03E4DEDB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147A6BB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357B9B" w:rsidRDefault="00357B9B" w:rsidP="00357B9B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357B9B" w:rsidRDefault="00357B9B" w:rsidP="00357B9B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40B0676A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357B9B" w:rsidRDefault="00357B9B" w:rsidP="0035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357B9B" w:rsidRDefault="00357B9B" w:rsidP="0035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357B9B" w:rsidRDefault="00357B9B" w:rsidP="0035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357B9B" w:rsidRDefault="00357B9B" w:rsidP="0035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357B9B" w:rsidRDefault="00357B9B" w:rsidP="0035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357B9B" w:rsidRDefault="00357B9B" w:rsidP="0035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357B9B" w:rsidRDefault="00357B9B" w:rsidP="00357B9B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4A7C1E94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7B9B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357B9B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357B9B" w:rsidRDefault="00357B9B" w:rsidP="00357B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E469C"/>
    <w:rsid w:val="000F1EBF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079"/>
    <w:rsid w:val="001D6F36"/>
    <w:rsid w:val="001E45B7"/>
    <w:rsid w:val="001F750B"/>
    <w:rsid w:val="00220710"/>
    <w:rsid w:val="00236715"/>
    <w:rsid w:val="0026777C"/>
    <w:rsid w:val="0028015F"/>
    <w:rsid w:val="00280BC7"/>
    <w:rsid w:val="00282A12"/>
    <w:rsid w:val="002B34A1"/>
    <w:rsid w:val="002B7046"/>
    <w:rsid w:val="002C00A0"/>
    <w:rsid w:val="002C1744"/>
    <w:rsid w:val="002C5236"/>
    <w:rsid w:val="002F0C20"/>
    <w:rsid w:val="00300FE0"/>
    <w:rsid w:val="003155B1"/>
    <w:rsid w:val="00321CAF"/>
    <w:rsid w:val="00323E43"/>
    <w:rsid w:val="00325519"/>
    <w:rsid w:val="00357B9B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54B9F"/>
    <w:rsid w:val="00473B85"/>
    <w:rsid w:val="00485E78"/>
    <w:rsid w:val="004941EE"/>
    <w:rsid w:val="00496FC0"/>
    <w:rsid w:val="00497546"/>
    <w:rsid w:val="004A64CA"/>
    <w:rsid w:val="004A6B49"/>
    <w:rsid w:val="004C69A7"/>
    <w:rsid w:val="004D19CC"/>
    <w:rsid w:val="004E2F81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161E"/>
    <w:rsid w:val="00643703"/>
    <w:rsid w:val="00655861"/>
    <w:rsid w:val="0065681C"/>
    <w:rsid w:val="006605FF"/>
    <w:rsid w:val="00674C4D"/>
    <w:rsid w:val="0067706F"/>
    <w:rsid w:val="00685881"/>
    <w:rsid w:val="006A707F"/>
    <w:rsid w:val="006C7DC9"/>
    <w:rsid w:val="006D1877"/>
    <w:rsid w:val="006D2924"/>
    <w:rsid w:val="006D3AF9"/>
    <w:rsid w:val="006F312A"/>
    <w:rsid w:val="00712851"/>
    <w:rsid w:val="007149F6"/>
    <w:rsid w:val="007210B8"/>
    <w:rsid w:val="007240B2"/>
    <w:rsid w:val="00725D41"/>
    <w:rsid w:val="007317ED"/>
    <w:rsid w:val="00734E67"/>
    <w:rsid w:val="007368F0"/>
    <w:rsid w:val="007377B2"/>
    <w:rsid w:val="00737FB2"/>
    <w:rsid w:val="007420E7"/>
    <w:rsid w:val="00764EA4"/>
    <w:rsid w:val="007758D6"/>
    <w:rsid w:val="007772D7"/>
    <w:rsid w:val="00790A46"/>
    <w:rsid w:val="007B4DDB"/>
    <w:rsid w:val="007B6A85"/>
    <w:rsid w:val="007C2C20"/>
    <w:rsid w:val="007D24F8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43FB"/>
    <w:rsid w:val="00925EF5"/>
    <w:rsid w:val="00934651"/>
    <w:rsid w:val="009458D5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4951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5C76"/>
    <w:rsid w:val="00A37376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5367"/>
    <w:rsid w:val="00BC7ED8"/>
    <w:rsid w:val="00BD7A57"/>
    <w:rsid w:val="00BF33B1"/>
    <w:rsid w:val="00C04BEE"/>
    <w:rsid w:val="00C10F16"/>
    <w:rsid w:val="00C44D8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626B"/>
    <w:rsid w:val="00D060D5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10F64"/>
    <w:rsid w:val="00E113F5"/>
    <w:rsid w:val="00E17D9C"/>
    <w:rsid w:val="00E51E4F"/>
    <w:rsid w:val="00E7376D"/>
    <w:rsid w:val="00EB23A9"/>
    <w:rsid w:val="00ED054E"/>
    <w:rsid w:val="00ED6A67"/>
    <w:rsid w:val="00F00B43"/>
    <w:rsid w:val="00F0167C"/>
    <w:rsid w:val="00F063C4"/>
    <w:rsid w:val="00F12699"/>
    <w:rsid w:val="00F36225"/>
    <w:rsid w:val="00F40C4E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612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2021-04-29T05:58:00Z</cp:lastPrinted>
  <dcterms:created xsi:type="dcterms:W3CDTF">2022-04-11T13:11:00Z</dcterms:created>
  <dcterms:modified xsi:type="dcterms:W3CDTF">2022-05-06T06:14:00Z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