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2C3295A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77C9F" w:rsidRPr="00477C9F">
              <w:rPr>
                <w:b/>
                <w:sz w:val="22"/>
                <w:szCs w:val="22"/>
              </w:rPr>
              <w:t>1</w:t>
            </w:r>
            <w:r w:rsidR="00225258">
              <w:rPr>
                <w:b/>
                <w:sz w:val="22"/>
                <w:szCs w:val="22"/>
              </w:rPr>
              <w:t>0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31E3F20F" w:rsidR="0096348C" w:rsidRPr="00477C9F" w:rsidRDefault="009D1BB5" w:rsidP="001949D1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477C9F" w:rsidRPr="00477C9F">
              <w:rPr>
                <w:sz w:val="22"/>
                <w:szCs w:val="22"/>
              </w:rPr>
              <w:t>8</w:t>
            </w:r>
            <w:r w:rsidR="00D52626" w:rsidRPr="00477C9F">
              <w:rPr>
                <w:sz w:val="22"/>
                <w:szCs w:val="22"/>
              </w:rPr>
              <w:t>-</w:t>
            </w:r>
            <w:r w:rsidR="001949D1">
              <w:rPr>
                <w:sz w:val="22"/>
                <w:szCs w:val="22"/>
              </w:rPr>
              <w:t>11-27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6CDFBFD8" w:rsidR="0096348C" w:rsidRPr="00477C9F" w:rsidRDefault="001949D1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960347">
              <w:rPr>
                <w:sz w:val="22"/>
                <w:szCs w:val="22"/>
              </w:rPr>
              <w:t>12.35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8B75EF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741239D" w14:textId="77777777" w:rsidR="009C51B0" w:rsidRPr="001949D1" w:rsidRDefault="001949D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49D1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03554E8B" w14:textId="77777777" w:rsidR="001949D1" w:rsidRPr="001949D1" w:rsidRDefault="001949D1" w:rsidP="001949D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7CB92BB" w14:textId="45B36BF4" w:rsidR="001949D1" w:rsidRDefault="001949D1" w:rsidP="001949D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49D1">
              <w:rPr>
                <w:snapToGrid w:val="0"/>
                <w:sz w:val="22"/>
                <w:szCs w:val="22"/>
              </w:rPr>
              <w:t>Företrädare för Säkerhetspolisen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9F0A1E">
              <w:rPr>
                <w:snapToGrid w:val="0"/>
                <w:sz w:val="22"/>
                <w:szCs w:val="22"/>
              </w:rPr>
              <w:t xml:space="preserve">(Säpo) </w:t>
            </w:r>
            <w:r w:rsidRPr="001949D1">
              <w:rPr>
                <w:snapToGrid w:val="0"/>
                <w:sz w:val="22"/>
                <w:szCs w:val="22"/>
              </w:rPr>
              <w:t xml:space="preserve">och </w:t>
            </w:r>
            <w:r w:rsidRPr="009F0A1E">
              <w:rPr>
                <w:snapToGrid w:val="0"/>
                <w:sz w:val="22"/>
                <w:szCs w:val="22"/>
              </w:rPr>
              <w:t>säkerhetsenheten i Riksdagsförva</w:t>
            </w:r>
            <w:r>
              <w:rPr>
                <w:snapToGrid w:val="0"/>
                <w:sz w:val="22"/>
                <w:szCs w:val="22"/>
              </w:rPr>
              <w:t xml:space="preserve">ltningen </w:t>
            </w:r>
            <w:r w:rsidRPr="001949D1">
              <w:rPr>
                <w:snapToGrid w:val="0"/>
                <w:sz w:val="22"/>
                <w:szCs w:val="22"/>
              </w:rPr>
              <w:t>informerade utskottet om säkerhetsfrågor.</w:t>
            </w:r>
          </w:p>
          <w:p w14:paraId="40538024" w14:textId="5B2FD70E" w:rsidR="001949D1" w:rsidRPr="00477C9F" w:rsidRDefault="001949D1" w:rsidP="001949D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8B75EF">
        <w:tc>
          <w:tcPr>
            <w:tcW w:w="567" w:type="dxa"/>
          </w:tcPr>
          <w:p w14:paraId="4053802B" w14:textId="61124E94" w:rsidR="0096348C" w:rsidRPr="00477C9F" w:rsidRDefault="0096348C" w:rsidP="0096034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6034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2A1EA094" w14:textId="77777777" w:rsidR="008B75EF" w:rsidRPr="00477C9F" w:rsidRDefault="008B75EF" w:rsidP="008B75E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7403225B" w14:textId="77777777" w:rsidR="008B75EF" w:rsidRPr="00477C9F" w:rsidRDefault="008B75EF" w:rsidP="008B75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4A0009" w14:textId="77777777" w:rsidR="008B75EF" w:rsidRPr="00477C9F" w:rsidRDefault="008B75EF" w:rsidP="008B75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2E" w14:textId="77777777" w:rsidR="003A729A" w:rsidRPr="00477C9F" w:rsidRDefault="003A729A" w:rsidP="001949D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8B75EF">
        <w:tc>
          <w:tcPr>
            <w:tcW w:w="567" w:type="dxa"/>
          </w:tcPr>
          <w:p w14:paraId="40538030" w14:textId="3A850C00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60347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F27AE93" w14:textId="77777777" w:rsidR="008B75EF" w:rsidRPr="008B75EF" w:rsidRDefault="008B75EF" w:rsidP="008B75E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B75EF">
              <w:rPr>
                <w:b/>
                <w:snapToGrid w:val="0"/>
                <w:sz w:val="22"/>
                <w:szCs w:val="22"/>
              </w:rPr>
              <w:t>Översyn av Riksrevisionen - vissa frågor om riksdagen och Riksrevisionen, m.m. (KU14</w:t>
            </w:r>
            <w:bookmarkStart w:id="0" w:name="_GoBack"/>
            <w:bookmarkEnd w:id="0"/>
            <w:r w:rsidRPr="008B75EF">
              <w:rPr>
                <w:b/>
                <w:snapToGrid w:val="0"/>
                <w:sz w:val="22"/>
                <w:szCs w:val="22"/>
              </w:rPr>
              <w:t>)</w:t>
            </w:r>
          </w:p>
          <w:p w14:paraId="0060F048" w14:textId="77777777" w:rsidR="008B75EF" w:rsidRPr="008B75EF" w:rsidRDefault="008B75EF" w:rsidP="008B75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EEBA72" w14:textId="381C036E" w:rsidR="008B75EF" w:rsidRPr="008B75EF" w:rsidRDefault="008B75EF" w:rsidP="008B75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75EF">
              <w:rPr>
                <w:snapToGrid w:val="0"/>
                <w:sz w:val="22"/>
                <w:szCs w:val="22"/>
              </w:rPr>
              <w:t xml:space="preserve">Utskottet </w:t>
            </w:r>
            <w:r w:rsidR="00874E3F">
              <w:rPr>
                <w:snapToGrid w:val="0"/>
                <w:sz w:val="22"/>
                <w:szCs w:val="22"/>
              </w:rPr>
              <w:t>fortsatte behandlingen av</w:t>
            </w:r>
            <w:r w:rsidRPr="008B75EF">
              <w:rPr>
                <w:snapToGrid w:val="0"/>
                <w:sz w:val="22"/>
                <w:szCs w:val="22"/>
              </w:rPr>
              <w:t xml:space="preserve"> framställning 2018/19:RS5 och motion.</w:t>
            </w:r>
          </w:p>
          <w:p w14:paraId="5E737B69" w14:textId="77777777" w:rsidR="008B75EF" w:rsidRPr="008B75EF" w:rsidRDefault="008B75EF" w:rsidP="008B75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2" w14:textId="0F5244C3" w:rsidR="001E1FAC" w:rsidRPr="00477C9F" w:rsidRDefault="008B75EF" w:rsidP="008B75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75EF"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8B75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477C9F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Vid protokollet</w:t>
            </w:r>
          </w:p>
          <w:p w14:paraId="3BEC0C9F" w14:textId="4314BFA0" w:rsidR="0013426B" w:rsidRPr="005963C4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963C4">
              <w:rPr>
                <w:sz w:val="22"/>
                <w:szCs w:val="22"/>
              </w:rPr>
              <w:t>Justera</w:t>
            </w:r>
            <w:r w:rsidR="005963C4">
              <w:rPr>
                <w:sz w:val="22"/>
                <w:szCs w:val="22"/>
              </w:rPr>
              <w:t>t 2018-11-29</w:t>
            </w:r>
            <w:r w:rsidRPr="005963C4">
              <w:rPr>
                <w:sz w:val="22"/>
                <w:szCs w:val="22"/>
              </w:rPr>
              <w:t xml:space="preserve"> </w:t>
            </w:r>
          </w:p>
          <w:p w14:paraId="19827937" w14:textId="77777777" w:rsidR="0013426B" w:rsidRPr="005963C4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963C4">
              <w:rPr>
                <w:sz w:val="22"/>
                <w:szCs w:val="22"/>
              </w:rPr>
              <w:t>Hans Ekström</w:t>
            </w:r>
          </w:p>
          <w:p w14:paraId="40538055" w14:textId="77777777" w:rsidR="00FD13A3" w:rsidRPr="005963C4" w:rsidRDefault="00FD13A3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05D341B0" w:rsidR="00BF6D6B" w:rsidRPr="004C2FEE" w:rsidRDefault="000B4B17" w:rsidP="00577B9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2018-10-</w:t>
            </w:r>
            <w:r w:rsidR="00577B92">
              <w:rPr>
                <w:sz w:val="20"/>
              </w:rPr>
              <w:t>16</w:t>
            </w:r>
            <w:r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49927B8A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874E3F">
              <w:rPr>
                <w:sz w:val="16"/>
                <w:szCs w:val="16"/>
              </w:rPr>
              <w:t>10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58093E26" w:rsidR="00BF6D6B" w:rsidRPr="00E931D7" w:rsidRDefault="00BF6D6B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26D86E39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960347">
              <w:rPr>
                <w:sz w:val="20"/>
              </w:rPr>
              <w:t xml:space="preserve"> 2-3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960347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960347" w:rsidRPr="00F24B88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5B3674CA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0347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342FE103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0347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3DE6F192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0347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5FCE3418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0347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04B1768E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0347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960347" w:rsidRPr="000700C4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271DE66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0347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960347" w:rsidRPr="000700C4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411CB5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0347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056A6AFA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0347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5E96BD01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0347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57DDB471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0347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6F602E29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0347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57D7D64D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0347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C82A3A3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0E45281C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0347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7FB49E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0E206F60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0347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0D5D6801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0347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53BA0689" w:rsidR="00960347" w:rsidRPr="008E2326" w:rsidRDefault="00C750EC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0347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66264481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960347" w:rsidRPr="008E2326" w:rsidRDefault="00960347" w:rsidP="00960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2ACC75E3" w:rsidR="00BF6D6B" w:rsidRPr="008E2326" w:rsidRDefault="00960347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2BD7EF42" w:rsidR="00BF6D6B" w:rsidRPr="008E2326" w:rsidRDefault="00960347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00D35EDC" w:rsidR="00BF6D6B" w:rsidRPr="008E2326" w:rsidRDefault="00960347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16026F2D" w:rsidR="00BF6D6B" w:rsidRPr="008E2326" w:rsidRDefault="00960347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Åsa </w:t>
            </w:r>
            <w:proofErr w:type="spellStart"/>
            <w:r>
              <w:rPr>
                <w:sz w:val="22"/>
                <w:szCs w:val="22"/>
                <w:lang w:val="en-US"/>
              </w:rPr>
              <w:t>Lindestam</w:t>
            </w:r>
            <w:proofErr w:type="spellEnd"/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7EAC5C9" w:rsidR="00BF6D6B" w:rsidRPr="008E2326" w:rsidRDefault="00960347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66FCDA9" w:rsidR="00BF6D6B" w:rsidRPr="008E2326" w:rsidRDefault="00960347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14B27BC7" w:rsidR="00BF6D6B" w:rsidRPr="008E2326" w:rsidRDefault="00960347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3A31D510" w:rsidR="00BF6D6B" w:rsidRPr="008E2326" w:rsidRDefault="00960347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CA036F0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5A86FF4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BE8A" w14:textId="77777777" w:rsidR="00A571A1" w:rsidRPr="00A571A1" w:rsidRDefault="00A571A1" w:rsidP="00A571A1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6A62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F89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60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B92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C9B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1BF7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AC3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5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C40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197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BB0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A1A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C1B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02C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A10F5"/>
    <w:rsid w:val="000A4BCF"/>
    <w:rsid w:val="000B4B17"/>
    <w:rsid w:val="000B7C05"/>
    <w:rsid w:val="000D4D83"/>
    <w:rsid w:val="0010435A"/>
    <w:rsid w:val="00133B7E"/>
    <w:rsid w:val="0013426B"/>
    <w:rsid w:val="00161AA6"/>
    <w:rsid w:val="001949D1"/>
    <w:rsid w:val="001A1578"/>
    <w:rsid w:val="001E1FAC"/>
    <w:rsid w:val="002174A8"/>
    <w:rsid w:val="00225258"/>
    <w:rsid w:val="002373C0"/>
    <w:rsid w:val="002544E0"/>
    <w:rsid w:val="002624FF"/>
    <w:rsid w:val="00275CD2"/>
    <w:rsid w:val="00296D10"/>
    <w:rsid w:val="002A04AD"/>
    <w:rsid w:val="002B51DB"/>
    <w:rsid w:val="002D2AB5"/>
    <w:rsid w:val="002F284C"/>
    <w:rsid w:val="00360479"/>
    <w:rsid w:val="00394192"/>
    <w:rsid w:val="003952A4"/>
    <w:rsid w:val="0039591D"/>
    <w:rsid w:val="003A48EB"/>
    <w:rsid w:val="003A729A"/>
    <w:rsid w:val="003E2ED4"/>
    <w:rsid w:val="003E3027"/>
    <w:rsid w:val="00412359"/>
    <w:rsid w:val="0041580F"/>
    <w:rsid w:val="004206DB"/>
    <w:rsid w:val="00446353"/>
    <w:rsid w:val="00477C9F"/>
    <w:rsid w:val="004B6D8F"/>
    <w:rsid w:val="004C5D4F"/>
    <w:rsid w:val="004C7964"/>
    <w:rsid w:val="004F1B55"/>
    <w:rsid w:val="004F680C"/>
    <w:rsid w:val="0050040F"/>
    <w:rsid w:val="00502075"/>
    <w:rsid w:val="005108E6"/>
    <w:rsid w:val="00577B92"/>
    <w:rsid w:val="00581568"/>
    <w:rsid w:val="005963C4"/>
    <w:rsid w:val="005C1541"/>
    <w:rsid w:val="005C2F5F"/>
    <w:rsid w:val="005E28B9"/>
    <w:rsid w:val="005E439C"/>
    <w:rsid w:val="006A511D"/>
    <w:rsid w:val="006B7B0C"/>
    <w:rsid w:val="006C21FA"/>
    <w:rsid w:val="006D3126"/>
    <w:rsid w:val="00723D66"/>
    <w:rsid w:val="00726EE5"/>
    <w:rsid w:val="007421F4"/>
    <w:rsid w:val="00750FF0"/>
    <w:rsid w:val="00767BDA"/>
    <w:rsid w:val="007F6B0D"/>
    <w:rsid w:val="00834B38"/>
    <w:rsid w:val="008557FA"/>
    <w:rsid w:val="00874E3F"/>
    <w:rsid w:val="008808A5"/>
    <w:rsid w:val="008B75EF"/>
    <w:rsid w:val="008F4D68"/>
    <w:rsid w:val="00906C2D"/>
    <w:rsid w:val="00937BF3"/>
    <w:rsid w:val="00946978"/>
    <w:rsid w:val="00960347"/>
    <w:rsid w:val="0096348C"/>
    <w:rsid w:val="00973D8B"/>
    <w:rsid w:val="009815DB"/>
    <w:rsid w:val="009A68FE"/>
    <w:rsid w:val="009B0A01"/>
    <w:rsid w:val="009C3BE7"/>
    <w:rsid w:val="009C51B0"/>
    <w:rsid w:val="009D1BB5"/>
    <w:rsid w:val="009E1490"/>
    <w:rsid w:val="009F61A0"/>
    <w:rsid w:val="009F6E99"/>
    <w:rsid w:val="00A1686E"/>
    <w:rsid w:val="00A258F2"/>
    <w:rsid w:val="00A37318"/>
    <w:rsid w:val="00A401A5"/>
    <w:rsid w:val="00A571A1"/>
    <w:rsid w:val="00A744C3"/>
    <w:rsid w:val="00A84DE6"/>
    <w:rsid w:val="00A9262A"/>
    <w:rsid w:val="00AA5BE7"/>
    <w:rsid w:val="00AF7C8D"/>
    <w:rsid w:val="00B15788"/>
    <w:rsid w:val="00B54D41"/>
    <w:rsid w:val="00B64A91"/>
    <w:rsid w:val="00B9203B"/>
    <w:rsid w:val="00BF6D6B"/>
    <w:rsid w:val="00C35889"/>
    <w:rsid w:val="00C750EC"/>
    <w:rsid w:val="00C919F3"/>
    <w:rsid w:val="00C92589"/>
    <w:rsid w:val="00C93236"/>
    <w:rsid w:val="00CA39FE"/>
    <w:rsid w:val="00CB6A34"/>
    <w:rsid w:val="00D44270"/>
    <w:rsid w:val="00D52626"/>
    <w:rsid w:val="00D67826"/>
    <w:rsid w:val="00D93637"/>
    <w:rsid w:val="00D96F98"/>
    <w:rsid w:val="00DC58D9"/>
    <w:rsid w:val="00DD2E3A"/>
    <w:rsid w:val="00DD7DC3"/>
    <w:rsid w:val="00E33857"/>
    <w:rsid w:val="00E45D77"/>
    <w:rsid w:val="00E67EBA"/>
    <w:rsid w:val="00E916EA"/>
    <w:rsid w:val="00E92A77"/>
    <w:rsid w:val="00EA7B53"/>
    <w:rsid w:val="00EC735D"/>
    <w:rsid w:val="00F064EF"/>
    <w:rsid w:val="00F70370"/>
    <w:rsid w:val="00F97E87"/>
    <w:rsid w:val="00FA0814"/>
    <w:rsid w:val="00FA384F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60e4b847-d454-401e-b238-4117b4f1204c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292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2018-11-27T13:16:00Z</cp:lastPrinted>
  <dcterms:created xsi:type="dcterms:W3CDTF">2018-11-29T14:08:00Z</dcterms:created>
  <dcterms:modified xsi:type="dcterms:W3CDTF">2018-11-29T14:08:00Z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