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2989329B3747CBB7414BCA2607EC3F"/>
        </w:placeholder>
        <w:text/>
      </w:sdtPr>
      <w:sdtEndPr/>
      <w:sdtContent>
        <w:p w:rsidRPr="009B062B" w:rsidR="00AF30DD" w:rsidP="00634323" w:rsidRDefault="00AF30DD" w14:paraId="043415C1" w14:textId="77777777">
          <w:pPr>
            <w:pStyle w:val="Rubrik1"/>
            <w:spacing w:after="300"/>
          </w:pPr>
          <w:r w:rsidRPr="009B062B">
            <w:t>Förslag till riksdagsbeslut</w:t>
          </w:r>
        </w:p>
      </w:sdtContent>
    </w:sdt>
    <w:sdt>
      <w:sdtPr>
        <w:alias w:val="Yrkande 1"/>
        <w:tag w:val="de4256a3-4cbd-4b2f-9d6d-7df584737d90"/>
        <w:id w:val="-179588247"/>
        <w:lock w:val="sdtLocked"/>
      </w:sdtPr>
      <w:sdtEndPr/>
      <w:sdtContent>
        <w:p w:rsidR="00241363" w:rsidRDefault="00CD4B0A" w14:paraId="043415C2" w14:textId="6E1A6A0F">
          <w:pPr>
            <w:pStyle w:val="Frslagstext"/>
          </w:pPr>
          <w:r>
            <w:t xml:space="preserve">Riksdagen ställer sig bakom det som anförs i motionen om att se över möjligheten att skärpa upp regelverket </w:t>
          </w:r>
          <w:r w:rsidR="00437209">
            <w:t xml:space="preserve">för </w:t>
          </w:r>
          <w:r>
            <w:t>riksdagens tillkännagivanden till regeringen så att regeringen verkligen också genomför det riksdagen tagit beslut om och inom</w:t>
          </w:r>
          <w:r w:rsidR="00437209">
            <w:t xml:space="preserve"> en</w:t>
          </w:r>
          <w:r>
            <w:t xml:space="preserve"> rimlig tid</w:t>
          </w:r>
          <w:r w:rsidR="00437209">
            <w:t>,</w:t>
          </w:r>
          <w:r>
            <w:t xml:space="preserve"> och </w:t>
          </w:r>
          <w:r w:rsidR="00437209">
            <w:t xml:space="preserve">detta </w:t>
          </w:r>
          <w:r>
            <w:t xml:space="preserve">tillkännager </w:t>
          </w:r>
          <w:r w:rsidR="00437209">
            <w:t xml:space="preserve">riksdagen </w:t>
          </w:r>
          <w:r>
            <w:t>för regeringen.</w:t>
          </w:r>
        </w:p>
      </w:sdtContent>
    </w:sdt>
    <w:sdt>
      <w:sdtPr>
        <w:alias w:val="Yrkande 2"/>
        <w:tag w:val="234f3f85-6521-42a5-b884-4a81a5cf49d5"/>
        <w:id w:val="379367204"/>
        <w:lock w:val="sdtLocked"/>
      </w:sdtPr>
      <w:sdtEndPr/>
      <w:sdtContent>
        <w:p w:rsidR="00241363" w:rsidRDefault="00CD4B0A" w14:paraId="043415C3" w14:textId="5AEA738B">
          <w:pPr>
            <w:pStyle w:val="Frslagstext"/>
          </w:pPr>
          <w:r>
            <w:t xml:space="preserve">Riksdagen ställer sig bakom det som anförs i motionen om att regeringen inom två månader ska återkomma till riksdagen och redovisa en tidsram för hur tillkännagivandet ska hanteras och när regeringen beräknar att komma med ett förslag eller </w:t>
          </w:r>
          <w:r w:rsidR="00437209">
            <w:t xml:space="preserve">en </w:t>
          </w:r>
          <w:r>
            <w:t>proposition till riksdagen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7A8D88A592429D8EDDB5FBE982CA1D"/>
        </w:placeholder>
        <w:text/>
      </w:sdtPr>
      <w:sdtEndPr/>
      <w:sdtContent>
        <w:p w:rsidRPr="009B062B" w:rsidR="006D79C9" w:rsidP="00333E95" w:rsidRDefault="006D79C9" w14:paraId="043415C4" w14:textId="77777777">
          <w:pPr>
            <w:pStyle w:val="Rubrik1"/>
          </w:pPr>
          <w:r>
            <w:t>Motivering</w:t>
          </w:r>
        </w:p>
      </w:sdtContent>
    </w:sdt>
    <w:p w:rsidR="00F706E2" w:rsidP="00F706E2" w:rsidRDefault="00F706E2" w14:paraId="043415C5" w14:textId="77777777">
      <w:pPr>
        <w:pStyle w:val="Normalutanindragellerluft"/>
      </w:pPr>
      <w:r>
        <w:t>När en majoritet i riksdagen fattar beslut om att rikta ett tillkännagivande till regeringen i en viss fråga förväntar sig både riksdagens ledamöter och alla andra att detta beslutet också ska genomföras av regeringen inom rimlig tid.</w:t>
      </w:r>
    </w:p>
    <w:p w:rsidRPr="00F706E2" w:rsidR="00F706E2" w:rsidP="00F706E2" w:rsidRDefault="00F706E2" w14:paraId="043415C6" w14:textId="77777777">
      <w:r w:rsidRPr="00F706E2">
        <w:t xml:space="preserve">Att regeringen blir nedröstad av en majoritet i riksdagen måste självklart kännas tungt för den sittande regeringen men det är inte orsak nog att strunta i, förhala eller fördröja det beslutet och tillkännagivandet som riksdagen beslutat om. </w:t>
      </w:r>
    </w:p>
    <w:p w:rsidR="00F706E2" w:rsidP="00D813EA" w:rsidRDefault="00F706E2" w14:paraId="043415C7" w14:textId="25EA643B">
      <w:r>
        <w:t xml:space="preserve">Efter ett tillkännagivande så skulle regeringen inom två månader ha som uppdrag att redovisa en tidsram för hur tillkännagivandet ska hanteras och när regeringen beräknar att komma med ett förslag eller proposition till riksdagen. Denna tidsram ska meddelas utskottet och riksdagen för ett godkännande och ska sedan hållas. </w:t>
      </w:r>
    </w:p>
    <w:p w:rsidR="00F706E2" w:rsidP="00F706E2" w:rsidRDefault="00F706E2" w14:paraId="043415C8" w14:textId="6D516985">
      <w:r w:rsidRPr="00F706E2">
        <w:t>Idag har regeringen stora möjligheter att gräva ner tillkännagivanden i långa ut</w:t>
      </w:r>
      <w:r w:rsidR="00D813EA">
        <w:softHyphen/>
      </w:r>
      <w:r w:rsidRPr="00F706E2">
        <w:t>redningar och utan någon större press på sig att verkligen genomföra tillkännagivandet</w:t>
      </w:r>
      <w:r w:rsidR="00D77BB7">
        <w:t>,</w:t>
      </w:r>
      <w:r w:rsidRPr="00F706E2">
        <w:t xml:space="preserve"> vilket inte är acceptabelt. Det är folkets röst och val som avgör riksdagens samman</w:t>
      </w:r>
      <w:r w:rsidR="00D813EA">
        <w:softHyphen/>
      </w:r>
      <w:bookmarkStart w:name="_GoBack" w:id="1"/>
      <w:bookmarkEnd w:id="1"/>
      <w:r w:rsidRPr="00F706E2">
        <w:t>sättning och regeringen måste respektera ett majoritetsbeslut i riksdagen och skyndsamt genomföra det som riksdagen tagit beslut om.</w:t>
      </w:r>
    </w:p>
    <w:sdt>
      <w:sdtPr>
        <w:rPr>
          <w:i/>
          <w:noProof/>
        </w:rPr>
        <w:alias w:val="CC_Underskrifter"/>
        <w:tag w:val="CC_Underskrifter"/>
        <w:id w:val="583496634"/>
        <w:lock w:val="sdtContentLocked"/>
        <w:placeholder>
          <w:docPart w:val="B2CA8922B04A4A73B80A780C9CFE0962"/>
        </w:placeholder>
      </w:sdtPr>
      <w:sdtEndPr>
        <w:rPr>
          <w:i w:val="0"/>
          <w:noProof w:val="0"/>
        </w:rPr>
      </w:sdtEndPr>
      <w:sdtContent>
        <w:p w:rsidR="00875F93" w:rsidP="00875F93" w:rsidRDefault="00875F93" w14:paraId="043415C9" w14:textId="77777777"/>
        <w:p w:rsidRPr="008E0FE2" w:rsidR="004801AC" w:rsidP="00875F93" w:rsidRDefault="00131228" w14:paraId="043415CA" w14:textId="77777777"/>
      </w:sdtContent>
    </w:sdt>
    <w:tbl>
      <w:tblPr>
        <w:tblW w:w="5000" w:type="pct"/>
        <w:tblLook w:val="04A0" w:firstRow="1" w:lastRow="0" w:firstColumn="1" w:lastColumn="0" w:noHBand="0" w:noVBand="1"/>
        <w:tblCaption w:val="underskrifter"/>
      </w:tblPr>
      <w:tblGrid>
        <w:gridCol w:w="4252"/>
        <w:gridCol w:w="4252"/>
      </w:tblGrid>
      <w:tr w:rsidR="008F29AD" w14:paraId="79620DBD" w14:textId="77777777">
        <w:trPr>
          <w:cantSplit/>
        </w:trPr>
        <w:tc>
          <w:tcPr>
            <w:tcW w:w="50" w:type="pct"/>
            <w:vAlign w:val="bottom"/>
          </w:tcPr>
          <w:p w:rsidR="008F29AD" w:rsidRDefault="00D77BB7" w14:paraId="19020BA9" w14:textId="77777777">
            <w:pPr>
              <w:pStyle w:val="Underskrifter"/>
            </w:pPr>
            <w:r>
              <w:lastRenderedPageBreak/>
              <w:t>Sten Bergheden (M)</w:t>
            </w:r>
          </w:p>
        </w:tc>
        <w:tc>
          <w:tcPr>
            <w:tcW w:w="50" w:type="pct"/>
            <w:vAlign w:val="bottom"/>
          </w:tcPr>
          <w:p w:rsidR="008F29AD" w:rsidRDefault="008F29AD" w14:paraId="7E861860" w14:textId="77777777">
            <w:pPr>
              <w:pStyle w:val="Underskrifter"/>
            </w:pPr>
          </w:p>
        </w:tc>
      </w:tr>
    </w:tbl>
    <w:p w:rsidR="00401A6B" w:rsidRDefault="00401A6B" w14:paraId="043415CE" w14:textId="77777777"/>
    <w:sectPr w:rsidR="00401A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15D0" w14:textId="77777777" w:rsidR="00812766" w:rsidRDefault="00812766" w:rsidP="000C1CAD">
      <w:pPr>
        <w:spacing w:line="240" w:lineRule="auto"/>
      </w:pPr>
      <w:r>
        <w:separator/>
      </w:r>
    </w:p>
  </w:endnote>
  <w:endnote w:type="continuationSeparator" w:id="0">
    <w:p w14:paraId="043415D1" w14:textId="77777777" w:rsidR="00812766" w:rsidRDefault="008127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DF" w14:textId="77777777" w:rsidR="00262EA3" w:rsidRPr="00875F93" w:rsidRDefault="00262EA3" w:rsidP="00875F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15CE" w14:textId="77777777" w:rsidR="00812766" w:rsidRDefault="00812766" w:rsidP="000C1CAD">
      <w:pPr>
        <w:spacing w:line="240" w:lineRule="auto"/>
      </w:pPr>
      <w:r>
        <w:separator/>
      </w:r>
    </w:p>
  </w:footnote>
  <w:footnote w:type="continuationSeparator" w:id="0">
    <w:p w14:paraId="043415CF" w14:textId="77777777" w:rsidR="00812766" w:rsidRDefault="008127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3415E0" wp14:editId="043415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3415E4" w14:textId="77777777" w:rsidR="00262EA3" w:rsidRDefault="00131228" w:rsidP="008103B5">
                          <w:pPr>
                            <w:jc w:val="right"/>
                          </w:pPr>
                          <w:sdt>
                            <w:sdtPr>
                              <w:alias w:val="CC_Noformat_Partikod"/>
                              <w:tag w:val="CC_Noformat_Partikod"/>
                              <w:id w:val="-53464382"/>
                              <w:placeholder>
                                <w:docPart w:val="2BA1A2C28C38400AB77E5F031C977827"/>
                              </w:placeholder>
                              <w:text/>
                            </w:sdtPr>
                            <w:sdtEndPr/>
                            <w:sdtContent>
                              <w:r w:rsidR="00F706E2">
                                <w:t>M</w:t>
                              </w:r>
                            </w:sdtContent>
                          </w:sdt>
                          <w:sdt>
                            <w:sdtPr>
                              <w:alias w:val="CC_Noformat_Partinummer"/>
                              <w:tag w:val="CC_Noformat_Partinummer"/>
                              <w:id w:val="-1709555926"/>
                              <w:placeholder>
                                <w:docPart w:val="D56B4CC56A154243870E33347557FF99"/>
                              </w:placeholder>
                              <w:text/>
                            </w:sdtPr>
                            <w:sdtEndPr/>
                            <w:sdtContent>
                              <w:r w:rsidR="0095789A">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415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3415E4" w14:textId="77777777" w:rsidR="00262EA3" w:rsidRDefault="00131228" w:rsidP="008103B5">
                    <w:pPr>
                      <w:jc w:val="right"/>
                    </w:pPr>
                    <w:sdt>
                      <w:sdtPr>
                        <w:alias w:val="CC_Noformat_Partikod"/>
                        <w:tag w:val="CC_Noformat_Partikod"/>
                        <w:id w:val="-53464382"/>
                        <w:placeholder>
                          <w:docPart w:val="2BA1A2C28C38400AB77E5F031C977827"/>
                        </w:placeholder>
                        <w:text/>
                      </w:sdtPr>
                      <w:sdtEndPr/>
                      <w:sdtContent>
                        <w:r w:rsidR="00F706E2">
                          <w:t>M</w:t>
                        </w:r>
                      </w:sdtContent>
                    </w:sdt>
                    <w:sdt>
                      <w:sdtPr>
                        <w:alias w:val="CC_Noformat_Partinummer"/>
                        <w:tag w:val="CC_Noformat_Partinummer"/>
                        <w:id w:val="-1709555926"/>
                        <w:placeholder>
                          <w:docPart w:val="D56B4CC56A154243870E33347557FF99"/>
                        </w:placeholder>
                        <w:text/>
                      </w:sdtPr>
                      <w:sdtEndPr/>
                      <w:sdtContent>
                        <w:r w:rsidR="0095789A">
                          <w:t>1360</w:t>
                        </w:r>
                      </w:sdtContent>
                    </w:sdt>
                  </w:p>
                </w:txbxContent>
              </v:textbox>
              <w10:wrap anchorx="page"/>
            </v:shape>
          </w:pict>
        </mc:Fallback>
      </mc:AlternateContent>
    </w:r>
  </w:p>
  <w:p w14:paraId="043415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D4" w14:textId="77777777" w:rsidR="00262EA3" w:rsidRDefault="00262EA3" w:rsidP="008563AC">
    <w:pPr>
      <w:jc w:val="right"/>
    </w:pPr>
  </w:p>
  <w:p w14:paraId="043415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D8" w14:textId="77777777" w:rsidR="00262EA3" w:rsidRDefault="001312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415E2" wp14:editId="043415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3415D9" w14:textId="77777777" w:rsidR="00262EA3" w:rsidRDefault="00131228" w:rsidP="00A314CF">
    <w:pPr>
      <w:pStyle w:val="FSHNormal"/>
      <w:spacing w:before="40"/>
    </w:pPr>
    <w:sdt>
      <w:sdtPr>
        <w:alias w:val="CC_Noformat_Motionstyp"/>
        <w:tag w:val="CC_Noformat_Motionstyp"/>
        <w:id w:val="1162973129"/>
        <w:lock w:val="sdtContentLocked"/>
        <w15:appearance w15:val="hidden"/>
        <w:text/>
      </w:sdtPr>
      <w:sdtEndPr/>
      <w:sdtContent>
        <w:r w:rsidR="00A06D4B">
          <w:t>Enskild motion</w:t>
        </w:r>
      </w:sdtContent>
    </w:sdt>
    <w:r w:rsidR="00821B36">
      <w:t xml:space="preserve"> </w:t>
    </w:r>
    <w:sdt>
      <w:sdtPr>
        <w:alias w:val="CC_Noformat_Partikod"/>
        <w:tag w:val="CC_Noformat_Partikod"/>
        <w:id w:val="1471015553"/>
        <w:text/>
      </w:sdtPr>
      <w:sdtEndPr/>
      <w:sdtContent>
        <w:r w:rsidR="00F706E2">
          <w:t>M</w:t>
        </w:r>
      </w:sdtContent>
    </w:sdt>
    <w:sdt>
      <w:sdtPr>
        <w:alias w:val="CC_Noformat_Partinummer"/>
        <w:tag w:val="CC_Noformat_Partinummer"/>
        <w:id w:val="-2014525982"/>
        <w:text/>
      </w:sdtPr>
      <w:sdtEndPr/>
      <w:sdtContent>
        <w:r w:rsidR="0095789A">
          <w:t>1360</w:t>
        </w:r>
      </w:sdtContent>
    </w:sdt>
  </w:p>
  <w:p w14:paraId="043415DA" w14:textId="77777777" w:rsidR="00262EA3" w:rsidRPr="008227B3" w:rsidRDefault="001312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3415DB" w14:textId="77777777" w:rsidR="00262EA3" w:rsidRPr="008227B3" w:rsidRDefault="001312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6D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6D4B">
          <w:t>:1874</w:t>
        </w:r>
      </w:sdtContent>
    </w:sdt>
  </w:p>
  <w:p w14:paraId="043415DC" w14:textId="77777777" w:rsidR="00262EA3" w:rsidRDefault="0013122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6D4B">
          <w:t>av Sten Bergheden (M)</w:t>
        </w:r>
      </w:sdtContent>
    </w:sdt>
  </w:p>
  <w:sdt>
    <w:sdtPr>
      <w:alias w:val="CC_Noformat_Rubtext"/>
      <w:tag w:val="CC_Noformat_Rubtext"/>
      <w:id w:val="-218060500"/>
      <w:lock w:val="sdtLocked"/>
      <w:placeholder>
        <w:docPart w:val="B834A15FFFE24E0DB7F2326A07C357AF"/>
      </w:placeholder>
      <w:text/>
    </w:sdtPr>
    <w:sdtEndPr/>
    <w:sdtContent>
      <w:p w14:paraId="043415DD" w14:textId="6660AC11" w:rsidR="00262EA3" w:rsidRDefault="00A06D4B" w:rsidP="00283E0F">
        <w:pPr>
          <w:pStyle w:val="FSHRub2"/>
        </w:pPr>
        <w:r>
          <w:t>Genomförande av tillkännagivanden</w:t>
        </w:r>
      </w:p>
    </w:sdtContent>
  </w:sdt>
  <w:sdt>
    <w:sdtPr>
      <w:alias w:val="CC_Boilerplate_3"/>
      <w:tag w:val="CC_Boilerplate_3"/>
      <w:id w:val="1606463544"/>
      <w:lock w:val="sdtContentLocked"/>
      <w15:appearance w15:val="hidden"/>
      <w:text w:multiLine="1"/>
    </w:sdtPr>
    <w:sdtEndPr/>
    <w:sdtContent>
      <w:p w14:paraId="043415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06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28"/>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6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99"/>
    <w:rsid w:val="0040054D"/>
    <w:rsid w:val="00401163"/>
    <w:rsid w:val="00401A6B"/>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09"/>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23"/>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6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93"/>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9AD"/>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89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4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0A"/>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B7"/>
    <w:rsid w:val="00D77C23"/>
    <w:rsid w:val="00D80249"/>
    <w:rsid w:val="00D80AAA"/>
    <w:rsid w:val="00D80B7E"/>
    <w:rsid w:val="00D813EA"/>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C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E2"/>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415C0"/>
  <w15:chartTrackingRefBased/>
  <w15:docId w15:val="{63BCB73D-4C25-4EE3-B23F-A55EC767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2989329B3747CBB7414BCA2607EC3F"/>
        <w:category>
          <w:name w:val="Allmänt"/>
          <w:gallery w:val="placeholder"/>
        </w:category>
        <w:types>
          <w:type w:val="bbPlcHdr"/>
        </w:types>
        <w:behaviors>
          <w:behavior w:val="content"/>
        </w:behaviors>
        <w:guid w:val="{6EDCBF30-F6C8-4432-965E-59784FA125CE}"/>
      </w:docPartPr>
      <w:docPartBody>
        <w:p w:rsidR="00A55628" w:rsidRDefault="00A10614">
          <w:pPr>
            <w:pStyle w:val="8D2989329B3747CBB7414BCA2607EC3F"/>
          </w:pPr>
          <w:r w:rsidRPr="005A0A93">
            <w:rPr>
              <w:rStyle w:val="Platshllartext"/>
            </w:rPr>
            <w:t>Förslag till riksdagsbeslut</w:t>
          </w:r>
        </w:p>
      </w:docPartBody>
    </w:docPart>
    <w:docPart>
      <w:docPartPr>
        <w:name w:val="997A8D88A592429D8EDDB5FBE982CA1D"/>
        <w:category>
          <w:name w:val="Allmänt"/>
          <w:gallery w:val="placeholder"/>
        </w:category>
        <w:types>
          <w:type w:val="bbPlcHdr"/>
        </w:types>
        <w:behaviors>
          <w:behavior w:val="content"/>
        </w:behaviors>
        <w:guid w:val="{BE732D4D-F9F9-4802-8A9B-D7324827F3B4}"/>
      </w:docPartPr>
      <w:docPartBody>
        <w:p w:rsidR="00A55628" w:rsidRDefault="00A10614">
          <w:pPr>
            <w:pStyle w:val="997A8D88A592429D8EDDB5FBE982CA1D"/>
          </w:pPr>
          <w:r w:rsidRPr="005A0A93">
            <w:rPr>
              <w:rStyle w:val="Platshllartext"/>
            </w:rPr>
            <w:t>Motivering</w:t>
          </w:r>
        </w:p>
      </w:docPartBody>
    </w:docPart>
    <w:docPart>
      <w:docPartPr>
        <w:name w:val="2BA1A2C28C38400AB77E5F031C977827"/>
        <w:category>
          <w:name w:val="Allmänt"/>
          <w:gallery w:val="placeholder"/>
        </w:category>
        <w:types>
          <w:type w:val="bbPlcHdr"/>
        </w:types>
        <w:behaviors>
          <w:behavior w:val="content"/>
        </w:behaviors>
        <w:guid w:val="{B8721F39-3297-4C08-92F1-863F285F17DB}"/>
      </w:docPartPr>
      <w:docPartBody>
        <w:p w:rsidR="00A55628" w:rsidRDefault="00A10614">
          <w:pPr>
            <w:pStyle w:val="2BA1A2C28C38400AB77E5F031C977827"/>
          </w:pPr>
          <w:r>
            <w:rPr>
              <w:rStyle w:val="Platshllartext"/>
            </w:rPr>
            <w:t xml:space="preserve"> </w:t>
          </w:r>
        </w:p>
      </w:docPartBody>
    </w:docPart>
    <w:docPart>
      <w:docPartPr>
        <w:name w:val="D56B4CC56A154243870E33347557FF99"/>
        <w:category>
          <w:name w:val="Allmänt"/>
          <w:gallery w:val="placeholder"/>
        </w:category>
        <w:types>
          <w:type w:val="bbPlcHdr"/>
        </w:types>
        <w:behaviors>
          <w:behavior w:val="content"/>
        </w:behaviors>
        <w:guid w:val="{D4C261A3-9673-4D35-BC17-C53A3A2A0B40}"/>
      </w:docPartPr>
      <w:docPartBody>
        <w:p w:rsidR="00A55628" w:rsidRDefault="00A10614">
          <w:pPr>
            <w:pStyle w:val="D56B4CC56A154243870E33347557FF99"/>
          </w:pPr>
          <w:r>
            <w:t xml:space="preserve"> </w:t>
          </w:r>
        </w:p>
      </w:docPartBody>
    </w:docPart>
    <w:docPart>
      <w:docPartPr>
        <w:name w:val="DefaultPlaceholder_-1854013440"/>
        <w:category>
          <w:name w:val="Allmänt"/>
          <w:gallery w:val="placeholder"/>
        </w:category>
        <w:types>
          <w:type w:val="bbPlcHdr"/>
        </w:types>
        <w:behaviors>
          <w:behavior w:val="content"/>
        </w:behaviors>
        <w:guid w:val="{5F181A16-AD75-4436-B164-86C154FC6613}"/>
      </w:docPartPr>
      <w:docPartBody>
        <w:p w:rsidR="00A55628" w:rsidRDefault="00EC1D54">
          <w:r w:rsidRPr="00F028DC">
            <w:rPr>
              <w:rStyle w:val="Platshllartext"/>
            </w:rPr>
            <w:t>Klicka eller tryck här för att ange text.</w:t>
          </w:r>
        </w:p>
      </w:docPartBody>
    </w:docPart>
    <w:docPart>
      <w:docPartPr>
        <w:name w:val="B834A15FFFE24E0DB7F2326A07C357AF"/>
        <w:category>
          <w:name w:val="Allmänt"/>
          <w:gallery w:val="placeholder"/>
        </w:category>
        <w:types>
          <w:type w:val="bbPlcHdr"/>
        </w:types>
        <w:behaviors>
          <w:behavior w:val="content"/>
        </w:behaviors>
        <w:guid w:val="{046CF2C6-CA36-432D-BD54-D4BE56998864}"/>
      </w:docPartPr>
      <w:docPartBody>
        <w:p w:rsidR="00A55628" w:rsidRDefault="00EC1D54">
          <w:r w:rsidRPr="00F028DC">
            <w:rPr>
              <w:rStyle w:val="Platshllartext"/>
            </w:rPr>
            <w:t>[ange din text här]</w:t>
          </w:r>
        </w:p>
      </w:docPartBody>
    </w:docPart>
    <w:docPart>
      <w:docPartPr>
        <w:name w:val="B2CA8922B04A4A73B80A780C9CFE0962"/>
        <w:category>
          <w:name w:val="Allmänt"/>
          <w:gallery w:val="placeholder"/>
        </w:category>
        <w:types>
          <w:type w:val="bbPlcHdr"/>
        </w:types>
        <w:behaviors>
          <w:behavior w:val="content"/>
        </w:behaviors>
        <w:guid w:val="{3F8A2F58-1B8C-4DDD-8333-D4413C43952E}"/>
      </w:docPartPr>
      <w:docPartBody>
        <w:p w:rsidR="00D30956" w:rsidRDefault="00D30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54"/>
    <w:rsid w:val="001F2B63"/>
    <w:rsid w:val="00A10614"/>
    <w:rsid w:val="00A2344C"/>
    <w:rsid w:val="00A55628"/>
    <w:rsid w:val="00D30956"/>
    <w:rsid w:val="00EC1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1D54"/>
    <w:rPr>
      <w:color w:val="F4B083" w:themeColor="accent2" w:themeTint="99"/>
    </w:rPr>
  </w:style>
  <w:style w:type="paragraph" w:customStyle="1" w:styleId="8D2989329B3747CBB7414BCA2607EC3F">
    <w:name w:val="8D2989329B3747CBB7414BCA2607EC3F"/>
  </w:style>
  <w:style w:type="paragraph" w:customStyle="1" w:styleId="F049415BBD9F4963ABBCA6C74CE3AB17">
    <w:name w:val="F049415BBD9F4963ABBCA6C74CE3AB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1684140B8C402492D6AC77C54D2210">
    <w:name w:val="711684140B8C402492D6AC77C54D2210"/>
  </w:style>
  <w:style w:type="paragraph" w:customStyle="1" w:styleId="997A8D88A592429D8EDDB5FBE982CA1D">
    <w:name w:val="997A8D88A592429D8EDDB5FBE982CA1D"/>
  </w:style>
  <w:style w:type="paragraph" w:customStyle="1" w:styleId="43D4C53CD4024D789AD99FC45ECFF636">
    <w:name w:val="43D4C53CD4024D789AD99FC45ECFF636"/>
  </w:style>
  <w:style w:type="paragraph" w:customStyle="1" w:styleId="BFCA611F95CC4454B724B041418E9DCF">
    <w:name w:val="BFCA611F95CC4454B724B041418E9DCF"/>
  </w:style>
  <w:style w:type="paragraph" w:customStyle="1" w:styleId="2BA1A2C28C38400AB77E5F031C977827">
    <w:name w:val="2BA1A2C28C38400AB77E5F031C977827"/>
  </w:style>
  <w:style w:type="paragraph" w:customStyle="1" w:styleId="D56B4CC56A154243870E33347557FF99">
    <w:name w:val="D56B4CC56A154243870E33347557F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ACB65-E208-4DB9-B1AF-7F151DBA5DAF}"/>
</file>

<file path=customXml/itemProps2.xml><?xml version="1.0" encoding="utf-8"?>
<ds:datastoreItem xmlns:ds="http://schemas.openxmlformats.org/officeDocument/2006/customXml" ds:itemID="{D7BBBA2A-FFFD-4CE7-84F5-1FED7DFFC000}"/>
</file>

<file path=customXml/itemProps3.xml><?xml version="1.0" encoding="utf-8"?>
<ds:datastoreItem xmlns:ds="http://schemas.openxmlformats.org/officeDocument/2006/customXml" ds:itemID="{2E77944F-5249-4FBC-B9FB-4CD7C3854089}"/>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