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770A568D154B5C8F90FE8ECA55E735"/>
        </w:placeholder>
        <w:text/>
      </w:sdtPr>
      <w:sdtEndPr/>
      <w:sdtContent>
        <w:p w:rsidRPr="009B062B" w:rsidR="00AF30DD" w:rsidP="00DA28CE" w:rsidRDefault="00AF30DD" w14:paraId="12C5AF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4edcaa-6a7e-4ce8-a563-0b23dd5ae77b"/>
        <w:id w:val="1730650308"/>
        <w:lock w:val="sdtLocked"/>
      </w:sdtPr>
      <w:sdtEndPr/>
      <w:sdtContent>
        <w:p w:rsidR="00431DF7" w:rsidRDefault="00DF72DE" w14:paraId="12C5AF22" w14:textId="77777777">
          <w:pPr>
            <w:pStyle w:val="Frslagstext"/>
          </w:pPr>
          <w:r>
            <w:t>Riksdagen ställer sig bakom det som anförs i motionen om att uppmärksamma allmänheten om svenskbefolkningen i Argentina och tillkännager detta för regeringen.</w:t>
          </w:r>
        </w:p>
      </w:sdtContent>
    </w:sdt>
    <w:sdt>
      <w:sdtPr>
        <w:alias w:val="Yrkande 2"/>
        <w:tag w:val="96b0cac4-da06-4965-a4ed-d621df82fd4e"/>
        <w:id w:val="-665630493"/>
        <w:lock w:val="sdtLocked"/>
      </w:sdtPr>
      <w:sdtEndPr/>
      <w:sdtContent>
        <w:p w:rsidR="00431DF7" w:rsidRDefault="00DF72DE" w14:paraId="12C5AF23" w14:textId="77777777">
          <w:pPr>
            <w:pStyle w:val="Frslagstext"/>
          </w:pPr>
          <w:r>
            <w:t>Riksdagen ställer sig bakom det som anförs i motionen om att bevara, levandegöra och samla kunskap om Argentinasvenskarnas dialekter och kulturer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15AAF60D394E2895F293B2B67A8E5B"/>
        </w:placeholder>
        <w:text/>
      </w:sdtPr>
      <w:sdtEndPr/>
      <w:sdtContent>
        <w:p w:rsidRPr="009B062B" w:rsidR="006D79C9" w:rsidP="00333E95" w:rsidRDefault="006D79C9" w14:paraId="12C5AF24" w14:textId="77777777">
          <w:pPr>
            <w:pStyle w:val="Rubrik1"/>
          </w:pPr>
          <w:r>
            <w:t>Motivering</w:t>
          </w:r>
        </w:p>
      </w:sdtContent>
    </w:sdt>
    <w:p w:rsidR="00265B88" w:rsidP="00334695" w:rsidRDefault="00265B88" w14:paraId="12C5AF25" w14:textId="77777777">
      <w:pPr>
        <w:pStyle w:val="Normalutanindragellerluft"/>
      </w:pPr>
      <w:r>
        <w:t>För mer än hundra år sedan, framför allt under utvandrarvågorna mellan 1890 och 1910, emigrerade flera tusen svenskar till Sydamerika, företrädesvis till Brasilien. I och med svåra förhållanden och umbäranden blev många offer för sjukdomar, epidemier och fattigdom, medan några hundra återvände till Sverige. Något tusental, emellertid, drog söderut in i Argentina där man fann bördigare jord och bättre levnadsförhållanden.</w:t>
      </w:r>
    </w:p>
    <w:p w:rsidR="00265B88" w:rsidP="00334695" w:rsidRDefault="00265B88" w14:paraId="12C5AF26" w14:textId="78D3DD25">
      <w:r>
        <w:t>Denna utvandrarkategori är nästan helt okänd för gemene man i Sverige, men faktum är att än i</w:t>
      </w:r>
      <w:r w:rsidR="00E4257B">
        <w:t xml:space="preserve"> </w:t>
      </w:r>
      <w:r>
        <w:t>dag finns en svensktalande befolkning kvar i provinsen Misiones, där man bildade kolonin Villa Svea eller Oberá som staden i</w:t>
      </w:r>
      <w:r w:rsidR="00E4257B">
        <w:t xml:space="preserve"> </w:t>
      </w:r>
      <w:r>
        <w:t>dag heter. Här bildade man också en församling med egen kyrkogård. Kyrkan ”Olaus Petri” och skolan ”Instituto Carlos Linneo” vittnar om arvet, liksom svenskklingande namn, firande av svenska hög</w:t>
      </w:r>
      <w:r w:rsidR="00334695">
        <w:softHyphen/>
      </w:r>
      <w:r>
        <w:t>tider, traditioner och maträtter. Om detta finns ingenting i den svenska skolundervis</w:t>
      </w:r>
      <w:r w:rsidR="00334695">
        <w:softHyphen/>
      </w:r>
      <w:r>
        <w:t>ningen. Prins Wilhelm av Sverige skrev 1948 ”Röda jordens svenskar”, vilket i stort är det som skrivits om våra argentinska svenskättlingar i den svenska litteraturen.</w:t>
      </w:r>
    </w:p>
    <w:p w:rsidR="00265B88" w:rsidP="00334695" w:rsidRDefault="00265B88" w14:paraId="12C5AF27" w14:textId="25BBC43E">
      <w:r>
        <w:t>Liksom för dagens invandrargrupper i Sverige betyder självklart rötterna och tradi</w:t>
      </w:r>
      <w:r w:rsidR="00334695">
        <w:softHyphen/>
      </w:r>
      <w:r>
        <w:t>tionerna mycket för dessa svenskättlingar. Jag föreslår att Institutet för språk och folk</w:t>
      </w:r>
      <w:r w:rsidR="00334695">
        <w:softHyphen/>
      </w:r>
      <w:bookmarkStart w:name="_GoBack" w:id="1"/>
      <w:bookmarkEnd w:id="1"/>
      <w:r>
        <w:t>minnen ska få ett uttalat uppdrag att bevara, levandegöra och samla kunskap om Argentinasvenskarnas dialekter och kulturer.</w:t>
      </w:r>
    </w:p>
    <w:p w:rsidRPr="00422B9E" w:rsidR="00422B9E" w:rsidP="00334695" w:rsidRDefault="00265B88" w14:paraId="12C5AF28" w14:textId="77777777">
      <w:r>
        <w:lastRenderedPageBreak/>
        <w:t>Det minsta regeringen kan göra är att på något sätt uppmärksamma våra medborgare om den stora grupp av svenskättlingar som slog sig ned i Misionesprovinsen i Argentina och samtidigt se över hur man skulle kunna upplysa allmänheten om deras historia och kanske på något sätt celebrera våra ättlingar.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9A56B8D1FF458F966C9DCCA659ADA8"/>
        </w:placeholder>
      </w:sdtPr>
      <w:sdtEndPr>
        <w:rPr>
          <w:i w:val="0"/>
          <w:noProof w:val="0"/>
        </w:rPr>
      </w:sdtEndPr>
      <w:sdtContent>
        <w:p w:rsidR="00DC1B48" w:rsidP="00DC1B48" w:rsidRDefault="00DC1B48" w14:paraId="12C5AF2A" w14:textId="77777777"/>
        <w:p w:rsidRPr="008E0FE2" w:rsidR="004801AC" w:rsidP="00DC1B48" w:rsidRDefault="00334695" w14:paraId="12C5AF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4DA1" w:rsidRDefault="004B4DA1" w14:paraId="12C5AF2F" w14:textId="77777777"/>
    <w:sectPr w:rsidR="004B4D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AF31" w14:textId="77777777" w:rsidR="003D6CD8" w:rsidRDefault="003D6CD8" w:rsidP="000C1CAD">
      <w:pPr>
        <w:spacing w:line="240" w:lineRule="auto"/>
      </w:pPr>
      <w:r>
        <w:separator/>
      </w:r>
    </w:p>
  </w:endnote>
  <w:endnote w:type="continuationSeparator" w:id="0">
    <w:p w14:paraId="12C5AF32" w14:textId="77777777" w:rsidR="003D6CD8" w:rsidRDefault="003D6C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AF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AF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1B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AF40" w14:textId="77777777" w:rsidR="00262EA3" w:rsidRPr="00DC1B48" w:rsidRDefault="00262EA3" w:rsidP="00DC1B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AF2F" w14:textId="77777777" w:rsidR="003D6CD8" w:rsidRDefault="003D6CD8" w:rsidP="000C1CAD">
      <w:pPr>
        <w:spacing w:line="240" w:lineRule="auto"/>
      </w:pPr>
      <w:r>
        <w:separator/>
      </w:r>
    </w:p>
  </w:footnote>
  <w:footnote w:type="continuationSeparator" w:id="0">
    <w:p w14:paraId="12C5AF30" w14:textId="77777777" w:rsidR="003D6CD8" w:rsidRDefault="003D6C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C5AF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C5AF42" wp14:anchorId="12C5AF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34695" w14:paraId="12C5AF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EA296FDAD749188C5D74366B420239"/>
                              </w:placeholder>
                              <w:text/>
                            </w:sdtPr>
                            <w:sdtEndPr/>
                            <w:sdtContent>
                              <w:r w:rsidR="00265B8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B0F0FCB265451EA2D07382A774BC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C5AF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34695" w14:paraId="12C5AF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EA296FDAD749188C5D74366B420239"/>
                        </w:placeholder>
                        <w:text/>
                      </w:sdtPr>
                      <w:sdtEndPr/>
                      <w:sdtContent>
                        <w:r w:rsidR="00265B8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B0F0FCB265451EA2D07382A774BC1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C5AF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C5AF35" w14:textId="77777777">
    <w:pPr>
      <w:jc w:val="right"/>
    </w:pPr>
  </w:p>
  <w:p w:rsidR="00262EA3" w:rsidP="00776B74" w:rsidRDefault="00262EA3" w14:paraId="12C5AF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34695" w14:paraId="12C5AF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C5AF44" wp14:anchorId="12C5AF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34695" w14:paraId="12C5AF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5B8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34695" w14:paraId="12C5AF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34695" w14:paraId="12C5AF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:3184</w:t>
        </w:r>
      </w:sdtContent>
    </w:sdt>
  </w:p>
  <w:p w:rsidR="00262EA3" w:rsidP="00E03A3D" w:rsidRDefault="00334695" w14:paraId="12C5AF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5B88" w14:paraId="12C5AF3E" w14:textId="77777777">
        <w:pPr>
          <w:pStyle w:val="FSHRub2"/>
        </w:pPr>
        <w:r>
          <w:t>Argentinasvenskarnas okända historia bör uppmärksammas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C5AF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9F82B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265B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B88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6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5CF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CD8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1DF7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DA1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83E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B48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2DE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57B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C5AF20"/>
  <w15:chartTrackingRefBased/>
  <w15:docId w15:val="{F8CE0DD1-4967-4947-B689-62708FA2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70A568D154B5C8F90FE8ECA55E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30C02-B34C-4E28-880F-49AA4132ECB3}"/>
      </w:docPartPr>
      <w:docPartBody>
        <w:p w:rsidR="00BA4B8C" w:rsidRDefault="004D540E">
          <w:pPr>
            <w:pStyle w:val="BB770A568D154B5C8F90FE8ECA55E7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15AAF60D394E2895F293B2B67A8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7F9B8-DCC9-479E-A2B9-9DB277A68C77}"/>
      </w:docPartPr>
      <w:docPartBody>
        <w:p w:rsidR="00BA4B8C" w:rsidRDefault="004D540E">
          <w:pPr>
            <w:pStyle w:val="8115AAF60D394E2895F293B2B67A8E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EA296FDAD749188C5D74366B420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1AB8C-BE63-434C-8935-AF117C35FF1F}"/>
      </w:docPartPr>
      <w:docPartBody>
        <w:p w:rsidR="00BA4B8C" w:rsidRDefault="004D540E">
          <w:pPr>
            <w:pStyle w:val="2AEA296FDAD749188C5D74366B4202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B0F0FCB265451EA2D07382A774B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47485-9265-49F4-BFE9-8D504D399759}"/>
      </w:docPartPr>
      <w:docPartBody>
        <w:p w:rsidR="00BA4B8C" w:rsidRDefault="004D540E">
          <w:pPr>
            <w:pStyle w:val="9EB0F0FCB265451EA2D07382A774BC1E"/>
          </w:pPr>
          <w:r>
            <w:t xml:space="preserve"> </w:t>
          </w:r>
        </w:p>
      </w:docPartBody>
    </w:docPart>
    <w:docPart>
      <w:docPartPr>
        <w:name w:val="119A56B8D1FF458F966C9DCCA659A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2FB93-8ABE-4FD9-A7FF-745A878484E6}"/>
      </w:docPartPr>
      <w:docPartBody>
        <w:p w:rsidR="00DC6B87" w:rsidRDefault="00DC6B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0E"/>
    <w:rsid w:val="004D540E"/>
    <w:rsid w:val="00BA4B8C"/>
    <w:rsid w:val="00D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770A568D154B5C8F90FE8ECA55E735">
    <w:name w:val="BB770A568D154B5C8F90FE8ECA55E735"/>
  </w:style>
  <w:style w:type="paragraph" w:customStyle="1" w:styleId="95DE3A533CFF460FA4FE84F034C79CCA">
    <w:name w:val="95DE3A533CFF460FA4FE84F034C79C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D112F75CCE4A938BA575AA0ADDEBD6">
    <w:name w:val="26D112F75CCE4A938BA575AA0ADDEBD6"/>
  </w:style>
  <w:style w:type="paragraph" w:customStyle="1" w:styleId="8115AAF60D394E2895F293B2B67A8E5B">
    <w:name w:val="8115AAF60D394E2895F293B2B67A8E5B"/>
  </w:style>
  <w:style w:type="paragraph" w:customStyle="1" w:styleId="06917C3C02F840E9AE9C40C92C0B9A69">
    <w:name w:val="06917C3C02F840E9AE9C40C92C0B9A69"/>
  </w:style>
  <w:style w:type="paragraph" w:customStyle="1" w:styleId="5B6FE6DE54EB430BBBF7A6118F9F2FE9">
    <w:name w:val="5B6FE6DE54EB430BBBF7A6118F9F2FE9"/>
  </w:style>
  <w:style w:type="paragraph" w:customStyle="1" w:styleId="2AEA296FDAD749188C5D74366B420239">
    <w:name w:val="2AEA296FDAD749188C5D74366B420239"/>
  </w:style>
  <w:style w:type="paragraph" w:customStyle="1" w:styleId="9EB0F0FCB265451EA2D07382A774BC1E">
    <w:name w:val="9EB0F0FCB265451EA2D07382A774B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7F551-953D-46C0-957D-AA7F5C2E60E6}"/>
</file>

<file path=customXml/itemProps2.xml><?xml version="1.0" encoding="utf-8"?>
<ds:datastoreItem xmlns:ds="http://schemas.openxmlformats.org/officeDocument/2006/customXml" ds:itemID="{11ED003B-CBD7-4141-A0C9-A53307D8C709}"/>
</file>

<file path=customXml/itemProps3.xml><?xml version="1.0" encoding="utf-8"?>
<ds:datastoreItem xmlns:ds="http://schemas.openxmlformats.org/officeDocument/2006/customXml" ds:itemID="{24F83EA3-C411-48E2-B157-BCDC01458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1800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Argentinasvenskarnas okända historia bör uppmärksammas</vt:lpstr>
      <vt:lpstr>
      </vt:lpstr>
    </vt:vector>
  </TitlesOfParts>
  <Company>Sveriges riksdag</Company>
  <LinksUpToDate>false</LinksUpToDate>
  <CharactersWithSpaces>2096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