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406C15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6F9EAB8C" w:rsidR="0096348C" w:rsidRPr="00477C9F" w:rsidRDefault="008B3118" w:rsidP="00477C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SÄRSKILT </w:t>
            </w:r>
            <w:r w:rsidRPr="00477C9F">
              <w:rPr>
                <w:b/>
                <w:sz w:val="22"/>
                <w:szCs w:val="22"/>
              </w:rPr>
              <w:t>PROTOKOLL</w:t>
            </w:r>
          </w:p>
        </w:tc>
        <w:tc>
          <w:tcPr>
            <w:tcW w:w="6463" w:type="dxa"/>
          </w:tcPr>
          <w:p w14:paraId="40538012" w14:textId="43DB432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04221">
              <w:rPr>
                <w:b/>
                <w:sz w:val="22"/>
                <w:szCs w:val="22"/>
              </w:rPr>
              <w:t>3</w:t>
            </w:r>
            <w:r w:rsidR="00F440EE">
              <w:rPr>
                <w:b/>
                <w:sz w:val="22"/>
                <w:szCs w:val="22"/>
              </w:rPr>
              <w:t>9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3AD7EC6" w:rsidR="0096348C" w:rsidRPr="00477C9F" w:rsidRDefault="009D1BB5" w:rsidP="0000771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0C4720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4B3B55">
              <w:rPr>
                <w:sz w:val="22"/>
                <w:szCs w:val="22"/>
              </w:rPr>
              <w:t>0</w:t>
            </w:r>
            <w:r w:rsidR="0094124E">
              <w:rPr>
                <w:sz w:val="22"/>
                <w:szCs w:val="22"/>
              </w:rPr>
              <w:t>5</w:t>
            </w:r>
            <w:r w:rsidR="00A37318">
              <w:rPr>
                <w:sz w:val="22"/>
                <w:szCs w:val="22"/>
              </w:rPr>
              <w:t>-</w:t>
            </w:r>
            <w:r w:rsidR="00007715">
              <w:rPr>
                <w:sz w:val="22"/>
                <w:szCs w:val="22"/>
              </w:rPr>
              <w:t>28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69141A2" w:rsidR="002E2960" w:rsidRPr="00477C9F" w:rsidRDefault="00406B28" w:rsidP="00406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E1D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</w:t>
            </w:r>
            <w:r w:rsidR="003E1DDD">
              <w:rPr>
                <w:sz w:val="22"/>
                <w:szCs w:val="22"/>
              </w:rPr>
              <w:t>–</w:t>
            </w:r>
            <w:r w:rsidR="00B27A7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B27A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7717C2">
              <w:rPr>
                <w:sz w:val="22"/>
                <w:szCs w:val="22"/>
              </w:rPr>
              <w:t>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701A7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751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55226E" w14:paraId="40538025" w14:textId="77777777" w:rsidTr="0051083F">
        <w:tc>
          <w:tcPr>
            <w:tcW w:w="567" w:type="dxa"/>
          </w:tcPr>
          <w:p w14:paraId="40538021" w14:textId="77777777" w:rsidR="0096348C" w:rsidRPr="00EE1494" w:rsidRDefault="0096348C" w:rsidP="0051083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D264F7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64F7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D264F7" w:rsidRDefault="003C56B3" w:rsidP="0051083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4DC70E" w14:textId="7F2B34FA" w:rsidR="009C51B0" w:rsidRPr="00D264F7" w:rsidRDefault="003C56B3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64F7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D264F7">
              <w:rPr>
                <w:snapToGrid w:val="0"/>
                <w:sz w:val="22"/>
                <w:szCs w:val="22"/>
              </w:rPr>
              <w:t xml:space="preserve">särskilt </w:t>
            </w:r>
            <w:r w:rsidRPr="00D264F7">
              <w:rPr>
                <w:snapToGrid w:val="0"/>
                <w:sz w:val="22"/>
                <w:szCs w:val="22"/>
              </w:rPr>
              <w:t>protokoll 201</w:t>
            </w:r>
            <w:r w:rsidR="000C4720" w:rsidRPr="00D264F7">
              <w:rPr>
                <w:snapToGrid w:val="0"/>
                <w:sz w:val="22"/>
                <w:szCs w:val="22"/>
              </w:rPr>
              <w:t>8/19</w:t>
            </w:r>
            <w:r w:rsidRPr="00D264F7">
              <w:rPr>
                <w:snapToGrid w:val="0"/>
                <w:sz w:val="22"/>
                <w:szCs w:val="22"/>
              </w:rPr>
              <w:t>:</w:t>
            </w:r>
            <w:r w:rsidR="0094124E" w:rsidRPr="00D264F7">
              <w:rPr>
                <w:snapToGrid w:val="0"/>
                <w:sz w:val="22"/>
                <w:szCs w:val="22"/>
              </w:rPr>
              <w:t>3</w:t>
            </w:r>
            <w:r w:rsidR="00D22C9E" w:rsidRPr="00D264F7">
              <w:rPr>
                <w:snapToGrid w:val="0"/>
                <w:sz w:val="22"/>
                <w:szCs w:val="22"/>
              </w:rPr>
              <w:t>8</w:t>
            </w:r>
            <w:r w:rsidR="00406C15" w:rsidRPr="00D264F7">
              <w:rPr>
                <w:snapToGrid w:val="0"/>
                <w:sz w:val="22"/>
                <w:szCs w:val="22"/>
              </w:rPr>
              <w:t>.</w:t>
            </w:r>
          </w:p>
          <w:p w14:paraId="40538024" w14:textId="7FDE757A" w:rsidR="00406C15" w:rsidRPr="00D264F7" w:rsidRDefault="00406C15" w:rsidP="00406C1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314E6" w:rsidRPr="0055226E" w14:paraId="288256CB" w14:textId="77777777" w:rsidTr="00D23495">
        <w:trPr>
          <w:trHeight w:val="1119"/>
        </w:trPr>
        <w:tc>
          <w:tcPr>
            <w:tcW w:w="567" w:type="dxa"/>
          </w:tcPr>
          <w:p w14:paraId="03EEB7DE" w14:textId="2B34625B" w:rsidR="00F314E6" w:rsidRPr="00EE1494" w:rsidRDefault="00F314E6" w:rsidP="00F314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 xml:space="preserve">§ </w:t>
            </w:r>
            <w:r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4EFC525B" w14:textId="77777777" w:rsidR="00D23495" w:rsidRPr="00D264F7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64F7">
              <w:rPr>
                <w:b/>
                <w:snapToGrid w:val="0"/>
                <w:sz w:val="22"/>
                <w:szCs w:val="22"/>
              </w:rPr>
              <w:t>Pressträff</w:t>
            </w:r>
          </w:p>
          <w:p w14:paraId="40F05030" w14:textId="77777777" w:rsidR="00D23495" w:rsidRPr="00D264F7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EEBA01" w14:textId="55C07EAB" w:rsidR="00C86732" w:rsidRPr="00D264F7" w:rsidRDefault="00D23495" w:rsidP="00D23495">
            <w:pPr>
              <w:tabs>
                <w:tab w:val="left" w:pos="1701"/>
              </w:tabs>
              <w:spacing w:after="120"/>
              <w:rPr>
                <w:b/>
                <w:snapToGrid w:val="0"/>
                <w:sz w:val="22"/>
                <w:szCs w:val="22"/>
              </w:rPr>
            </w:pPr>
            <w:r w:rsidRPr="00D264F7">
              <w:rPr>
                <w:bCs/>
                <w:color w:val="000000"/>
                <w:sz w:val="22"/>
                <w:szCs w:val="22"/>
              </w:rPr>
              <w:t>Utskottet beslutade att en pressträff med anledning av justeringen av betänkande 2018/19</w:t>
            </w:r>
            <w:r w:rsidR="00696DC5" w:rsidRPr="00D264F7">
              <w:rPr>
                <w:bCs/>
                <w:color w:val="000000"/>
                <w:sz w:val="22"/>
                <w:szCs w:val="22"/>
              </w:rPr>
              <w:t>:KU20 ska äga rum ti</w:t>
            </w:r>
            <w:r w:rsidRPr="00D264F7">
              <w:rPr>
                <w:bCs/>
                <w:color w:val="000000"/>
                <w:sz w:val="22"/>
                <w:szCs w:val="22"/>
              </w:rPr>
              <w:t>sdagen</w:t>
            </w:r>
            <w:r w:rsidRPr="00D264F7">
              <w:rPr>
                <w:color w:val="000000"/>
                <w:sz w:val="22"/>
                <w:szCs w:val="22"/>
              </w:rPr>
              <w:t xml:space="preserve"> den 4 juni 2019.</w:t>
            </w:r>
          </w:p>
          <w:p w14:paraId="78106868" w14:textId="781EBABC" w:rsidR="00D23495" w:rsidRPr="00D264F7" w:rsidRDefault="00D23495" w:rsidP="00D2349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6C4A47" w:rsidRPr="0055226E" w14:paraId="2E89850B" w14:textId="77777777" w:rsidTr="00316045">
        <w:trPr>
          <w:trHeight w:val="1121"/>
        </w:trPr>
        <w:tc>
          <w:tcPr>
            <w:tcW w:w="567" w:type="dxa"/>
          </w:tcPr>
          <w:p w14:paraId="21E75A39" w14:textId="2867715E" w:rsidR="006C4A47" w:rsidRPr="00EE1494" w:rsidRDefault="006C4A47" w:rsidP="00F314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</w:t>
            </w:r>
            <w:r w:rsidR="00D23495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shd w:val="clear" w:color="auto" w:fill="auto"/>
          </w:tcPr>
          <w:p w14:paraId="331B49A6" w14:textId="77777777" w:rsidR="00D23495" w:rsidRPr="00D264F7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64F7">
              <w:rPr>
                <w:b/>
                <w:color w:val="000000"/>
                <w:sz w:val="22"/>
                <w:szCs w:val="22"/>
              </w:rPr>
              <w:t>Granskningsbetänkande (KU20)</w:t>
            </w:r>
            <w:r w:rsidRPr="00D264F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38E53CD2" w14:textId="77777777" w:rsidR="00D23495" w:rsidRPr="00D264F7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5B241F" w14:textId="0947B066" w:rsidR="00D23495" w:rsidRPr="00D264F7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64F7">
              <w:rPr>
                <w:snapToGrid w:val="0"/>
                <w:sz w:val="22"/>
                <w:szCs w:val="22"/>
              </w:rPr>
              <w:t>Utskottet behandlade utkast till betänkande 2018/19:KU20 delvis.</w:t>
            </w:r>
          </w:p>
          <w:p w14:paraId="3C859F51" w14:textId="77777777" w:rsidR="00D23495" w:rsidRPr="00D264F7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3DA909" w14:textId="77777777" w:rsidR="00D23495" w:rsidRPr="00D264F7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64F7">
              <w:rPr>
                <w:snapToGrid w:val="0"/>
                <w:sz w:val="22"/>
                <w:szCs w:val="22"/>
              </w:rPr>
              <w:t>Ärendet bordlades.</w:t>
            </w:r>
          </w:p>
          <w:p w14:paraId="437D0730" w14:textId="77777777" w:rsidR="006C4A47" w:rsidRPr="00D264F7" w:rsidRDefault="006C4A47" w:rsidP="00D23495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E574D" w:rsidRPr="0055226E" w14:paraId="7B7F983B" w14:textId="77777777" w:rsidTr="006C4A47">
        <w:trPr>
          <w:trHeight w:val="1262"/>
        </w:trPr>
        <w:tc>
          <w:tcPr>
            <w:tcW w:w="567" w:type="dxa"/>
          </w:tcPr>
          <w:p w14:paraId="35EF82F4" w14:textId="54B96587" w:rsidR="00CE574D" w:rsidRPr="00EE1494" w:rsidRDefault="00406B28" w:rsidP="00F314E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E1494">
              <w:rPr>
                <w:b/>
                <w:snapToGrid w:val="0"/>
                <w:sz w:val="22"/>
                <w:szCs w:val="22"/>
              </w:rPr>
              <w:t>§</w:t>
            </w:r>
            <w:r w:rsidR="00D23495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</w:tcPr>
          <w:p w14:paraId="1A6B8964" w14:textId="77777777" w:rsidR="00D23495" w:rsidRPr="00D264F7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64F7">
              <w:rPr>
                <w:b/>
                <w:bCs/>
                <w:color w:val="000000"/>
                <w:sz w:val="22"/>
                <w:szCs w:val="22"/>
              </w:rPr>
              <w:t>Förflyttningen av Försäkringskassans generaldirektör – G8</w:t>
            </w:r>
          </w:p>
          <w:p w14:paraId="2A82903B" w14:textId="77777777" w:rsidR="00D23495" w:rsidRPr="00D264F7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E3E52C" w14:textId="77777777" w:rsidR="00D23495" w:rsidRPr="00D264F7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64F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ADBBC99" w14:textId="77777777" w:rsidR="00D23495" w:rsidRPr="00D264F7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ADF1DE9" w14:textId="77777777" w:rsidR="00D23495" w:rsidRPr="00D264F7" w:rsidRDefault="00D23495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264F7">
              <w:rPr>
                <w:snapToGrid w:val="0"/>
                <w:sz w:val="22"/>
                <w:szCs w:val="22"/>
              </w:rPr>
              <w:t>Ärendet bordlades.</w:t>
            </w:r>
          </w:p>
          <w:p w14:paraId="407FA23B" w14:textId="1ED6B46A" w:rsidR="00C86732" w:rsidRPr="00D264F7" w:rsidRDefault="00C86732" w:rsidP="00D2349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25360CF0" w14:textId="56558206" w:rsidR="003F5A13" w:rsidRDefault="003F5A13"/>
    <w:tbl>
      <w:tblPr>
        <w:tblpPr w:leftFromText="141" w:rightFromText="141" w:vertAnchor="text" w:tblpXSpec="right" w:tblpY="1"/>
        <w:tblOverlap w:val="never"/>
        <w:tblW w:w="738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0"/>
      </w:tblGrid>
      <w:tr w:rsidR="007967E9" w:rsidRPr="0055226E" w14:paraId="5B995EC3" w14:textId="77777777" w:rsidTr="005C5BE3">
        <w:tc>
          <w:tcPr>
            <w:tcW w:w="7380" w:type="dxa"/>
          </w:tcPr>
          <w:p w14:paraId="51F0EA46" w14:textId="341F0600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br w:type="page"/>
              <w:t>Vid protokollet</w:t>
            </w:r>
          </w:p>
          <w:p w14:paraId="6828888E" w14:textId="68BCCA71" w:rsidR="007967E9" w:rsidRPr="0055226E" w:rsidRDefault="004E581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2019-05-29</w:t>
            </w:r>
          </w:p>
          <w:p w14:paraId="32B4C293" w14:textId="58AAB397" w:rsidR="007967E9" w:rsidRPr="0055226E" w:rsidRDefault="007967E9" w:rsidP="0051083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5226E">
              <w:rPr>
                <w:sz w:val="22"/>
                <w:szCs w:val="22"/>
              </w:rPr>
              <w:t>Karin Enström</w:t>
            </w:r>
          </w:p>
        </w:tc>
      </w:tr>
    </w:tbl>
    <w:p w14:paraId="73D4027A" w14:textId="6CC2AA77" w:rsidR="00677E48" w:rsidRDefault="00AD5CAA" w:rsidP="001701A7">
      <w:pPr>
        <w:widowControl/>
        <w:autoSpaceDE w:val="0"/>
        <w:autoSpaceDN w:val="0"/>
        <w:adjustRightInd w:val="0"/>
        <w:spacing w:after="120"/>
      </w:pPr>
      <w:r>
        <w:br w:type="page"/>
      </w:r>
    </w:p>
    <w:tbl>
      <w:tblPr>
        <w:tblW w:w="896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  <w:gridCol w:w="8"/>
        <w:gridCol w:w="3324"/>
        <w:gridCol w:w="70"/>
        <w:gridCol w:w="306"/>
        <w:gridCol w:w="308"/>
        <w:gridCol w:w="406"/>
        <w:gridCol w:w="366"/>
        <w:gridCol w:w="356"/>
        <w:gridCol w:w="356"/>
        <w:gridCol w:w="356"/>
        <w:gridCol w:w="356"/>
        <w:gridCol w:w="356"/>
        <w:gridCol w:w="295"/>
        <w:gridCol w:w="61"/>
        <w:gridCol w:w="356"/>
        <w:gridCol w:w="359"/>
        <w:gridCol w:w="350"/>
        <w:gridCol w:w="359"/>
        <w:gridCol w:w="378"/>
      </w:tblGrid>
      <w:tr w:rsidR="00BF6D6B" w14:paraId="0EFFEA1B" w14:textId="77777777" w:rsidTr="00C86732">
        <w:trPr>
          <w:gridBefore w:val="1"/>
          <w:gridAfter w:val="1"/>
          <w:wBefore w:w="240" w:type="dxa"/>
          <w:wAfter w:w="378" w:type="dxa"/>
          <w:trHeight w:val="569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748A" w14:textId="7A364AB8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59FA121F" w14:textId="77777777" w:rsidR="00196B77" w:rsidRDefault="00196B77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</w:p>
          <w:p w14:paraId="5900F13D" w14:textId="78C28876" w:rsidR="00BF6D6B" w:rsidRPr="004C2FEE" w:rsidRDefault="00196B77" w:rsidP="0094314B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2019-05-08)</w:t>
            </w:r>
          </w:p>
        </w:tc>
        <w:tc>
          <w:tcPr>
            <w:tcW w:w="34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6009F3" w:rsidRDefault="00BF6D6B" w:rsidP="00B643A5">
            <w:pPr>
              <w:tabs>
                <w:tab w:val="left" w:pos="1701"/>
              </w:tabs>
              <w:ind w:left="-45"/>
              <w:rPr>
                <w:sz w:val="16"/>
                <w:szCs w:val="16"/>
              </w:rPr>
            </w:pPr>
            <w:r w:rsidRPr="006009F3">
              <w:rPr>
                <w:sz w:val="16"/>
                <w:szCs w:val="16"/>
              </w:rPr>
              <w:t xml:space="preserve">till </w:t>
            </w:r>
            <w:r w:rsidR="006009F3" w:rsidRPr="006009F3">
              <w:rPr>
                <w:sz w:val="16"/>
                <w:szCs w:val="16"/>
              </w:rPr>
              <w:t xml:space="preserve">särskilt </w:t>
            </w:r>
            <w:r w:rsidRPr="006009F3">
              <w:rPr>
                <w:sz w:val="16"/>
                <w:szCs w:val="16"/>
              </w:rPr>
              <w:t>protokoll</w:t>
            </w:r>
          </w:p>
          <w:p w14:paraId="3B06CD54" w14:textId="28B69ED9" w:rsidR="00BF6D6B" w:rsidRDefault="00BF6D6B" w:rsidP="007E67E1">
            <w:pPr>
              <w:tabs>
                <w:tab w:val="left" w:pos="1701"/>
              </w:tabs>
              <w:ind w:left="-45"/>
            </w:pPr>
            <w:r w:rsidRPr="006009F3">
              <w:rPr>
                <w:sz w:val="16"/>
                <w:szCs w:val="16"/>
              </w:rPr>
              <w:t>2018/19:</w:t>
            </w:r>
            <w:r w:rsidR="008E78B7">
              <w:rPr>
                <w:sz w:val="16"/>
                <w:szCs w:val="16"/>
              </w:rPr>
              <w:t>3</w:t>
            </w:r>
            <w:r w:rsidR="00F440EE">
              <w:rPr>
                <w:sz w:val="16"/>
                <w:szCs w:val="16"/>
              </w:rPr>
              <w:t>9</w:t>
            </w:r>
          </w:p>
        </w:tc>
      </w:tr>
      <w:tr w:rsidR="00BF6D6B" w:rsidRPr="00E931D7" w14:paraId="6D495085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  <w:cantSplit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4F5D4C7A" w:rsidR="00BF6D6B" w:rsidRPr="00E931D7" w:rsidRDefault="00BF6D6B" w:rsidP="00D31E0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18ACE54" w:rsidR="00BF6D6B" w:rsidRPr="00E931D7" w:rsidRDefault="00FC593C" w:rsidP="00BF6A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  <w:r w:rsidR="006D7FE6">
              <w:rPr>
                <w:sz w:val="20"/>
              </w:rPr>
              <w:t>-</w:t>
            </w:r>
            <w:r w:rsidR="0020760D">
              <w:rPr>
                <w:sz w:val="20"/>
              </w:rPr>
              <w:t>2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5C39A34" w:rsidR="00BF6D6B" w:rsidRPr="00E931D7" w:rsidRDefault="00BF6D6B" w:rsidP="00B71E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1E6A51">
              <w:rPr>
                <w:sz w:val="20"/>
              </w:rPr>
              <w:t xml:space="preserve"> </w:t>
            </w:r>
            <w:r w:rsidR="0020760D">
              <w:rPr>
                <w:sz w:val="20"/>
              </w:rPr>
              <w:t>3</w:t>
            </w:r>
            <w:r w:rsidR="0020760D" w:rsidRPr="009917D6">
              <w:rPr>
                <w:sz w:val="20"/>
                <w:vertAlign w:val="superscript"/>
              </w:rPr>
              <w:t>1</w:t>
            </w:r>
            <w:r w:rsidR="00B71E2A">
              <w:rPr>
                <w:sz w:val="20"/>
                <w:vertAlign w:val="superscript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548B0068" w:rsidR="00BF6D6B" w:rsidRPr="00E931D7" w:rsidRDefault="00BF6D6B" w:rsidP="00FC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FC02C9">
              <w:rPr>
                <w:sz w:val="20"/>
              </w:rPr>
              <w:t>3</w:t>
            </w:r>
            <w:r w:rsidR="0020760D">
              <w:rPr>
                <w:sz w:val="20"/>
                <w:vertAlign w:val="superscript"/>
              </w:rPr>
              <w:t>2</w:t>
            </w:r>
            <w:r w:rsidR="00B71E2A">
              <w:rPr>
                <w:sz w:val="20"/>
                <w:vertAlign w:val="superscript"/>
              </w:rPr>
              <w:t>)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481EE2CA" w:rsidR="00BF6D6B" w:rsidRPr="00E931D7" w:rsidRDefault="00BF6D6B" w:rsidP="00FC02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BB2693">
              <w:rPr>
                <w:sz w:val="20"/>
              </w:rPr>
              <w:t xml:space="preserve"> </w:t>
            </w:r>
            <w:r w:rsidR="00FC02C9">
              <w:rPr>
                <w:sz w:val="20"/>
              </w:rPr>
              <w:t>4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39ADC808" w:rsidR="00BF6D6B" w:rsidRPr="00E931D7" w:rsidRDefault="00BF6D6B" w:rsidP="00C153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A16835">
              <w:rPr>
                <w:sz w:val="20"/>
              </w:rPr>
              <w:t xml:space="preserve"> </w:t>
            </w:r>
            <w:r w:rsidR="00BB2693">
              <w:rPr>
                <w:sz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9CB62E1" w:rsidR="00BF6D6B" w:rsidRPr="00E931D7" w:rsidRDefault="00BF6D6B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36D3B">
              <w:rPr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66D0F3C6" w:rsidR="00BF6D6B" w:rsidRPr="00E931D7" w:rsidRDefault="00BF6D6B" w:rsidP="002F15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D86999">
              <w:rPr>
                <w:sz w:val="20"/>
              </w:rPr>
              <w:t xml:space="preserve"> </w:t>
            </w:r>
          </w:p>
        </w:tc>
      </w:tr>
      <w:tr w:rsidR="008E2E73" w:rsidRPr="00E931D7" w14:paraId="078EE95C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5736466F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26441E89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200FF715" w:rsidR="008E2E73" w:rsidRPr="00E931D7" w:rsidRDefault="008E2E73" w:rsidP="008E2E7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20760D" w:rsidRPr="008E2326" w14:paraId="429C2BE4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631DC71F" w:rsidR="0020760D" w:rsidRPr="00F24B88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69A9C13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6EAE299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60A94B3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6924F800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385230AB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1FDFFF0F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65287168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86CD7E4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354C78">
              <w:rPr>
                <w:sz w:val="22"/>
                <w:szCs w:val="22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Pr="008E2326">
              <w:rPr>
                <w:sz w:val="22"/>
                <w:szCs w:val="22"/>
              </w:rPr>
              <w:t xml:space="preserve">) </w:t>
            </w:r>
            <w:r w:rsidRPr="00584552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48B6CB8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C03E83E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59B855E0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4A4B0685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4421E132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0EE4FCF8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146488FA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7A3E5A5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6ED07A36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0CF15224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0FC34FB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3B45F315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62C9032B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3AE8E8EB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760D" w:rsidRPr="008E2326" w14:paraId="470692CC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5C6B1CC" w:rsidR="0020760D" w:rsidRPr="00D52B78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8E1F3B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2804AAEB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0E8EAB9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52D6C593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058B5382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548B77D0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685385D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760D" w:rsidRPr="008E2326" w14:paraId="241C82DC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223E6A6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026F2CBB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2281852A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14666FEC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4D0F64C3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058055AF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6AF9C13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760D" w:rsidRPr="008E2326" w14:paraId="2290C8AD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66C45EB3" w:rsidR="0020760D" w:rsidRPr="000700C4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E13B388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DDE5A72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38E06A35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62997211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2763DC5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476030A2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760D" w:rsidRPr="008E2326" w14:paraId="1ED6E609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9A789D2" w:rsidR="0020760D" w:rsidRPr="000700C4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60D8882A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3640BE7A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145732F2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33B9DF3A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3D09A1B2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1633819A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760D" w:rsidRPr="008E2326" w14:paraId="5A6000D0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25FC4D38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6E62641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6CD819D8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04A3086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01B7C948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358CEF33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24C72939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760D" w:rsidRPr="008E2326" w14:paraId="5D2582BD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21FCAE40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2EEEEB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39647745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93470E0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5A1DCBD1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AC14094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298BA86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2CEBCD7E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5300843C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Fredrik Lindahl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6B44E6E4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5E405906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1BDB264E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442104D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62D771CA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6103279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760D" w:rsidRPr="008E2326" w14:paraId="01A223D8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3C5AD58A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28EECB5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2AC2EFFC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6312E6B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41C385DF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E352E51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3C740601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760D" w:rsidRPr="008E2326" w14:paraId="37B2A407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4AF44D0C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5506826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2DB5195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19B2BDE1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04F386B8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593ED4C2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2883C473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760D" w:rsidRPr="008E2326" w14:paraId="7E6EA57C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45A8B9B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Andersson (S)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28B87284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2D5A40A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92B19AE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0D83F7FF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5A74EFB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6F5E3F4F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583E5421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E93EEC9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5924B5A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2902BE1E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05852A3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1ACD9920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531D2622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1B4F1A59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40199B09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4575BF98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EBF553F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69445E5C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0B13926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5C782FE6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204CBA59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486EEC1A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449C28E6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394B45E6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D364342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EE4EAFA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09EA575A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09D26B24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3A95B390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28A22488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207166C8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084026AE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75BEE7B5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2F1766D1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E25C46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6864FCB9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1C165CE1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3A8B5E6A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E931D7" w14:paraId="347CAE67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20760D" w:rsidRPr="00E931D7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20760D" w:rsidRPr="008E2326" w14:paraId="721B3295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7E749CDF" w:rsidR="0020760D" w:rsidRPr="008E2326" w:rsidRDefault="0020760D" w:rsidP="0020760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3D4FF7AB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FD02C4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09ED744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05402B5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20F5D4BE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6A81BB38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6F25EA98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5C1D162" w:rsidR="0020760D" w:rsidRPr="008E2326" w:rsidRDefault="0020760D" w:rsidP="0020760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066F7F4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603F7D2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5935442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09CB4BD3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11EF4EEC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12D8E9A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435AD32F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30D8794F" w:rsidR="0020760D" w:rsidRPr="008E2326" w:rsidRDefault="0020760D" w:rsidP="0020760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Erik Ezelius </w:t>
            </w:r>
            <w:r w:rsidRPr="008E232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28320B01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EB12771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617B5C96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57289F5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24B37BAB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2DC96C80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  <w:trHeight w:val="226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82E7F5" w:rsidR="0020760D" w:rsidRPr="00B91BEE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01872C82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C6312DE" w:rsidR="0020760D" w:rsidRPr="008E2326" w:rsidRDefault="0020760D" w:rsidP="0020760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0F128F49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D4317EE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18E22A90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4C769816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149C10FC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62DE64FE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6ED13B79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04EDD588" w:rsidR="0020760D" w:rsidRPr="008E2326" w:rsidRDefault="0020760D" w:rsidP="0020760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1F430DD7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0FCBBB2" w:rsidR="0020760D" w:rsidRPr="008E2326" w:rsidRDefault="0020760D" w:rsidP="0020760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0ED8AF52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  <w:trHeight w:val="221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74DE2A10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41824FE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41F9E54B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378796E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6BE81550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244606C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60006D9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7512A20D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5454A921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361D696F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65EB8531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6377A3AF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04A726A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1268F9F9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079DA209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1D274C0F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689C6BF2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7FCE9CDC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2AB60FC0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1263E3AF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40C763B7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4E42176A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7E3E4D38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21BE3B90" w:rsidR="0020760D" w:rsidRPr="008E2326" w:rsidRDefault="0020760D" w:rsidP="0020760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6D7795C4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181D0010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414BE856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18079042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035EC630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0912DF50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3ABFA4DD" w:rsidR="0020760D" w:rsidRPr="008E2326" w:rsidRDefault="0020760D" w:rsidP="0020760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1B86A74C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46909441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1C28D8FB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0F752569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54A3154E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0BF1C1C3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DBB0D14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9DD9D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51CC4C02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5C5D3022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1CC45953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3C6D5FFB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35426D56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0C93C3E8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3BBDD6FB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7FE7FD50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EA89804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267C03C0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375DD9DF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191AE20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61551BD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6618D29F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7EF2B0CB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106D14C3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7977B4FA" w:rsidR="0020760D" w:rsidRPr="008E2326" w:rsidRDefault="0020760D" w:rsidP="0020760D">
            <w:pPr>
              <w:rPr>
                <w:sz w:val="22"/>
                <w:szCs w:val="22"/>
              </w:rPr>
            </w:pPr>
            <w:r w:rsidRPr="00160038">
              <w:rPr>
                <w:sz w:val="22"/>
                <w:szCs w:val="22"/>
              </w:rPr>
              <w:t>Per Schöldberg (C)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03AE49F4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0ABCDC5D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03FB8535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16CFA091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5941BC7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4B0C627C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19ED" w14:textId="0960EEC2" w:rsidR="0020760D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739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11B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45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CC4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06B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B2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A37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6E2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275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1A47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BA2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277E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E0C2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754C9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8E2326" w14:paraId="58ACBCBF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4D66605B" w:rsidR="0020760D" w:rsidRPr="008E2326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20760D" w:rsidRPr="008E232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760D" w:rsidRPr="004A2966" w14:paraId="21AC5066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1FF" w14:textId="5F1B36D5" w:rsidR="0020760D" w:rsidRPr="004A2966" w:rsidRDefault="0020760D" w:rsidP="0020760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E918" w14:textId="2363E514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62C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2168" w14:textId="63EA023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47D4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80EF" w14:textId="09D8F98B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2079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9F05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4D39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4557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1F4F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C130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1DB7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AFB3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4509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760D" w:rsidRPr="004A2966" w14:paraId="18EFD24D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BDF1" w14:textId="77777777" w:rsidR="0020760D" w:rsidRPr="0027450B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A316" w14:textId="553618A2" w:rsidR="0020760D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6959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3374" w14:textId="73D82591" w:rsidR="0020760D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1C4DB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C5A0" w14:textId="5DE9F7E6" w:rsidR="0020760D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F4A38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F793" w14:textId="48A786C4" w:rsidR="0020760D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82D7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5409" w14:textId="60556F9B" w:rsidR="0020760D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C69E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8439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F8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5CE7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658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760D" w:rsidRPr="004A2966" w14:paraId="3DB7B63F" w14:textId="77777777" w:rsidTr="00207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48" w:type="dxa"/>
          <w:wAfter w:w="378" w:type="dxa"/>
        </w:trPr>
        <w:tc>
          <w:tcPr>
            <w:tcW w:w="3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2A0" w14:textId="77777777" w:rsidR="0020760D" w:rsidRDefault="0020760D" w:rsidP="002076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Schulte (M) </w:t>
            </w: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86F7" w14:textId="292060D1" w:rsidR="0020760D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661B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F261" w14:textId="2ADE5460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322D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D85D" w14:textId="67B4E56C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56D4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E458" w14:textId="58305FC5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024C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010A" w14:textId="46D396B1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1B7E6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AF2B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02CC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47D1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F27E" w14:textId="77777777" w:rsidR="0020760D" w:rsidRPr="004A2966" w:rsidRDefault="0020760D" w:rsidP="002076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0760D" w:rsidRPr="00EF3303" w14:paraId="191A39BF" w14:textId="77777777" w:rsidTr="00E07260">
        <w:tblPrEx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8966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8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46"/>
              <w:gridCol w:w="5260"/>
            </w:tblGrid>
            <w:tr w:rsidR="0020760D" w:rsidRPr="0018650D" w14:paraId="64C011D9" w14:textId="77777777" w:rsidTr="00A37210">
              <w:trPr>
                <w:trHeight w:val="128"/>
              </w:trPr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85E92B" w14:textId="77777777" w:rsidR="0020760D" w:rsidRPr="0018650D" w:rsidRDefault="0020760D" w:rsidP="0020760D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7824"/>
                      <w:tab w:val="left" w:pos="9128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</w:tabs>
                    <w:spacing w:line="240" w:lineRule="atLeast"/>
                    <w:rPr>
                      <w:sz w:val="20"/>
                    </w:rPr>
                  </w:pPr>
                  <w:r w:rsidRPr="0018650D">
                    <w:rPr>
                      <w:sz w:val="20"/>
                    </w:rPr>
                    <w:t>N = Närvarande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4ECA9F" w14:textId="77777777" w:rsidR="0020760D" w:rsidRPr="0018650D" w:rsidRDefault="0020760D" w:rsidP="0020760D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7824"/>
                      <w:tab w:val="left" w:pos="9128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</w:tabs>
                    <w:spacing w:line="240" w:lineRule="atLeast"/>
                    <w:rPr>
                      <w:sz w:val="20"/>
                    </w:rPr>
                  </w:pPr>
                  <w:r w:rsidRPr="0018650D">
                    <w:rPr>
                      <w:sz w:val="20"/>
                    </w:rPr>
                    <w:t>X = ledamöter som deltagit i handläggningen</w:t>
                  </w:r>
                </w:p>
              </w:tc>
            </w:tr>
            <w:tr w:rsidR="0020760D" w:rsidRPr="0018650D" w14:paraId="50FD3FB1" w14:textId="77777777" w:rsidTr="00A37210">
              <w:trPr>
                <w:trHeight w:val="80"/>
              </w:trPr>
              <w:tc>
                <w:tcPr>
                  <w:tcW w:w="3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994BD" w14:textId="77777777" w:rsidR="0020760D" w:rsidRPr="0018650D" w:rsidRDefault="0020760D" w:rsidP="0020760D">
                  <w:pPr>
                    <w:tabs>
                      <w:tab w:val="left" w:pos="1304"/>
                      <w:tab w:val="left" w:pos="2608"/>
                      <w:tab w:val="left" w:pos="3912"/>
                      <w:tab w:val="left" w:pos="5216"/>
                      <w:tab w:val="left" w:pos="6520"/>
                      <w:tab w:val="left" w:pos="7824"/>
                      <w:tab w:val="left" w:pos="9128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</w:tabs>
                    <w:spacing w:line="240" w:lineRule="atLeast"/>
                    <w:rPr>
                      <w:sz w:val="20"/>
                    </w:rPr>
                  </w:pPr>
                  <w:r w:rsidRPr="0018650D">
                    <w:rPr>
                      <w:sz w:val="20"/>
                    </w:rPr>
                    <w:t>V = Votering</w:t>
                  </w:r>
                </w:p>
              </w:tc>
              <w:tc>
                <w:tcPr>
                  <w:tcW w:w="50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BE782" w14:textId="77777777" w:rsidR="0020760D" w:rsidRPr="0018650D" w:rsidRDefault="0020760D" w:rsidP="0020760D">
                  <w:pPr>
                    <w:tabs>
                      <w:tab w:val="left" w:pos="1304"/>
                      <w:tab w:val="left" w:pos="2608"/>
                      <w:tab w:val="left" w:pos="3912"/>
                      <w:tab w:val="right" w:pos="4464"/>
                      <w:tab w:val="right" w:pos="4963"/>
                    </w:tabs>
                    <w:spacing w:line="240" w:lineRule="atLeast"/>
                    <w:rPr>
                      <w:sz w:val="20"/>
                    </w:rPr>
                  </w:pPr>
                  <w:r w:rsidRPr="0018650D">
                    <w:rPr>
                      <w:sz w:val="20"/>
                    </w:rPr>
                    <w:t>O = ledamöter som härutöver har varit närvarande</w:t>
                  </w:r>
                </w:p>
              </w:tc>
            </w:tr>
          </w:tbl>
          <w:p w14:paraId="537DB875" w14:textId="220A7DB9" w:rsidR="0020760D" w:rsidRPr="00EF3303" w:rsidRDefault="0020760D" w:rsidP="0020760D">
            <w:pPr>
              <w:tabs>
                <w:tab w:val="left" w:pos="1230"/>
                <w:tab w:val="left" w:pos="2350"/>
                <w:tab w:val="left" w:pos="5712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68"/>
              <w:rPr>
                <w:sz w:val="18"/>
              </w:rPr>
            </w:pPr>
          </w:p>
        </w:tc>
      </w:tr>
      <w:tr w:rsidR="0020760D" w:rsidRPr="00EF3303" w14:paraId="449C4171" w14:textId="77777777" w:rsidTr="00C86732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96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50D8291" w14:textId="77777777" w:rsidR="00254D9A" w:rsidRDefault="0020760D" w:rsidP="00254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68"/>
              <w:rPr>
                <w:sz w:val="20"/>
              </w:rPr>
            </w:pPr>
            <w:r w:rsidRPr="0018650D">
              <w:rPr>
                <w:sz w:val="20"/>
                <w:vertAlign w:val="superscript"/>
              </w:rPr>
              <w:t>1)</w:t>
            </w:r>
            <w:r w:rsidRPr="0018650D">
              <w:rPr>
                <w:sz w:val="20"/>
              </w:rPr>
              <w:t xml:space="preserve"> vid behandlingen av granskningsärendena </w:t>
            </w:r>
            <w:r>
              <w:rPr>
                <w:sz w:val="20"/>
              </w:rPr>
              <w:t>1, 2–3, 5, 6, 7, 9, 10, 11, 12, 13, 14, 15,</w:t>
            </w:r>
            <w:r w:rsidRPr="0018650D">
              <w:rPr>
                <w:sz w:val="20"/>
              </w:rPr>
              <w:t xml:space="preserve"> 1</w:t>
            </w:r>
            <w:r>
              <w:rPr>
                <w:sz w:val="20"/>
              </w:rPr>
              <w:t>6–17, 18</w:t>
            </w:r>
          </w:p>
          <w:p w14:paraId="11BE179B" w14:textId="3319EFB3" w:rsidR="0020760D" w:rsidRPr="009917D6" w:rsidRDefault="0020760D" w:rsidP="00254D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68"/>
              <w:rPr>
                <w:sz w:val="20"/>
                <w:vertAlign w:val="superscript"/>
              </w:rPr>
            </w:pPr>
            <w:bookmarkStart w:id="0" w:name="_GoBack"/>
            <w:bookmarkEnd w:id="0"/>
            <w:r w:rsidRPr="0018650D">
              <w:rPr>
                <w:sz w:val="20"/>
                <w:vertAlign w:val="superscript"/>
              </w:rPr>
              <w:t>2)</w:t>
            </w:r>
            <w:r w:rsidRPr="0018650D">
              <w:rPr>
                <w:sz w:val="20"/>
              </w:rPr>
              <w:t xml:space="preserve"> vid beh</w:t>
            </w:r>
            <w:r>
              <w:rPr>
                <w:sz w:val="20"/>
              </w:rPr>
              <w:t>andlingen av granskningsärende 4</w:t>
            </w:r>
          </w:p>
        </w:tc>
      </w:tr>
    </w:tbl>
    <w:p w14:paraId="40538328" w14:textId="4C8CAFC5" w:rsidR="00EC2FE4" w:rsidRDefault="00EC2FE4" w:rsidP="00026A5C">
      <w:pPr>
        <w:rPr>
          <w:sz w:val="22"/>
          <w:szCs w:val="22"/>
        </w:rPr>
      </w:pPr>
    </w:p>
    <w:sectPr w:rsidR="00EC2FE4" w:rsidSect="00F566ED">
      <w:pgSz w:w="11906" w:h="16838" w:code="9"/>
      <w:pgMar w:top="851" w:right="1134" w:bottom="85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F1711" w14:textId="77777777" w:rsidR="00EC2FE4" w:rsidRDefault="00EC2FE4" w:rsidP="00EC2FE4">
      <w:r>
        <w:separator/>
      </w:r>
    </w:p>
  </w:endnote>
  <w:endnote w:type="continuationSeparator" w:id="0">
    <w:p w14:paraId="5E6A8785" w14:textId="77777777" w:rsidR="00EC2FE4" w:rsidRDefault="00EC2FE4" w:rsidP="00EC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17203" w14:textId="77777777" w:rsidR="00EC2FE4" w:rsidRDefault="00EC2FE4" w:rsidP="00EC2FE4">
      <w:r>
        <w:separator/>
      </w:r>
    </w:p>
  </w:footnote>
  <w:footnote w:type="continuationSeparator" w:id="0">
    <w:p w14:paraId="31D57BEE" w14:textId="77777777" w:rsidR="00EC2FE4" w:rsidRDefault="00EC2FE4" w:rsidP="00EC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84949"/>
    <w:multiLevelType w:val="multilevel"/>
    <w:tmpl w:val="9094EE6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4082682"/>
    <w:multiLevelType w:val="hybridMultilevel"/>
    <w:tmpl w:val="13A64738"/>
    <w:lvl w:ilvl="0" w:tplc="0FB86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0056D"/>
    <w:multiLevelType w:val="hybridMultilevel"/>
    <w:tmpl w:val="B366DDA8"/>
    <w:lvl w:ilvl="0" w:tplc="C3C25B36">
      <w:start w:val="10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307D6D"/>
    <w:multiLevelType w:val="hybridMultilevel"/>
    <w:tmpl w:val="F1AA88C8"/>
    <w:lvl w:ilvl="0" w:tplc="0A26B3B4">
      <w:start w:val="1"/>
      <w:numFmt w:val="decimal"/>
      <w:lvlText w:val="%1"/>
      <w:lvlJc w:val="left"/>
      <w:pPr>
        <w:tabs>
          <w:tab w:val="num" w:pos="510"/>
        </w:tabs>
        <w:ind w:left="510" w:hanging="397"/>
      </w:pPr>
      <w:rPr>
        <w:rFonts w:hint="default"/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5485E"/>
    <w:multiLevelType w:val="multilevel"/>
    <w:tmpl w:val="0EBEFE24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7" w15:restartNumberingAfterBreak="0">
    <w:nsid w:val="7A2A725B"/>
    <w:multiLevelType w:val="multilevel"/>
    <w:tmpl w:val="D03AC92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3EAA"/>
    <w:rsid w:val="0000744F"/>
    <w:rsid w:val="00007715"/>
    <w:rsid w:val="00012D39"/>
    <w:rsid w:val="00014EFC"/>
    <w:rsid w:val="00026A5C"/>
    <w:rsid w:val="00027BDF"/>
    <w:rsid w:val="0003266C"/>
    <w:rsid w:val="0003470E"/>
    <w:rsid w:val="00035183"/>
    <w:rsid w:val="00037EDF"/>
    <w:rsid w:val="00055462"/>
    <w:rsid w:val="00060980"/>
    <w:rsid w:val="000700C4"/>
    <w:rsid w:val="00074012"/>
    <w:rsid w:val="0007720E"/>
    <w:rsid w:val="000807AA"/>
    <w:rsid w:val="00083947"/>
    <w:rsid w:val="000975CB"/>
    <w:rsid w:val="000A10F5"/>
    <w:rsid w:val="000A4BCF"/>
    <w:rsid w:val="000B427F"/>
    <w:rsid w:val="000B6D85"/>
    <w:rsid w:val="000B7C05"/>
    <w:rsid w:val="000C4720"/>
    <w:rsid w:val="000C6F57"/>
    <w:rsid w:val="000D3641"/>
    <w:rsid w:val="000D4D83"/>
    <w:rsid w:val="000E7C98"/>
    <w:rsid w:val="000F23FB"/>
    <w:rsid w:val="0010308E"/>
    <w:rsid w:val="0012371A"/>
    <w:rsid w:val="00133B7E"/>
    <w:rsid w:val="0013477E"/>
    <w:rsid w:val="00137A22"/>
    <w:rsid w:val="00143B80"/>
    <w:rsid w:val="00147DEC"/>
    <w:rsid w:val="00160038"/>
    <w:rsid w:val="00160851"/>
    <w:rsid w:val="00161AA6"/>
    <w:rsid w:val="00162BF1"/>
    <w:rsid w:val="0016422D"/>
    <w:rsid w:val="001701A7"/>
    <w:rsid w:val="00176063"/>
    <w:rsid w:val="00181E22"/>
    <w:rsid w:val="00196B77"/>
    <w:rsid w:val="001A1578"/>
    <w:rsid w:val="001C092F"/>
    <w:rsid w:val="001C711B"/>
    <w:rsid w:val="001C7FDC"/>
    <w:rsid w:val="001D1130"/>
    <w:rsid w:val="001E1FAC"/>
    <w:rsid w:val="001E4B6D"/>
    <w:rsid w:val="001E6A51"/>
    <w:rsid w:val="001E77E1"/>
    <w:rsid w:val="001F23E4"/>
    <w:rsid w:val="001F5E26"/>
    <w:rsid w:val="00205753"/>
    <w:rsid w:val="0020760D"/>
    <w:rsid w:val="00215BB5"/>
    <w:rsid w:val="002174A8"/>
    <w:rsid w:val="00221913"/>
    <w:rsid w:val="0023333D"/>
    <w:rsid w:val="002373C0"/>
    <w:rsid w:val="00245F21"/>
    <w:rsid w:val="002519D3"/>
    <w:rsid w:val="002544E0"/>
    <w:rsid w:val="00254602"/>
    <w:rsid w:val="00254D9A"/>
    <w:rsid w:val="00257986"/>
    <w:rsid w:val="002624FF"/>
    <w:rsid w:val="00266191"/>
    <w:rsid w:val="0027061F"/>
    <w:rsid w:val="002708C5"/>
    <w:rsid w:val="0027170A"/>
    <w:rsid w:val="00272B51"/>
    <w:rsid w:val="00275CD2"/>
    <w:rsid w:val="00292123"/>
    <w:rsid w:val="00295FDA"/>
    <w:rsid w:val="00296D10"/>
    <w:rsid w:val="002A3710"/>
    <w:rsid w:val="002B173B"/>
    <w:rsid w:val="002B51DB"/>
    <w:rsid w:val="002B6B15"/>
    <w:rsid w:val="002C0F62"/>
    <w:rsid w:val="002D1A32"/>
    <w:rsid w:val="002D2AB5"/>
    <w:rsid w:val="002D5DC4"/>
    <w:rsid w:val="002E1047"/>
    <w:rsid w:val="002E106C"/>
    <w:rsid w:val="002E16CF"/>
    <w:rsid w:val="002E2960"/>
    <w:rsid w:val="002F0931"/>
    <w:rsid w:val="002F153B"/>
    <w:rsid w:val="002F284C"/>
    <w:rsid w:val="003148A3"/>
    <w:rsid w:val="00316045"/>
    <w:rsid w:val="003230D6"/>
    <w:rsid w:val="003318C6"/>
    <w:rsid w:val="003522DD"/>
    <w:rsid w:val="00354C78"/>
    <w:rsid w:val="00356809"/>
    <w:rsid w:val="00360479"/>
    <w:rsid w:val="00366CC2"/>
    <w:rsid w:val="00375087"/>
    <w:rsid w:val="00375670"/>
    <w:rsid w:val="00375A11"/>
    <w:rsid w:val="00376E98"/>
    <w:rsid w:val="00391710"/>
    <w:rsid w:val="00391C45"/>
    <w:rsid w:val="00392D13"/>
    <w:rsid w:val="00394192"/>
    <w:rsid w:val="003952A4"/>
    <w:rsid w:val="0039591D"/>
    <w:rsid w:val="003A48EB"/>
    <w:rsid w:val="003A4BFE"/>
    <w:rsid w:val="003A69B9"/>
    <w:rsid w:val="003A729A"/>
    <w:rsid w:val="003A7C84"/>
    <w:rsid w:val="003C234C"/>
    <w:rsid w:val="003C3F48"/>
    <w:rsid w:val="003C56B3"/>
    <w:rsid w:val="003C611A"/>
    <w:rsid w:val="003D55C8"/>
    <w:rsid w:val="003D62AD"/>
    <w:rsid w:val="003E1DDD"/>
    <w:rsid w:val="003E3027"/>
    <w:rsid w:val="003E3473"/>
    <w:rsid w:val="003E699D"/>
    <w:rsid w:val="003F01F7"/>
    <w:rsid w:val="003F121E"/>
    <w:rsid w:val="003F4750"/>
    <w:rsid w:val="003F5A13"/>
    <w:rsid w:val="003F7D90"/>
    <w:rsid w:val="00404479"/>
    <w:rsid w:val="00406B28"/>
    <w:rsid w:val="00406C15"/>
    <w:rsid w:val="00412359"/>
    <w:rsid w:val="0041580F"/>
    <w:rsid w:val="00417DC0"/>
    <w:rsid w:val="004206DB"/>
    <w:rsid w:val="004221E7"/>
    <w:rsid w:val="0043197C"/>
    <w:rsid w:val="00431C0D"/>
    <w:rsid w:val="004335FD"/>
    <w:rsid w:val="00436805"/>
    <w:rsid w:val="004378E8"/>
    <w:rsid w:val="0044004C"/>
    <w:rsid w:val="00441533"/>
    <w:rsid w:val="00441D31"/>
    <w:rsid w:val="00442844"/>
    <w:rsid w:val="00446353"/>
    <w:rsid w:val="0045192D"/>
    <w:rsid w:val="004622DF"/>
    <w:rsid w:val="00476280"/>
    <w:rsid w:val="00477C9F"/>
    <w:rsid w:val="0048670C"/>
    <w:rsid w:val="004A2966"/>
    <w:rsid w:val="004A7A3C"/>
    <w:rsid w:val="004B0F23"/>
    <w:rsid w:val="004B3B55"/>
    <w:rsid w:val="004B6D8F"/>
    <w:rsid w:val="004B6FAB"/>
    <w:rsid w:val="004B7458"/>
    <w:rsid w:val="004C5D4F"/>
    <w:rsid w:val="004E5819"/>
    <w:rsid w:val="004F1B55"/>
    <w:rsid w:val="004F680C"/>
    <w:rsid w:val="0050040F"/>
    <w:rsid w:val="0050088D"/>
    <w:rsid w:val="00502075"/>
    <w:rsid w:val="005079D3"/>
    <w:rsid w:val="0051083F"/>
    <w:rsid w:val="005108E6"/>
    <w:rsid w:val="00510C3D"/>
    <w:rsid w:val="005131E1"/>
    <w:rsid w:val="00513896"/>
    <w:rsid w:val="005156FF"/>
    <w:rsid w:val="00522F2B"/>
    <w:rsid w:val="00530073"/>
    <w:rsid w:val="00530791"/>
    <w:rsid w:val="00531C7C"/>
    <w:rsid w:val="005349C7"/>
    <w:rsid w:val="00543B51"/>
    <w:rsid w:val="005452D8"/>
    <w:rsid w:val="0055226E"/>
    <w:rsid w:val="00552B98"/>
    <w:rsid w:val="0056116B"/>
    <w:rsid w:val="005636CA"/>
    <w:rsid w:val="00572811"/>
    <w:rsid w:val="005728AA"/>
    <w:rsid w:val="00576C84"/>
    <w:rsid w:val="00581568"/>
    <w:rsid w:val="00584552"/>
    <w:rsid w:val="00584ADC"/>
    <w:rsid w:val="00593052"/>
    <w:rsid w:val="005C1541"/>
    <w:rsid w:val="005C2F5F"/>
    <w:rsid w:val="005C5BE3"/>
    <w:rsid w:val="005E28B9"/>
    <w:rsid w:val="005E439C"/>
    <w:rsid w:val="005E4651"/>
    <w:rsid w:val="005E5139"/>
    <w:rsid w:val="005F25FB"/>
    <w:rsid w:val="005F280D"/>
    <w:rsid w:val="006009F3"/>
    <w:rsid w:val="00601FD0"/>
    <w:rsid w:val="006044C0"/>
    <w:rsid w:val="0060737D"/>
    <w:rsid w:val="00616DE5"/>
    <w:rsid w:val="00636DD0"/>
    <w:rsid w:val="00640844"/>
    <w:rsid w:val="006426DE"/>
    <w:rsid w:val="00643E39"/>
    <w:rsid w:val="00647EED"/>
    <w:rsid w:val="00651BFE"/>
    <w:rsid w:val="00663DE8"/>
    <w:rsid w:val="00670893"/>
    <w:rsid w:val="006759DB"/>
    <w:rsid w:val="00677E48"/>
    <w:rsid w:val="0068030F"/>
    <w:rsid w:val="00687913"/>
    <w:rsid w:val="00694CE5"/>
    <w:rsid w:val="00696DC5"/>
    <w:rsid w:val="006A511D"/>
    <w:rsid w:val="006A6A87"/>
    <w:rsid w:val="006B7B0C"/>
    <w:rsid w:val="006C09B0"/>
    <w:rsid w:val="006C21FA"/>
    <w:rsid w:val="006C3B5E"/>
    <w:rsid w:val="006C4168"/>
    <w:rsid w:val="006C4A47"/>
    <w:rsid w:val="006C637A"/>
    <w:rsid w:val="006D2DD8"/>
    <w:rsid w:val="006D3126"/>
    <w:rsid w:val="006D7FE6"/>
    <w:rsid w:val="006E3CAD"/>
    <w:rsid w:val="00705757"/>
    <w:rsid w:val="0071011D"/>
    <w:rsid w:val="00713903"/>
    <w:rsid w:val="00717D90"/>
    <w:rsid w:val="007217FD"/>
    <w:rsid w:val="00721FD3"/>
    <w:rsid w:val="00722C90"/>
    <w:rsid w:val="00723D66"/>
    <w:rsid w:val="00726EE5"/>
    <w:rsid w:val="00727C48"/>
    <w:rsid w:val="007443B7"/>
    <w:rsid w:val="00750FF0"/>
    <w:rsid w:val="00767BDA"/>
    <w:rsid w:val="007717C2"/>
    <w:rsid w:val="007859E6"/>
    <w:rsid w:val="0078643F"/>
    <w:rsid w:val="007911D1"/>
    <w:rsid w:val="007942EC"/>
    <w:rsid w:val="007964E4"/>
    <w:rsid w:val="007967E9"/>
    <w:rsid w:val="007A139E"/>
    <w:rsid w:val="007A7C5B"/>
    <w:rsid w:val="007B1EF4"/>
    <w:rsid w:val="007B3959"/>
    <w:rsid w:val="007C05FB"/>
    <w:rsid w:val="007E1F68"/>
    <w:rsid w:val="007E2F8B"/>
    <w:rsid w:val="007E67E1"/>
    <w:rsid w:val="007F0D9B"/>
    <w:rsid w:val="007F1EC1"/>
    <w:rsid w:val="007F6B0D"/>
    <w:rsid w:val="007F7079"/>
    <w:rsid w:val="008151EF"/>
    <w:rsid w:val="00822FE0"/>
    <w:rsid w:val="00823A8C"/>
    <w:rsid w:val="00830808"/>
    <w:rsid w:val="00834B38"/>
    <w:rsid w:val="00835CA1"/>
    <w:rsid w:val="0083735D"/>
    <w:rsid w:val="008415FB"/>
    <w:rsid w:val="00843108"/>
    <w:rsid w:val="00850301"/>
    <w:rsid w:val="00851611"/>
    <w:rsid w:val="00853FEA"/>
    <w:rsid w:val="008557FA"/>
    <w:rsid w:val="008653DF"/>
    <w:rsid w:val="0087726B"/>
    <w:rsid w:val="008808A5"/>
    <w:rsid w:val="00881ED6"/>
    <w:rsid w:val="00887331"/>
    <w:rsid w:val="008A003F"/>
    <w:rsid w:val="008A617D"/>
    <w:rsid w:val="008B235A"/>
    <w:rsid w:val="008B284C"/>
    <w:rsid w:val="008B3118"/>
    <w:rsid w:val="008B54CC"/>
    <w:rsid w:val="008C2DEB"/>
    <w:rsid w:val="008C6EC7"/>
    <w:rsid w:val="008C75B7"/>
    <w:rsid w:val="008D0C8B"/>
    <w:rsid w:val="008D52BD"/>
    <w:rsid w:val="008E2E73"/>
    <w:rsid w:val="008E3DC1"/>
    <w:rsid w:val="008E78B7"/>
    <w:rsid w:val="008F1143"/>
    <w:rsid w:val="008F4D68"/>
    <w:rsid w:val="00905AEC"/>
    <w:rsid w:val="00905FA2"/>
    <w:rsid w:val="00906C2D"/>
    <w:rsid w:val="00914AA0"/>
    <w:rsid w:val="00937BF3"/>
    <w:rsid w:val="0094124E"/>
    <w:rsid w:val="00941A52"/>
    <w:rsid w:val="0094314B"/>
    <w:rsid w:val="00943D26"/>
    <w:rsid w:val="0094621C"/>
    <w:rsid w:val="00946978"/>
    <w:rsid w:val="00952D5A"/>
    <w:rsid w:val="00954693"/>
    <w:rsid w:val="00961365"/>
    <w:rsid w:val="0096348C"/>
    <w:rsid w:val="00973D8B"/>
    <w:rsid w:val="009815DB"/>
    <w:rsid w:val="00982E69"/>
    <w:rsid w:val="00983A35"/>
    <w:rsid w:val="009977FE"/>
    <w:rsid w:val="009A405D"/>
    <w:rsid w:val="009A68FE"/>
    <w:rsid w:val="009B0A01"/>
    <w:rsid w:val="009B52E0"/>
    <w:rsid w:val="009B6F01"/>
    <w:rsid w:val="009B769D"/>
    <w:rsid w:val="009C2A54"/>
    <w:rsid w:val="009C3BE7"/>
    <w:rsid w:val="009C51B0"/>
    <w:rsid w:val="009D1BB5"/>
    <w:rsid w:val="009D3F16"/>
    <w:rsid w:val="009D4A4D"/>
    <w:rsid w:val="009E0F28"/>
    <w:rsid w:val="009E1F02"/>
    <w:rsid w:val="009F61A0"/>
    <w:rsid w:val="009F6E99"/>
    <w:rsid w:val="00A0699D"/>
    <w:rsid w:val="00A1233E"/>
    <w:rsid w:val="00A12D98"/>
    <w:rsid w:val="00A16835"/>
    <w:rsid w:val="00A232DC"/>
    <w:rsid w:val="00A258F2"/>
    <w:rsid w:val="00A26D05"/>
    <w:rsid w:val="00A35989"/>
    <w:rsid w:val="00A35C8F"/>
    <w:rsid w:val="00A37318"/>
    <w:rsid w:val="00A401A5"/>
    <w:rsid w:val="00A40684"/>
    <w:rsid w:val="00A744C3"/>
    <w:rsid w:val="00A84DE6"/>
    <w:rsid w:val="00A903C3"/>
    <w:rsid w:val="00A9262A"/>
    <w:rsid w:val="00A93E52"/>
    <w:rsid w:val="00A97AAF"/>
    <w:rsid w:val="00AA5BE7"/>
    <w:rsid w:val="00AB57BC"/>
    <w:rsid w:val="00AB5906"/>
    <w:rsid w:val="00AB5D34"/>
    <w:rsid w:val="00AC6065"/>
    <w:rsid w:val="00AD5CAA"/>
    <w:rsid w:val="00AD6B3D"/>
    <w:rsid w:val="00AF7C8D"/>
    <w:rsid w:val="00B00717"/>
    <w:rsid w:val="00B04221"/>
    <w:rsid w:val="00B15788"/>
    <w:rsid w:val="00B163AD"/>
    <w:rsid w:val="00B27A7C"/>
    <w:rsid w:val="00B31F15"/>
    <w:rsid w:val="00B35C79"/>
    <w:rsid w:val="00B439C2"/>
    <w:rsid w:val="00B53275"/>
    <w:rsid w:val="00B54D41"/>
    <w:rsid w:val="00B56467"/>
    <w:rsid w:val="00B64A91"/>
    <w:rsid w:val="00B71E2A"/>
    <w:rsid w:val="00B739C2"/>
    <w:rsid w:val="00B73DBF"/>
    <w:rsid w:val="00B845DC"/>
    <w:rsid w:val="00B9203B"/>
    <w:rsid w:val="00B952BB"/>
    <w:rsid w:val="00B96D7F"/>
    <w:rsid w:val="00BA0659"/>
    <w:rsid w:val="00BA6C4E"/>
    <w:rsid w:val="00BA6F35"/>
    <w:rsid w:val="00BB2693"/>
    <w:rsid w:val="00BB46DC"/>
    <w:rsid w:val="00BB7F4D"/>
    <w:rsid w:val="00BD0F8B"/>
    <w:rsid w:val="00BE127C"/>
    <w:rsid w:val="00BE1AB4"/>
    <w:rsid w:val="00BE44D1"/>
    <w:rsid w:val="00BF6A28"/>
    <w:rsid w:val="00BF6D6B"/>
    <w:rsid w:val="00C10299"/>
    <w:rsid w:val="00C11A1A"/>
    <w:rsid w:val="00C15377"/>
    <w:rsid w:val="00C17733"/>
    <w:rsid w:val="00C262FB"/>
    <w:rsid w:val="00C27497"/>
    <w:rsid w:val="00C35889"/>
    <w:rsid w:val="00C36D3B"/>
    <w:rsid w:val="00C47A36"/>
    <w:rsid w:val="00C510FE"/>
    <w:rsid w:val="00C731A3"/>
    <w:rsid w:val="00C8418E"/>
    <w:rsid w:val="00C86732"/>
    <w:rsid w:val="00C919F3"/>
    <w:rsid w:val="00C92589"/>
    <w:rsid w:val="00C92D08"/>
    <w:rsid w:val="00C93236"/>
    <w:rsid w:val="00CA02BD"/>
    <w:rsid w:val="00CA2735"/>
    <w:rsid w:val="00CA35D4"/>
    <w:rsid w:val="00CA39FE"/>
    <w:rsid w:val="00CA7945"/>
    <w:rsid w:val="00CB53DF"/>
    <w:rsid w:val="00CB6A34"/>
    <w:rsid w:val="00CC3A6C"/>
    <w:rsid w:val="00CC45BE"/>
    <w:rsid w:val="00CC4A4F"/>
    <w:rsid w:val="00CC5C0A"/>
    <w:rsid w:val="00CD5412"/>
    <w:rsid w:val="00CD7FB6"/>
    <w:rsid w:val="00CE5074"/>
    <w:rsid w:val="00CE5667"/>
    <w:rsid w:val="00CE574D"/>
    <w:rsid w:val="00CF6709"/>
    <w:rsid w:val="00D204DA"/>
    <w:rsid w:val="00D223BB"/>
    <w:rsid w:val="00D22C9E"/>
    <w:rsid w:val="00D23495"/>
    <w:rsid w:val="00D264F7"/>
    <w:rsid w:val="00D31E0F"/>
    <w:rsid w:val="00D32B16"/>
    <w:rsid w:val="00D4205A"/>
    <w:rsid w:val="00D44270"/>
    <w:rsid w:val="00D52626"/>
    <w:rsid w:val="00D52B78"/>
    <w:rsid w:val="00D57C79"/>
    <w:rsid w:val="00D65D71"/>
    <w:rsid w:val="00D67826"/>
    <w:rsid w:val="00D747E7"/>
    <w:rsid w:val="00D75985"/>
    <w:rsid w:val="00D8235D"/>
    <w:rsid w:val="00D86999"/>
    <w:rsid w:val="00D91E72"/>
    <w:rsid w:val="00D9292B"/>
    <w:rsid w:val="00D93637"/>
    <w:rsid w:val="00D96F98"/>
    <w:rsid w:val="00DC0297"/>
    <w:rsid w:val="00DC58D9"/>
    <w:rsid w:val="00DD21AB"/>
    <w:rsid w:val="00DD2E34"/>
    <w:rsid w:val="00DD2E3A"/>
    <w:rsid w:val="00DD5F4D"/>
    <w:rsid w:val="00DD7DC3"/>
    <w:rsid w:val="00DE0C3C"/>
    <w:rsid w:val="00DE3C20"/>
    <w:rsid w:val="00DF711A"/>
    <w:rsid w:val="00E034FE"/>
    <w:rsid w:val="00E03D7F"/>
    <w:rsid w:val="00E0597F"/>
    <w:rsid w:val="00E141CF"/>
    <w:rsid w:val="00E33857"/>
    <w:rsid w:val="00E36A7B"/>
    <w:rsid w:val="00E45D77"/>
    <w:rsid w:val="00E57209"/>
    <w:rsid w:val="00E63807"/>
    <w:rsid w:val="00E67EBA"/>
    <w:rsid w:val="00E7649D"/>
    <w:rsid w:val="00E80358"/>
    <w:rsid w:val="00E916EA"/>
    <w:rsid w:val="00E92A77"/>
    <w:rsid w:val="00E93665"/>
    <w:rsid w:val="00EA7B53"/>
    <w:rsid w:val="00EB1A1D"/>
    <w:rsid w:val="00EB5ADA"/>
    <w:rsid w:val="00EC2FE4"/>
    <w:rsid w:val="00EC55E4"/>
    <w:rsid w:val="00EC735D"/>
    <w:rsid w:val="00ED1386"/>
    <w:rsid w:val="00ED1A36"/>
    <w:rsid w:val="00EE1494"/>
    <w:rsid w:val="00EE179E"/>
    <w:rsid w:val="00EF3AE2"/>
    <w:rsid w:val="00F05FD1"/>
    <w:rsid w:val="00F064EF"/>
    <w:rsid w:val="00F069EF"/>
    <w:rsid w:val="00F13AAF"/>
    <w:rsid w:val="00F144BD"/>
    <w:rsid w:val="00F14C3E"/>
    <w:rsid w:val="00F15F1C"/>
    <w:rsid w:val="00F27C04"/>
    <w:rsid w:val="00F314E6"/>
    <w:rsid w:val="00F440EE"/>
    <w:rsid w:val="00F529A2"/>
    <w:rsid w:val="00F55D5D"/>
    <w:rsid w:val="00F566ED"/>
    <w:rsid w:val="00F5737C"/>
    <w:rsid w:val="00F631F0"/>
    <w:rsid w:val="00F70370"/>
    <w:rsid w:val="00F74B21"/>
    <w:rsid w:val="00F752E2"/>
    <w:rsid w:val="00F755BA"/>
    <w:rsid w:val="00F94F68"/>
    <w:rsid w:val="00F97E87"/>
    <w:rsid w:val="00FA08D3"/>
    <w:rsid w:val="00FA33D3"/>
    <w:rsid w:val="00FA384F"/>
    <w:rsid w:val="00FB749B"/>
    <w:rsid w:val="00FC02C9"/>
    <w:rsid w:val="00FC57AA"/>
    <w:rsid w:val="00FC593C"/>
    <w:rsid w:val="00FC5CCB"/>
    <w:rsid w:val="00FD13A3"/>
    <w:rsid w:val="00FD1B37"/>
    <w:rsid w:val="00FD370A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D0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262FB"/>
    <w:pPr>
      <w:ind w:left="720"/>
      <w:contextualSpacing/>
    </w:pPr>
  </w:style>
  <w:style w:type="paragraph" w:styleId="Sidhuvud">
    <w:name w:val="header"/>
    <w:basedOn w:val="Normal"/>
    <w:link w:val="SidhuvudChar"/>
    <w:rsid w:val="00EC2F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2FE4"/>
    <w:rPr>
      <w:sz w:val="24"/>
    </w:rPr>
  </w:style>
  <w:style w:type="paragraph" w:styleId="Sidfot">
    <w:name w:val="footer"/>
    <w:basedOn w:val="Normal"/>
    <w:link w:val="SidfotChar"/>
    <w:rsid w:val="00EC2F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2FE4"/>
    <w:rPr>
      <w:sz w:val="24"/>
    </w:rPr>
  </w:style>
  <w:style w:type="character" w:customStyle="1" w:styleId="media--contacttitle1">
    <w:name w:val="media--contact__title1"/>
    <w:basedOn w:val="Standardstycketeckensnitt"/>
    <w:rsid w:val="00B845D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9F7817-6F54-4E32-A06F-B4E49473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211</TotalTime>
  <Pages>3</Pages>
  <Words>394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Maria Lindqvist</cp:lastModifiedBy>
  <cp:revision>34</cp:revision>
  <cp:lastPrinted>2019-05-28T14:33:00Z</cp:lastPrinted>
  <dcterms:created xsi:type="dcterms:W3CDTF">2019-05-21T07:55:00Z</dcterms:created>
  <dcterms:modified xsi:type="dcterms:W3CDTF">2019-06-10T12:06:00Z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