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1600B361F22D4FD5AA227454F288ECEC"/>
        </w:placeholder>
        <w:text/>
      </w:sdtPr>
      <w:sdtEndPr/>
      <w:sdtContent>
        <w:p w:rsidRPr="009B062B" w:rsidR="00AF30DD" w:rsidP="003B163D" w:rsidRDefault="00AF30DD" w14:paraId="59D3C0B1" w14:textId="77777777">
          <w:pPr>
            <w:pStyle w:val="Rubrik1"/>
            <w:spacing w:after="300"/>
          </w:pPr>
          <w:r w:rsidRPr="009B062B">
            <w:t>Förslag till riksdagsbeslut</w:t>
          </w:r>
        </w:p>
      </w:sdtContent>
    </w:sdt>
    <w:sdt>
      <w:sdtPr>
        <w:alias w:val="Yrkande 1"/>
        <w:tag w:val="626849be-5dd6-44ca-94bf-4278ac439344"/>
        <w:id w:val="-705795123"/>
        <w:lock w:val="sdtLocked"/>
      </w:sdtPr>
      <w:sdtEndPr/>
      <w:sdtContent>
        <w:p w:rsidR="009A1337" w:rsidRDefault="002D4FE8" w14:paraId="6907CAAF" w14:textId="77777777">
          <w:pPr>
            <w:pStyle w:val="Frslagstext"/>
            <w:numPr>
              <w:ilvl w:val="0"/>
              <w:numId w:val="0"/>
            </w:numPr>
          </w:pPr>
          <w:r>
            <w:t>Riksdagen ställer sig bakom det som anförs i motionen om att barns rättigheter ska sättas i främsta rummet vid en familjehemsplacering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8BFA0379D7534FCBAE7466C1CFF2F584"/>
        </w:placeholder>
        <w:text/>
      </w:sdtPr>
      <w:sdtEndPr/>
      <w:sdtContent>
        <w:p w:rsidRPr="009B062B" w:rsidR="006D79C9" w:rsidP="00333E95" w:rsidRDefault="006D79C9" w14:paraId="6E87A0E4" w14:textId="77777777">
          <w:pPr>
            <w:pStyle w:val="Rubrik1"/>
          </w:pPr>
          <w:r>
            <w:t>Motivering</w:t>
          </w:r>
        </w:p>
      </w:sdtContent>
    </w:sdt>
    <w:p w:rsidR="007953DB" w:rsidP="00D42658" w:rsidRDefault="003C5AA2" w14:paraId="443AEEB9" w14:textId="28C11982">
      <w:pPr>
        <w:pStyle w:val="Normalutanindragellerluft"/>
      </w:pPr>
      <w:r w:rsidRPr="003C5AA2">
        <w:t xml:space="preserve">När ett barn blir </w:t>
      </w:r>
      <w:proofErr w:type="spellStart"/>
      <w:r w:rsidRPr="003C5AA2">
        <w:t>familjehemsplacerat</w:t>
      </w:r>
      <w:proofErr w:type="spellEnd"/>
      <w:r w:rsidRPr="003C5AA2">
        <w:t xml:space="preserve"> på grund av att vårdnadshavare fullständigt brustit i sitt föräldraskap</w:t>
      </w:r>
      <w:r w:rsidR="00F7774E">
        <w:t xml:space="preserve"> har s</w:t>
      </w:r>
      <w:r w:rsidRPr="003C5AA2" w:rsidR="00F7774E">
        <w:t xml:space="preserve">ocialtjänsten sett att det finns risker </w:t>
      </w:r>
      <w:r w:rsidR="00763E76">
        <w:t>om</w:t>
      </w:r>
      <w:r w:rsidRPr="003C5AA2" w:rsidR="00F7774E">
        <w:t xml:space="preserve"> barnet bo</w:t>
      </w:r>
      <w:r w:rsidR="00763E76">
        <w:t>r</w:t>
      </w:r>
      <w:r w:rsidRPr="003C5AA2" w:rsidR="00F7774E">
        <w:t xml:space="preserve"> kvar hemma</w:t>
      </w:r>
      <w:r w:rsidR="00F7774E">
        <w:t>. D</w:t>
      </w:r>
      <w:r w:rsidRPr="003C5AA2" w:rsidR="00F7774E">
        <w:t>å</w:t>
      </w:r>
      <w:bookmarkStart w:name="_GoBack" w:id="1"/>
      <w:bookmarkEnd w:id="1"/>
      <w:r w:rsidRPr="003C5AA2" w:rsidR="00F7774E">
        <w:t xml:space="preserve"> skulle man kunna tänka sig att dessa vårdnadshavares rätt att bestämma över barnet har förbrukats. Så är det dock inte. </w:t>
      </w:r>
      <w:r w:rsidR="00F7774E">
        <w:t xml:space="preserve">Detta behöver ses över snarast. </w:t>
      </w:r>
    </w:p>
    <w:p w:rsidR="007953DB" w:rsidP="007953DB" w:rsidRDefault="003C5AA2" w14:paraId="23E4F531" w14:textId="649AABFC">
      <w:r w:rsidRPr="007953DB">
        <w:t xml:space="preserve">Det nya familjehemmet </w:t>
      </w:r>
      <w:r w:rsidRPr="007953DB" w:rsidR="00F7774E">
        <w:t xml:space="preserve">har idag </w:t>
      </w:r>
      <w:r w:rsidRPr="007953DB">
        <w:t xml:space="preserve">inte rätten att ”lista” barnet på en vårdcentral </w:t>
      </w:r>
      <w:r w:rsidRPr="007953DB" w:rsidR="00F7774E">
        <w:t>eller hos</w:t>
      </w:r>
      <w:r w:rsidRPr="007953DB">
        <w:t xml:space="preserve"> tandläkare. Man har heller inte rätt att bestämma huruvida barnet ska vaccineras eller inte</w:t>
      </w:r>
      <w:r w:rsidRPr="007953DB" w:rsidR="00F7774E">
        <w:t xml:space="preserve">. Man har heller inte rätt att bestämma </w:t>
      </w:r>
      <w:r w:rsidRPr="007953DB">
        <w:t>vilken skola barnet ska gå i. Familje</w:t>
      </w:r>
      <w:r w:rsidR="00D42658">
        <w:softHyphen/>
      </w:r>
      <w:r w:rsidRPr="007953DB">
        <w:t>hemmet kan heller inte resa utomlands på semester om vårdnadshavare</w:t>
      </w:r>
      <w:r w:rsidRPr="007953DB" w:rsidR="00F7774E">
        <w:t>n</w:t>
      </w:r>
      <w:r w:rsidRPr="007953DB">
        <w:t xml:space="preserve"> </w:t>
      </w:r>
      <w:r w:rsidRPr="007953DB" w:rsidR="00F7774E">
        <w:t>bestämmer sig för att ett pass inte ska utfärdas</w:t>
      </w:r>
      <w:r w:rsidRPr="007953DB">
        <w:t xml:space="preserve">. </w:t>
      </w:r>
    </w:p>
    <w:p w:rsidRPr="007953DB" w:rsidR="007953DB" w:rsidP="007953DB" w:rsidRDefault="003C5AA2" w14:paraId="219F254E" w14:textId="08242B4A">
      <w:r w:rsidRPr="003C5AA2">
        <w:rPr>
          <w:bCs/>
        </w:rPr>
        <w:t>Allt detta är fullständigt orimligt</w:t>
      </w:r>
      <w:r w:rsidR="00F7774E">
        <w:rPr>
          <w:bCs/>
        </w:rPr>
        <w:t xml:space="preserve">, </w:t>
      </w:r>
      <w:r w:rsidRPr="003C5AA2">
        <w:rPr>
          <w:bCs/>
        </w:rPr>
        <w:t xml:space="preserve">i synnerhet när det gäller vaccination </w:t>
      </w:r>
      <w:r w:rsidR="00763E76">
        <w:rPr>
          <w:bCs/>
        </w:rPr>
        <w:t>mot</w:t>
      </w:r>
      <w:r w:rsidRPr="003C5AA2">
        <w:rPr>
          <w:bCs/>
        </w:rPr>
        <w:t xml:space="preserve"> covid-19 </w:t>
      </w:r>
      <w:r w:rsidR="00F7774E">
        <w:rPr>
          <w:bCs/>
        </w:rPr>
        <w:t xml:space="preserve">då </w:t>
      </w:r>
      <w:r w:rsidRPr="003C5AA2">
        <w:rPr>
          <w:bCs/>
        </w:rPr>
        <w:t>man vet att det är mycket större risker</w:t>
      </w:r>
      <w:r>
        <w:rPr>
          <w:bCs/>
        </w:rPr>
        <w:t xml:space="preserve"> med</w:t>
      </w:r>
      <w:r w:rsidRPr="003C5AA2">
        <w:rPr>
          <w:bCs/>
        </w:rPr>
        <w:t xml:space="preserve"> att inte vaccinera sig.</w:t>
      </w:r>
    </w:p>
    <w:p w:rsidRPr="007953DB" w:rsidR="003C5AA2" w:rsidP="007953DB" w:rsidRDefault="003C5AA2" w14:paraId="7166E644" w14:textId="054F0A29">
      <w:r w:rsidRPr="007953DB">
        <w:t>Detta är ytterligare en situation som ett barns trygghet inte sätts i främsta rummet. I en särskilt utsatt situation anser jag att undantag borde kunna göras för barnets bästa. När det gäller familjehemsplacerade barn borde det vara en alldeles extraordinär situation för barnet där allt har vänts upp och ned och en trygghetsskapande miljö ska vara det viktigaste</w:t>
      </w:r>
      <w:r w:rsidR="00763E76">
        <w:t>, d</w:t>
      </w:r>
      <w:r w:rsidRPr="007953DB">
        <w:t>är barnets rättigheter borde sättas framför vårdnadshavares rättighet att bestämma över livsnödvändiga och livskvalitetshöjande insatser och aktiviteter. Föräldrars rättighet</w:t>
      </w:r>
      <w:r w:rsidR="00763E76">
        <w:t>er</w:t>
      </w:r>
      <w:r w:rsidRPr="007953DB">
        <w:t xml:space="preserve"> ska inte sätta barns rättigheter åt sidan och riskera deras liv, hälsa och trygghet. Därför behöver lagen ändras </w:t>
      </w:r>
      <w:r w:rsidR="00763E76">
        <w:t>i fråga om</w:t>
      </w:r>
      <w:r w:rsidRPr="007953DB">
        <w:t xml:space="preserve"> vårdnadshavarens rätt att fatta </w:t>
      </w:r>
      <w:r w:rsidRPr="007953DB">
        <w:lastRenderedPageBreak/>
        <w:t>beslut som rör barnets hälsa, skolgång, tillgång till fritidsaktiviteter (inklusive resor) och annat som kan ge barnet trygghet under tiden som det vistas i ett familjehem.</w:t>
      </w:r>
    </w:p>
    <w:sdt>
      <w:sdtPr>
        <w:rPr>
          <w:i/>
          <w:noProof/>
        </w:rPr>
        <w:alias w:val="CC_Underskrifter"/>
        <w:tag w:val="CC_Underskrifter"/>
        <w:id w:val="583496634"/>
        <w:lock w:val="sdtContentLocked"/>
        <w:placeholder>
          <w:docPart w:val="AA7D243D52E846F090268448AA6D648A"/>
        </w:placeholder>
      </w:sdtPr>
      <w:sdtEndPr>
        <w:rPr>
          <w:i w:val="0"/>
          <w:noProof w:val="0"/>
        </w:rPr>
      </w:sdtEndPr>
      <w:sdtContent>
        <w:p w:rsidR="003B163D" w:rsidP="003B163D" w:rsidRDefault="003B163D" w14:paraId="1616D0B8" w14:textId="77777777"/>
        <w:p w:rsidRPr="008E0FE2" w:rsidR="004801AC" w:rsidP="003B163D" w:rsidRDefault="000F3400" w14:paraId="3B9CAEB6" w14:textId="3A7D7178"/>
      </w:sdtContent>
    </w:sdt>
    <w:tbl>
      <w:tblPr>
        <w:tblW w:w="5000" w:type="pct"/>
        <w:tblLook w:val="04A0" w:firstRow="1" w:lastRow="0" w:firstColumn="1" w:lastColumn="0" w:noHBand="0" w:noVBand="1"/>
        <w:tblCaption w:val="underskrifter"/>
      </w:tblPr>
      <w:tblGrid>
        <w:gridCol w:w="4252"/>
        <w:gridCol w:w="4252"/>
      </w:tblGrid>
      <w:tr w:rsidR="00726FF7" w14:paraId="01A209E4" w14:textId="77777777">
        <w:trPr>
          <w:cantSplit/>
        </w:trPr>
        <w:tc>
          <w:tcPr>
            <w:tcW w:w="50" w:type="pct"/>
            <w:vAlign w:val="bottom"/>
          </w:tcPr>
          <w:p w:rsidR="00726FF7" w:rsidRDefault="00763E76" w14:paraId="1AD69A22" w14:textId="77777777">
            <w:pPr>
              <w:pStyle w:val="Underskrifter"/>
            </w:pPr>
            <w:r>
              <w:t>Marléne Lund Kopparklint (M)</w:t>
            </w:r>
          </w:p>
        </w:tc>
        <w:tc>
          <w:tcPr>
            <w:tcW w:w="50" w:type="pct"/>
            <w:vAlign w:val="bottom"/>
          </w:tcPr>
          <w:p w:rsidR="00726FF7" w:rsidRDefault="00726FF7" w14:paraId="35E3DD00" w14:textId="77777777">
            <w:pPr>
              <w:pStyle w:val="Underskrifter"/>
            </w:pPr>
          </w:p>
        </w:tc>
      </w:tr>
    </w:tbl>
    <w:p w:rsidR="00436A91" w:rsidRDefault="00436A91" w14:paraId="63D089EF" w14:textId="77777777"/>
    <w:sectPr w:rsidR="00436A9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1FEC0" w14:textId="77777777" w:rsidR="00E05096" w:rsidRDefault="00E05096" w:rsidP="000C1CAD">
      <w:pPr>
        <w:spacing w:line="240" w:lineRule="auto"/>
      </w:pPr>
      <w:r>
        <w:separator/>
      </w:r>
    </w:p>
  </w:endnote>
  <w:endnote w:type="continuationSeparator" w:id="0">
    <w:p w14:paraId="110B02D4" w14:textId="77777777" w:rsidR="00E05096" w:rsidRDefault="00E050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8F2A7" w14:textId="77777777" w:rsidR="00D45245" w:rsidRDefault="00D45245"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7B1F3" w14:textId="77777777" w:rsidR="00D45245" w:rsidRDefault="00D45245"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A0C25" w14:textId="45F86DCB" w:rsidR="00D45245" w:rsidRPr="003B163D" w:rsidRDefault="00D45245" w:rsidP="003B163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CF0F4" w14:textId="77777777" w:rsidR="00E05096" w:rsidRDefault="00E05096" w:rsidP="000C1CAD">
      <w:pPr>
        <w:spacing w:line="240" w:lineRule="auto"/>
      </w:pPr>
      <w:r>
        <w:separator/>
      </w:r>
    </w:p>
  </w:footnote>
  <w:footnote w:type="continuationSeparator" w:id="0">
    <w:p w14:paraId="23303FB2" w14:textId="77777777" w:rsidR="00E05096" w:rsidRDefault="00E050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EDE7C" w14:textId="77777777" w:rsidR="00D45245" w:rsidRDefault="00D45245"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35DA190" wp14:editId="5A0BDE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55FE687C" w14:textId="77777777" w:rsidR="00D45245" w:rsidRDefault="000F3400" w:rsidP="008103B5">
                          <w:pPr>
                            <w:jc w:val="right"/>
                          </w:pPr>
                          <w:sdt>
                            <w:sdtPr>
                              <w:alias w:val="CC_Noformat_Partikod"/>
                              <w:tag w:val="CC_Noformat_Partikod"/>
                              <w:id w:val="-53464382"/>
                              <w:placeholder>
                                <w:docPart w:val="06784EC86C634F84BC8F3EE4983EFE36"/>
                              </w:placeholder>
                              <w:text/>
                            </w:sdtPr>
                            <w:sdtEndPr/>
                            <w:sdtContent>
                              <w:r w:rsidR="00D45245">
                                <w:t>M</w:t>
                              </w:r>
                            </w:sdtContent>
                          </w:sdt>
                          <w:sdt>
                            <w:sdtPr>
                              <w:alias w:val="CC_Noformat_Partinummer"/>
                              <w:tag w:val="CC_Noformat_Partinummer"/>
                              <w:id w:val="-1709555926"/>
                              <w:placeholder>
                                <w:docPart w:val="221195532D2E4624BDF386C35759C409"/>
                              </w:placeholder>
                              <w:text/>
                            </w:sdtPr>
                            <w:sdtEndPr/>
                            <w:sdtContent>
                              <w:r w:rsidR="00347BE5">
                                <w:t>1931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5DA190"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55FE687C" w14:textId="77777777" w:rsidR="00D45245" w:rsidRDefault="000F3400" w:rsidP="008103B5">
                    <w:pPr>
                      <w:jc w:val="right"/>
                    </w:pPr>
                    <w:sdt>
                      <w:sdtPr>
                        <w:alias w:val="CC_Noformat_Partikod"/>
                        <w:tag w:val="CC_Noformat_Partikod"/>
                        <w:id w:val="-53464382"/>
                        <w:placeholder>
                          <w:docPart w:val="06784EC86C634F84BC8F3EE4983EFE36"/>
                        </w:placeholder>
                        <w:text/>
                      </w:sdtPr>
                      <w:sdtEndPr/>
                      <w:sdtContent>
                        <w:r w:rsidR="00D45245">
                          <w:t>M</w:t>
                        </w:r>
                      </w:sdtContent>
                    </w:sdt>
                    <w:sdt>
                      <w:sdtPr>
                        <w:alias w:val="CC_Noformat_Partinummer"/>
                        <w:tag w:val="CC_Noformat_Partinummer"/>
                        <w:id w:val="-1709555926"/>
                        <w:placeholder>
                          <w:docPart w:val="221195532D2E4624BDF386C35759C409"/>
                        </w:placeholder>
                        <w:text/>
                      </w:sdtPr>
                      <w:sdtEndPr/>
                      <w:sdtContent>
                        <w:r w:rsidR="00347BE5">
                          <w:t>1931</w:t>
                        </w:r>
                      </w:sdtContent>
                    </w:sdt>
                  </w:p>
                </w:txbxContent>
              </v:textbox>
              <w10:wrap anchorx="page"/>
            </v:shape>
          </w:pict>
        </mc:Fallback>
      </mc:AlternateContent>
    </w:r>
  </w:p>
  <w:p w14:paraId="7F49E8D3" w14:textId="77777777" w:rsidR="00D45245" w:rsidRPr="00293C4F" w:rsidRDefault="00D45245"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C528C" w14:textId="77777777" w:rsidR="00D45245" w:rsidRDefault="00D45245" w:rsidP="008563AC">
    <w:pPr>
      <w:jc w:val="right"/>
    </w:pPr>
  </w:p>
  <w:p w14:paraId="7AC7848C" w14:textId="77777777" w:rsidR="00D45245" w:rsidRDefault="00D45245"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8D931" w14:textId="77777777" w:rsidR="00D45245" w:rsidRDefault="000F3400" w:rsidP="008563AC">
    <w:pPr>
      <w:jc w:val="right"/>
    </w:pPr>
    <w:sdt>
      <w:sdtPr>
        <w:alias w:val="cc_Logo"/>
        <w:tag w:val="cc_Logo"/>
        <w:id w:val="-2124838662"/>
        <w:lock w:val="sdtContentLocked"/>
      </w:sdtPr>
      <w:sdtEndPr/>
      <w:sdtContent>
        <w:r w:rsidR="00D45245">
          <w:rPr>
            <w:noProof/>
            <w:lang w:eastAsia="sv-SE"/>
          </w:rPr>
          <w:drawing>
            <wp:anchor distT="0" distB="0" distL="114300" distR="114300" simplePos="0" relativeHeight="251663360" behindDoc="0" locked="0" layoutInCell="1" allowOverlap="1" wp14:anchorId="145A9F16" wp14:editId="7395D44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ED0F3D4" w14:textId="77777777" w:rsidR="00D45245" w:rsidRDefault="000F3400" w:rsidP="00A314CF">
    <w:pPr>
      <w:pStyle w:val="FSHNormal"/>
      <w:spacing w:before="40"/>
    </w:pPr>
    <w:sdt>
      <w:sdtPr>
        <w:alias w:val="CC_Noformat_Motionstyp"/>
        <w:tag w:val="CC_Noformat_Motionstyp"/>
        <w:id w:val="1162973129"/>
        <w:lock w:val="sdtContentLocked"/>
        <w15:appearance w15:val="hidden"/>
        <w:text/>
      </w:sdtPr>
      <w:sdtEndPr/>
      <w:sdtContent>
        <w:r w:rsidR="00352526">
          <w:t>Enskild motion</w:t>
        </w:r>
      </w:sdtContent>
    </w:sdt>
    <w:r w:rsidR="00D45245">
      <w:t xml:space="preserve"> </w:t>
    </w:r>
    <w:sdt>
      <w:sdtPr>
        <w:alias w:val="CC_Noformat_Partikod"/>
        <w:tag w:val="CC_Noformat_Partikod"/>
        <w:id w:val="1471015553"/>
        <w:text/>
      </w:sdtPr>
      <w:sdtEndPr/>
      <w:sdtContent>
        <w:r w:rsidR="00D45245">
          <w:t>M</w:t>
        </w:r>
      </w:sdtContent>
    </w:sdt>
    <w:sdt>
      <w:sdtPr>
        <w:alias w:val="CC_Noformat_Partinummer"/>
        <w:tag w:val="CC_Noformat_Partinummer"/>
        <w:id w:val="-2014525982"/>
        <w:text/>
      </w:sdtPr>
      <w:sdtEndPr/>
      <w:sdtContent>
        <w:r w:rsidR="00347BE5">
          <w:t>1931</w:t>
        </w:r>
      </w:sdtContent>
    </w:sdt>
  </w:p>
  <w:p w14:paraId="312713B6" w14:textId="77777777" w:rsidR="00D45245" w:rsidRPr="008227B3" w:rsidRDefault="000F3400" w:rsidP="008227B3">
    <w:pPr>
      <w:pStyle w:val="MotionTIllRiksdagen"/>
    </w:pPr>
    <w:sdt>
      <w:sdtPr>
        <w:alias w:val="CC_Boilerplate_1"/>
        <w:tag w:val="CC_Boilerplate_1"/>
        <w:id w:val="2134750458"/>
        <w:lock w:val="sdtContentLocked"/>
        <w15:appearance w15:val="hidden"/>
        <w:text/>
      </w:sdtPr>
      <w:sdtEndPr/>
      <w:sdtContent>
        <w:r w:rsidR="00D45245" w:rsidRPr="008227B3">
          <w:t>Motion till riksdagen </w:t>
        </w:r>
      </w:sdtContent>
    </w:sdt>
  </w:p>
  <w:p w14:paraId="432C0528" w14:textId="77777777" w:rsidR="00D45245" w:rsidRPr="008227B3" w:rsidRDefault="000F3400"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352526">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352526">
          <w:t>:3461</w:t>
        </w:r>
      </w:sdtContent>
    </w:sdt>
  </w:p>
  <w:p w14:paraId="0ACEB9C8" w14:textId="77777777" w:rsidR="00D45245" w:rsidRDefault="000F3400" w:rsidP="00E03A3D">
    <w:pPr>
      <w:pStyle w:val="Motionr"/>
    </w:pPr>
    <w:sdt>
      <w:sdtPr>
        <w:alias w:val="CC_Noformat_Avtext"/>
        <w:tag w:val="CC_Noformat_Avtext"/>
        <w:id w:val="-2020768203"/>
        <w:lock w:val="sdtContentLocked"/>
        <w15:appearance w15:val="hidden"/>
        <w:text/>
      </w:sdtPr>
      <w:sdtEndPr/>
      <w:sdtContent>
        <w:r w:rsidR="00352526">
          <w:t>av Marléne Lund Kopparklint (M)</w:t>
        </w:r>
      </w:sdtContent>
    </w:sdt>
  </w:p>
  <w:sdt>
    <w:sdtPr>
      <w:alias w:val="CC_Noformat_Rubtext"/>
      <w:tag w:val="CC_Noformat_Rubtext"/>
      <w:id w:val="-218060500"/>
      <w:lock w:val="sdtLocked"/>
      <w:text/>
    </w:sdtPr>
    <w:sdtEndPr/>
    <w:sdtContent>
      <w:p w14:paraId="37B9F6DD" w14:textId="0464F59D" w:rsidR="00D45245" w:rsidRDefault="002D4FE8" w:rsidP="00283E0F">
        <w:pPr>
          <w:pStyle w:val="FSHRub2"/>
        </w:pPr>
        <w:r>
          <w:t>När vårdnadshavare har förbrukat sin rätt att bestämma över sitt barn</w:t>
        </w:r>
      </w:p>
    </w:sdtContent>
  </w:sdt>
  <w:sdt>
    <w:sdtPr>
      <w:alias w:val="CC_Boilerplate_3"/>
      <w:tag w:val="CC_Boilerplate_3"/>
      <w:id w:val="1606463544"/>
      <w:lock w:val="sdtContentLocked"/>
      <w15:appearance w15:val="hidden"/>
      <w:text w:multiLine="1"/>
    </w:sdtPr>
    <w:sdtEndPr/>
    <w:sdtContent>
      <w:p w14:paraId="74404184" w14:textId="77777777" w:rsidR="00D45245" w:rsidRDefault="00D45245"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382AB1"/>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1CF9"/>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6814"/>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40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4FE8"/>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BE5"/>
    <w:rsid w:val="00347F27"/>
    <w:rsid w:val="003504DC"/>
    <w:rsid w:val="00350FCC"/>
    <w:rsid w:val="00351240"/>
    <w:rsid w:val="0035132E"/>
    <w:rsid w:val="0035148D"/>
    <w:rsid w:val="00351B38"/>
    <w:rsid w:val="003524A9"/>
    <w:rsid w:val="00352526"/>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2AB1"/>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63D"/>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AA2"/>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A91"/>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51A"/>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6FF7"/>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E76"/>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3DB"/>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337"/>
    <w:rsid w:val="009A182A"/>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0B6"/>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2658"/>
    <w:rsid w:val="00D44A58"/>
    <w:rsid w:val="00D45245"/>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70"/>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096"/>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28"/>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74E"/>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E7351D5"/>
  <w15:chartTrackingRefBased/>
  <w15:docId w15:val="{9E04AC24-6058-438B-8647-3C6A1BC44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Normalwebb">
    <w:name w:val="Normal (Web)"/>
    <w:basedOn w:val="Normal"/>
    <w:uiPriority w:val="99"/>
    <w:semiHidden/>
    <w:unhideWhenUsed/>
    <w:locked/>
    <w:rsid w:val="00382AB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80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600B361F22D4FD5AA227454F288ECEC"/>
        <w:category>
          <w:name w:val="Allmänt"/>
          <w:gallery w:val="placeholder"/>
        </w:category>
        <w:types>
          <w:type w:val="bbPlcHdr"/>
        </w:types>
        <w:behaviors>
          <w:behavior w:val="content"/>
        </w:behaviors>
        <w:guid w:val="{4652AEDA-D223-4461-9E29-652E104B45A2}"/>
      </w:docPartPr>
      <w:docPartBody>
        <w:p w:rsidR="00BD418D" w:rsidRDefault="00BD418D">
          <w:pPr>
            <w:pStyle w:val="1600B361F22D4FD5AA227454F288ECEC"/>
          </w:pPr>
          <w:r w:rsidRPr="005A0A93">
            <w:rPr>
              <w:rStyle w:val="Platshllartext"/>
            </w:rPr>
            <w:t>Förslag till riksdagsbeslut</w:t>
          </w:r>
        </w:p>
      </w:docPartBody>
    </w:docPart>
    <w:docPart>
      <w:docPartPr>
        <w:name w:val="8BFA0379D7534FCBAE7466C1CFF2F584"/>
        <w:category>
          <w:name w:val="Allmänt"/>
          <w:gallery w:val="placeholder"/>
        </w:category>
        <w:types>
          <w:type w:val="bbPlcHdr"/>
        </w:types>
        <w:behaviors>
          <w:behavior w:val="content"/>
        </w:behaviors>
        <w:guid w:val="{4321F1C7-F660-4E08-B82E-C67E21A86C93}"/>
      </w:docPartPr>
      <w:docPartBody>
        <w:p w:rsidR="00BD418D" w:rsidRDefault="00BD418D">
          <w:pPr>
            <w:pStyle w:val="8BFA0379D7534FCBAE7466C1CFF2F584"/>
          </w:pPr>
          <w:r w:rsidRPr="005A0A93">
            <w:rPr>
              <w:rStyle w:val="Platshllartext"/>
            </w:rPr>
            <w:t>Motivering</w:t>
          </w:r>
        </w:p>
      </w:docPartBody>
    </w:docPart>
    <w:docPart>
      <w:docPartPr>
        <w:name w:val="06784EC86C634F84BC8F3EE4983EFE36"/>
        <w:category>
          <w:name w:val="Allmänt"/>
          <w:gallery w:val="placeholder"/>
        </w:category>
        <w:types>
          <w:type w:val="bbPlcHdr"/>
        </w:types>
        <w:behaviors>
          <w:behavior w:val="content"/>
        </w:behaviors>
        <w:guid w:val="{3F1C7B53-0C36-4F34-9686-D15FB87A531B}"/>
      </w:docPartPr>
      <w:docPartBody>
        <w:p w:rsidR="00BD418D" w:rsidRDefault="00BD418D">
          <w:pPr>
            <w:pStyle w:val="06784EC86C634F84BC8F3EE4983EFE36"/>
          </w:pPr>
          <w:r>
            <w:rPr>
              <w:rStyle w:val="Platshllartext"/>
            </w:rPr>
            <w:t xml:space="preserve"> </w:t>
          </w:r>
        </w:p>
      </w:docPartBody>
    </w:docPart>
    <w:docPart>
      <w:docPartPr>
        <w:name w:val="221195532D2E4624BDF386C35759C409"/>
        <w:category>
          <w:name w:val="Allmänt"/>
          <w:gallery w:val="placeholder"/>
        </w:category>
        <w:types>
          <w:type w:val="bbPlcHdr"/>
        </w:types>
        <w:behaviors>
          <w:behavior w:val="content"/>
        </w:behaviors>
        <w:guid w:val="{3B83B6D0-39AC-4B7E-B249-0A79F01780E2}"/>
      </w:docPartPr>
      <w:docPartBody>
        <w:p w:rsidR="00BD418D" w:rsidRDefault="00BD418D">
          <w:pPr>
            <w:pStyle w:val="221195532D2E4624BDF386C35759C409"/>
          </w:pPr>
          <w:r>
            <w:t xml:space="preserve"> </w:t>
          </w:r>
        </w:p>
      </w:docPartBody>
    </w:docPart>
    <w:docPart>
      <w:docPartPr>
        <w:name w:val="AA7D243D52E846F090268448AA6D648A"/>
        <w:category>
          <w:name w:val="Allmänt"/>
          <w:gallery w:val="placeholder"/>
        </w:category>
        <w:types>
          <w:type w:val="bbPlcHdr"/>
        </w:types>
        <w:behaviors>
          <w:behavior w:val="content"/>
        </w:behaviors>
        <w:guid w:val="{BF86486F-5ACC-424A-8621-E35C901EC63D}"/>
      </w:docPartPr>
      <w:docPartBody>
        <w:p w:rsidR="009C64A1" w:rsidRDefault="009C64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18D"/>
    <w:rsid w:val="003D1EC5"/>
    <w:rsid w:val="009C64A1"/>
    <w:rsid w:val="00BD418D"/>
    <w:rsid w:val="00D839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600B361F22D4FD5AA227454F288ECEC">
    <w:name w:val="1600B361F22D4FD5AA227454F288ECEC"/>
  </w:style>
  <w:style w:type="paragraph" w:customStyle="1" w:styleId="8BFA0379D7534FCBAE7466C1CFF2F584">
    <w:name w:val="8BFA0379D7534FCBAE7466C1CFF2F584"/>
  </w:style>
  <w:style w:type="paragraph" w:customStyle="1" w:styleId="06784EC86C634F84BC8F3EE4983EFE36">
    <w:name w:val="06784EC86C634F84BC8F3EE4983EFE36"/>
  </w:style>
  <w:style w:type="paragraph" w:customStyle="1" w:styleId="221195532D2E4624BDF386C35759C409">
    <w:name w:val="221195532D2E4624BDF386C35759C4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08110E-F67F-4D6D-9A0C-1D3CD1699CBD}"/>
</file>

<file path=customXml/itemProps2.xml><?xml version="1.0" encoding="utf-8"?>
<ds:datastoreItem xmlns:ds="http://schemas.openxmlformats.org/officeDocument/2006/customXml" ds:itemID="{23599BCF-F33A-4557-9976-4300B323D8C5}"/>
</file>

<file path=customXml/itemProps3.xml><?xml version="1.0" encoding="utf-8"?>
<ds:datastoreItem xmlns:ds="http://schemas.openxmlformats.org/officeDocument/2006/customXml" ds:itemID="{22EF5EF5-1BC6-4B18-AD6F-6AC30F7CE8DF}"/>
</file>

<file path=docProps/app.xml><?xml version="1.0" encoding="utf-8"?>
<Properties xmlns="http://schemas.openxmlformats.org/officeDocument/2006/extended-properties" xmlns:vt="http://schemas.openxmlformats.org/officeDocument/2006/docPropsVTypes">
  <Template>Normal</Template>
  <TotalTime>6</TotalTime>
  <Pages>2</Pages>
  <Words>305</Words>
  <Characters>1699</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M1931 När vårdnadshavare har förbrukat sin rätt att bestämma över sitt barn</vt:lpstr>
      <vt:lpstr>
      </vt:lpstr>
    </vt:vector>
  </TitlesOfParts>
  <Company>Sveriges riksdag</Company>
  <LinksUpToDate>false</LinksUpToDate>
  <CharactersWithSpaces>1995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