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1995C345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9B69B1">
              <w:rPr>
                <w:b/>
              </w:rPr>
              <w:t>1</w:t>
            </w:r>
            <w:r w:rsidR="00132ABA">
              <w:rPr>
                <w:b/>
              </w:rPr>
              <w:t>2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65EC515E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C4FCF">
              <w:t>1</w:t>
            </w:r>
            <w:r w:rsidR="00B7081E">
              <w:t>1</w:t>
            </w:r>
            <w:r w:rsidR="007A17C6">
              <w:t>-</w:t>
            </w:r>
            <w:r w:rsidR="00132ABA">
              <w:t>30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1A0123CF" w:rsidR="00D12EAD" w:rsidRDefault="007A17C6" w:rsidP="0096348C">
            <w:r>
              <w:t>1</w:t>
            </w:r>
            <w:r w:rsidR="004C2DAD">
              <w:t>0</w:t>
            </w:r>
            <w:r>
              <w:t>.00</w:t>
            </w:r>
            <w:r w:rsidR="002C03CD">
              <w:t>-</w:t>
            </w:r>
            <w:r w:rsidR="00ED51DB">
              <w:t>10.29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32ABA" w14:paraId="6BFD9C0F" w14:textId="77777777" w:rsidTr="007E1B8E">
        <w:tc>
          <w:tcPr>
            <w:tcW w:w="567" w:type="dxa"/>
          </w:tcPr>
          <w:p w14:paraId="28E49BCB" w14:textId="296AB5EF" w:rsidR="00132ABA" w:rsidRDefault="00E7050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69051C5F" w14:textId="77777777" w:rsidR="00132ABA" w:rsidRDefault="00132ABA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>
              <w:rPr>
                <w:b/>
              </w:rPr>
              <w:t>Aktuella EU-frågor</w:t>
            </w:r>
          </w:p>
          <w:p w14:paraId="65398DB1" w14:textId="31F30C50" w:rsidR="00132ABA" w:rsidRPr="007113D9" w:rsidRDefault="00337E04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337E04">
              <w:rPr>
                <w:bCs/>
              </w:rPr>
              <w:t>Statssekreterare Carolina Lindholm med medarbetare, Finansdeparte</w:t>
            </w:r>
            <w:r>
              <w:rPr>
                <w:bCs/>
              </w:rPr>
              <w:softHyphen/>
            </w:r>
            <w:r w:rsidRPr="00337E04">
              <w:rPr>
                <w:bCs/>
              </w:rPr>
              <w:t>mentet, lämnade information och svarade på frågor om aktuella EU-frågor</w:t>
            </w:r>
            <w:r>
              <w:rPr>
                <w:b/>
              </w:rPr>
              <w:t>.</w:t>
            </w:r>
          </w:p>
        </w:tc>
      </w:tr>
      <w:tr w:rsidR="00E57DF8" w14:paraId="610CD348" w14:textId="77777777" w:rsidTr="007E1B8E">
        <w:tc>
          <w:tcPr>
            <w:tcW w:w="567" w:type="dxa"/>
          </w:tcPr>
          <w:p w14:paraId="2C756C2A" w14:textId="0B70B655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</w:t>
            </w:r>
            <w:r w:rsidR="00E7050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5C0A5395" w14:textId="77777777" w:rsidR="002E2F97" w:rsidRDefault="002E2F97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7113D9">
              <w:rPr>
                <w:b/>
              </w:rPr>
              <w:t>Justering av protokoll</w:t>
            </w:r>
          </w:p>
          <w:p w14:paraId="313533B1" w14:textId="643AE023" w:rsidR="008F79F2" w:rsidRPr="00EB60FE" w:rsidRDefault="004D6C23" w:rsidP="00E83750">
            <w:pPr>
              <w:tabs>
                <w:tab w:val="left" w:pos="1701"/>
              </w:tabs>
              <w:spacing w:before="240" w:after="240"/>
              <w:rPr>
                <w:sz w:val="22"/>
              </w:rPr>
            </w:pPr>
            <w:r>
              <w:rPr>
                <w:bCs/>
              </w:rPr>
              <w:t>Utskottet justerade p</w:t>
            </w:r>
            <w:r w:rsidR="002E2F97" w:rsidRPr="003A00D1">
              <w:rPr>
                <w:bCs/>
              </w:rPr>
              <w:t>rotokoll 2023/24:</w:t>
            </w:r>
            <w:r w:rsidR="005B5AD8">
              <w:rPr>
                <w:bCs/>
              </w:rPr>
              <w:t>1</w:t>
            </w:r>
            <w:r w:rsidR="00132ABA">
              <w:rPr>
                <w:bCs/>
              </w:rPr>
              <w:t>1</w:t>
            </w:r>
            <w:r w:rsidR="0010482D">
              <w:rPr>
                <w:bCs/>
              </w:rPr>
              <w:t>.</w:t>
            </w: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351D1302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050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7C58D41F" w14:textId="78D733A0" w:rsidR="00180E79" w:rsidRDefault="00132ABA" w:rsidP="00180E7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>
              <w:rPr>
                <w:b/>
              </w:rPr>
              <w:t>Utgiftsområde 3 Skatt, tull och exekution (SkU1)</w:t>
            </w:r>
          </w:p>
          <w:p w14:paraId="76CE9DC6" w14:textId="44F09700" w:rsidR="00180E79" w:rsidRDefault="00180E79" w:rsidP="00180E79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 w:rsidRPr="00F234AE">
              <w:t>Utskottet</w:t>
            </w:r>
            <w:r>
              <w:rPr>
                <w:bCs/>
              </w:rPr>
              <w:t xml:space="preserve"> fortsatte beredningen av proposition 2023/24:</w:t>
            </w:r>
            <w:r w:rsidR="00132ABA">
              <w:rPr>
                <w:bCs/>
              </w:rPr>
              <w:t>1</w:t>
            </w:r>
            <w:r>
              <w:rPr>
                <w:bCs/>
              </w:rPr>
              <w:t xml:space="preserve"> och motioner.</w:t>
            </w:r>
          </w:p>
          <w:p w14:paraId="0B60429A" w14:textId="77777777" w:rsidR="000B0899" w:rsidRDefault="00246650" w:rsidP="00D15488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t xml:space="preserve">Utskottet justerade </w:t>
            </w:r>
            <w:r w:rsidR="00C51784">
              <w:t>betänkande 2023/</w:t>
            </w:r>
            <w:proofErr w:type="gramStart"/>
            <w:r w:rsidR="00C51784">
              <w:t>24</w:t>
            </w:r>
            <w:r w:rsidR="000B0899">
              <w:t>:</w:t>
            </w:r>
            <w:r w:rsidR="00C51784">
              <w:t>SkU</w:t>
            </w:r>
            <w:proofErr w:type="gramEnd"/>
            <w:r w:rsidR="00F33650">
              <w:t>1</w:t>
            </w:r>
            <w:r w:rsidR="00180E79">
              <w:rPr>
                <w:bCs/>
              </w:rPr>
              <w:t>.</w:t>
            </w:r>
          </w:p>
          <w:p w14:paraId="7CB6CE57" w14:textId="77777777" w:rsidR="00ED51DB" w:rsidRDefault="00ED51DB" w:rsidP="00D15488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>S-, V-, C- och MP-ledamöterna anmälde särskilda yttranden.</w:t>
            </w:r>
          </w:p>
          <w:p w14:paraId="27D2CE4F" w14:textId="6E26C372" w:rsidR="00ED51DB" w:rsidRPr="00337E04" w:rsidRDefault="00ED51DB" w:rsidP="00D15488">
            <w:pPr>
              <w:tabs>
                <w:tab w:val="left" w:pos="1701"/>
              </w:tabs>
              <w:spacing w:after="240"/>
              <w:rPr>
                <w:bCs/>
                <w:szCs w:val="24"/>
              </w:rPr>
            </w:pPr>
            <w:r>
              <w:rPr>
                <w:bCs/>
              </w:rPr>
              <w:t>S-, V-, C- och MP-ledamöterna avstod från ställningstagande.</w:t>
            </w:r>
          </w:p>
        </w:tc>
      </w:tr>
      <w:tr w:rsidR="009B69B1" w14:paraId="7EB42471" w14:textId="77777777" w:rsidTr="007E1B8E">
        <w:tc>
          <w:tcPr>
            <w:tcW w:w="567" w:type="dxa"/>
          </w:tcPr>
          <w:p w14:paraId="1021301F" w14:textId="39A4CE24" w:rsidR="009B69B1" w:rsidRDefault="006D07E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0505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295AFCFC" w14:textId="647233D4" w:rsidR="002D5EE6" w:rsidRDefault="00337E04" w:rsidP="002D5EE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052017">
              <w:rPr>
                <w:b/>
              </w:rPr>
              <w:t xml:space="preserve">Subsidiaritetsprövning av kommissionens </w:t>
            </w:r>
            <w:r>
              <w:rPr>
                <w:b/>
              </w:rPr>
              <w:t>förslag till direktiv om internprissättning</w:t>
            </w:r>
          </w:p>
          <w:p w14:paraId="406431BC" w14:textId="0B483786" w:rsidR="00C54F54" w:rsidRDefault="00337E04" w:rsidP="00A623E2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t xml:space="preserve">Utskottet inledde subsidiaritetsprövningen av </w:t>
            </w:r>
            <w:proofErr w:type="gramStart"/>
            <w:r>
              <w:t>COM(</w:t>
            </w:r>
            <w:proofErr w:type="gramEnd"/>
            <w:r>
              <w:t>2023) 529.</w:t>
            </w:r>
          </w:p>
          <w:p w14:paraId="643FCD4E" w14:textId="4BF6A910" w:rsidR="000B0899" w:rsidRPr="00586C10" w:rsidRDefault="00337E04" w:rsidP="00A623E2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t>Ärendet bordlades.</w:t>
            </w:r>
          </w:p>
        </w:tc>
      </w:tr>
      <w:tr w:rsidR="008F67D6" w14:paraId="7CA38D9D" w14:textId="77777777" w:rsidTr="007E1B8E">
        <w:tc>
          <w:tcPr>
            <w:tcW w:w="567" w:type="dxa"/>
          </w:tcPr>
          <w:p w14:paraId="3599584C" w14:textId="482F79A5" w:rsidR="008F67D6" w:rsidRDefault="00FF169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70505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0ED8EF89" w14:textId="6CB43FB3" w:rsidR="00246650" w:rsidRDefault="00337E04" w:rsidP="0024665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>
              <w:rPr>
                <w:b/>
              </w:rPr>
              <w:t>Tilläggsskatt för företag i stora koncerner (SkU6)</w:t>
            </w:r>
          </w:p>
          <w:p w14:paraId="0B3CC2B9" w14:textId="1435CE00" w:rsidR="00C51784" w:rsidRDefault="00337E04" w:rsidP="00246650">
            <w:pPr>
              <w:tabs>
                <w:tab w:val="left" w:pos="1701"/>
              </w:tabs>
              <w:spacing w:before="240" w:after="240"/>
            </w:pPr>
            <w:r w:rsidRPr="00F234AE">
              <w:t>Utskottet</w:t>
            </w:r>
            <w:r>
              <w:rPr>
                <w:bCs/>
              </w:rPr>
              <w:t xml:space="preserve"> fortsatte beredningen av proposition 2023/24:32</w:t>
            </w:r>
            <w:r w:rsidR="00ED51DB">
              <w:rPr>
                <w:bCs/>
              </w:rPr>
              <w:t xml:space="preserve"> och motioner</w:t>
            </w:r>
            <w:r w:rsidR="00C51784">
              <w:t>.</w:t>
            </w:r>
          </w:p>
          <w:p w14:paraId="56DD2364" w14:textId="2A417A48" w:rsidR="008F67D6" w:rsidRPr="008F67D6" w:rsidRDefault="00C51784" w:rsidP="00246650">
            <w:pPr>
              <w:tabs>
                <w:tab w:val="left" w:pos="1701"/>
              </w:tabs>
              <w:spacing w:before="240" w:after="240"/>
              <w:rPr>
                <w:bCs/>
              </w:rPr>
            </w:pPr>
            <w:r>
              <w:t>Ärendet bordlades.</w:t>
            </w:r>
            <w:r w:rsidR="00246650">
              <w:t xml:space="preserve"> </w:t>
            </w:r>
          </w:p>
        </w:tc>
      </w:tr>
      <w:tr w:rsidR="00337E04" w14:paraId="11084660" w14:textId="77777777" w:rsidTr="007E1B8E">
        <w:tc>
          <w:tcPr>
            <w:tcW w:w="567" w:type="dxa"/>
          </w:tcPr>
          <w:p w14:paraId="1175887D" w14:textId="3AF59933" w:rsidR="00337E04" w:rsidRDefault="00E70505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05808986" w14:textId="77777777" w:rsidR="00337E04" w:rsidRDefault="00337E04" w:rsidP="00337E0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</w:rPr>
            </w:pPr>
            <w:r w:rsidRPr="001D5827">
              <w:rPr>
                <w:b/>
              </w:rPr>
              <w:t>Uppföljning</w:t>
            </w:r>
            <w:r>
              <w:rPr>
                <w:b/>
                <w:snapToGrid w:val="0"/>
              </w:rPr>
              <w:t xml:space="preserve"> och utvärdering</w:t>
            </w:r>
          </w:p>
          <w:p w14:paraId="6501CC52" w14:textId="4F5A41E0" w:rsidR="00337E04" w:rsidRPr="00337E04" w:rsidRDefault="00337E04" w:rsidP="00337E04">
            <w:pPr>
              <w:tabs>
                <w:tab w:val="left" w:pos="1701"/>
              </w:tabs>
              <w:spacing w:before="240" w:after="240"/>
            </w:pPr>
            <w:r w:rsidRPr="00E70505">
              <w:rPr>
                <w:bCs/>
              </w:rPr>
              <w:t>Utskottet beslutade</w:t>
            </w:r>
            <w:r w:rsidR="00ED51DB">
              <w:rPr>
                <w:bCs/>
              </w:rPr>
              <w:t xml:space="preserve"> att</w:t>
            </w:r>
            <w:r w:rsidRPr="00E70505">
              <w:rPr>
                <w:bCs/>
              </w:rPr>
              <w:t xml:space="preserve"> inleda en förstudie av reglerna om uppgiftsskyldighet </w:t>
            </w:r>
            <w:r w:rsidR="00ED51DB">
              <w:rPr>
                <w:bCs/>
              </w:rPr>
              <w:t>och automatiskt informationsutbyte när det gäller</w:t>
            </w:r>
            <w:r w:rsidRPr="00E70505">
              <w:rPr>
                <w:bCs/>
              </w:rPr>
              <w:t xml:space="preserve"> gränsöverskridande arrangemang (DAC 6).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4094C89D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E70505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6816FB3F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302E42">
              <w:rPr>
                <w:snapToGrid w:val="0"/>
              </w:rPr>
              <w:t>torsdag</w:t>
            </w:r>
            <w:r w:rsidR="004D6C23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</w:t>
            </w:r>
            <w:r w:rsidR="004C2DAD">
              <w:rPr>
                <w:snapToGrid w:val="0"/>
              </w:rPr>
              <w:t xml:space="preserve">den </w:t>
            </w:r>
            <w:r w:rsidR="00867EA5">
              <w:rPr>
                <w:snapToGrid w:val="0"/>
              </w:rPr>
              <w:t>7 december</w:t>
            </w:r>
            <w:r>
              <w:rPr>
                <w:snapToGrid w:val="0"/>
              </w:rPr>
              <w:t xml:space="preserve"> 2023 kl. 1</w:t>
            </w:r>
            <w:r w:rsidR="00302E42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69DA2174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ED51DB">
              <w:t>7</w:t>
            </w:r>
            <w:r w:rsidR="002D71CD">
              <w:t xml:space="preserve"> </w:t>
            </w:r>
            <w:r w:rsidR="00ED51DB">
              <w:t>december</w:t>
            </w:r>
            <w:r>
              <w:t xml:space="preserve"> 2023</w:t>
            </w:r>
          </w:p>
        </w:tc>
      </w:tr>
    </w:tbl>
    <w:p w14:paraId="21831F72" w14:textId="77777777" w:rsidR="00B07302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07302" w14:paraId="49D0DA29" w14:textId="77777777" w:rsidTr="00B0730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5A28AA" w14:textId="77777777" w:rsidR="00B07302" w:rsidRDefault="00B07302" w:rsidP="005525BC">
            <w:pPr>
              <w:tabs>
                <w:tab w:val="left" w:pos="1701"/>
              </w:tabs>
            </w:pPr>
            <w:r>
              <w:lastRenderedPageBreak/>
              <w:br w:type="page"/>
              <w:t>SKATTEUTSKOTTET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3D6C9D7" w14:textId="77777777" w:rsidR="00B07302" w:rsidRDefault="00B07302" w:rsidP="005525B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0A0CE9" w14:textId="77777777" w:rsidR="00B07302" w:rsidRDefault="00B07302" w:rsidP="005525BC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69DE4EA" w14:textId="77777777" w:rsidR="00B07302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till protokoll</w:t>
            </w:r>
          </w:p>
          <w:p w14:paraId="0263CD8A" w14:textId="1E0B3531" w:rsidR="00867EA5" w:rsidRPr="00B07302" w:rsidRDefault="00B07302" w:rsidP="005525BC">
            <w:pPr>
              <w:rPr>
                <w:b/>
              </w:rPr>
            </w:pPr>
            <w:r w:rsidRPr="00B07302">
              <w:rPr>
                <w:b/>
              </w:rPr>
              <w:t>2023/24:</w:t>
            </w:r>
            <w:r w:rsidR="005A10C3">
              <w:rPr>
                <w:b/>
              </w:rPr>
              <w:t>1</w:t>
            </w:r>
            <w:r w:rsidR="00867EA5">
              <w:rPr>
                <w:b/>
              </w:rPr>
              <w:t>2</w:t>
            </w:r>
          </w:p>
        </w:tc>
      </w:tr>
      <w:tr w:rsidR="00B07302" w14:paraId="7368C7B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251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F905" w14:textId="4DAA6D79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92440">
              <w:rPr>
                <w:sz w:val="22"/>
              </w:rPr>
              <w:t>§</w:t>
            </w:r>
            <w:r w:rsidR="00E513F9">
              <w:rPr>
                <w:sz w:val="22"/>
              </w:rPr>
              <w:t xml:space="preserve"> </w:t>
            </w:r>
            <w:r w:rsidR="00E513F9" w:rsidRPr="00792440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F7E0" w14:textId="4FA38A77" w:rsidR="00B07302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2–7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3C0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58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873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E1DA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72F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6FADBC0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E091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D98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6C2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13DF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5943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D92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6A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BA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F390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BE5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FAE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740C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CC64E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406CFD">
              <w:rPr>
                <w:sz w:val="20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5EED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739A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7302" w14:paraId="7F24A7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2825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Niklas Karlsson (S)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0328" w14:textId="26E10295" w:rsidR="00B07302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0F2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AA59" w14:textId="2AF97ED0" w:rsidR="00B07302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031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3F68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889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8E2D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2A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3FD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BE40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57F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94B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604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282E6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8378F7" w14:paraId="37D3810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A32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de-DE"/>
              </w:rPr>
            </w:pPr>
            <w:r w:rsidRPr="00136AB8">
              <w:rPr>
                <w:szCs w:val="24"/>
              </w:rPr>
              <w:t>Per Söderlund (SD)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D977" w14:textId="212CD5EA" w:rsidR="00B07302" w:rsidRPr="001E1FAC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981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F5AE" w14:textId="4082B5BF" w:rsidR="00B07302" w:rsidRPr="001E1FAC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F9D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8618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FEEB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9B0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F73F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EB59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AFC3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C467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60DD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AFAA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DB22" w14:textId="77777777" w:rsidR="00B07302" w:rsidRPr="001E1FAC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07302" w:rsidRPr="001E1FAC" w14:paraId="0F3167F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46B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proofErr w:type="spellStart"/>
            <w:r w:rsidRPr="00136AB8">
              <w:rPr>
                <w:szCs w:val="24"/>
              </w:rPr>
              <w:t>Boriana</w:t>
            </w:r>
            <w:proofErr w:type="spellEnd"/>
            <w:r w:rsidRPr="00136AB8">
              <w:rPr>
                <w:szCs w:val="24"/>
              </w:rPr>
              <w:t xml:space="preserve">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5591" w14:textId="501725EF" w:rsidR="00B07302" w:rsidRPr="00E70A95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692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CFF7" w14:textId="71834576" w:rsidR="00B07302" w:rsidRPr="00E70A95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C05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D5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F57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E0D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C0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1B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83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99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04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6A2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313CFD3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C28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Hanna </w:t>
            </w:r>
            <w:proofErr w:type="spellStart"/>
            <w:r w:rsidRPr="00136AB8">
              <w:rPr>
                <w:szCs w:val="24"/>
              </w:rPr>
              <w:t>Westerén</w:t>
            </w:r>
            <w:proofErr w:type="spellEnd"/>
            <w:r w:rsidRPr="00136AB8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882B" w14:textId="231716F2" w:rsidR="00B07302" w:rsidRPr="00E70A95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B7A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804B" w14:textId="540CC158" w:rsidR="00B07302" w:rsidRPr="00E70A95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BC6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85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4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ADC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318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4B5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90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C2F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CDA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81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07B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0BC762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5696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Eric </w:t>
            </w:r>
            <w:proofErr w:type="spellStart"/>
            <w:r w:rsidRPr="00136AB8">
              <w:rPr>
                <w:szCs w:val="24"/>
              </w:rPr>
              <w:t>Westroth</w:t>
            </w:r>
            <w:proofErr w:type="spellEnd"/>
            <w:r w:rsidRPr="00136AB8">
              <w:rPr>
                <w:szCs w:val="24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6FC9" w14:textId="3A6FC3A2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74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8317" w14:textId="6BD3B015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F1B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96DC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17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2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1E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B6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61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99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FB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CE85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638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FC5F784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B763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4447" w14:textId="47D80294" w:rsidR="00B07302" w:rsidRPr="00E70A95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469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C163" w14:textId="08622204" w:rsidR="00B07302" w:rsidRPr="00E70A95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D0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E6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E17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E52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EF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376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7D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91E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A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9D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32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A4B8F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5634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Fredrik Ahlstedt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B4CD" w14:textId="5ACDA1F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CE0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11BA" w14:textId="504B5931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B4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F12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AA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BD9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3D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825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14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2F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523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5E1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AA5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7ED823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F03E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2E72" w14:textId="44E7B83D" w:rsidR="00B07302" w:rsidRPr="00E70A95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C6E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2637" w14:textId="37BFAD26" w:rsidR="00B07302" w:rsidRPr="00E70A95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2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E9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DC3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DAF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B85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E03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369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FB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C86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6F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889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08002D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650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95DB" w14:textId="0893D926" w:rsidR="00B07302" w:rsidRPr="00E70A95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B8C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89C" w14:textId="4F625F66" w:rsidR="00B07302" w:rsidRPr="00E70A95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2F7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D47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CD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9DF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35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71E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31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D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DB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D6F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E59A94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835F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9800" w14:textId="2AFE4A3E" w:rsidR="00B07302" w:rsidRPr="00E70A95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EC3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37B3" w14:textId="0BF2A8AB" w:rsidR="00B07302" w:rsidRPr="00E70A95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A49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4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0D2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E9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C7C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45C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48A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E23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56F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D6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DE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0ABBAAC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C02B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Marie Nicholson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EE03" w14:textId="52C1FA2E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D2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1B91" w14:textId="1C2B2919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65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EDE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D34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C14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E4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932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E8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260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E2F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AE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6B6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6CF99C2F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9C7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 xml:space="preserve">Ilona </w:t>
            </w:r>
            <w:proofErr w:type="spellStart"/>
            <w:r w:rsidRPr="00136AB8">
              <w:rPr>
                <w:szCs w:val="24"/>
              </w:rPr>
              <w:t>Szatmári</w:t>
            </w:r>
            <w:proofErr w:type="spellEnd"/>
            <w:r w:rsidRPr="00136AB8">
              <w:rPr>
                <w:szCs w:val="24"/>
              </w:rPr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501A" w14:textId="7872F247" w:rsidR="00B07302" w:rsidRPr="00E70A95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BFF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8F93" w14:textId="773D6F13" w:rsidR="00B07302" w:rsidRPr="00E70A95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D08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6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490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26A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770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A8D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6E5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92B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5C4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5D1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302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A36BF4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9F60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F9B9" w14:textId="6CC5921D" w:rsidR="00B07302" w:rsidRPr="00E70A95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EB7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574D" w14:textId="0ADB2CA2" w:rsidR="00B07302" w:rsidRPr="00E70A95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220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468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76B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3EB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280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992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CD6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C17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B729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4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0A99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D621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D97D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3EB7" w14:textId="72835A58" w:rsidR="00B07302" w:rsidRPr="00E70A95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D6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6A5" w14:textId="154BF8BA" w:rsidR="00B07302" w:rsidRPr="00E70A95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490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03A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597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B8A5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808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E58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668B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3E8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381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527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D0E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43E226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B35C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A1F1" w14:textId="342DCCE4" w:rsidR="00B07302" w:rsidRPr="00E70A95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C5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C8B2" w14:textId="1E91C20D" w:rsidR="00B07302" w:rsidRPr="00E70A95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004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C5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221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DB2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8A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F56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3E9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B9E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8B4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5FB3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133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17220A0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2B17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F35D" w14:textId="5C1A2875" w:rsidR="00B07302" w:rsidRPr="00E70A95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00B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3736" w14:textId="58CE3554" w:rsidR="00B07302" w:rsidRPr="00E70A95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09A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23D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C6F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DADB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4F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B6A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76E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312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113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39F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6CF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:rsidRPr="006A511D" w14:paraId="2F702C4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BB28" w14:textId="77777777" w:rsidR="00B07302" w:rsidRPr="00136AB8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136AB8">
              <w:rPr>
                <w:szCs w:val="24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AB80" w14:textId="728F0457" w:rsidR="00B07302" w:rsidRPr="00E70A95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094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A23" w14:textId="79E0B1BA" w:rsidR="00B07302" w:rsidRPr="00E70A95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CD07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56FE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12C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771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91E1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424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5F1A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37B8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6E6D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2A9C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6270" w14:textId="77777777" w:rsidR="00B07302" w:rsidRPr="00E70A95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32FCBC6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14C6" w14:textId="77777777" w:rsidR="00B07302" w:rsidRPr="00406CF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406CFD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FB9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E63C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A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B4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BFEA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392B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F333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76F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D0E1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6FA04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40B9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C7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86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1B2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7302" w14:paraId="193899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3E2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Erik Hellsborn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F326" w14:textId="73A676C3" w:rsidR="00B07302" w:rsidRPr="0078232D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CD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DEED" w14:textId="3C0F2116" w:rsidR="00B07302" w:rsidRPr="0078232D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F94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B2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17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52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9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D4C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A5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47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55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596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D3D71F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430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F4ED" w14:textId="54270C1A" w:rsidR="00B07302" w:rsidRPr="0078232D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07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1C8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0A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53E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063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D1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43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08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1D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49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E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99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83D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5048C7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3C8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5823" w14:textId="7908259F" w:rsidR="00B07302" w:rsidRPr="0078232D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BC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5DC" w14:textId="2B750DDA" w:rsidR="00B07302" w:rsidRPr="0078232D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6DF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7CC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25F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C46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9D4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AD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A36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895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1D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D7FC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31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50D7FD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101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3DA8" w14:textId="48983F58" w:rsidR="00B07302" w:rsidRPr="0078232D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3B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1ADC" w14:textId="44A13B43" w:rsidR="00B07302" w:rsidRPr="0078232D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C5E5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D3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F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FE4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27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FC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A64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F8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54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7A3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AA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81411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4699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34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02B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BF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C57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5F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64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6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21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65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4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FB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F7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C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97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9B6A4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D176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69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26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A82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C0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25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2D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BEA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A35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950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DF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CB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D6B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6F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B02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AC58595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EB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E0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63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21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01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D74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B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E67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184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4C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BC0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70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2B1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DAB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1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41B286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7BD2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 xml:space="preserve">Erik </w:t>
            </w:r>
            <w:proofErr w:type="spellStart"/>
            <w:r w:rsidRPr="00136AB8">
              <w:rPr>
                <w:sz w:val="22"/>
                <w:szCs w:val="22"/>
              </w:rPr>
              <w:t>Ezelius</w:t>
            </w:r>
            <w:proofErr w:type="spellEnd"/>
            <w:r w:rsidRPr="00136AB8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07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F6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4D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69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67F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C1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519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E6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657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B75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7F9C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3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9C62F3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B2BB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91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5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DA8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A0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BC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C9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ABD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74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58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1D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4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FB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D8E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F7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68089CF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608B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8F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C9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C3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F5B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355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05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D0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7F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7DF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E4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CA6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0E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A2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E5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244B132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A1CD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1407" w14:textId="13C2F31B" w:rsidR="00B07302" w:rsidRPr="0078232D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599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B1DF" w14:textId="786B55B9" w:rsidR="00B07302" w:rsidRPr="0078232D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A4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69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A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A8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F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332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4D9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4F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896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710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01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F4DCE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A3EA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3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92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E14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99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81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7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1C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51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B8C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91C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C9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912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EA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A5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618E5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BB33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64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D0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5B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95B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C76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5A7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83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BF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859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199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F5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7B3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5A6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F93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5530157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5D2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7336" w14:textId="7CDFA6C4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DAD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96F6" w14:textId="0EA20410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D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DEE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7F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1E0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88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58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D4D1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10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A1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D0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3C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693B769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4F47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r w:rsidRPr="00136AB8">
              <w:rPr>
                <w:sz w:val="22"/>
                <w:szCs w:val="22"/>
              </w:rPr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4D7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36B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95F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5CD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16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91F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638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38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A2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6C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DEA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4BE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920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8C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0470E8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2451" w14:textId="77777777" w:rsidR="00B07302" w:rsidRPr="00136AB8" w:rsidRDefault="00B07302" w:rsidP="005525BC">
            <w:pPr>
              <w:rPr>
                <w:sz w:val="22"/>
                <w:szCs w:val="22"/>
                <w:lang w:val="en-US"/>
              </w:rPr>
            </w:pPr>
            <w:proofErr w:type="spellStart"/>
            <w:r w:rsidRPr="00136AB8">
              <w:rPr>
                <w:sz w:val="22"/>
                <w:szCs w:val="22"/>
              </w:rPr>
              <w:t>Janine</w:t>
            </w:r>
            <w:proofErr w:type="spellEnd"/>
            <w:r w:rsidRPr="00136AB8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03D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A6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44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DA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2C2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18B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B33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230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4ED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58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F5E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EB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43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CD0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1708FF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6FD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7AC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9D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DC8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3AA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12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464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4B1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192C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21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488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A80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08D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CFB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79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8602753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FFF9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AA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69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93D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80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5FE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054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DD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976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59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084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612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0B1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27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C6F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348E5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8D3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Anders Karlsson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27C52" w14:textId="38F50802" w:rsidR="00B07302" w:rsidRPr="0078232D" w:rsidRDefault="00E70505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48B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AF9D6" w14:textId="48C498FC" w:rsidR="00B07302" w:rsidRPr="0078232D" w:rsidRDefault="00E513F9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6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E5A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C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B69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5C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5E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1E5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04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E0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6ED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95C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7C0FACFD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128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E5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0AE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BAA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37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13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CF9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0B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B5E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9D9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946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F2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16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A05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B0A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B534012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5A34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2C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E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1D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601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44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6D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800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ABD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376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BA8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175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9BA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4C3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4E5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5D24DDAE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B6CC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Rebecka Le </w:t>
            </w:r>
            <w:proofErr w:type="spellStart"/>
            <w:r w:rsidRPr="00136AB8">
              <w:rPr>
                <w:sz w:val="22"/>
                <w:szCs w:val="22"/>
              </w:rPr>
              <w:t>Moine</w:t>
            </w:r>
            <w:proofErr w:type="spellEnd"/>
            <w:r w:rsidRPr="00136AB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9C27" w14:textId="08B3C2C1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818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C7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E6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21B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A13D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569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37F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90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60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DC5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F7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40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FBC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0B55FAE8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4B3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A4B8" w14:textId="2B0DA7A3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240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CE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658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409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ACF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4E3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D52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D0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F7B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4C1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376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EF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FC8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16A5A736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3A9E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C34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224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F38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836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54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8D3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7D3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C72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F08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231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1FE1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EFA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D8B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CD8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41260BCC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7D22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 xml:space="preserve">Helena </w:t>
            </w:r>
            <w:proofErr w:type="spellStart"/>
            <w:r w:rsidRPr="00136AB8">
              <w:rPr>
                <w:sz w:val="22"/>
                <w:szCs w:val="22"/>
              </w:rPr>
              <w:t>Gellerman</w:t>
            </w:r>
            <w:proofErr w:type="spellEnd"/>
            <w:r w:rsidRPr="00136AB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7C3C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DF7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BD2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752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3A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72E3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64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391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42C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01C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BA0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DB798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607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232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14:paraId="397305AA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6447" w14:textId="77777777" w:rsidR="00B07302" w:rsidRPr="00136AB8" w:rsidRDefault="00B07302" w:rsidP="005525BC">
            <w:pPr>
              <w:rPr>
                <w:sz w:val="22"/>
                <w:szCs w:val="22"/>
              </w:rPr>
            </w:pPr>
            <w:r w:rsidRPr="00136AB8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E975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1C7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282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DEE22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7980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F39A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151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EB66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6C04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A5A1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6D299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31DE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E44B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F87F" w14:textId="77777777" w:rsidR="00B07302" w:rsidRPr="0078232D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7302" w:rsidRPr="00975CA0" w14:paraId="0CF16B6B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2952" w14:textId="77777777" w:rsidR="00B07302" w:rsidRPr="00975CA0" w:rsidRDefault="00B07302" w:rsidP="005525BC">
            <w:pPr>
              <w:rPr>
                <w:sz w:val="22"/>
                <w:szCs w:val="22"/>
                <w:lang w:val="en-GB"/>
              </w:rPr>
            </w:pPr>
            <w:r w:rsidRPr="00975CA0">
              <w:rPr>
                <w:sz w:val="22"/>
                <w:szCs w:val="22"/>
                <w:lang w:val="en-GB"/>
              </w:rPr>
              <w:t xml:space="preserve">Ann-Christine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Frohm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CA0">
              <w:rPr>
                <w:sz w:val="22"/>
                <w:szCs w:val="22"/>
                <w:lang w:val="en-GB"/>
              </w:rPr>
              <w:t>Utterstedt</w:t>
            </w:r>
            <w:proofErr w:type="spellEnd"/>
            <w:r w:rsidRPr="00975CA0">
              <w:rPr>
                <w:sz w:val="22"/>
                <w:szCs w:val="22"/>
                <w:lang w:val="en-GB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EB1B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4D1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375E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BEDA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A9C2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42A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FB73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1FE8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B27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6480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7F67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8AC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DD04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A031" w14:textId="77777777" w:rsidR="00B07302" w:rsidRPr="00975CA0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B07302" w14:paraId="75AA2371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24B2A5D7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7490E4E5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07302" w14:paraId="367F0310" w14:textId="77777777" w:rsidTr="00552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B1EA8CE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29" w:type="dxa"/>
            <w:gridSpan w:val="16"/>
          </w:tcPr>
          <w:p w14:paraId="023E98F8" w14:textId="77777777" w:rsidR="00B07302" w:rsidRDefault="00B07302" w:rsidP="005525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  <w:bookmarkEnd w:id="2"/>
    </w:tbl>
    <w:p w14:paraId="035CB04C" w14:textId="77777777" w:rsidR="00FF1408" w:rsidRDefault="00FF1408" w:rsidP="00FF1408">
      <w:pPr>
        <w:widowControl/>
      </w:pPr>
    </w:p>
    <w:sectPr w:rsidR="00FF1408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AD7"/>
    <w:rsid w:val="00012D39"/>
    <w:rsid w:val="0001599A"/>
    <w:rsid w:val="00016B3F"/>
    <w:rsid w:val="000258E8"/>
    <w:rsid w:val="0003470E"/>
    <w:rsid w:val="00034CDD"/>
    <w:rsid w:val="00035496"/>
    <w:rsid w:val="00037EDF"/>
    <w:rsid w:val="0004283E"/>
    <w:rsid w:val="00043563"/>
    <w:rsid w:val="00052017"/>
    <w:rsid w:val="000531E7"/>
    <w:rsid w:val="000641CD"/>
    <w:rsid w:val="00064405"/>
    <w:rsid w:val="00073002"/>
    <w:rsid w:val="000833DF"/>
    <w:rsid w:val="000854D9"/>
    <w:rsid w:val="000910E8"/>
    <w:rsid w:val="000925AE"/>
    <w:rsid w:val="0009468C"/>
    <w:rsid w:val="000A10F5"/>
    <w:rsid w:val="000A2410"/>
    <w:rsid w:val="000B0899"/>
    <w:rsid w:val="000B2293"/>
    <w:rsid w:val="000B7C05"/>
    <w:rsid w:val="000C0F16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2BE9"/>
    <w:rsid w:val="00104694"/>
    <w:rsid w:val="0010482D"/>
    <w:rsid w:val="00132ABA"/>
    <w:rsid w:val="00133B7E"/>
    <w:rsid w:val="00137E14"/>
    <w:rsid w:val="00140387"/>
    <w:rsid w:val="00144FCB"/>
    <w:rsid w:val="001507C0"/>
    <w:rsid w:val="001522CE"/>
    <w:rsid w:val="0015797C"/>
    <w:rsid w:val="00161AA6"/>
    <w:rsid w:val="00162DFF"/>
    <w:rsid w:val="001631CE"/>
    <w:rsid w:val="00170806"/>
    <w:rsid w:val="001753FD"/>
    <w:rsid w:val="00180E79"/>
    <w:rsid w:val="00186BCD"/>
    <w:rsid w:val="0019207A"/>
    <w:rsid w:val="0019469E"/>
    <w:rsid w:val="001A1578"/>
    <w:rsid w:val="001B463E"/>
    <w:rsid w:val="001C74B4"/>
    <w:rsid w:val="001D188C"/>
    <w:rsid w:val="001D5827"/>
    <w:rsid w:val="001E1EE0"/>
    <w:rsid w:val="001E1FAC"/>
    <w:rsid w:val="001F29A9"/>
    <w:rsid w:val="001F67F5"/>
    <w:rsid w:val="0021301E"/>
    <w:rsid w:val="002174A8"/>
    <w:rsid w:val="00222B70"/>
    <w:rsid w:val="002240E5"/>
    <w:rsid w:val="002348E1"/>
    <w:rsid w:val="002373C0"/>
    <w:rsid w:val="00245992"/>
    <w:rsid w:val="00246650"/>
    <w:rsid w:val="00246D79"/>
    <w:rsid w:val="00246FAC"/>
    <w:rsid w:val="00251E9F"/>
    <w:rsid w:val="00252470"/>
    <w:rsid w:val="002544E0"/>
    <w:rsid w:val="0025581D"/>
    <w:rsid w:val="00256C69"/>
    <w:rsid w:val="002624FF"/>
    <w:rsid w:val="00267857"/>
    <w:rsid w:val="0027165A"/>
    <w:rsid w:val="00274266"/>
    <w:rsid w:val="00275CD2"/>
    <w:rsid w:val="00276013"/>
    <w:rsid w:val="00276F72"/>
    <w:rsid w:val="00277F93"/>
    <w:rsid w:val="00282668"/>
    <w:rsid w:val="00286838"/>
    <w:rsid w:val="00296D10"/>
    <w:rsid w:val="002A19A3"/>
    <w:rsid w:val="002B1854"/>
    <w:rsid w:val="002B194F"/>
    <w:rsid w:val="002B51DB"/>
    <w:rsid w:val="002C03CD"/>
    <w:rsid w:val="002D2AB5"/>
    <w:rsid w:val="002D4C51"/>
    <w:rsid w:val="002D5EE6"/>
    <w:rsid w:val="002D71CD"/>
    <w:rsid w:val="002E0540"/>
    <w:rsid w:val="002E1614"/>
    <w:rsid w:val="002E2F97"/>
    <w:rsid w:val="002F284C"/>
    <w:rsid w:val="00302E42"/>
    <w:rsid w:val="0030408A"/>
    <w:rsid w:val="003075C2"/>
    <w:rsid w:val="003102EF"/>
    <w:rsid w:val="00314F14"/>
    <w:rsid w:val="00315BF7"/>
    <w:rsid w:val="00315D18"/>
    <w:rsid w:val="003276CE"/>
    <w:rsid w:val="003378A2"/>
    <w:rsid w:val="00337E04"/>
    <w:rsid w:val="00340F42"/>
    <w:rsid w:val="0035321B"/>
    <w:rsid w:val="00360479"/>
    <w:rsid w:val="00362805"/>
    <w:rsid w:val="00363647"/>
    <w:rsid w:val="00372876"/>
    <w:rsid w:val="003745F4"/>
    <w:rsid w:val="00374AAE"/>
    <w:rsid w:val="0037567A"/>
    <w:rsid w:val="00380417"/>
    <w:rsid w:val="003815DF"/>
    <w:rsid w:val="00394192"/>
    <w:rsid w:val="003952A4"/>
    <w:rsid w:val="0039591D"/>
    <w:rsid w:val="0039595F"/>
    <w:rsid w:val="003A306F"/>
    <w:rsid w:val="003A48EB"/>
    <w:rsid w:val="003A729A"/>
    <w:rsid w:val="003B0182"/>
    <w:rsid w:val="003B707A"/>
    <w:rsid w:val="003C4FCF"/>
    <w:rsid w:val="003D2B22"/>
    <w:rsid w:val="003D3213"/>
    <w:rsid w:val="003D60A4"/>
    <w:rsid w:val="003D65DF"/>
    <w:rsid w:val="003E2031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24E5A"/>
    <w:rsid w:val="00437AEB"/>
    <w:rsid w:val="00442491"/>
    <w:rsid w:val="00444842"/>
    <w:rsid w:val="00445589"/>
    <w:rsid w:val="00446353"/>
    <w:rsid w:val="00446C86"/>
    <w:rsid w:val="00455642"/>
    <w:rsid w:val="004628B4"/>
    <w:rsid w:val="004673D5"/>
    <w:rsid w:val="00476EF9"/>
    <w:rsid w:val="00481B64"/>
    <w:rsid w:val="004853C2"/>
    <w:rsid w:val="00494D6F"/>
    <w:rsid w:val="004A0DC8"/>
    <w:rsid w:val="004A0EF6"/>
    <w:rsid w:val="004B5542"/>
    <w:rsid w:val="004B6D8F"/>
    <w:rsid w:val="004C0198"/>
    <w:rsid w:val="004C27C6"/>
    <w:rsid w:val="004C2DAD"/>
    <w:rsid w:val="004C5D4F"/>
    <w:rsid w:val="004C6112"/>
    <w:rsid w:val="004D3A1E"/>
    <w:rsid w:val="004D6C23"/>
    <w:rsid w:val="004D717F"/>
    <w:rsid w:val="004E0699"/>
    <w:rsid w:val="004F14A4"/>
    <w:rsid w:val="004F1B55"/>
    <w:rsid w:val="004F680C"/>
    <w:rsid w:val="004F6D91"/>
    <w:rsid w:val="0050040F"/>
    <w:rsid w:val="00502075"/>
    <w:rsid w:val="005108E6"/>
    <w:rsid w:val="00511E86"/>
    <w:rsid w:val="00517151"/>
    <w:rsid w:val="00517E7E"/>
    <w:rsid w:val="005300FA"/>
    <w:rsid w:val="00533D68"/>
    <w:rsid w:val="00540AE9"/>
    <w:rsid w:val="00555EB7"/>
    <w:rsid w:val="00565087"/>
    <w:rsid w:val="005727BD"/>
    <w:rsid w:val="00574036"/>
    <w:rsid w:val="00574897"/>
    <w:rsid w:val="00581568"/>
    <w:rsid w:val="00585B29"/>
    <w:rsid w:val="00586C10"/>
    <w:rsid w:val="00592BE9"/>
    <w:rsid w:val="00593407"/>
    <w:rsid w:val="005A10C3"/>
    <w:rsid w:val="005B0262"/>
    <w:rsid w:val="005B13B2"/>
    <w:rsid w:val="005B2625"/>
    <w:rsid w:val="005B5AD8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3B07"/>
    <w:rsid w:val="00614540"/>
    <w:rsid w:val="00614844"/>
    <w:rsid w:val="006150AA"/>
    <w:rsid w:val="00681B04"/>
    <w:rsid w:val="00694A06"/>
    <w:rsid w:val="00697EB5"/>
    <w:rsid w:val="006A511D"/>
    <w:rsid w:val="006B7B0C"/>
    <w:rsid w:val="006C21FA"/>
    <w:rsid w:val="006C301E"/>
    <w:rsid w:val="006C33F2"/>
    <w:rsid w:val="006C34A5"/>
    <w:rsid w:val="006D07E1"/>
    <w:rsid w:val="006D3126"/>
    <w:rsid w:val="006E2693"/>
    <w:rsid w:val="006F03D9"/>
    <w:rsid w:val="006F5FFE"/>
    <w:rsid w:val="00716BF2"/>
    <w:rsid w:val="00723D66"/>
    <w:rsid w:val="0072602E"/>
    <w:rsid w:val="00726EE5"/>
    <w:rsid w:val="0073064C"/>
    <w:rsid w:val="00731EE4"/>
    <w:rsid w:val="00737785"/>
    <w:rsid w:val="00743803"/>
    <w:rsid w:val="00750FF0"/>
    <w:rsid w:val="007515BB"/>
    <w:rsid w:val="00751CCC"/>
    <w:rsid w:val="007534D9"/>
    <w:rsid w:val="007557B6"/>
    <w:rsid w:val="00755B50"/>
    <w:rsid w:val="0075792B"/>
    <w:rsid w:val="00761FA9"/>
    <w:rsid w:val="00767BDA"/>
    <w:rsid w:val="00771B76"/>
    <w:rsid w:val="00780720"/>
    <w:rsid w:val="00785299"/>
    <w:rsid w:val="00791AAB"/>
    <w:rsid w:val="007A17C6"/>
    <w:rsid w:val="007C61E3"/>
    <w:rsid w:val="007D2629"/>
    <w:rsid w:val="007D295D"/>
    <w:rsid w:val="007E1B8E"/>
    <w:rsid w:val="007E4B5A"/>
    <w:rsid w:val="007F2EDA"/>
    <w:rsid w:val="007F55E5"/>
    <w:rsid w:val="007F6B0D"/>
    <w:rsid w:val="007F78E4"/>
    <w:rsid w:val="0080789B"/>
    <w:rsid w:val="00815B5B"/>
    <w:rsid w:val="00820AC7"/>
    <w:rsid w:val="00826737"/>
    <w:rsid w:val="00834B38"/>
    <w:rsid w:val="00835DF4"/>
    <w:rsid w:val="008378F7"/>
    <w:rsid w:val="0084012B"/>
    <w:rsid w:val="00841280"/>
    <w:rsid w:val="008557FA"/>
    <w:rsid w:val="0086262B"/>
    <w:rsid w:val="00867EA5"/>
    <w:rsid w:val="0087359E"/>
    <w:rsid w:val="008808A5"/>
    <w:rsid w:val="008A5327"/>
    <w:rsid w:val="008B15BB"/>
    <w:rsid w:val="008B6C3B"/>
    <w:rsid w:val="008C2DE4"/>
    <w:rsid w:val="008C68ED"/>
    <w:rsid w:val="008D0667"/>
    <w:rsid w:val="008D12B1"/>
    <w:rsid w:val="008D1C8E"/>
    <w:rsid w:val="008E297D"/>
    <w:rsid w:val="008E72AD"/>
    <w:rsid w:val="008F1A6E"/>
    <w:rsid w:val="008F4D68"/>
    <w:rsid w:val="008F656A"/>
    <w:rsid w:val="008F67D6"/>
    <w:rsid w:val="008F79F2"/>
    <w:rsid w:val="00906C2D"/>
    <w:rsid w:val="00915674"/>
    <w:rsid w:val="009216D5"/>
    <w:rsid w:val="00921E58"/>
    <w:rsid w:val="00923554"/>
    <w:rsid w:val="009249A0"/>
    <w:rsid w:val="0092600A"/>
    <w:rsid w:val="00926304"/>
    <w:rsid w:val="00937BF3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C96"/>
    <w:rsid w:val="00984F1C"/>
    <w:rsid w:val="009A0664"/>
    <w:rsid w:val="009A06C3"/>
    <w:rsid w:val="009A68FE"/>
    <w:rsid w:val="009A7C3A"/>
    <w:rsid w:val="009B0A01"/>
    <w:rsid w:val="009B0E9B"/>
    <w:rsid w:val="009B69B1"/>
    <w:rsid w:val="009C3B62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23E2"/>
    <w:rsid w:val="00A63738"/>
    <w:rsid w:val="00A70B78"/>
    <w:rsid w:val="00A744C3"/>
    <w:rsid w:val="00A81721"/>
    <w:rsid w:val="00A84DE6"/>
    <w:rsid w:val="00A907AB"/>
    <w:rsid w:val="00A90C14"/>
    <w:rsid w:val="00A9262A"/>
    <w:rsid w:val="00A940BD"/>
    <w:rsid w:val="00AB15F1"/>
    <w:rsid w:val="00AB3136"/>
    <w:rsid w:val="00AC0FE4"/>
    <w:rsid w:val="00AC1A15"/>
    <w:rsid w:val="00AC7C29"/>
    <w:rsid w:val="00AD4893"/>
    <w:rsid w:val="00AF4E88"/>
    <w:rsid w:val="00AF7BF0"/>
    <w:rsid w:val="00AF7C8D"/>
    <w:rsid w:val="00B00E3C"/>
    <w:rsid w:val="00B07302"/>
    <w:rsid w:val="00B10295"/>
    <w:rsid w:val="00B15788"/>
    <w:rsid w:val="00B17955"/>
    <w:rsid w:val="00B304B3"/>
    <w:rsid w:val="00B30F51"/>
    <w:rsid w:val="00B3204F"/>
    <w:rsid w:val="00B35446"/>
    <w:rsid w:val="00B36536"/>
    <w:rsid w:val="00B54D41"/>
    <w:rsid w:val="00B60B32"/>
    <w:rsid w:val="00B64A91"/>
    <w:rsid w:val="00B7081E"/>
    <w:rsid w:val="00B722B3"/>
    <w:rsid w:val="00B800FD"/>
    <w:rsid w:val="00B85160"/>
    <w:rsid w:val="00B9203B"/>
    <w:rsid w:val="00BA0FED"/>
    <w:rsid w:val="00BB0969"/>
    <w:rsid w:val="00BE3527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C69"/>
    <w:rsid w:val="00C25CDE"/>
    <w:rsid w:val="00C33FC2"/>
    <w:rsid w:val="00C3591B"/>
    <w:rsid w:val="00C3694B"/>
    <w:rsid w:val="00C4713F"/>
    <w:rsid w:val="00C51784"/>
    <w:rsid w:val="00C54F54"/>
    <w:rsid w:val="00C60220"/>
    <w:rsid w:val="00C702CD"/>
    <w:rsid w:val="00C761EE"/>
    <w:rsid w:val="00C81684"/>
    <w:rsid w:val="00C901AA"/>
    <w:rsid w:val="00C919F3"/>
    <w:rsid w:val="00C92589"/>
    <w:rsid w:val="00C93236"/>
    <w:rsid w:val="00C96890"/>
    <w:rsid w:val="00CA0868"/>
    <w:rsid w:val="00CA262C"/>
    <w:rsid w:val="00CA39FE"/>
    <w:rsid w:val="00CA4F10"/>
    <w:rsid w:val="00CB4BD3"/>
    <w:rsid w:val="00CB6177"/>
    <w:rsid w:val="00CF4289"/>
    <w:rsid w:val="00D12EAD"/>
    <w:rsid w:val="00D15488"/>
    <w:rsid w:val="00D16528"/>
    <w:rsid w:val="00D226B6"/>
    <w:rsid w:val="00D34F82"/>
    <w:rsid w:val="00D360F7"/>
    <w:rsid w:val="00D44270"/>
    <w:rsid w:val="00D47AB1"/>
    <w:rsid w:val="00D52626"/>
    <w:rsid w:val="00D5385D"/>
    <w:rsid w:val="00D55F95"/>
    <w:rsid w:val="00D67826"/>
    <w:rsid w:val="00D73352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0D78"/>
    <w:rsid w:val="00DC2D9C"/>
    <w:rsid w:val="00DC58D9"/>
    <w:rsid w:val="00DD0388"/>
    <w:rsid w:val="00DD2E3A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13F9"/>
    <w:rsid w:val="00E57DF8"/>
    <w:rsid w:val="00E67EBA"/>
    <w:rsid w:val="00E70505"/>
    <w:rsid w:val="00E70A95"/>
    <w:rsid w:val="00E73DF4"/>
    <w:rsid w:val="00E764E6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9783E"/>
    <w:rsid w:val="00EA2807"/>
    <w:rsid w:val="00EA7B07"/>
    <w:rsid w:val="00EA7B2F"/>
    <w:rsid w:val="00EA7B53"/>
    <w:rsid w:val="00EB60FE"/>
    <w:rsid w:val="00EB6A08"/>
    <w:rsid w:val="00EC5852"/>
    <w:rsid w:val="00ED4EF3"/>
    <w:rsid w:val="00ED51DB"/>
    <w:rsid w:val="00EE30AF"/>
    <w:rsid w:val="00EE3DCF"/>
    <w:rsid w:val="00EE7FFE"/>
    <w:rsid w:val="00EF70DA"/>
    <w:rsid w:val="00F0569E"/>
    <w:rsid w:val="00F064EF"/>
    <w:rsid w:val="00F207AD"/>
    <w:rsid w:val="00F234AE"/>
    <w:rsid w:val="00F236AC"/>
    <w:rsid w:val="00F243E4"/>
    <w:rsid w:val="00F33650"/>
    <w:rsid w:val="00F37A94"/>
    <w:rsid w:val="00F40A33"/>
    <w:rsid w:val="00F46F5A"/>
    <w:rsid w:val="00F61FD7"/>
    <w:rsid w:val="00F70370"/>
    <w:rsid w:val="00F8690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E7C0F"/>
    <w:rsid w:val="00FF1408"/>
    <w:rsid w:val="00FF1690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F234AE"/>
    <w:rPr>
      <w:color w:val="0563C1" w:themeColor="hyperlink"/>
      <w:u w:val="single"/>
    </w:rPr>
  </w:style>
  <w:style w:type="paragraph" w:customStyle="1" w:styleId="Default">
    <w:name w:val="Default"/>
    <w:rsid w:val="00D154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1</TotalTime>
  <Pages>3</Pages>
  <Words>399</Words>
  <Characters>2845</Characters>
  <Application>Microsoft Office Word</Application>
  <DocSecurity>0</DocSecurity>
  <Lines>1422</Lines>
  <Paragraphs>216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2</cp:revision>
  <cp:lastPrinted>2023-11-30T10:24:00Z</cp:lastPrinted>
  <dcterms:created xsi:type="dcterms:W3CDTF">2023-12-04T12:43:00Z</dcterms:created>
  <dcterms:modified xsi:type="dcterms:W3CDTF">2023-12-04T12:43:00Z</dcterms:modified>
</cp:coreProperties>
</file>