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7A0E3A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C5EE955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8A4C10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3C7A98">
              <w:rPr>
                <w:sz w:val="20"/>
              </w:rPr>
              <w:t>1</w:t>
            </w:r>
            <w:r w:rsidR="00297EC9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5600A1D0" w:rsidR="00CA7639" w:rsidRDefault="00297EC9" w:rsidP="00CA7639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CA7639" w:rsidRPr="00CA7639">
              <w:rPr>
                <w:sz w:val="20"/>
              </w:rPr>
              <w:t>:</w:t>
            </w:r>
            <w:r w:rsidR="00745438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>
              <w:rPr>
                <w:sz w:val="20"/>
              </w:rPr>
              <w:t>09</w:t>
            </w:r>
            <w:r w:rsidR="008A4C10" w:rsidRPr="00D35DC1">
              <w:rPr>
                <w:sz w:val="20"/>
              </w:rPr>
              <w:t>:</w:t>
            </w:r>
            <w:r w:rsidR="00CC7148">
              <w:rPr>
                <w:sz w:val="20"/>
              </w:rPr>
              <w:t>15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0AD96198" w:rsidR="002F1B2F" w:rsidRDefault="00297EC9" w:rsidP="0013117A">
            <w:pPr>
              <w:rPr>
                <w:b/>
              </w:rPr>
            </w:pPr>
            <w:r>
              <w:rPr>
                <w:b/>
              </w:rPr>
              <w:t xml:space="preserve">Natos utrikesministermöte i Bukarest </w:t>
            </w:r>
            <w:proofErr w:type="gramStart"/>
            <w:r>
              <w:rPr>
                <w:b/>
              </w:rPr>
              <w:t>29-30</w:t>
            </w:r>
            <w:proofErr w:type="gramEnd"/>
            <w:r>
              <w:rPr>
                <w:b/>
              </w:rPr>
              <w:t xml:space="preserve"> november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32E6DA7A" w14:textId="6E43EBB8" w:rsidR="00297EC9" w:rsidRPr="00B827B4" w:rsidRDefault="00297EC9" w:rsidP="00297EC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Utrikesminister Tobias Billström med medarbetare från Utrikesdepartementet informerade utskottet om Natos utrikesministermöte i Bukarest </w:t>
            </w:r>
            <w:proofErr w:type="gramStart"/>
            <w:r>
              <w:rPr>
                <w:color w:val="000000"/>
                <w:szCs w:val="24"/>
              </w:rPr>
              <w:t>29-30</w:t>
            </w:r>
            <w:proofErr w:type="gramEnd"/>
            <w:r>
              <w:rPr>
                <w:color w:val="000000"/>
                <w:szCs w:val="24"/>
              </w:rPr>
              <w:t xml:space="preserve"> november samt OSSE:s 29:e ministerråd i </w:t>
            </w:r>
            <w:proofErr w:type="spellStart"/>
            <w:r w:rsidRPr="00297EC9">
              <w:rPr>
                <w:color w:val="000000"/>
                <w:szCs w:val="24"/>
              </w:rPr>
              <w:t>Łódź</w:t>
            </w:r>
            <w:proofErr w:type="spellEnd"/>
            <w:r>
              <w:rPr>
                <w:color w:val="000000"/>
                <w:szCs w:val="24"/>
              </w:rPr>
              <w:t xml:space="preserve"> 2 december.</w:t>
            </w:r>
          </w:p>
          <w:p w14:paraId="5D583F07" w14:textId="77777777" w:rsidR="00297EC9" w:rsidRPr="00B827B4" w:rsidRDefault="00297EC9" w:rsidP="00297EC9">
            <w:pPr>
              <w:rPr>
                <w:color w:val="000000"/>
                <w:szCs w:val="24"/>
              </w:rPr>
            </w:pPr>
          </w:p>
          <w:p w14:paraId="1D76DF0A" w14:textId="0B5A42EF" w:rsidR="00297EC9" w:rsidRDefault="00297EC9" w:rsidP="00297EC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</w:t>
            </w:r>
            <w:r w:rsidRPr="00B827B4">
              <w:rPr>
                <w:color w:val="000000"/>
                <w:szCs w:val="24"/>
              </w:rPr>
              <w:t>.</w:t>
            </w:r>
          </w:p>
          <w:p w14:paraId="20C66FD7" w14:textId="77777777" w:rsidR="006A1717" w:rsidRDefault="006A1717" w:rsidP="00297EC9">
            <w:pPr>
              <w:rPr>
                <w:color w:val="000000"/>
                <w:szCs w:val="24"/>
              </w:rPr>
            </w:pPr>
          </w:p>
          <w:p w14:paraId="68D282B6" w14:textId="673AC92F" w:rsidR="006A1717" w:rsidRPr="00272C24" w:rsidRDefault="006A1717" w:rsidP="006A171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gramStart"/>
            <w:r w:rsidRPr="00BB0716">
              <w:rPr>
                <w:bCs/>
                <w:color w:val="000000"/>
                <w:szCs w:val="24"/>
              </w:rPr>
              <w:t>Utskottet  beslutade</w:t>
            </w:r>
            <w:proofErr w:type="gramEnd"/>
            <w:r w:rsidRPr="00BB0716">
              <w:rPr>
                <w:bCs/>
                <w:color w:val="000000"/>
                <w:szCs w:val="24"/>
              </w:rPr>
              <w:t xml:space="preserve"> att tystnadsplikt enligt 7 kap. 20 § riksdagsordningen ska gälla för uppgifter om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snapToGrid w:val="0"/>
              </w:rPr>
              <w:t>andra länder</w:t>
            </w:r>
            <w:r w:rsidR="000E7116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och mellanfolkliga organisationers bedömningar.</w:t>
            </w:r>
          </w:p>
          <w:p w14:paraId="6EED6C16" w14:textId="77777777" w:rsidR="006A1717" w:rsidRDefault="006A1717" w:rsidP="006A1717">
            <w:pPr>
              <w:rPr>
                <w:snapToGrid w:val="0"/>
              </w:rPr>
            </w:pPr>
          </w:p>
          <w:p w14:paraId="255889D8" w14:textId="77777777" w:rsidR="006A1717" w:rsidRDefault="006A1717" w:rsidP="006A1717">
            <w:pPr>
              <w:rPr>
                <w:snapToGrid w:val="0"/>
              </w:rPr>
            </w:pPr>
            <w:r w:rsidRPr="00BB0716">
              <w:rPr>
                <w:snapToGrid w:val="0"/>
              </w:rPr>
              <w:t>Denna paragraf förklarades omedelbart justerad.</w:t>
            </w:r>
          </w:p>
          <w:p w14:paraId="5E943533" w14:textId="226F7EE6" w:rsidR="002F1B2F" w:rsidRDefault="002F1B2F" w:rsidP="008A4C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E3889" w:rsidRPr="004B367D" w14:paraId="21D3FE87" w14:textId="77777777" w:rsidTr="00BF0094">
        <w:trPr>
          <w:trHeight w:val="884"/>
        </w:trPr>
        <w:tc>
          <w:tcPr>
            <w:tcW w:w="567" w:type="dxa"/>
          </w:tcPr>
          <w:p w14:paraId="7E79FF76" w14:textId="5ABE88EB" w:rsidR="008E3889" w:rsidRDefault="008E388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C714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DDBA21E" w14:textId="77777777" w:rsidR="008E3889" w:rsidRDefault="00CC7148" w:rsidP="0013117A">
            <w:pPr>
              <w:rPr>
                <w:b/>
              </w:rPr>
            </w:pPr>
            <w:r>
              <w:rPr>
                <w:b/>
              </w:rPr>
              <w:t>Beslut om att sammanträda parallellt med arbetsplenum</w:t>
            </w:r>
          </w:p>
          <w:p w14:paraId="629EFE62" w14:textId="77777777" w:rsidR="00CC7148" w:rsidRDefault="00CC7148" w:rsidP="0013117A">
            <w:pPr>
              <w:rPr>
                <w:b/>
              </w:rPr>
            </w:pPr>
          </w:p>
          <w:p w14:paraId="5FDAF2E4" w14:textId="77777777" w:rsidR="00CC7148" w:rsidRPr="00F42681" w:rsidRDefault="00CC7148" w:rsidP="00CC7148">
            <w:pPr>
              <w:widowControl/>
              <w:rPr>
                <w:bCs/>
                <w:szCs w:val="24"/>
              </w:rPr>
            </w:pPr>
            <w:r w:rsidRPr="00F42681">
              <w:rPr>
                <w:bCs/>
                <w:szCs w:val="24"/>
              </w:rPr>
              <w:t xml:space="preserve">Utskottet beslutade att sammanträda parallellt med arbetsplenum. </w:t>
            </w:r>
          </w:p>
          <w:p w14:paraId="6DA4ED17" w14:textId="77777777" w:rsidR="00CC7148" w:rsidRPr="00F42681" w:rsidRDefault="00CC7148" w:rsidP="00CC7148">
            <w:pPr>
              <w:widowControl/>
              <w:rPr>
                <w:bCs/>
                <w:szCs w:val="24"/>
              </w:rPr>
            </w:pPr>
            <w:r w:rsidRPr="00F42681">
              <w:rPr>
                <w:bCs/>
                <w:szCs w:val="24"/>
              </w:rPr>
              <w:br/>
              <w:t>Denna paragraf förklarades omedelbart justerad.</w:t>
            </w:r>
          </w:p>
          <w:p w14:paraId="294A48B5" w14:textId="3DE7045B" w:rsidR="00CC7148" w:rsidRDefault="00CC7148" w:rsidP="0013117A">
            <w:pPr>
              <w:rPr>
                <w:b/>
              </w:rPr>
            </w:pPr>
          </w:p>
        </w:tc>
      </w:tr>
      <w:tr w:rsidR="00CC7148" w:rsidRPr="004B367D" w14:paraId="1D5C7153" w14:textId="77777777" w:rsidTr="00BF0094">
        <w:trPr>
          <w:trHeight w:val="884"/>
        </w:trPr>
        <w:tc>
          <w:tcPr>
            <w:tcW w:w="567" w:type="dxa"/>
          </w:tcPr>
          <w:p w14:paraId="22BBBA60" w14:textId="0293C5A5" w:rsidR="00CC7148" w:rsidRDefault="00CC714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FA98485" w14:textId="77777777" w:rsidR="00CC7148" w:rsidRDefault="00CC7148" w:rsidP="0013117A">
            <w:pPr>
              <w:rPr>
                <w:b/>
              </w:rPr>
            </w:pPr>
            <w:r>
              <w:rPr>
                <w:b/>
              </w:rPr>
              <w:t>Utgiftsområde 7 Internationellt bistånd (UU2)</w:t>
            </w:r>
          </w:p>
          <w:p w14:paraId="6015F4C6" w14:textId="77777777" w:rsidR="00CC7148" w:rsidRDefault="00CC7148" w:rsidP="0013117A">
            <w:pPr>
              <w:rPr>
                <w:b/>
              </w:rPr>
            </w:pPr>
          </w:p>
          <w:p w14:paraId="455C390E" w14:textId="6329A2FB" w:rsidR="00CC7148" w:rsidRDefault="00CC7148" w:rsidP="00CC714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</w:t>
            </w:r>
            <w:r w:rsidRPr="007C3D61">
              <w:rPr>
                <w:szCs w:val="24"/>
              </w:rPr>
              <w:t xml:space="preserve"> proposition 202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3</w:t>
            </w:r>
            <w:r w:rsidRPr="007C3D61">
              <w:rPr>
                <w:szCs w:val="24"/>
              </w:rPr>
              <w:t xml:space="preserve">:1 utgiftsområde </w:t>
            </w:r>
            <w:r>
              <w:rPr>
                <w:szCs w:val="24"/>
              </w:rPr>
              <w:t xml:space="preserve">7 </w:t>
            </w:r>
            <w:r w:rsidRPr="007C3D61">
              <w:rPr>
                <w:szCs w:val="24"/>
              </w:rPr>
              <w:t>och motioner</w:t>
            </w:r>
            <w:r>
              <w:rPr>
                <w:szCs w:val="24"/>
              </w:rPr>
              <w:t>.</w:t>
            </w:r>
          </w:p>
          <w:p w14:paraId="7E05A1DA" w14:textId="77777777" w:rsidR="00CC7148" w:rsidRDefault="00CC7148" w:rsidP="00CC714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91F2B3F" w14:textId="730905CF" w:rsidR="00CC7148" w:rsidRPr="00745438" w:rsidRDefault="00CC7148" w:rsidP="00CC714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2022/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2.</w:t>
            </w:r>
          </w:p>
          <w:p w14:paraId="7BCADDE2" w14:textId="77777777" w:rsidR="00CC7148" w:rsidRDefault="00CC7148" w:rsidP="00CC7148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39CEB175" w14:textId="77777777" w:rsidR="00CC7148" w:rsidRDefault="00CC7148" w:rsidP="00CC7148">
            <w:pPr>
              <w:rPr>
                <w:szCs w:val="24"/>
              </w:rPr>
            </w:pPr>
            <w:r w:rsidRPr="009A271B">
              <w:rPr>
                <w:szCs w:val="24"/>
              </w:rPr>
              <w:t>S-, V-, C- och MP-ledamöterna avstod från ställningstagande när det gäller budgetbeslutet</w:t>
            </w:r>
            <w:r>
              <w:rPr>
                <w:szCs w:val="24"/>
              </w:rPr>
              <w:t xml:space="preserve"> </w:t>
            </w:r>
            <w:r w:rsidRPr="009A271B">
              <w:rPr>
                <w:szCs w:val="24"/>
              </w:rPr>
              <w:t xml:space="preserve">och </w:t>
            </w:r>
            <w:r>
              <w:rPr>
                <w:szCs w:val="24"/>
              </w:rPr>
              <w:t>anmälde</w:t>
            </w:r>
            <w:r w:rsidRPr="009A271B">
              <w:rPr>
                <w:szCs w:val="24"/>
              </w:rPr>
              <w:t xml:space="preserve"> särskilda yttranden.</w:t>
            </w:r>
          </w:p>
          <w:p w14:paraId="16E9AB47" w14:textId="3C30DE58" w:rsidR="00CC7148" w:rsidRDefault="00CC7148" w:rsidP="00CC7148">
            <w:pPr>
              <w:rPr>
                <w:b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1006F3FB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0701989A" w14:textId="77777777" w:rsidR="008A4C10" w:rsidRDefault="003C7A98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5EBA4381" w14:textId="42BA86A2" w:rsidR="003C7A98" w:rsidRPr="003C7A98" w:rsidRDefault="003C7A98" w:rsidP="0013117A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2022/23:1</w:t>
            </w:r>
            <w:r w:rsidR="00136DEB">
              <w:rPr>
                <w:color w:val="000000"/>
                <w:szCs w:val="24"/>
              </w:rPr>
              <w:t>9</w:t>
            </w:r>
            <w:r w:rsidRPr="003C7A98">
              <w:rPr>
                <w:color w:val="000000"/>
                <w:szCs w:val="24"/>
              </w:rPr>
              <w:t>.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7A7085CF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E6A0401" w14:textId="017AAC44" w:rsidR="008A4C10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519C826E" w14:textId="3DAC1D5C" w:rsidR="008A4C10" w:rsidRDefault="003C7A98" w:rsidP="00802AB0">
            <w:r>
              <w:t>Inkomna handlingar anmäldes enligt bilaga.</w:t>
            </w:r>
            <w:r w:rsidR="008A4C10">
              <w:t xml:space="preserve"> </w:t>
            </w:r>
          </w:p>
          <w:p w14:paraId="0EEF2A9E" w14:textId="08429ADC" w:rsidR="00E9511A" w:rsidRDefault="00E9511A" w:rsidP="00802AB0"/>
          <w:p w14:paraId="7E3BAAE2" w14:textId="77777777" w:rsidR="00E9511A" w:rsidRDefault="00E9511A" w:rsidP="00802AB0"/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736FB301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36DE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11204781" w14:textId="0B9D9D56" w:rsidR="008A4C10" w:rsidRPr="009B4603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6BB46D50" w14:textId="4C8C15C2" w:rsidR="006F39D0" w:rsidRDefault="006F39D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922F0F8" w14:textId="52178C72" w:rsidR="00D35DC1" w:rsidRDefault="00AC0509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E9511A">
              <w:rPr>
                <w:bCs/>
                <w:color w:val="000000"/>
                <w:szCs w:val="24"/>
              </w:rPr>
              <w:t>informerades</w:t>
            </w:r>
            <w:r w:rsidR="00D35DC1">
              <w:rPr>
                <w:bCs/>
                <w:color w:val="000000"/>
                <w:szCs w:val="24"/>
              </w:rPr>
              <w:t xml:space="preserve"> om</w:t>
            </w:r>
            <w:r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br/>
              <w:t>-</w:t>
            </w:r>
            <w:r w:rsidR="00D35DC1">
              <w:rPr>
                <w:bCs/>
                <w:color w:val="000000"/>
                <w:szCs w:val="24"/>
              </w:rPr>
              <w:t xml:space="preserve"> </w:t>
            </w:r>
            <w:r w:rsidR="00E9511A">
              <w:rPr>
                <w:bCs/>
                <w:color w:val="000000"/>
                <w:szCs w:val="24"/>
              </w:rPr>
              <w:t xml:space="preserve">att </w:t>
            </w:r>
            <w:r w:rsidR="00E9511A" w:rsidRPr="00E9511A">
              <w:rPr>
                <w:bCs/>
                <w:color w:val="000000"/>
                <w:szCs w:val="24"/>
              </w:rPr>
              <w:t>talarlista för betänkande 202</w:t>
            </w:r>
            <w:r w:rsidR="00E9511A">
              <w:rPr>
                <w:bCs/>
                <w:color w:val="000000"/>
                <w:szCs w:val="24"/>
              </w:rPr>
              <w:t>2</w:t>
            </w:r>
            <w:r w:rsidR="00E9511A" w:rsidRPr="00E9511A">
              <w:rPr>
                <w:bCs/>
                <w:color w:val="000000"/>
                <w:szCs w:val="24"/>
              </w:rPr>
              <w:t>/</w:t>
            </w:r>
            <w:proofErr w:type="gramStart"/>
            <w:r w:rsidR="00E9511A" w:rsidRPr="00E9511A">
              <w:rPr>
                <w:bCs/>
                <w:color w:val="000000"/>
                <w:szCs w:val="24"/>
              </w:rPr>
              <w:t>2</w:t>
            </w:r>
            <w:r w:rsidR="00E9511A">
              <w:rPr>
                <w:bCs/>
                <w:color w:val="000000"/>
                <w:szCs w:val="24"/>
              </w:rPr>
              <w:t>3</w:t>
            </w:r>
            <w:r w:rsidR="00E9511A" w:rsidRPr="00E9511A">
              <w:rPr>
                <w:bCs/>
                <w:color w:val="000000"/>
                <w:szCs w:val="24"/>
              </w:rPr>
              <w:t>:UU</w:t>
            </w:r>
            <w:proofErr w:type="gramEnd"/>
            <w:r w:rsidR="00E9511A">
              <w:rPr>
                <w:bCs/>
                <w:color w:val="000000"/>
                <w:szCs w:val="24"/>
              </w:rPr>
              <w:t>2</w:t>
            </w:r>
            <w:r w:rsidR="00E9511A" w:rsidRPr="00E9511A">
              <w:rPr>
                <w:bCs/>
                <w:color w:val="000000"/>
                <w:szCs w:val="24"/>
              </w:rPr>
              <w:t xml:space="preserve"> fanns tillgänglig i salen</w:t>
            </w:r>
            <w:r w:rsidR="00E9511A">
              <w:rPr>
                <w:bCs/>
                <w:color w:val="000000"/>
                <w:szCs w:val="24"/>
              </w:rPr>
              <w:t>.</w:t>
            </w:r>
          </w:p>
          <w:p w14:paraId="6C73E46D" w14:textId="40965D7D" w:rsidR="00E9511A" w:rsidRDefault="00E9511A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den gemensamma transporten till medaljceremonin för Mali 16 den 16 december avgår kl. 10:00.</w:t>
            </w:r>
          </w:p>
          <w:p w14:paraId="638D6045" w14:textId="760DFD1D" w:rsidR="00E9511A" w:rsidRDefault="00E9511A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utskottets ledamöter inbjuds delta vid näringsutskottets möte med WTO-ambassadörer den 12 januari 2023.</w:t>
            </w:r>
          </w:p>
          <w:p w14:paraId="0ACE6805" w14:textId="2B793BAB" w:rsidR="00E9511A" w:rsidRDefault="00E9511A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4F2DD45" w14:textId="70129927" w:rsidR="00E9511A" w:rsidRDefault="00E9511A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beslutade:</w:t>
            </w:r>
          </w:p>
          <w:p w14:paraId="148A6D60" w14:textId="536403BF" w:rsidR="00E9511A" w:rsidRPr="00EC2B96" w:rsidRDefault="00E9511A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ordförande Aron Emilsson (SD) tillsammans med ledamöterna</w:t>
            </w:r>
            <w:r w:rsidR="00B13A1F">
              <w:rPr>
                <w:bCs/>
                <w:color w:val="000000"/>
                <w:szCs w:val="24"/>
              </w:rPr>
              <w:t xml:space="preserve"> Magdalena Thuresson (M), Tomas Eneroth (S), Ann-Sofie Alm (M), Håkan Svenneling (V), Magnus Berntsson (KD), Kerstin Lundgren (C), Stefan Olsson (M), Alexander Christiansson (SD), Katarina Tolgfors (M), Rasmus Giertz (SD) och Martin Melin (L) deltar i utskottets resa till Helsingfors den </w:t>
            </w:r>
            <w:proofErr w:type="gramStart"/>
            <w:r w:rsidR="00B13A1F">
              <w:rPr>
                <w:bCs/>
                <w:color w:val="000000"/>
                <w:szCs w:val="24"/>
              </w:rPr>
              <w:t>11-12</w:t>
            </w:r>
            <w:proofErr w:type="gramEnd"/>
            <w:r w:rsidR="00B13A1F">
              <w:rPr>
                <w:bCs/>
                <w:color w:val="000000"/>
                <w:szCs w:val="24"/>
              </w:rPr>
              <w:t xml:space="preserve"> januari 2023.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14:paraId="50C2EFE6" w14:textId="0B1FEF09" w:rsidR="002E0DBB" w:rsidRPr="009B4603" w:rsidRDefault="002E0DBB" w:rsidP="00EC2B9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D35DC1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09D24091" w:rsidR="00D35DC1" w:rsidRDefault="00D35DC1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AD2BA97" w14:textId="08760591" w:rsidR="00D35DC1" w:rsidRDefault="00D35DC1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32C03EC7" w14:textId="14352D7D" w:rsidR="00D35DC1" w:rsidRPr="00D35DC1" w:rsidRDefault="00D35DC1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386797F" w14:textId="4739FFCE" w:rsidR="00230E2D" w:rsidRDefault="00394DF4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F39D0">
              <w:rPr>
                <w:bCs/>
                <w:color w:val="000000"/>
                <w:szCs w:val="24"/>
              </w:rPr>
              <w:t>Vice ordförande</w:t>
            </w:r>
            <w:r>
              <w:rPr>
                <w:bCs/>
                <w:color w:val="000000"/>
                <w:szCs w:val="24"/>
              </w:rPr>
              <w:t xml:space="preserve"> Morgan Johansson (S)</w:t>
            </w:r>
            <w:r w:rsidRPr="006F39D0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återkom i fråga om </w:t>
            </w:r>
            <w:r w:rsidRPr="006F39D0">
              <w:rPr>
                <w:bCs/>
                <w:color w:val="000000"/>
                <w:szCs w:val="24"/>
              </w:rPr>
              <w:t>utrikesminister</w:t>
            </w:r>
            <w:r>
              <w:rPr>
                <w:bCs/>
                <w:color w:val="000000"/>
                <w:szCs w:val="24"/>
              </w:rPr>
              <w:t xml:space="preserve"> Tobias Billströms</w:t>
            </w:r>
            <w:r w:rsidRPr="006F39D0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samtal</w:t>
            </w:r>
            <w:r w:rsidRPr="006F39D0">
              <w:rPr>
                <w:bCs/>
                <w:color w:val="000000"/>
                <w:szCs w:val="24"/>
              </w:rPr>
              <w:t xml:space="preserve"> med Irans utrikesminister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79BDC778" w14:textId="3D53C48D" w:rsidR="00D3358F" w:rsidRDefault="00D3358F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C7A98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4250FEE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7252A57D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CF3D6DB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004F207" w14:textId="571A91A4" w:rsidR="003C7A98" w:rsidRPr="003C7A98" w:rsidRDefault="003C7A9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>Utskottet beslutade att nästa sammanträde ska äga rum torsdagen den 1</w:t>
            </w:r>
            <w:r w:rsidR="00394DF4">
              <w:rPr>
                <w:bCs/>
                <w:color w:val="000000"/>
                <w:szCs w:val="24"/>
              </w:rPr>
              <w:t>9</w:t>
            </w:r>
            <w:r w:rsidRPr="003C7A98">
              <w:rPr>
                <w:bCs/>
                <w:color w:val="000000"/>
                <w:szCs w:val="24"/>
              </w:rPr>
              <w:t xml:space="preserve"> </w:t>
            </w:r>
            <w:r w:rsidR="00394DF4">
              <w:rPr>
                <w:bCs/>
                <w:color w:val="000000"/>
                <w:szCs w:val="24"/>
              </w:rPr>
              <w:t>januari</w:t>
            </w:r>
            <w:r w:rsidRPr="003C7A98">
              <w:rPr>
                <w:bCs/>
                <w:color w:val="000000"/>
                <w:szCs w:val="24"/>
              </w:rPr>
              <w:t xml:space="preserve"> 202</w:t>
            </w:r>
            <w:r w:rsidR="00394DF4">
              <w:rPr>
                <w:bCs/>
                <w:color w:val="000000"/>
                <w:szCs w:val="24"/>
              </w:rPr>
              <w:t>3</w:t>
            </w:r>
            <w:r w:rsidRPr="003C7A98">
              <w:rPr>
                <w:bCs/>
                <w:color w:val="000000"/>
                <w:szCs w:val="24"/>
              </w:rPr>
              <w:t>.</w:t>
            </w:r>
          </w:p>
        </w:tc>
      </w:tr>
      <w:tr w:rsidR="003C7A98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3C7A98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459679CD" w14:textId="38CB9267" w:rsidR="00D35DC1" w:rsidRDefault="00D35DC1" w:rsidP="00E97ABF">
            <w:pPr>
              <w:tabs>
                <w:tab w:val="left" w:pos="1701"/>
              </w:tabs>
            </w:pPr>
          </w:p>
          <w:p w14:paraId="74BC4697" w14:textId="75ED1280" w:rsidR="00D35DC1" w:rsidRDefault="00D35DC1" w:rsidP="00E97ABF">
            <w:pPr>
              <w:tabs>
                <w:tab w:val="left" w:pos="1701"/>
              </w:tabs>
            </w:pPr>
          </w:p>
          <w:p w14:paraId="22EBBE40" w14:textId="48EE5991" w:rsidR="00D35DC1" w:rsidRDefault="00D35DC1" w:rsidP="00E97ABF">
            <w:pPr>
              <w:tabs>
                <w:tab w:val="left" w:pos="1701"/>
              </w:tabs>
            </w:pPr>
          </w:p>
          <w:p w14:paraId="7AEEF1FA" w14:textId="3BC61003" w:rsidR="00D35DC1" w:rsidRDefault="00D35DC1" w:rsidP="00E97ABF">
            <w:pPr>
              <w:tabs>
                <w:tab w:val="left" w:pos="1701"/>
              </w:tabs>
            </w:pPr>
          </w:p>
          <w:p w14:paraId="3861173C" w14:textId="7FC531F5" w:rsidR="00D35DC1" w:rsidRDefault="00D35DC1" w:rsidP="00E97ABF">
            <w:pPr>
              <w:tabs>
                <w:tab w:val="left" w:pos="1701"/>
              </w:tabs>
            </w:pPr>
          </w:p>
          <w:p w14:paraId="4B1A8A0D" w14:textId="542EECEA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4AE98BBF" w:rsidR="005030DD" w:rsidRPr="006F350C" w:rsidRDefault="00394DF4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147ECD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D828A1">
              <w:t>1</w:t>
            </w:r>
            <w:r w:rsidR="00394DF4">
              <w:t>9</w:t>
            </w:r>
            <w:r w:rsidR="00386FC6" w:rsidRPr="006F350C">
              <w:t xml:space="preserve"> </w:t>
            </w:r>
            <w:r w:rsidR="00394DF4">
              <w:t>januari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CA4DD8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>
              <w:rPr>
                <w:sz w:val="20"/>
              </w:rPr>
              <w:t>20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F0BAA0B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605583" w:rsidRPr="00D35DC1">
              <w:rPr>
                <w:sz w:val="19"/>
                <w:szCs w:val="19"/>
              </w:rPr>
              <w:t xml:space="preserve"> </w:t>
            </w:r>
            <w:r w:rsidR="00300A09" w:rsidRPr="00D35DC1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35F8262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175CF2" w:rsidRPr="00D35DC1">
              <w:rPr>
                <w:sz w:val="19"/>
                <w:szCs w:val="19"/>
              </w:rPr>
              <w:t xml:space="preserve"> </w:t>
            </w:r>
            <w:proofErr w:type="gramStart"/>
            <w:r w:rsidR="00E64313">
              <w:rPr>
                <w:sz w:val="19"/>
                <w:szCs w:val="19"/>
              </w:rPr>
              <w:t>2-8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64313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161DA70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64313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205F438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976FA29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04C41DC3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467CD5C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33BFFBE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D3E33CA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6559F7A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D0FF27A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DD3F604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791EA78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3DCD08A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09391AE6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EC99815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21E7399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6DC561D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64313" w:rsidRPr="00931F11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DE07360" w:rsidR="00E64313" w:rsidRPr="003C7A98" w:rsidRDefault="00E64313" w:rsidP="00E6431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D60EB88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6B6DF5F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B6A90BC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0A433E0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E8CC59D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666F5AA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9D3985D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6EB33B5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64313" w:rsidRPr="00931F11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64313" w:rsidRPr="003504FA" w:rsidRDefault="00E64313" w:rsidP="00E6431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64313" w:rsidRPr="00931F11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E64313" w:rsidRPr="00931F11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64313" w:rsidRPr="003C7A98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E64313" w:rsidRPr="003C7A98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64313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C95557F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82B5C08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B4DB817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2765801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BDE87E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1AE194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6FBB948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F4C9B9F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21AF2E1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8FAFDB9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FE48FAD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68C825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4D32DA6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48B1CF5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7E2D352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133325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3D1D557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DB64247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3F261AC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499A8A7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36E2EE8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5E7C5BE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74F386E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99D0E7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2F027AD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22EF822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4EF1F37D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29671B6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316D2A9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D96EFFA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65443FA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7A28E88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3EDC91E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1FFFACED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AC8C428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0302FB7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D19F4E5" w:rsidR="00E64313" w:rsidRPr="00931F11" w:rsidRDefault="00E64313" w:rsidP="00E643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3A3683B" w:rsidR="00E64313" w:rsidRPr="003C7A98" w:rsidRDefault="00E64313" w:rsidP="00E6431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EE276BA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0F1887F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D0E628C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BE7A326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06AC03E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E64313" w:rsidRPr="00931F11" w:rsidRDefault="00E64313" w:rsidP="00E64313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E64313" w:rsidRPr="003C7A98" w:rsidRDefault="00E64313" w:rsidP="00E64313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A5E09C0" w:rsidR="00E64313" w:rsidRPr="003C7A98" w:rsidRDefault="00E64313" w:rsidP="00E64313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E64313" w:rsidRPr="003504FA" w:rsidRDefault="00E64313" w:rsidP="00E6431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E64313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E64313" w:rsidRPr="003504FA" w:rsidRDefault="00E64313" w:rsidP="00E6431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E64313" w:rsidRPr="003504FA" w:rsidRDefault="00E64313" w:rsidP="00E6431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E64313" w:rsidRPr="003504FA" w:rsidRDefault="00E64313" w:rsidP="00E64313">
            <w:pPr>
              <w:rPr>
                <w:sz w:val="20"/>
              </w:rPr>
            </w:pPr>
          </w:p>
        </w:tc>
      </w:tr>
      <w:tr w:rsidR="00E64313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E64313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E64313" w:rsidRPr="003504FA" w:rsidRDefault="00E64313" w:rsidP="00E643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9F2" w14:textId="77777777" w:rsidR="004B1E84" w:rsidRDefault="004B1E84" w:rsidP="00286A5C">
      <w:r>
        <w:separator/>
      </w:r>
    </w:p>
  </w:endnote>
  <w:endnote w:type="continuationSeparator" w:id="0">
    <w:p w14:paraId="24171D46" w14:textId="77777777" w:rsidR="004B1E84" w:rsidRDefault="004B1E8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BF7" w14:textId="77777777" w:rsidR="004B1E84" w:rsidRDefault="004B1E84" w:rsidP="00286A5C">
      <w:r>
        <w:separator/>
      </w:r>
    </w:p>
  </w:footnote>
  <w:footnote w:type="continuationSeparator" w:id="0">
    <w:p w14:paraId="0EB423C8" w14:textId="77777777" w:rsidR="004B1E84" w:rsidRDefault="004B1E8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2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3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0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1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39"/>
  </w:num>
  <w:num w:numId="45">
    <w:abstractNumId w:val="36"/>
  </w:num>
  <w:num w:numId="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36DEB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23AC"/>
    <w:rsid w:val="005E2EA1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5835"/>
    <w:rsid w:val="00686CFC"/>
    <w:rsid w:val="00686D4C"/>
    <w:rsid w:val="00687F50"/>
    <w:rsid w:val="00690780"/>
    <w:rsid w:val="00691DC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3889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09D5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58F"/>
    <w:rsid w:val="00D3360C"/>
    <w:rsid w:val="00D33E32"/>
    <w:rsid w:val="00D35DC1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88</TotalTime>
  <Pages>3</Pages>
  <Words>712</Words>
  <Characters>4056</Characters>
  <Application>Microsoft Office Word</Application>
  <DocSecurity>0</DocSecurity>
  <Lines>2028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20</cp:revision>
  <cp:lastPrinted>2022-12-08T13:41:00Z</cp:lastPrinted>
  <dcterms:created xsi:type="dcterms:W3CDTF">2022-12-12T09:28:00Z</dcterms:created>
  <dcterms:modified xsi:type="dcterms:W3CDTF">2023-01-16T11:22:00Z</dcterms:modified>
</cp:coreProperties>
</file>