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E069B7" w:rsidRDefault="00566207" w14:paraId="7DA70D60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51AF95AA0B04742A76BB6CF5BF4F63A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c33c673-7e42-4294-a03c-fd7fbe5f07d5"/>
        <w:id w:val="162367463"/>
        <w:lock w:val="sdtLocked"/>
      </w:sdtPr>
      <w:sdtEndPr/>
      <w:sdtContent>
        <w:p w:rsidR="001E165B" w:rsidRDefault="00A55D11" w14:paraId="59BCD59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avslå propositionens förslag om att sänka ålderskravet för taxiförarlegitimation från 21 år till 20 år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884C65B3101140E69FDF1F938F98D2A6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3115C40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E7D74" w:rsidP="00445E40" w:rsidRDefault="00445E40" w14:paraId="0C8B403B" w14:textId="77777777">
      <w:pPr>
        <w:pStyle w:val="Normalutanindragellerluft"/>
      </w:pPr>
      <w:r>
        <w:t>I propositionen föreslås ändringar i taxitrafiklagen (2012:211). Bland annat föreslår regeringen att huvudregeln om lägsta ålder för innehav av taxiförarlegitimation ska innebära att åldern sänks från 21 år till 20 år. Lagändringarna föreslås träda i kraft den 1 januari 2025.</w:t>
      </w:r>
    </w:p>
    <w:p w:rsidR="004E7D74" w:rsidP="004E7D74" w:rsidRDefault="00445E40" w14:paraId="0D9DEC9A" w14:textId="77777777">
      <w:r>
        <w:t xml:space="preserve">Vi socialdemokrater anser att </w:t>
      </w:r>
      <w:r w:rsidR="003E4FC8">
        <w:t>t</w:t>
      </w:r>
      <w:r>
        <w:t xml:space="preserve">axibranschen är avgörande för att människors vardag ska gå ihop genom fungerande samhällsresor som färdtjänst, sjukresor och skolskjuts. </w:t>
      </w:r>
    </w:p>
    <w:p w:rsidR="004E7D74" w:rsidP="004E7D74" w:rsidRDefault="00445E40" w14:paraId="247025EF" w14:textId="00771CDC">
      <w:r>
        <w:t>I</w:t>
      </w:r>
      <w:r w:rsidR="003E4FC8">
        <w:t xml:space="preserve"> </w:t>
      </w:r>
      <w:r>
        <w:t>dag lider taxibranschen av stora strukturella problem sedan avregleringen av taxi</w:t>
      </w:r>
      <w:r w:rsidR="004E7D74">
        <w:softHyphen/>
      </w:r>
      <w:r>
        <w:t>branschen 1990. Vi vet att dessa strukturella problem påverkar både taxiförare, med</w:t>
      </w:r>
      <w:r w:rsidR="004E7D74">
        <w:softHyphen/>
      </w:r>
      <w:r>
        <w:t xml:space="preserve">borgare och seriösa taxibolag negativt. </w:t>
      </w:r>
      <w:r w:rsidR="00A55D11">
        <w:t>Därför behöv</w:t>
      </w:r>
      <w:r w:rsidR="003E4FC8">
        <w:t>er</w:t>
      </w:r>
      <w:r w:rsidR="00A55D11">
        <w:t xml:space="preserve"> det genomföras en översyn </w:t>
      </w:r>
      <w:r w:rsidR="00A55D11">
        <w:lastRenderedPageBreak/>
        <w:t xml:space="preserve">av hela taxibranschen för att komma till rätta med de strukturella problem som omgärdar den. </w:t>
      </w:r>
    </w:p>
    <w:p w:rsidR="004E7D74" w:rsidP="004E7D74" w:rsidRDefault="00445E40" w14:paraId="320498C4" w14:textId="77777777">
      <w:r>
        <w:t>Vi socialdemokrater anser att taxiförarayrket är ett serviceyrke som kräver särskild kompetens</w:t>
      </w:r>
      <w:r w:rsidR="003E4FC8">
        <w:t>, i</w:t>
      </w:r>
      <w:r>
        <w:t xml:space="preserve">nte minst vad gäller trafiksäkerhet och trygghet för resenärer. Det är förare med stor yrkesstolthet, vilket vi också ser att de seriösa och stora bolagen värdesätter. </w:t>
      </w:r>
    </w:p>
    <w:p w:rsidR="004E7D74" w:rsidP="004E7D74" w:rsidRDefault="00445E40" w14:paraId="4E559430" w14:textId="749ADF69">
      <w:bookmarkStart w:name="_Hlk169009908" w:id="5"/>
      <w:r>
        <w:t xml:space="preserve">Vi ser att </w:t>
      </w:r>
      <w:r w:rsidR="003E4FC8">
        <w:t>på grund av</w:t>
      </w:r>
      <w:r>
        <w:t xml:space="preserve"> prisdumpning, låga löner</w:t>
      </w:r>
      <w:r w:rsidR="00D51CCF">
        <w:t xml:space="preserve"> </w:t>
      </w:r>
      <w:r>
        <w:t>och dåliga arbetsvillkor har taxi</w:t>
      </w:r>
      <w:r w:rsidR="004E7D74">
        <w:softHyphen/>
      </w:r>
      <w:r>
        <w:t xml:space="preserve">föraryrkets attraktivitet devalverats. Dessvärre </w:t>
      </w:r>
      <w:r w:rsidR="003E4FC8">
        <w:t xml:space="preserve">har </w:t>
      </w:r>
      <w:r>
        <w:t xml:space="preserve">denna devalvering av yrket också lett till färre söker sig till att bli taxiförare. </w:t>
      </w:r>
      <w:bookmarkEnd w:id="5"/>
    </w:p>
    <w:p w:rsidR="004E7D74" w:rsidP="004E7D74" w:rsidRDefault="00517B7B" w14:paraId="05CA303A" w14:textId="77777777">
      <w:bookmarkStart w:name="_Hlk168993042" w:id="6"/>
      <w:r w:rsidRPr="00517B7B">
        <w:t xml:space="preserve">Orsaken till förslaget sägs vara förarbristen. </w:t>
      </w:r>
      <w:r w:rsidR="00A35A86">
        <w:t>Men enligt Transportstyrelsen fanns år</w:t>
      </w:r>
      <w:r w:rsidRPr="00517B7B">
        <w:t xml:space="preserve"> 2022 fler än 100</w:t>
      </w:r>
      <w:r w:rsidR="003E4FC8">
        <w:t xml:space="preserve"> </w:t>
      </w:r>
      <w:r w:rsidRPr="00517B7B">
        <w:t>000 godkända taxiförarlegitimationer i Sverige</w:t>
      </w:r>
      <w:r w:rsidR="003E4FC8">
        <w:t>, och</w:t>
      </w:r>
      <w:r w:rsidRPr="00517B7B">
        <w:t xml:space="preserve"> </w:t>
      </w:r>
      <w:r w:rsidR="003E4FC8">
        <w:t>ca</w:t>
      </w:r>
      <w:r w:rsidRPr="00517B7B">
        <w:t xml:space="preserve"> 80</w:t>
      </w:r>
      <w:r w:rsidR="003E4FC8">
        <w:t> </w:t>
      </w:r>
      <w:r w:rsidRPr="00517B7B">
        <w:t>000 av dem var aktiverade. Av dessa arbetade dock enbart mellan 10</w:t>
      </w:r>
      <w:r w:rsidR="003E4FC8">
        <w:t> </w:t>
      </w:r>
      <w:r w:rsidRPr="00517B7B">
        <w:t>000 och 15</w:t>
      </w:r>
      <w:r w:rsidR="003E4FC8">
        <w:t> </w:t>
      </w:r>
      <w:r w:rsidRPr="00517B7B">
        <w:t>000 som taxiförare. Att sänka kravet för taxiförarlegitimation och därmed sänka kvalit</w:t>
      </w:r>
      <w:r w:rsidR="003E4FC8">
        <w:t>ete</w:t>
      </w:r>
      <w:r w:rsidRPr="00517B7B">
        <w:t xml:space="preserve">n i branschen kan </w:t>
      </w:r>
      <w:r w:rsidR="00A35A86">
        <w:t>inte</w:t>
      </w:r>
      <w:r w:rsidRPr="00517B7B">
        <w:t xml:space="preserve"> vara lösningen på den </w:t>
      </w:r>
      <w:r w:rsidR="003E4FC8">
        <w:t>s.k.</w:t>
      </w:r>
      <w:r w:rsidR="00A35A86">
        <w:t xml:space="preserve"> förarbristen.</w:t>
      </w:r>
      <w:bookmarkEnd w:id="6"/>
    </w:p>
    <w:p w:rsidR="004E7D74" w:rsidP="004E7D74" w:rsidRDefault="00445E40" w14:paraId="35F238A5" w14:textId="77777777">
      <w:bookmarkStart w:name="_Hlk168993082" w:id="7"/>
      <w:r>
        <w:t>Förarbristen inom taxibranschen handlar</w:t>
      </w:r>
      <w:r w:rsidR="00A35A86">
        <w:t xml:space="preserve"> således i första hand</w:t>
      </w:r>
      <w:r>
        <w:t xml:space="preserve"> om de strukturella problem som råder</w:t>
      </w:r>
      <w:r w:rsidR="00D51CCF">
        <w:t>, som just låga löner</w:t>
      </w:r>
      <w:r w:rsidR="00A151C6">
        <w:t xml:space="preserve">, </w:t>
      </w:r>
      <w:r w:rsidR="00D51CCF">
        <w:t>dålig</w:t>
      </w:r>
      <w:r w:rsidR="00A151C6">
        <w:t xml:space="preserve"> arbetsmiljö och prisdumpning</w:t>
      </w:r>
      <w:r>
        <w:t xml:space="preserve">. Därför delar vi inte regeringens uppfattning att förarbristen inom taxibranschen åtgärdas genom en sänkning av ålderskravet. </w:t>
      </w:r>
      <w:bookmarkEnd w:id="7"/>
    </w:p>
    <w:sdt>
      <w:sdtPr>
        <w:alias w:val="CC_Underskrifter"/>
        <w:tag w:val="CC_Underskrifter"/>
        <w:id w:val="583496634"/>
        <w:lock w:val="sdtContentLocked"/>
        <w:placeholder>
          <w:docPart w:val="48661E64A9AF48FAB6D7F5E834248FEC"/>
        </w:placeholder>
      </w:sdtPr>
      <w:sdtEndPr/>
      <w:sdtContent>
        <w:p w:rsidR="00E069B7" w:rsidP="008417FC" w:rsidRDefault="00E069B7" w14:paraId="40C2B7A9" w14:textId="188809F2"/>
        <w:p w:rsidRPr="008E0FE2" w:rsidR="004801AC" w:rsidP="008417FC" w:rsidRDefault="00566207" w14:paraId="2BF6A76C" w14:textId="6D21E95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66967" w14:paraId="03F99874" w14:textId="77777777">
        <w:trPr>
          <w:cantSplit/>
        </w:trPr>
        <w:tc>
          <w:tcPr>
            <w:tcW w:w="50" w:type="pct"/>
            <w:vAlign w:val="bottom"/>
          </w:tcPr>
          <w:p w:rsidR="00A66967" w:rsidRDefault="003E4FC8" w14:paraId="5137DF4F" w14:textId="77777777">
            <w:pPr>
              <w:pStyle w:val="Underskrifter"/>
              <w:spacing w:after="0"/>
            </w:pPr>
            <w:r>
              <w:t>Gunilla Svantorp (S)</w:t>
            </w:r>
          </w:p>
        </w:tc>
        <w:tc>
          <w:tcPr>
            <w:tcW w:w="50" w:type="pct"/>
            <w:vAlign w:val="bottom"/>
          </w:tcPr>
          <w:p w:rsidR="00A66967" w:rsidRDefault="00A66967" w14:paraId="677EBBDA" w14:textId="77777777">
            <w:pPr>
              <w:pStyle w:val="Underskrifter"/>
              <w:spacing w:after="0"/>
            </w:pPr>
          </w:p>
        </w:tc>
      </w:tr>
      <w:tr w:rsidR="00A66967" w14:paraId="1EFECA53" w14:textId="77777777">
        <w:trPr>
          <w:cantSplit/>
        </w:trPr>
        <w:tc>
          <w:tcPr>
            <w:tcW w:w="50" w:type="pct"/>
            <w:vAlign w:val="bottom"/>
          </w:tcPr>
          <w:p w:rsidR="00A66967" w:rsidRDefault="003E4FC8" w14:paraId="195A5017" w14:textId="77777777">
            <w:pPr>
              <w:pStyle w:val="Underskrifter"/>
              <w:spacing w:after="0"/>
            </w:pPr>
            <w:r>
              <w:lastRenderedPageBreak/>
              <w:t>Åsa Karlsson (S)</w:t>
            </w:r>
          </w:p>
        </w:tc>
        <w:tc>
          <w:tcPr>
            <w:tcW w:w="50" w:type="pct"/>
            <w:vAlign w:val="bottom"/>
          </w:tcPr>
          <w:p w:rsidR="00A66967" w:rsidRDefault="003E4FC8" w14:paraId="38BF53CE" w14:textId="77777777">
            <w:pPr>
              <w:pStyle w:val="Underskrifter"/>
              <w:spacing w:after="0"/>
            </w:pPr>
            <w:r>
              <w:t>Kadir Kasirga (S)</w:t>
            </w:r>
          </w:p>
        </w:tc>
      </w:tr>
      <w:tr w:rsidR="00A66967" w14:paraId="5B887830" w14:textId="77777777">
        <w:trPr>
          <w:cantSplit/>
        </w:trPr>
        <w:tc>
          <w:tcPr>
            <w:tcW w:w="50" w:type="pct"/>
            <w:vAlign w:val="bottom"/>
          </w:tcPr>
          <w:p w:rsidR="00A66967" w:rsidRDefault="003E4FC8" w14:paraId="2FA48661" w14:textId="77777777">
            <w:pPr>
              <w:pStyle w:val="Underskrifter"/>
              <w:spacing w:after="0"/>
            </w:pPr>
            <w:r>
              <w:t>Zara Leghissa (S)</w:t>
            </w:r>
          </w:p>
        </w:tc>
        <w:tc>
          <w:tcPr>
            <w:tcW w:w="50" w:type="pct"/>
            <w:vAlign w:val="bottom"/>
          </w:tcPr>
          <w:p w:rsidR="00A66967" w:rsidRDefault="003E4FC8" w14:paraId="55C401DE" w14:textId="77777777">
            <w:pPr>
              <w:pStyle w:val="Underskrifter"/>
              <w:spacing w:after="0"/>
            </w:pPr>
            <w:r>
              <w:t>Mattias Ottosson (S)</w:t>
            </w:r>
          </w:p>
        </w:tc>
      </w:tr>
      <w:tr w:rsidR="00A66967" w14:paraId="533A841E" w14:textId="77777777">
        <w:trPr>
          <w:cantSplit/>
        </w:trPr>
        <w:tc>
          <w:tcPr>
            <w:tcW w:w="50" w:type="pct"/>
            <w:vAlign w:val="bottom"/>
          </w:tcPr>
          <w:p w:rsidR="00A66967" w:rsidRDefault="003E4FC8" w14:paraId="1D77C1C6" w14:textId="77777777">
            <w:pPr>
              <w:pStyle w:val="Underskrifter"/>
              <w:spacing w:after="0"/>
            </w:pPr>
            <w:r>
              <w:t>Inga-Lill Sjöblom (S)</w:t>
            </w:r>
          </w:p>
        </w:tc>
        <w:tc>
          <w:tcPr>
            <w:tcW w:w="50" w:type="pct"/>
            <w:vAlign w:val="bottom"/>
          </w:tcPr>
          <w:p w:rsidR="00A66967" w:rsidRDefault="003E4FC8" w14:paraId="165197D5" w14:textId="77777777">
            <w:pPr>
              <w:pStyle w:val="Underskrifter"/>
              <w:spacing w:after="0"/>
            </w:pPr>
            <w:r>
              <w:t>Carina Ödebrink (S)</w:t>
            </w:r>
          </w:p>
        </w:tc>
      </w:tr>
    </w:tbl>
    <w:p w:rsidR="00A66967" w:rsidRDefault="00A66967" w14:paraId="2D110553" w14:textId="77777777"/>
    <w:sectPr w:rsidR="00A6696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F3C2" w14:textId="77777777" w:rsidR="00445E40" w:rsidRDefault="00445E40" w:rsidP="000C1CAD">
      <w:pPr>
        <w:spacing w:line="240" w:lineRule="auto"/>
      </w:pPr>
      <w:r>
        <w:separator/>
      </w:r>
    </w:p>
  </w:endnote>
  <w:endnote w:type="continuationSeparator" w:id="0">
    <w:p w14:paraId="2E3A5DFB" w14:textId="77777777" w:rsidR="00445E40" w:rsidRDefault="00445E4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36A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D01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BCB8" w14:textId="5537D7C1" w:rsidR="00262EA3" w:rsidRPr="008417FC" w:rsidRDefault="00262EA3" w:rsidP="008417F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4D580" w14:textId="77777777" w:rsidR="00445E40" w:rsidRDefault="00445E40" w:rsidP="000C1CAD">
      <w:pPr>
        <w:spacing w:line="240" w:lineRule="auto"/>
      </w:pPr>
      <w:r>
        <w:separator/>
      </w:r>
    </w:p>
  </w:footnote>
  <w:footnote w:type="continuationSeparator" w:id="0">
    <w:p w14:paraId="0C534AF1" w14:textId="77777777" w:rsidR="00445E40" w:rsidRDefault="00445E4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6F0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2083B6" wp14:editId="0769C53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0626CD" w14:textId="1DC4BD06" w:rsidR="00262EA3" w:rsidRDefault="0056620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45E4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2083B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B0626CD" w14:textId="1DC4BD06" w:rsidR="00262EA3" w:rsidRDefault="0056620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45E4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F4D602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32B0" w14:textId="77777777" w:rsidR="00262EA3" w:rsidRDefault="00262EA3" w:rsidP="008563AC">
    <w:pPr>
      <w:jc w:val="right"/>
    </w:pPr>
  </w:p>
  <w:p w14:paraId="01FD683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3E3E" w14:textId="77777777" w:rsidR="00262EA3" w:rsidRDefault="0056620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FBECE2D" wp14:editId="55F88B5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E23BDD8" w14:textId="15F35706" w:rsidR="00262EA3" w:rsidRDefault="0056620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417FC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45E40">
          <w:t>S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C36E1E7" w14:textId="77777777" w:rsidR="00262EA3" w:rsidRPr="008227B3" w:rsidRDefault="0056620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0856456" w14:textId="1353CD1B" w:rsidR="00262EA3" w:rsidRPr="008227B3" w:rsidRDefault="0056620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417FC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417FC">
          <w:t>:2913</w:t>
        </w:r>
      </w:sdtContent>
    </w:sdt>
  </w:p>
  <w:p w14:paraId="7867162C" w14:textId="0D98D546" w:rsidR="00262EA3" w:rsidRDefault="0056620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417FC">
          <w:t>av Gunilla Svantorp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5CA9B82" w14:textId="5AD821F4" w:rsidR="00262EA3" w:rsidRDefault="00445E40" w:rsidP="00283E0F">
        <w:pPr>
          <w:pStyle w:val="FSHRub2"/>
        </w:pPr>
        <w:r>
          <w:t>med anledning av prop. 2023/24:148 Två frågor om taxi – prisuppgiftsskyldigheten och ålderskravet för taxiförarlegitimation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8BC981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80BD4"/>
    <w:multiLevelType w:val="hybridMultilevel"/>
    <w:tmpl w:val="17928A92"/>
    <w:lvl w:ilvl="0" w:tplc="1FF8B688">
      <w:start w:val="1"/>
      <w:numFmt w:val="decimal"/>
      <w:lvlText w:val="%1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4AF49B5"/>
    <w:multiLevelType w:val="hybridMultilevel"/>
    <w:tmpl w:val="1144B95C"/>
    <w:lvl w:ilvl="0" w:tplc="3FAE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18"/>
  </w:num>
  <w:num w:numId="7">
    <w:abstractNumId w:val="10"/>
  </w:num>
  <w:num w:numId="8">
    <w:abstractNumId w:val="11"/>
  </w:num>
  <w:num w:numId="9">
    <w:abstractNumId w:val="14"/>
  </w:num>
  <w:num w:numId="10">
    <w:abstractNumId w:val="20"/>
  </w:num>
  <w:num w:numId="11">
    <w:abstractNumId w:val="19"/>
  </w:num>
  <w:num w:numId="12">
    <w:abstractNumId w:val="19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19"/>
  </w:num>
  <w:num w:numId="31">
    <w:abstractNumId w:val="19"/>
  </w:num>
  <w:num w:numId="32">
    <w:abstractNumId w:val="20"/>
  </w:num>
  <w:num w:numId="33">
    <w:abstractNumId w:val="19"/>
  </w:num>
  <w:num w:numId="34">
    <w:abstractNumId w:val="13"/>
  </w:num>
  <w:num w:numId="3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45E4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77E0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3CB1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65B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4F9C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4FC8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5E40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E7D74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B04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17B7B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207"/>
    <w:rsid w:val="00566CDC"/>
    <w:rsid w:val="00566D2D"/>
    <w:rsid w:val="00567212"/>
    <w:rsid w:val="005678B2"/>
    <w:rsid w:val="0057112F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17FC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5848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698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1C6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A8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5D1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967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1CCF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2F3A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452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E39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69B7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4BC1EA"/>
  <w15:chartTrackingRefBased/>
  <w15:docId w15:val="{50074CD0-BD4D-42C2-91F4-C55F6B28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1AF95AA0B04742A76BB6CF5BF4F6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85F7AE-3214-4163-A38F-D001766989D3}"/>
      </w:docPartPr>
      <w:docPartBody>
        <w:p w:rsidR="009F3144" w:rsidRDefault="009F3144">
          <w:pPr>
            <w:pStyle w:val="051AF95AA0B04742A76BB6CF5BF4F63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84C65B3101140E69FDF1F938F98D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823C66-11C8-4168-8307-D8F816AE9880}"/>
      </w:docPartPr>
      <w:docPartBody>
        <w:p w:rsidR="009F3144" w:rsidRDefault="009F3144">
          <w:pPr>
            <w:pStyle w:val="884C65B3101140E69FDF1F938F98D2A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8661E64A9AF48FAB6D7F5E834248F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E3A9B-1E34-4A80-9ACE-0C3D065F0843}"/>
      </w:docPartPr>
      <w:docPartBody>
        <w:p w:rsidR="00FC4CDB" w:rsidRDefault="00FC4CD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44"/>
    <w:rsid w:val="009F3144"/>
    <w:rsid w:val="00FC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51AF95AA0B04742A76BB6CF5BF4F63A">
    <w:name w:val="051AF95AA0B04742A76BB6CF5BF4F63A"/>
  </w:style>
  <w:style w:type="paragraph" w:customStyle="1" w:styleId="884C65B3101140E69FDF1F938F98D2A6">
    <w:name w:val="884C65B3101140E69FDF1F938F98D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988B5-D53E-40F6-9CB0-9887D659CA76}"/>
</file>

<file path=customXml/itemProps2.xml><?xml version="1.0" encoding="utf-8"?>
<ds:datastoreItem xmlns:ds="http://schemas.openxmlformats.org/officeDocument/2006/customXml" ds:itemID="{940EEACC-4DE3-4374-9F36-DE9022FCC1F5}"/>
</file>

<file path=customXml/itemProps3.xml><?xml version="1.0" encoding="utf-8"?>
<ds:datastoreItem xmlns:ds="http://schemas.openxmlformats.org/officeDocument/2006/customXml" ds:itemID="{D4D63187-D952-4B18-9B15-8F3E9C09E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2008</Characters>
  <Application>Microsoft Office Word</Application>
  <DocSecurity>0</DocSecurity>
  <Lines>55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Med anledning av regeringens proposition 2023 24 148  Två frågor om taxi   prisuppgiftsskyldigheten och ålderskravet för taxiförarlegitimation</vt:lpstr>
      <vt:lpstr>
      </vt:lpstr>
    </vt:vector>
  </TitlesOfParts>
  <Company>Sveriges riksdag</Company>
  <LinksUpToDate>false</LinksUpToDate>
  <CharactersWithSpaces>2325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