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407554367E34457A6A08585BB97C032"/>
        </w:placeholder>
        <w:text/>
      </w:sdtPr>
      <w:sdtEndPr/>
      <w:sdtContent>
        <w:p w:rsidRPr="009B062B" w:rsidR="00AF30DD" w:rsidP="00DA28CE" w:rsidRDefault="00AF30DD" w14:paraId="6CA162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0c202c-a25c-4706-9cf4-60cf3d6463f6"/>
        <w:id w:val="343520559"/>
        <w:lock w:val="sdtLocked"/>
      </w:sdtPr>
      <w:sdtEndPr/>
      <w:sdtContent>
        <w:p w:rsidR="00685B61" w:rsidRDefault="009201A8" w14:paraId="065E3A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utöka kapaciteten och minimera risken för trafikstörningar för fordonstrafiken över Saltsjö-Mälarsnittet i Södertälje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1FB3AB99B984F2EA045C7099C93E00A"/>
        </w:placeholder>
        <w:text/>
      </w:sdtPr>
      <w:sdtEndPr/>
      <w:sdtContent>
        <w:p w:rsidRPr="009B062B" w:rsidR="006D79C9" w:rsidP="00333E95" w:rsidRDefault="006D79C9" w14:paraId="67F45750" w14:textId="77777777">
          <w:pPr>
            <w:pStyle w:val="Rubrik1"/>
          </w:pPr>
          <w:r>
            <w:t>Motivering</w:t>
          </w:r>
        </w:p>
      </w:sdtContent>
    </w:sdt>
    <w:p w:rsidR="00743271" w:rsidP="00743271" w:rsidRDefault="00743271" w14:paraId="23C69199" w14:textId="3134EF11">
      <w:pPr>
        <w:pStyle w:val="Normalutanindragellerluft"/>
      </w:pPr>
      <w:r>
        <w:t>Olyckan på motorvägsbron dagen före midsommarafton den 27 juni 2016 illustrerade med all önskvärd tydlighet hur sårbart det svenska vägnätet är över Saltsjö-Mälarsnittet i Södertälje. Här möts E4 och E20 i en trång passage som utgör den naturliga till- och frånfarten för Stockholm. När/om denna passage blir helt utslagen kan trafiken ledas om antingen över Saltsjöbron som går parallellt med motorvägsbron, genom Södertäljes stadskärna över Mälarbron, via Strängnäs/Enköping över Hjulstabron på väg 55 och med tillfart norrifrån till Stockholm eller slutligen över Mörkö med fä</w:t>
      </w:r>
      <w:r w:rsidR="00ED0D15">
        <w:t>rja över Skanssundet. Så länge S</w:t>
      </w:r>
      <w:r>
        <w:t xml:space="preserve">altsjöbron och Mälarbron i Södertälje är i full funktion kan situationen antas vara hanterbar, även om det skulle </w:t>
      </w:r>
      <w:r>
        <w:lastRenderedPageBreak/>
        <w:t>uppstå mycket stora störningar för såväl persontransporterna som varuförsörjningen. Att så är fallet visade sig tydlig</w:t>
      </w:r>
      <w:r w:rsidR="00ED0D15">
        <w:t>t</w:t>
      </w:r>
      <w:r>
        <w:t xml:space="preserve"> vid olyckan midsommaren 2016. Men om också dessa broar skulle sättas ur spel blev situationen genast mycket allvarlig. Så allvarlig att den sannolikt skulle lamslå stora delar av Stockholmsregionen.</w:t>
      </w:r>
    </w:p>
    <w:p w:rsidRPr="00D223EF" w:rsidR="00743271" w:rsidP="00D223EF" w:rsidRDefault="00743271" w14:paraId="13CC65E3" w14:textId="0DAB49D3">
      <w:r w:rsidRPr="00D223EF">
        <w:t>En av de viktigaste aspekterna i sammanhanget är de kapacitets- och säkerhets</w:t>
      </w:r>
      <w:r w:rsidR="00ED0D15">
        <w:t xml:space="preserve">- och </w:t>
      </w:r>
      <w:r w:rsidRPr="00D223EF">
        <w:t>sårbarhetsaspekter som finns i dagens transportsystem. Ett robust och tillförlitligt transportsystem förutsätter redundans och en tillräcklig kapacitet. Mot denna bakgrund anser vi att det är välkommet att en kapacitetsförstärkning över Saltsjö-Mälarsnittet i Södertälje för fordonstrafik nu ingår i den nationella planen för transportinfrastruktur. Arbetet med denna kapacitetsförstärkning måste dock planeras så att långvariga störningar för befintlig trafik såväl förbi som genom Södertälje under byggtiden kan undvikas.</w:t>
      </w:r>
    </w:p>
    <w:p w:rsidRPr="00D223EF" w:rsidR="00743271" w:rsidP="00D223EF" w:rsidRDefault="00743271" w14:paraId="236D7DFF" w14:textId="1BDE99D5">
      <w:r w:rsidRPr="00D223EF">
        <w:t>Denna trånga passage är en av de viktigaste och idag mest sårbara delarna i fordonstrafiksystemet i hela landet varför det är angeläget att i planeringen lägga en betydande vikt vid säkerhets- och sårbarhetsaspekterna. De senaste årens försämrade säkerhetsläge har åter aktualiserat totalförsvarsplaneringen. Ett robust och redundant trafiksystem är en viktig parameter i detta sammanhang. Saltsjö-Mälarsni</w:t>
      </w:r>
      <w:r w:rsidR="00ED0D15">
        <w:t>ttet i Södertälje torde vara en</w:t>
      </w:r>
      <w:r w:rsidRPr="00D223EF">
        <w:t xml:space="preserve"> </w:t>
      </w:r>
      <w:r w:rsidRPr="00D223EF">
        <w:lastRenderedPageBreak/>
        <w:t>av de me</w:t>
      </w:r>
      <w:r w:rsidR="00D223EF">
        <w:t>st akuta delar</w:t>
      </w:r>
      <w:r w:rsidR="00ED0D15">
        <w:t>na</w:t>
      </w:r>
      <w:r w:rsidR="00D223EF">
        <w:t xml:space="preserve"> av dagens trafik</w:t>
      </w:r>
      <w:r w:rsidRPr="00D223EF">
        <w:t>system som behöver åtgärdas ur ett säkerhets- och sårbarhetsperspektiv.</w:t>
      </w:r>
    </w:p>
    <w:p w:rsidRPr="00D223EF" w:rsidR="00422B9E" w:rsidP="00D223EF" w:rsidRDefault="00743271" w14:paraId="3A8772E2" w14:textId="2FCEFECD">
      <w:r w:rsidRPr="00D223EF">
        <w:t>Därför måste också förutsättningarna för en helt ny trafiklösning för fordonstrafiken över Saltsjö-Mälarsnittet genom Södertälje utredas. Vi finner det angeläget att snarast möjligt plane</w:t>
      </w:r>
      <w:r w:rsidR="00ED0D15">
        <w:t>ra och bygga en ny passage över</w:t>
      </w:r>
      <w:r w:rsidRPr="00D223EF">
        <w:t xml:space="preserve"> eller under Södertälje kanal. Det handlar både om att säkra en god kapacitet för trafikförsörjningen till och från de stora industrier som finns i Södertälje</w:t>
      </w:r>
      <w:r w:rsidR="00ED0D15">
        <w:t xml:space="preserve"> och om</w:t>
      </w:r>
      <w:r w:rsidRPr="00D223EF">
        <w:t xml:space="preserve"> att säkra en god kapacitet för all annan trafik som ska passera Södertälje. </w:t>
      </w:r>
    </w:p>
    <w:sdt>
      <w:sdtPr>
        <w:alias w:val="CC_Underskrifter"/>
        <w:tag w:val="CC_Underskrifter"/>
        <w:id w:val="583496634"/>
        <w:lock w:val="sdtContentLocked"/>
        <w:placeholder>
          <w:docPart w:val="EE620E5008ED4177A5B068FE89A905B8"/>
        </w:placeholder>
      </w:sdtPr>
      <w:sdtEndPr/>
      <w:sdtContent>
        <w:p w:rsidR="00D223EF" w:rsidP="001C3E96" w:rsidRDefault="00D223EF" w14:paraId="794F1A5F" w14:textId="77777777"/>
        <w:p w:rsidRPr="008E0FE2" w:rsidR="004801AC" w:rsidP="001C3E96" w:rsidRDefault="00B148E4" w14:paraId="6AB399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Serkan Köse (S)</w:t>
            </w:r>
          </w:p>
        </w:tc>
      </w:tr>
    </w:tbl>
    <w:p w:rsidR="00F805E7" w:rsidRDefault="00F805E7" w14:paraId="5AFB9B95" w14:textId="77777777"/>
    <w:sectPr w:rsidR="00F805E7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9F66" w14:textId="77777777" w:rsidR="00743271" w:rsidRDefault="00743271" w:rsidP="000C1CAD">
      <w:pPr>
        <w:spacing w:line="240" w:lineRule="auto"/>
      </w:pPr>
      <w:r>
        <w:separator/>
      </w:r>
    </w:p>
  </w:endnote>
  <w:endnote w:type="continuationSeparator" w:id="0">
    <w:p w14:paraId="3CBA0705" w14:textId="77777777" w:rsidR="00743271" w:rsidRDefault="007432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F7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BD72" w14:textId="0799766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48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1DA2" w14:textId="77777777" w:rsidR="00743271" w:rsidRDefault="00743271" w:rsidP="000C1CAD">
      <w:pPr>
        <w:spacing w:line="240" w:lineRule="auto"/>
      </w:pPr>
      <w:r>
        <w:separator/>
      </w:r>
    </w:p>
  </w:footnote>
  <w:footnote w:type="continuationSeparator" w:id="0">
    <w:p w14:paraId="262D9FF3" w14:textId="77777777" w:rsidR="00743271" w:rsidRDefault="007432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2602E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58D5E4" wp14:anchorId="7C5524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48E4" w14:paraId="34B97E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95335A8478481FAC50A95017850A9B"/>
                              </w:placeholder>
                              <w:text/>
                            </w:sdtPr>
                            <w:sdtEndPr/>
                            <w:sdtContent>
                              <w:r w:rsidR="0074327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BB23E7B32C423B81E0729CAF68EE88"/>
                              </w:placeholder>
                              <w:text/>
                            </w:sdtPr>
                            <w:sdtEndPr/>
                            <w:sdtContent>
                              <w:r w:rsidR="00743271">
                                <w:t>1842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5524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48E4" w14:paraId="34B97E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95335A8478481FAC50A95017850A9B"/>
                        </w:placeholder>
                        <w:text/>
                      </w:sdtPr>
                      <w:sdtEndPr/>
                      <w:sdtContent>
                        <w:r w:rsidR="0074327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BB23E7B32C423B81E0729CAF68EE88"/>
                        </w:placeholder>
                        <w:text/>
                      </w:sdtPr>
                      <w:sdtEndPr/>
                      <w:sdtContent>
                        <w:r w:rsidR="00743271">
                          <w:t>1842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EEC2F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D17E84B" w14:textId="77777777">
    <w:pPr>
      <w:jc w:val="right"/>
    </w:pPr>
  </w:p>
  <w:p w:rsidR="00262EA3" w:rsidP="00776B74" w:rsidRDefault="00262EA3" w14:paraId="79375E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148E4" w14:paraId="0B6EB07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880F23" wp14:anchorId="101271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48E4" w14:paraId="3074B6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327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3271">
          <w:t>1842</w:t>
        </w:r>
      </w:sdtContent>
    </w:sdt>
  </w:p>
  <w:p w:rsidRPr="008227B3" w:rsidR="00262EA3" w:rsidP="008227B3" w:rsidRDefault="00B148E4" w14:paraId="0890BE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48E4" w14:paraId="33E807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:2145</w:t>
        </w:r>
      </w:sdtContent>
    </w:sdt>
  </w:p>
  <w:p w:rsidR="00262EA3" w:rsidP="00E03A3D" w:rsidRDefault="00B148E4" w14:paraId="677716D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43271" w14:paraId="5EB36BA0" w14:textId="77777777">
        <w:pPr>
          <w:pStyle w:val="FSHRub2"/>
        </w:pPr>
        <w:r>
          <w:t>Säkra kapaciteten över Saltsjö-Mälarsnittet i Södertälje för fordonstrafik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34C4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432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3E96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037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B61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271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0D2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A21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1A8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CD9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8E4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3EF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D15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5E7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2FD6C"/>
  <w15:chartTrackingRefBased/>
  <w15:docId w15:val="{EFD27378-25EB-41AB-B7A1-73F3C61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07554367E34457A6A08585BB97C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A47BD-AF0E-4582-8638-E7257A6757FE}"/>
      </w:docPartPr>
      <w:docPartBody>
        <w:p w:rsidR="00F405F9" w:rsidRDefault="00F405F9">
          <w:pPr>
            <w:pStyle w:val="D407554367E34457A6A08585BB97C0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FB3AB99B984F2EA045C7099C93E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BE11D-6A32-4768-B407-41A1F964252E}"/>
      </w:docPartPr>
      <w:docPartBody>
        <w:p w:rsidR="00F405F9" w:rsidRDefault="00F405F9">
          <w:pPr>
            <w:pStyle w:val="41FB3AB99B984F2EA045C7099C93E0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95335A8478481FAC50A95017850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48414-A81E-4E60-87C9-48D3127FDA32}"/>
      </w:docPartPr>
      <w:docPartBody>
        <w:p w:rsidR="00F405F9" w:rsidRDefault="00F405F9">
          <w:pPr>
            <w:pStyle w:val="C895335A8478481FAC50A95017850A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BB23E7B32C423B81E0729CAF68E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9D008-F124-492F-8153-B8CB7D070AF9}"/>
      </w:docPartPr>
      <w:docPartBody>
        <w:p w:rsidR="00F405F9" w:rsidRDefault="00F405F9">
          <w:pPr>
            <w:pStyle w:val="D4BB23E7B32C423B81E0729CAF68EE88"/>
          </w:pPr>
          <w:r>
            <w:t xml:space="preserve"> </w:t>
          </w:r>
        </w:p>
      </w:docPartBody>
    </w:docPart>
    <w:docPart>
      <w:docPartPr>
        <w:name w:val="EE620E5008ED4177A5B068FE89A90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6A26B-1EB7-496F-90DB-EFD4744CE50C}"/>
      </w:docPartPr>
      <w:docPartBody>
        <w:p w:rsidR="00E61793" w:rsidRDefault="00E617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F9"/>
    <w:rsid w:val="00E61793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07554367E34457A6A08585BB97C032">
    <w:name w:val="D407554367E34457A6A08585BB97C032"/>
  </w:style>
  <w:style w:type="paragraph" w:customStyle="1" w:styleId="5635414BF950497C883776B6BA31FC2A">
    <w:name w:val="5635414BF950497C883776B6BA31FC2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374760D20624F17A3B320964614FBBD">
    <w:name w:val="B374760D20624F17A3B320964614FBBD"/>
  </w:style>
  <w:style w:type="paragraph" w:customStyle="1" w:styleId="41FB3AB99B984F2EA045C7099C93E00A">
    <w:name w:val="41FB3AB99B984F2EA045C7099C93E00A"/>
  </w:style>
  <w:style w:type="paragraph" w:customStyle="1" w:styleId="BEBC9E3A934042F6AC5EEDB4C44DBEC9">
    <w:name w:val="BEBC9E3A934042F6AC5EEDB4C44DBEC9"/>
  </w:style>
  <w:style w:type="paragraph" w:customStyle="1" w:styleId="F6315F5B688A4CFABF7AF059C9BFC789">
    <w:name w:val="F6315F5B688A4CFABF7AF059C9BFC789"/>
  </w:style>
  <w:style w:type="paragraph" w:customStyle="1" w:styleId="C895335A8478481FAC50A95017850A9B">
    <w:name w:val="C895335A8478481FAC50A95017850A9B"/>
  </w:style>
  <w:style w:type="paragraph" w:customStyle="1" w:styleId="D4BB23E7B32C423B81E0729CAF68EE88">
    <w:name w:val="D4BB23E7B32C423B81E0729CAF68E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9C276-A631-4059-9114-E304C6053A09}"/>
</file>

<file path=customXml/itemProps2.xml><?xml version="1.0" encoding="utf-8"?>
<ds:datastoreItem xmlns:ds="http://schemas.openxmlformats.org/officeDocument/2006/customXml" ds:itemID="{BE281C8D-7766-4442-8000-5CF21D05561C}"/>
</file>

<file path=customXml/itemProps3.xml><?xml version="1.0" encoding="utf-8"?>
<ds:datastoreItem xmlns:ds="http://schemas.openxmlformats.org/officeDocument/2006/customXml" ds:itemID="{F329CD93-F4FC-4613-9BD9-E12C4CD48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2622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S1842 Säkra kapaciteten över Saltsjö Mälarsnittet i Södertälje för fordonstrafik</vt:lpstr>
      <vt:lpstr>
      </vt:lpstr>
    </vt:vector>
  </TitlesOfParts>
  <Company>Sveriges riksdag</Company>
  <LinksUpToDate>false</LinksUpToDate>
  <CharactersWithSpaces>3039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