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88DB4F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E51283">
              <w:rPr>
                <w:b/>
              </w:rPr>
              <w:t>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1247832D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E51283">
              <w:t>10-13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466C8281" w:rsidR="00D12EAD" w:rsidRDefault="00E51283" w:rsidP="0096348C">
            <w:r>
              <w:t>10.00–</w:t>
            </w:r>
            <w:r w:rsidR="00D455BB">
              <w:t>10.50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3F5D7FA4" w:rsidR="00F93B25" w:rsidRDefault="00F93B25" w:rsidP="0096348C"/>
    <w:p w14:paraId="00F67D77" w14:textId="0B37EB44" w:rsidR="005248E5" w:rsidRDefault="005248E5" w:rsidP="0096348C">
      <w:r>
        <w:tab/>
      </w:r>
    </w:p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F1D282A" w14:textId="77777777" w:rsidR="00E57DF8" w:rsidRDefault="005248E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närvara</w:t>
            </w:r>
          </w:p>
          <w:p w14:paraId="7B0843AD" w14:textId="77777777" w:rsidR="005248E5" w:rsidRDefault="005248E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02BF1DBC" w14:textId="615C63D8" w:rsidR="005248E5" w:rsidRDefault="005248E5" w:rsidP="005248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Utskottet beslutade att Emma Hellman från civilutskottets kansli får närvara vid sammanträden där ärendet med regeringens </w:t>
            </w:r>
            <w:r w:rsidR="00B56CE7">
              <w:rPr>
                <w:lang w:eastAsia="en-US"/>
              </w:rPr>
              <w:t>proposition</w:t>
            </w:r>
            <w:r>
              <w:rPr>
                <w:lang w:eastAsia="en-US"/>
              </w:rPr>
              <w:t xml:space="preserve"> 2021/22:</w:t>
            </w:r>
            <w:r w:rsidR="00B56CE7">
              <w:rPr>
                <w:lang w:eastAsia="en-US"/>
              </w:rPr>
              <w:t>256</w:t>
            </w:r>
            <w:r>
              <w:rPr>
                <w:lang w:eastAsia="en-US"/>
              </w:rPr>
              <w:t xml:space="preserve"> behandlas.</w:t>
            </w:r>
          </w:p>
          <w:p w14:paraId="21A0F52A" w14:textId="36EA147D" w:rsidR="005248E5" w:rsidRDefault="005248E5" w:rsidP="005248E5">
            <w:pPr>
              <w:rPr>
                <w:lang w:eastAsia="en-US"/>
              </w:rPr>
            </w:pPr>
          </w:p>
          <w:p w14:paraId="4D20DD25" w14:textId="256A9ABE" w:rsidR="005248E5" w:rsidRPr="005248E5" w:rsidRDefault="005248E5" w:rsidP="005248E5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Denna paragraf förklarades omedelbart justerad.</w:t>
            </w:r>
          </w:p>
          <w:p w14:paraId="313533B1" w14:textId="254FF903" w:rsidR="005248E5" w:rsidRDefault="005248E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</w:p>
        </w:tc>
      </w:tr>
      <w:tr w:rsidR="005248E5" w14:paraId="20FEE194" w14:textId="77777777" w:rsidTr="00D12EAD">
        <w:tc>
          <w:tcPr>
            <w:tcW w:w="567" w:type="dxa"/>
          </w:tcPr>
          <w:p w14:paraId="5D5FA6F5" w14:textId="5CFAB886" w:rsidR="005248E5" w:rsidRDefault="002A21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648AD25C" w14:textId="77777777" w:rsidR="005248E5" w:rsidRPr="001E1FAC" w:rsidRDefault="005248E5" w:rsidP="005248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CB4F5E1" w14:textId="77777777" w:rsidR="005248E5" w:rsidRDefault="005248E5" w:rsidP="005248E5">
            <w:pPr>
              <w:tabs>
                <w:tab w:val="left" w:pos="1701"/>
              </w:tabs>
              <w:rPr>
                <w:snapToGrid w:val="0"/>
              </w:rPr>
            </w:pPr>
          </w:p>
          <w:p w14:paraId="05498625" w14:textId="77777777" w:rsidR="005248E5" w:rsidRDefault="005248E5" w:rsidP="005248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2022/23:2.</w:t>
            </w:r>
          </w:p>
          <w:p w14:paraId="3994EAC2" w14:textId="77777777" w:rsidR="005248E5" w:rsidRDefault="005248E5" w:rsidP="00E5128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2C368756" w:rsidR="00AC1A15" w:rsidRDefault="002A21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5491854F" w14:textId="77777777" w:rsidR="00E51283" w:rsidRPr="001E1FAC" w:rsidRDefault="00E51283" w:rsidP="00E512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13F2D8C8" w14:textId="77777777" w:rsidR="00AC1A15" w:rsidRDefault="00AC1A1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1ED4CDDF" w14:textId="621B537B" w:rsidR="005248E5" w:rsidRPr="005248E5" w:rsidRDefault="005248E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56CE7">
              <w:rPr>
                <w:bCs/>
                <w:szCs w:val="24"/>
              </w:rPr>
              <w:t>Kanslichefen informerade om kommande sammanträden i skatteutskottet.</w:t>
            </w:r>
          </w:p>
          <w:p w14:paraId="48A8887A" w14:textId="64EAB6A8" w:rsidR="005248E5" w:rsidRPr="009C2ED3" w:rsidRDefault="005248E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0D3043" w14:paraId="2EB7990F" w14:textId="77777777" w:rsidTr="00D12EAD">
        <w:tc>
          <w:tcPr>
            <w:tcW w:w="567" w:type="dxa"/>
          </w:tcPr>
          <w:p w14:paraId="44126405" w14:textId="2025D877" w:rsidR="000D3043" w:rsidRDefault="002A21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7A5FD00E" w14:textId="785A5743" w:rsidR="00E51283" w:rsidRDefault="00E51283" w:rsidP="00E51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E51283">
              <w:rPr>
                <w:b/>
                <w:szCs w:val="24"/>
              </w:rPr>
              <w:t>BNP-indexering av skatterna på kemikalier i viss elektronik och avfallsförbränning (SkU2)</w:t>
            </w:r>
          </w:p>
          <w:p w14:paraId="3CD2ABB0" w14:textId="77777777" w:rsidR="00E51283" w:rsidRPr="00E51283" w:rsidRDefault="00E51283" w:rsidP="00E51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549743BF" w14:textId="69CC1E44" w:rsidR="00E51283" w:rsidRPr="00E51283" w:rsidRDefault="00E51283" w:rsidP="00E5128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51283">
              <w:rPr>
                <w:bCs/>
                <w:szCs w:val="24"/>
              </w:rPr>
              <w:t>Utskottet fortsatte beredningen av proposition 2021/22:</w:t>
            </w:r>
            <w:r>
              <w:rPr>
                <w:bCs/>
                <w:szCs w:val="24"/>
              </w:rPr>
              <w:t>240</w:t>
            </w:r>
            <w:r w:rsidRPr="00E51283">
              <w:rPr>
                <w:bCs/>
                <w:szCs w:val="24"/>
              </w:rPr>
              <w:t xml:space="preserve"> och motioner. </w:t>
            </w:r>
          </w:p>
          <w:p w14:paraId="4A0ED22C" w14:textId="77777777" w:rsidR="00E51283" w:rsidRPr="00E51283" w:rsidRDefault="00E51283" w:rsidP="00E51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29709D00" w14:textId="77777777" w:rsidR="000D3043" w:rsidRDefault="00E51283" w:rsidP="00E5128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51283">
              <w:rPr>
                <w:bCs/>
                <w:szCs w:val="24"/>
              </w:rPr>
              <w:t xml:space="preserve">Ärendet bordlades. </w:t>
            </w:r>
          </w:p>
          <w:p w14:paraId="4354FE96" w14:textId="7911582D" w:rsidR="00E51283" w:rsidRPr="00E51283" w:rsidRDefault="00E51283" w:rsidP="00E5128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54B1E50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A2156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17768321" w14:textId="644A0C4E" w:rsidR="00E51283" w:rsidRDefault="00E51283" w:rsidP="00E5128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51283">
              <w:rPr>
                <w:b/>
                <w:snapToGrid w:val="0"/>
              </w:rPr>
              <w:t>Leveranser av fartygsbränsle till havs i vissa fall (SkU5)</w:t>
            </w:r>
          </w:p>
          <w:p w14:paraId="07C6FC82" w14:textId="77777777" w:rsidR="00E51283" w:rsidRPr="00E51283" w:rsidRDefault="00E51283" w:rsidP="00E512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C614142" w14:textId="3A8395D0" w:rsidR="00E51283" w:rsidRPr="00E51283" w:rsidRDefault="00E51283" w:rsidP="00E5128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51283">
              <w:rPr>
                <w:bCs/>
                <w:snapToGrid w:val="0"/>
              </w:rPr>
              <w:t>Utskottet fortsatte beredningen av proposition 2021/22:256.</w:t>
            </w:r>
          </w:p>
          <w:p w14:paraId="2A8262B8" w14:textId="77777777" w:rsidR="00E51283" w:rsidRDefault="00E51283" w:rsidP="00E5128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36712D3" w14:textId="77777777" w:rsidR="00E51283" w:rsidRDefault="00E51283" w:rsidP="00E5128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1EA7D04A" w14:textId="4257F537" w:rsidR="00E51283" w:rsidRDefault="00E51283" w:rsidP="00E5128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505C78E4" w:rsidR="00820AC7" w:rsidRDefault="002A21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1875409B" w14:textId="6A7E7CFC" w:rsidR="00820AC7" w:rsidRDefault="00CF4BAF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F4BA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förstärkt spelreglering</w:t>
            </w:r>
            <w:r w:rsidR="00F22D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(SkU3y)</w:t>
            </w:r>
          </w:p>
          <w:p w14:paraId="78402E93" w14:textId="77777777" w:rsidR="00CF4BAF" w:rsidRDefault="00CF4BAF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3C2F35" w14:textId="09D67FAB" w:rsidR="00820AC7" w:rsidRDefault="00820AC7" w:rsidP="00820AC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</w:t>
            </w:r>
            <w:r w:rsidR="005F3182">
              <w:rPr>
                <w:rFonts w:ascii="TimesNewRomanPSMT" w:hAnsi="TimesNewRomanPSMT" w:cs="TimesNewRomanPSMT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CF4BAF">
              <w:rPr>
                <w:rFonts w:ascii="TimesNewRomanPSMT" w:hAnsi="TimesNewRomanPSMT" w:cs="TimesNewRomanPSMT"/>
                <w:szCs w:val="24"/>
              </w:rPr>
              <w:t>kultur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</w:p>
          <w:p w14:paraId="50EBE73C" w14:textId="16301530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proposition 202</w:t>
            </w:r>
            <w:r w:rsidR="00CF4BAF">
              <w:rPr>
                <w:rFonts w:ascii="TimesNewRomanPSMT" w:hAnsi="TimesNewRomanPSMT" w:cs="TimesNewRomanPSMT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Cs w:val="24"/>
              </w:rPr>
              <w:t>/2</w:t>
            </w:r>
            <w:r w:rsidR="00CF4BAF">
              <w:rPr>
                <w:rFonts w:ascii="TimesNewRomanPSMT" w:hAnsi="TimesNewRomanPSMT" w:cs="TimesNewRomanPSMT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Cs w:val="24"/>
              </w:rPr>
              <w:t>:</w:t>
            </w:r>
            <w:r w:rsidR="00CF4BAF">
              <w:rPr>
                <w:rFonts w:ascii="TimesNewRomanPSMT" w:hAnsi="TimesNewRomanPSMT" w:cs="TimesNewRomanPSMT"/>
                <w:szCs w:val="24"/>
              </w:rPr>
              <w:t>242</w:t>
            </w:r>
            <w:r>
              <w:rPr>
                <w:rFonts w:ascii="TimesNewRomanPSMT" w:hAnsi="TimesNewRomanPSMT" w:cs="TimesNewRomanPSMT"/>
                <w:szCs w:val="24"/>
              </w:rPr>
              <w:t xml:space="preserve"> och motion</w:t>
            </w:r>
            <w:r w:rsidR="00CF4BAF">
              <w:rPr>
                <w:rFonts w:ascii="TimesNewRomanPSMT" w:hAnsi="TimesNewRomanPSMT" w:cs="TimesNewRomanPSMT"/>
                <w:szCs w:val="24"/>
              </w:rPr>
              <w:t>er</w:t>
            </w:r>
            <w:r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0512C09E" w14:textId="77777777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B741C61" w14:textId="7C0C5256" w:rsidR="00820AC7" w:rsidRDefault="00CF4BAF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F4BAF" w14:paraId="31C8475C" w14:textId="77777777" w:rsidTr="00D12EAD">
        <w:tc>
          <w:tcPr>
            <w:tcW w:w="567" w:type="dxa"/>
          </w:tcPr>
          <w:p w14:paraId="63518757" w14:textId="3B0EEFDF" w:rsidR="00CF4BAF" w:rsidRDefault="002A21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14:paraId="0744DE89" w14:textId="378F77D1" w:rsidR="00CF4BAF" w:rsidRPr="00CF4BAF" w:rsidRDefault="00CF4BAF" w:rsidP="00CF4BA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genomförande av Agenda 2030</w:t>
            </w:r>
          </w:p>
          <w:p w14:paraId="7819DA46" w14:textId="77777777" w:rsidR="00CF4BAF" w:rsidRPr="00CF4BAF" w:rsidRDefault="00CF4BAF" w:rsidP="00CF4BA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2D7AB97" w14:textId="23485B47" w:rsidR="00CF4BAF" w:rsidRPr="00CF4BAF" w:rsidRDefault="00CF4BAF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F4BAF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yttrande till </w:t>
            </w:r>
            <w:r w:rsidR="00B56CE7">
              <w:rPr>
                <w:rFonts w:eastAsiaTheme="minorHAnsi"/>
                <w:color w:val="000000"/>
                <w:szCs w:val="24"/>
                <w:lang w:eastAsia="en-US"/>
              </w:rPr>
              <w:t>finans</w:t>
            </w:r>
            <w:r w:rsidRPr="00CF4BAF">
              <w:rPr>
                <w:rFonts w:eastAsiaTheme="minorHAnsi"/>
                <w:color w:val="000000"/>
                <w:szCs w:val="24"/>
                <w:lang w:eastAsia="en-US"/>
              </w:rPr>
              <w:t>utskottet</w:t>
            </w:r>
          </w:p>
          <w:p w14:paraId="76DE7294" w14:textId="4BDE0ED5" w:rsidR="00CF4BAF" w:rsidRPr="00CF4BAF" w:rsidRDefault="00CF4BAF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F4BAF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över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</w:t>
            </w:r>
            <w:r w:rsidRPr="00CF4BAF">
              <w:rPr>
                <w:rFonts w:eastAsiaTheme="minorHAnsi"/>
                <w:color w:val="000000"/>
                <w:szCs w:val="24"/>
                <w:lang w:eastAsia="en-US"/>
              </w:rPr>
              <w:t xml:space="preserve"> 2021/22:24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  <w:r w:rsidRPr="00CF4BAF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4EDE96D8" w14:textId="35CFAEEB" w:rsidR="00CF4BAF" w:rsidRDefault="00CF4BAF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B7642DC" w14:textId="29E268E5" w:rsidR="00CF4BAF" w:rsidRDefault="00CF4BAF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inte yttra sig. </w:t>
            </w:r>
          </w:p>
          <w:p w14:paraId="6DDED236" w14:textId="1833443A" w:rsidR="00B56CE7" w:rsidRDefault="00B56CE7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1CD1A0C" w14:textId="56205A56" w:rsidR="00B56CE7" w:rsidRDefault="00B56CE7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V-ledamoten reserverade sig mot beslutet och ansåg att utskottet borde yttra sig.</w:t>
            </w:r>
          </w:p>
          <w:p w14:paraId="6B7C888A" w14:textId="77777777" w:rsidR="00CF4BAF" w:rsidRPr="00CF4BAF" w:rsidRDefault="00CF4BAF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2572FC1" w14:textId="1BBD83AB" w:rsidR="00CF4BAF" w:rsidRDefault="00CF4BAF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49C1FB08" w14:textId="20EBD500" w:rsidR="00CF4BAF" w:rsidRPr="00CF4BAF" w:rsidRDefault="00CF4BAF" w:rsidP="00CF4B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51283" w14:paraId="43457DB3" w14:textId="77777777" w:rsidTr="00D12EAD">
        <w:tc>
          <w:tcPr>
            <w:tcW w:w="567" w:type="dxa"/>
          </w:tcPr>
          <w:p w14:paraId="4660A8F3" w14:textId="00A6C4AB" w:rsidR="00E51283" w:rsidRDefault="002A21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2B94FA15" w14:textId="77777777" w:rsidR="00E51283" w:rsidRDefault="00E51283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06E8E196" w14:textId="77777777" w:rsidR="00E51283" w:rsidRDefault="00E51283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F09DD08" w14:textId="77777777" w:rsidR="00E51283" w:rsidRDefault="00E51283" w:rsidP="000D30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053E54BD" w14:textId="0038D32C" w:rsidR="00E51283" w:rsidRDefault="00E51283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18D38AF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15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062981A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15F6C37" w14:textId="17580670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26FBA811" w14:textId="1D2DF1EC" w:rsidR="0096731F" w:rsidRDefault="0096731F" w:rsidP="0096348C">
            <w:pPr>
              <w:tabs>
                <w:tab w:val="left" w:pos="1701"/>
              </w:tabs>
              <w:rPr>
                <w:snapToGrid w:val="0"/>
              </w:rPr>
            </w:pPr>
            <w:r w:rsidRPr="00B56CE7">
              <w:rPr>
                <w:snapToGrid w:val="0"/>
              </w:rPr>
              <w:t xml:space="preserve">Mikael Pyka informerade om kommande SESS-konferens som </w:t>
            </w:r>
            <w:r w:rsidR="00B56CE7">
              <w:rPr>
                <w:snapToGrid w:val="0"/>
              </w:rPr>
              <w:t xml:space="preserve">preliminärt </w:t>
            </w:r>
            <w:r w:rsidRPr="00B56CE7">
              <w:rPr>
                <w:snapToGrid w:val="0"/>
              </w:rPr>
              <w:t>planeras äga rum den 27</w:t>
            </w:r>
            <w:r w:rsidR="001E71C1" w:rsidRPr="00B56CE7">
              <w:rPr>
                <w:snapToGrid w:val="0"/>
              </w:rPr>
              <w:t>–</w:t>
            </w:r>
            <w:r w:rsidRPr="00B56CE7">
              <w:rPr>
                <w:snapToGrid w:val="0"/>
              </w:rPr>
              <w:t>28 februari 2023 i Bryssel.</w:t>
            </w:r>
          </w:p>
          <w:p w14:paraId="44C7223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098DA196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156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3CD0AE8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04218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404218">
              <w:rPr>
                <w:snapToGrid w:val="0"/>
              </w:rPr>
              <w:t>18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404218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  <w:r w:rsidR="00404218">
              <w:rPr>
                <w:snapToGrid w:val="0"/>
              </w:rPr>
              <w:t>00.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03CCCA8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74A7F">
              <w:t>18</w:t>
            </w:r>
            <w:r w:rsidR="00CF4BAF">
              <w:t xml:space="preserve"> oktober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DBA9271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F60BA9">
              <w:t>3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03F19B25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EE0C32">
              <w:rPr>
                <w:sz w:val="22"/>
              </w:rPr>
              <w:t>-</w:t>
            </w:r>
            <w:r w:rsidR="00B56CE7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44A80D0" w:rsidR="000910E8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E36B544" w:rsidR="000910E8" w:rsidRPr="001E1FAC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30AE6F3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1061149A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70B4ED0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6C8EC41C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6C9C3C24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54AB7FC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F48BF63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7250735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4AA66B63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3636FF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4A3FCD1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17A8D3E1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D22D34B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22BCC448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D4C5CA8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D3147C5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46733D8E" w:rsidR="000910E8" w:rsidRPr="00E70A95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73EAD46" w:rsidR="000910E8" w:rsidRPr="0078232D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7572E024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6ECCFFF5" w:rsidR="000910E8" w:rsidRPr="0078232D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2C3867B4" w:rsidR="000910E8" w:rsidRPr="0078232D" w:rsidRDefault="00E74A7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11B358EE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1EE88EE8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6F853161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11C96E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1D7A" w14:textId="60BBBED8" w:rsidR="004821E5" w:rsidRPr="003213EC" w:rsidRDefault="004821E5" w:rsidP="004821E5">
            <w:r w:rsidRPr="00544226"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B486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6567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E966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C4BF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B34B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3144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E28F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4E4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F5A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EB0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3F92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274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81B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3B8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311A79C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7BD8" w14:textId="1D954461" w:rsidR="004821E5" w:rsidRPr="003213EC" w:rsidRDefault="004821E5" w:rsidP="004821E5">
            <w:r w:rsidRPr="00544226"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C61D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2CA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3F57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AE51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3EB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5596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4A9D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2AE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866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11BD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492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B15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263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AEE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6D82806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0793" w14:textId="026D03E6" w:rsidR="004821E5" w:rsidRPr="003213EC" w:rsidRDefault="004821E5" w:rsidP="004821E5">
            <w:r w:rsidRPr="00544226">
              <w:t>Hans Eklind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7D2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AF7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CAD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A50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A7E2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2E4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C424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5FF7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33C3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A00D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E5E4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4D7F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C9AB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785D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3AC65D1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2BE2" w14:textId="2B3B4D0C" w:rsidR="004821E5" w:rsidRPr="003213EC" w:rsidRDefault="004821E5" w:rsidP="004821E5">
            <w:r w:rsidRPr="00544226"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41E4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19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81D2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445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5237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B996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6C6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C57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77D1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63F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E3A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A2CF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C5EC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F01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0EBD206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DBA3" w14:textId="1D078B92" w:rsidR="004821E5" w:rsidRPr="003213EC" w:rsidRDefault="004821E5" w:rsidP="004821E5">
            <w:r w:rsidRPr="00544226"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C891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400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7F8B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F561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43B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CC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3CF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786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9F9F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63F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B7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C045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CC58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051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75BF289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37AC" w14:textId="45823216" w:rsidR="004821E5" w:rsidRPr="003213EC" w:rsidRDefault="004821E5" w:rsidP="004821E5">
            <w:r w:rsidRPr="00544226"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908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A373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37C8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F06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5D53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1252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8D1C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434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38BC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6FC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B80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1A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157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2E2B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40519B5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4626" w14:textId="2EC84BDD" w:rsidR="004821E5" w:rsidRPr="003213EC" w:rsidRDefault="004821E5" w:rsidP="004821E5">
            <w:r w:rsidRPr="00544226"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05DC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8B8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C9B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14E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A28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D882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D28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AD6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4E3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63BC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FA84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5DE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AA2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8E3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21E5" w14:paraId="327033F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905" w14:textId="551316E7" w:rsidR="004821E5" w:rsidRPr="003213EC" w:rsidRDefault="004821E5" w:rsidP="004821E5">
            <w:r w:rsidRPr="00544226"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8FA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4759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EBF6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12E8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9E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EA4C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49B6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BEB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F03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CC7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61E1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C870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200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180A" w14:textId="77777777" w:rsidR="004821E5" w:rsidRPr="0078232D" w:rsidRDefault="004821E5" w:rsidP="004821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15C1F228" w14:textId="77777777" w:rsidR="000C0F16" w:rsidRDefault="000C0F16" w:rsidP="000C0F16">
      <w:pPr>
        <w:widowControl/>
      </w:pP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77777777" w:rsidR="00953D59" w:rsidRDefault="00953D59" w:rsidP="002E1C70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262F"/>
    <w:rsid w:val="0003470E"/>
    <w:rsid w:val="00035496"/>
    <w:rsid w:val="00037EDF"/>
    <w:rsid w:val="0004283E"/>
    <w:rsid w:val="00043563"/>
    <w:rsid w:val="00064405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E71C1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A1F10"/>
    <w:rsid w:val="002A2156"/>
    <w:rsid w:val="002B1854"/>
    <w:rsid w:val="002B51DB"/>
    <w:rsid w:val="002D2AB5"/>
    <w:rsid w:val="002E1614"/>
    <w:rsid w:val="002E1C70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04218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821E5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248E5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5120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85299"/>
    <w:rsid w:val="007E4B5A"/>
    <w:rsid w:val="007F6B0D"/>
    <w:rsid w:val="00800FD8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6731F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20462"/>
    <w:rsid w:val="00B30F51"/>
    <w:rsid w:val="00B3204F"/>
    <w:rsid w:val="00B54D41"/>
    <w:rsid w:val="00B56CE7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CF4BAF"/>
    <w:rsid w:val="00D12EAD"/>
    <w:rsid w:val="00D226B6"/>
    <w:rsid w:val="00D360F7"/>
    <w:rsid w:val="00D44270"/>
    <w:rsid w:val="00D455BB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F5B2F"/>
    <w:rsid w:val="00E066D8"/>
    <w:rsid w:val="00E31AA3"/>
    <w:rsid w:val="00E33857"/>
    <w:rsid w:val="00E45D77"/>
    <w:rsid w:val="00E51283"/>
    <w:rsid w:val="00E57DF8"/>
    <w:rsid w:val="00E67EBA"/>
    <w:rsid w:val="00E70A95"/>
    <w:rsid w:val="00E74A7F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C64F8"/>
    <w:rsid w:val="00ED4EF3"/>
    <w:rsid w:val="00EE0C32"/>
    <w:rsid w:val="00EE30AF"/>
    <w:rsid w:val="00EE7FFE"/>
    <w:rsid w:val="00EF70DA"/>
    <w:rsid w:val="00F0569E"/>
    <w:rsid w:val="00F064EF"/>
    <w:rsid w:val="00F22D1C"/>
    <w:rsid w:val="00F236AC"/>
    <w:rsid w:val="00F37A94"/>
    <w:rsid w:val="00F46F5A"/>
    <w:rsid w:val="00F60BA9"/>
    <w:rsid w:val="00F70370"/>
    <w:rsid w:val="00F909B7"/>
    <w:rsid w:val="00F93B25"/>
    <w:rsid w:val="00F946D4"/>
    <w:rsid w:val="00F968D3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429</Words>
  <Characters>3137</Characters>
  <Application>Microsoft Office Word</Application>
  <DocSecurity>0</DocSecurity>
  <Lines>1045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2022-01-12T13:24:00Z</cp:lastPrinted>
  <dcterms:created xsi:type="dcterms:W3CDTF">2022-10-24T11:57:00Z</dcterms:created>
  <dcterms:modified xsi:type="dcterms:W3CDTF">2022-10-24T11:57:00Z</dcterms:modified>
</cp:coreProperties>
</file>