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1979FA" w:rsidRDefault="00416D09" w14:paraId="5BF8F1A8" w14:textId="039E0666">
      <w:pPr>
        <w:pStyle w:val="RubrikFrslagTIllRiksdagsbeslut"/>
      </w:pPr>
      <w:sdt>
        <w:sdtPr>
          <w:alias w:val="CC_Boilerplate_4"/>
          <w:tag w:val="CC_Boilerplate_4"/>
          <w:id w:val="-1644581176"/>
          <w:lock w:val="sdtLocked"/>
          <w:placeholder>
            <w:docPart w:val="B6BC22BB1CE44D7AA8A0E5B4ADEDC72F"/>
          </w:placeholder>
          <w15:appearance w15:val="hidden"/>
          <w:text/>
        </w:sdtPr>
        <w:sdtEndPr/>
        <w:sdtContent>
          <w:r w:rsidRPr="009B062B" w:rsidR="00AF30DD">
            <w:t>Förslag till riksdagsbeslut</w:t>
          </w:r>
        </w:sdtContent>
      </w:sdt>
    </w:p>
    <w:sdt>
      <w:sdtPr>
        <w:alias w:val="Yrkande 1"/>
        <w:tag w:val="81c33450-1496-4928-9e97-1cf7224f4aa8"/>
        <w:id w:val="1677921993"/>
        <w:lock w:val="sdtLocked"/>
      </w:sdtPr>
      <w:sdtEndPr/>
      <w:sdtContent>
        <w:p w:rsidR="005A70CD" w:rsidRDefault="001E1012" w14:paraId="276765F1" w14:textId="77777777">
          <w:pPr>
            <w:pStyle w:val="Frslagstext"/>
          </w:pPr>
          <w:r>
            <w:t>Riksdagen avslår proposition 2015/16:193 Företagens rapportering om hållbarhet och mångfaldspolicy.</w:t>
          </w:r>
        </w:p>
      </w:sdtContent>
    </w:sdt>
    <w:sdt>
      <w:sdtPr>
        <w:alias w:val="Yrkande 2"/>
        <w:tag w:val="4290cfc6-a277-4e39-9a15-0996bc6c06ea"/>
        <w:id w:val="294342907"/>
        <w:lock w:val="sdtLocked"/>
      </w:sdtPr>
      <w:sdtEndPr/>
      <w:sdtContent>
        <w:p w:rsidR="005A70CD" w:rsidRDefault="001E1012" w14:paraId="38FE245D" w14:textId="0CFD955B">
          <w:pPr>
            <w:pStyle w:val="Frslagstext"/>
          </w:pPr>
          <w:r>
            <w:t>Riksdagen ställer sig bakom det som anförs i motionen om att återkomma med förslag om hållbarhet och en mångfaldspolicy som har en direktivkonform utformning och tillkännager detta för regeringen.</w:t>
          </w:r>
        </w:p>
      </w:sdtContent>
    </w:sdt>
    <w:p w:rsidRPr="009B062B" w:rsidR="00AF30DD" w:rsidP="009B062B" w:rsidRDefault="000156D9" w14:paraId="66828843" w14:textId="77777777">
      <w:pPr>
        <w:pStyle w:val="Rubrik1"/>
      </w:pPr>
      <w:bookmarkStart w:name="MotionsStart" w:id="0"/>
      <w:bookmarkEnd w:id="0"/>
      <w:r w:rsidRPr="009B062B">
        <w:t>Motivering</w:t>
      </w:r>
      <w:bookmarkStart w:name="_GoBack" w:id="1"/>
      <w:bookmarkEnd w:id="1"/>
    </w:p>
    <w:p w:rsidRPr="0084299E" w:rsidR="00B41C1C" w:rsidP="005A7154" w:rsidRDefault="00B41C1C" w14:paraId="38B25A7E" w14:textId="5A696E5B">
      <w:pPr>
        <w:pStyle w:val="Normalutanindragellerluft"/>
        <w:rPr>
          <w:rFonts w:ascii="Times New Roman" w:hAnsi="Times New Roman"/>
          <w:kern w:val="0"/>
          <w:lang w:eastAsia="sv-SE"/>
          <w14:numSpacing w14:val="default"/>
        </w:rPr>
      </w:pPr>
      <w:r w:rsidRPr="0084299E">
        <w:t>Hållbarhetsrapportering kan fylla flera viktiga funktioner. Hållbarhetsfrågorna lyfts upp, samtidigt som konsumenter och medborgare får mer och utvidgad information om företagen och deras utveckling. Därför är det välkommet att så många företag redan i</w:t>
      </w:r>
      <w:r w:rsidR="001979FA">
        <w:t xml:space="preserve"> </w:t>
      </w:r>
      <w:r w:rsidRPr="0084299E">
        <w:t>dag hållbarhets</w:t>
      </w:r>
      <w:r w:rsidR="001979FA">
        <w:t>rapporterar, bl.a.</w:t>
      </w:r>
      <w:r w:rsidRPr="0084299E">
        <w:t xml:space="preserve"> enligt Global Reporting Initiatives riktlinjer. </w:t>
      </w:r>
    </w:p>
    <w:p w:rsidRPr="0084299E" w:rsidR="00B41C1C" w:rsidP="001979FA" w:rsidRDefault="00B41C1C" w14:paraId="2D4659AF" w14:textId="4AC00A5C">
      <w:pPr>
        <w:rPr>
          <w:rFonts w:ascii="Calibri" w:hAnsi="Calibri"/>
          <w:spacing w:val="6"/>
        </w:rPr>
      </w:pPr>
      <w:r w:rsidRPr="0084299E">
        <w:t xml:space="preserve">Det nuvarande förslaget innehåller dessvärre tre problematiska delar. För det första gör regeringen inte någonting för att kompensera ökade kostnader och den ökade regelbörda som förslaget i propositionen skulle medföra. Ökad regelbörda och ökade kostnader riskerar att </w:t>
      </w:r>
      <w:r w:rsidR="001979FA">
        <w:t>försvaga svensk konkurrenskraft</w:t>
      </w:r>
      <w:r w:rsidRPr="0084299E">
        <w:t xml:space="preserve"> och slår ytterst mot svenska jobb, i tider då jobben måste värnas.</w:t>
      </w:r>
    </w:p>
    <w:p w:rsidRPr="0084299E" w:rsidR="00B41C1C" w:rsidP="001979FA" w:rsidRDefault="00B41C1C" w14:paraId="7EEB541B" w14:textId="4D862410">
      <w:r w:rsidRPr="0084299E">
        <w:rPr>
          <w:spacing w:val="6"/>
        </w:rPr>
        <w:t xml:space="preserve">För det andra omfattar </w:t>
      </w:r>
      <w:r w:rsidRPr="0084299E">
        <w:t>förslaget i propositionen ca 1</w:t>
      </w:r>
      <w:r w:rsidR="001979FA">
        <w:t> </w:t>
      </w:r>
      <w:r w:rsidRPr="0084299E">
        <w:t>600 företag som vardera får betydande kostnadsökningar. En implementering av direktivets miniminivå skulle omfatta ca 100 företag i</w:t>
      </w:r>
      <w:r w:rsidR="001979FA">
        <w:t xml:space="preserve"> </w:t>
      </w:r>
      <w:r w:rsidRPr="0084299E">
        <w:t xml:space="preserve">stället för </w:t>
      </w:r>
      <w:r w:rsidRPr="001979FA">
        <w:t>1</w:t>
      </w:r>
      <w:r w:rsidR="001979FA">
        <w:t> </w:t>
      </w:r>
      <w:r w:rsidRPr="001979FA">
        <w:t>600</w:t>
      </w:r>
      <w:r w:rsidR="001979FA">
        <w:t xml:space="preserve"> </w:t>
      </w:r>
      <w:r w:rsidR="00091735">
        <w:t xml:space="preserve">– </w:t>
      </w:r>
      <w:r w:rsidR="001979FA">
        <w:t>d</w:t>
      </w:r>
      <w:r w:rsidRPr="0084299E">
        <w:t>etta i synnerhet på grund av att lagen är tänkt att omfatta företag som har minst 250 anställda medan minimigränsen enligt EU-direktivet ligger på 500 anställda. Att skapa merkostnader för ca 1</w:t>
      </w:r>
      <w:r w:rsidR="001979FA">
        <w:t> </w:t>
      </w:r>
      <w:r w:rsidRPr="0084299E">
        <w:t xml:space="preserve">600 företag utan att kompensera dem med andra regelförenklingar är skadligt för Sveriges konkurrenskraft. </w:t>
      </w:r>
      <w:r w:rsidRPr="0084299E">
        <w:lastRenderedPageBreak/>
        <w:t xml:space="preserve">Det är svårt att se hur Sverige ska nå EU:s lägsta arbetslöshet om vi hela tiden strävar efter mer regelkrångel än EU kräver av oss. </w:t>
      </w:r>
    </w:p>
    <w:p w:rsidRPr="0084299E" w:rsidR="00B41C1C" w:rsidP="001979FA" w:rsidRDefault="00B41C1C" w14:paraId="25067F3B" w14:textId="7DE4B8AF">
      <w:r w:rsidRPr="0084299E">
        <w:t>För det tredje omfattar förslaget noterade koncerner där dotterbolagen tillsammans uppfyller villkoren även om de</w:t>
      </w:r>
      <w:r w:rsidR="001979FA">
        <w:t xml:space="preserve"> var för sig är mindre företag. </w:t>
      </w:r>
      <w:r w:rsidRPr="0084299E">
        <w:t>Koncernregeln gäller endast noterade företag, inte kommunägda. Konsekvensen av detta blir att alla de kommuner som har t.ex. energibolag</w:t>
      </w:r>
      <w:r w:rsidR="001979FA">
        <w:t xml:space="preserve"> och bostadsbolag i en koncern </w:t>
      </w:r>
      <w:r w:rsidR="004E24AE">
        <w:t>”</w:t>
      </w:r>
      <w:r w:rsidR="001979FA">
        <w:t>slipper</w:t>
      </w:r>
      <w:r w:rsidR="004E24AE">
        <w:t>”</w:t>
      </w:r>
      <w:r w:rsidRPr="0084299E">
        <w:t xml:space="preserve"> hållbarhetsredovisa om bolagen var för sig </w:t>
      </w:r>
      <w:r w:rsidR="001979FA">
        <w:t>har</w:t>
      </w:r>
      <w:r w:rsidRPr="0084299E">
        <w:t xml:space="preserve"> mindre än 250 anställda etc. Detta är negativt utifrån ambitionen att skapa rättvisa spelregler. </w:t>
      </w:r>
    </w:p>
    <w:p w:rsidRPr="004414C4" w:rsidR="00093F48" w:rsidP="001979FA" w:rsidRDefault="00B41C1C" w14:paraId="054BB1CF" w14:textId="24DD1998">
      <w:r w:rsidRPr="0084299E">
        <w:t>Moderaterna har som huvudlinje att minska regelkrångel och byråkrati för företag för att stärka svensk konkurrenskraft och förstärka jobbpolitiken. Mot bakgrund av problemen som alltjämt kvarstår i förslaget bör riksdagen avslå propositionen. I</w:t>
      </w:r>
      <w:r w:rsidR="001979FA">
        <w:t xml:space="preserve"> </w:t>
      </w:r>
      <w:r w:rsidRPr="0084299E">
        <w:t>stället bör regeringen återkomma med nytt förslag rörande</w:t>
      </w:r>
      <w:r>
        <w:t xml:space="preserve"> </w:t>
      </w:r>
      <w:r w:rsidRPr="0084299E">
        <w:t xml:space="preserve">hållbarhet och mångfaldspolicy som har en direktivkonform utformning. </w:t>
      </w:r>
    </w:p>
    <w:sdt>
      <w:sdtPr>
        <w:alias w:val="CC_Underskrifter"/>
        <w:tag w:val="CC_Underskrifter"/>
        <w:id w:val="583496634"/>
        <w:lock w:val="sdtContentLocked"/>
        <w:placeholder>
          <w:docPart w:val="BBCAAA37F4844E2DB6129962B7AC68C4"/>
        </w:placeholder>
        <w:showingPlcHdr/>
        <w15:appearance w15:val="hidden"/>
      </w:sdtPr>
      <w:sdtEndPr/>
      <w:sdtContent>
        <w:p w:rsidR="004801AC" w:rsidP="004414C4" w:rsidRDefault="001979FA" w14:paraId="43F10E97" w14:textId="0230D6DA">
          <w:r w:rsidRPr="00D06D7D">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Mats Green (M)</w:t>
            </w:r>
          </w:p>
        </w:tc>
      </w:tr>
      <w:tr>
        <w:trPr>
          <w:cantSplit/>
        </w:trPr>
        <w:tc>
          <w:tcPr>
            <w:tcW w:w="50" w:type="pct"/>
            <w:vAlign w:val="bottom"/>
          </w:tcPr>
          <w:p>
            <w:pPr>
              <w:pStyle w:val="Underskrifter"/>
            </w:pPr>
            <w:r>
              <w:t>Carl-Oskar Bohlin (M)</w:t>
            </w:r>
          </w:p>
        </w:tc>
        <w:tc>
          <w:tcPr>
            <w:tcW w:w="50" w:type="pct"/>
            <w:vAlign w:val="bottom"/>
          </w:tcPr>
          <w:p>
            <w:pPr>
              <w:pStyle w:val="Underskrifter"/>
            </w:pPr>
            <w:r>
              <w:t>Thomas Finnborg (M)</w:t>
            </w:r>
          </w:p>
        </w:tc>
      </w:tr>
    </w:tbl>
    <w:p w:rsidR="00F9598C" w:rsidRDefault="00F9598C" w14:paraId="133AB4AB" w14:textId="77777777"/>
    <w:sectPr w:rsidR="00F959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EE926" w14:textId="77777777" w:rsidR="00B41C1C" w:rsidRDefault="00B41C1C" w:rsidP="000C1CAD">
      <w:pPr>
        <w:spacing w:line="240" w:lineRule="auto"/>
      </w:pPr>
      <w:r>
        <w:separator/>
      </w:r>
    </w:p>
  </w:endnote>
  <w:endnote w:type="continuationSeparator" w:id="0">
    <w:p w14:paraId="0A231693" w14:textId="77777777" w:rsidR="00B41C1C" w:rsidRDefault="00B41C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AD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B20E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6D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7EF2" w14:textId="77777777" w:rsidR="00B41C1C" w:rsidRDefault="00B41C1C" w:rsidP="000C1CAD">
      <w:pPr>
        <w:spacing w:line="240" w:lineRule="auto"/>
      </w:pPr>
      <w:r>
        <w:separator/>
      </w:r>
    </w:p>
  </w:footnote>
  <w:footnote w:type="continuationSeparator" w:id="0">
    <w:p w14:paraId="1206EA80" w14:textId="77777777" w:rsidR="00B41C1C" w:rsidRDefault="00B41C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B9E6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6D09" w14:paraId="626DB532" w14:textId="77777777">
                          <w:pPr>
                            <w:jc w:val="right"/>
                          </w:pPr>
                          <w:sdt>
                            <w:sdtPr>
                              <w:alias w:val="CC_Noformat_Partikod"/>
                              <w:tag w:val="CC_Noformat_Partikod"/>
                              <w:id w:val="-53464382"/>
                              <w:placeholder>
                                <w:docPart w:val="1BA9FE8A161741CAA240FFA8982F598C"/>
                              </w:placeholder>
                              <w:text/>
                            </w:sdtPr>
                            <w:sdtEndPr/>
                            <w:sdtContent>
                              <w:r w:rsidR="00B41C1C">
                                <w:t>M</w:t>
                              </w:r>
                            </w:sdtContent>
                          </w:sdt>
                          <w:sdt>
                            <w:sdtPr>
                              <w:alias w:val="CC_Noformat_Partinummer"/>
                              <w:tag w:val="CC_Noformat_Partinummer"/>
                              <w:id w:val="-1709555926"/>
                              <w:placeholder>
                                <w:docPart w:val="5A627F48EA2848D295ED52AAD8F5C67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7154" w14:paraId="626DB532" w14:textId="77777777">
                    <w:pPr>
                      <w:jc w:val="right"/>
                    </w:pPr>
                    <w:sdt>
                      <w:sdtPr>
                        <w:alias w:val="CC_Noformat_Partikod"/>
                        <w:tag w:val="CC_Noformat_Partikod"/>
                        <w:id w:val="-53464382"/>
                        <w:placeholder>
                          <w:docPart w:val="1BA9FE8A161741CAA240FFA8982F598C"/>
                        </w:placeholder>
                        <w:text/>
                      </w:sdtPr>
                      <w:sdtEndPr/>
                      <w:sdtContent>
                        <w:r w:rsidR="00B41C1C">
                          <w:t>M</w:t>
                        </w:r>
                      </w:sdtContent>
                    </w:sdt>
                    <w:sdt>
                      <w:sdtPr>
                        <w:alias w:val="CC_Noformat_Partinummer"/>
                        <w:tag w:val="CC_Noformat_Partinummer"/>
                        <w:id w:val="-1709555926"/>
                        <w:placeholder>
                          <w:docPart w:val="5A627F48EA2848D295ED52AAD8F5C67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5CD2F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6D09" w14:paraId="40EF8784" w14:textId="77777777">
    <w:pPr>
      <w:jc w:val="right"/>
    </w:pPr>
    <w:sdt>
      <w:sdtPr>
        <w:alias w:val="CC_Noformat_Partikod"/>
        <w:tag w:val="CC_Noformat_Partikod"/>
        <w:id w:val="559911109"/>
        <w:text/>
      </w:sdtPr>
      <w:sdtEndPr/>
      <w:sdtContent>
        <w:r w:rsidR="00B41C1C">
          <w:t>M</w:t>
        </w:r>
      </w:sdtContent>
    </w:sdt>
    <w:sdt>
      <w:sdtPr>
        <w:alias w:val="CC_Noformat_Partinummer"/>
        <w:tag w:val="CC_Noformat_Partinummer"/>
        <w:id w:val="1197820850"/>
        <w:placeholder>
          <w:docPart w:val="BCB4AAB705FE47E999EC362B42E47FBF"/>
        </w:placeholder>
        <w:showingPlcHdr/>
        <w:text/>
      </w:sdtPr>
      <w:sdtEndPr/>
      <w:sdtContent>
        <w:r w:rsidR="008563AC">
          <w:t xml:space="preserve"> </w:t>
        </w:r>
      </w:sdtContent>
    </w:sdt>
  </w:p>
  <w:p w:rsidR="007A5507" w:rsidP="00776B74" w:rsidRDefault="007A5507" w14:paraId="402E9C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6D09" w14:paraId="2553F5F0" w14:textId="77777777">
    <w:pPr>
      <w:jc w:val="right"/>
    </w:pPr>
    <w:sdt>
      <w:sdtPr>
        <w:alias w:val="CC_Noformat_Partikod"/>
        <w:tag w:val="CC_Noformat_Partikod"/>
        <w:id w:val="1471015553"/>
        <w:text/>
      </w:sdtPr>
      <w:sdtEndPr/>
      <w:sdtContent>
        <w:r w:rsidR="00B41C1C">
          <w:t>M</w:t>
        </w:r>
      </w:sdtContent>
    </w:sdt>
    <w:sdt>
      <w:sdtPr>
        <w:alias w:val="CC_Noformat_Partinummer"/>
        <w:tag w:val="CC_Noformat_Partinummer"/>
        <w:id w:val="-2014525982"/>
        <w:placeholder>
          <w:docPart w:val="4BF199824B714032A652CD030C0A510F"/>
        </w:placeholder>
        <w:showingPlcHdr/>
        <w:text/>
      </w:sdtPr>
      <w:sdtEndPr/>
      <w:sdtContent>
        <w:r w:rsidR="008563AC">
          <w:t xml:space="preserve"> </w:t>
        </w:r>
      </w:sdtContent>
    </w:sdt>
  </w:p>
  <w:p w:rsidR="007A5507" w:rsidP="00A314CF" w:rsidRDefault="00416D09" w14:paraId="1402406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16D09" w14:paraId="7EBAB6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6D09" w14:paraId="5C0104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5A3ED106800418D9B0D74619DDE9281"/>
        </w:placeholder>
        <w:showingPlcHdr/>
        <w15:appearance w15:val="hidden"/>
        <w:text/>
      </w:sdtPr>
      <w:sdtEndPr>
        <w:rPr>
          <w:rStyle w:val="Rubrik1Char"/>
          <w:rFonts w:asciiTheme="majorHAnsi" w:hAnsiTheme="majorHAnsi"/>
          <w:sz w:val="38"/>
        </w:rPr>
      </w:sdtEndPr>
      <w:sdtContent>
        <w:r>
          <w:t>:69</w:t>
        </w:r>
      </w:sdtContent>
    </w:sdt>
  </w:p>
  <w:p w:rsidR="007A5507" w:rsidP="00E03A3D" w:rsidRDefault="00416D09" w14:paraId="2E1FBA93" w14:textId="77777777">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7A5507" w:rsidP="00283E0F" w:rsidRDefault="001E1012" w14:paraId="1245732B" w14:textId="60864024">
        <w:pPr>
          <w:pStyle w:val="FSHRub2"/>
        </w:pPr>
        <w:r>
          <w:t>med anledning av prop. 2015/16:193 Företagens rapportering om hållbarhet och mångfaldspolicy</w:t>
        </w:r>
      </w:p>
    </w:sdtContent>
  </w:sdt>
  <w:sdt>
    <w:sdtPr>
      <w:alias w:val="CC_Boilerplate_3"/>
      <w:tag w:val="CC_Boilerplate_3"/>
      <w:id w:val="1606463544"/>
      <w:lock w:val="sdtContentLocked"/>
      <w15:appearance w15:val="hidden"/>
      <w:text w:multiLine="1"/>
    </w:sdtPr>
    <w:sdtEndPr/>
    <w:sdtContent>
      <w:p w:rsidR="007A5507" w:rsidP="00283E0F" w:rsidRDefault="007A5507" w14:paraId="0D6003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809D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C2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72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86F7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50B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C1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CF4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988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1C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735"/>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9FA"/>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012"/>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DA3"/>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D0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4C4"/>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4AE"/>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3E9"/>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0CD"/>
    <w:rsid w:val="005A7154"/>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491"/>
    <w:rsid w:val="00614F73"/>
    <w:rsid w:val="00615D9F"/>
    <w:rsid w:val="006242CB"/>
    <w:rsid w:val="006243AC"/>
    <w:rsid w:val="00626A3F"/>
    <w:rsid w:val="00626B28"/>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5F8"/>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1E9"/>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544"/>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C1C"/>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D7D"/>
    <w:rsid w:val="00D12A28"/>
    <w:rsid w:val="00D131C0"/>
    <w:rsid w:val="00D15950"/>
    <w:rsid w:val="00D17F21"/>
    <w:rsid w:val="00D2384D"/>
    <w:rsid w:val="00D23B5C"/>
    <w:rsid w:val="00D3037D"/>
    <w:rsid w:val="00D328D4"/>
    <w:rsid w:val="00D32A4F"/>
    <w:rsid w:val="00D32F67"/>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FEF"/>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128"/>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8C"/>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041BC190-2CB8-4B66-8072-3AEC9217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41C1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BC22BB1CE44D7AA8A0E5B4ADEDC72F"/>
        <w:category>
          <w:name w:val="Allmänt"/>
          <w:gallery w:val="placeholder"/>
        </w:category>
        <w:types>
          <w:type w:val="bbPlcHdr"/>
        </w:types>
        <w:behaviors>
          <w:behavior w:val="content"/>
        </w:behaviors>
        <w:guid w:val="{55C01F33-242B-450E-9D13-88A3A30B0713}"/>
      </w:docPartPr>
      <w:docPartBody>
        <w:p w:rsidR="00C15F1F" w:rsidRDefault="00C15F1F">
          <w:pPr>
            <w:pStyle w:val="B6BC22BB1CE44D7AA8A0E5B4ADEDC72F"/>
          </w:pPr>
          <w:r w:rsidRPr="009A726D">
            <w:rPr>
              <w:rStyle w:val="Platshllartext"/>
            </w:rPr>
            <w:t>Klicka här för att ange text.</w:t>
          </w:r>
        </w:p>
      </w:docPartBody>
    </w:docPart>
    <w:docPart>
      <w:docPartPr>
        <w:name w:val="BBCAAA37F4844E2DB6129962B7AC68C4"/>
        <w:category>
          <w:name w:val="Allmänt"/>
          <w:gallery w:val="placeholder"/>
        </w:category>
        <w:types>
          <w:type w:val="bbPlcHdr"/>
        </w:types>
        <w:behaviors>
          <w:behavior w:val="content"/>
        </w:behaviors>
        <w:guid w:val="{197E300F-4398-4B6E-89F3-4833AEE5B635}"/>
      </w:docPartPr>
      <w:docPartBody>
        <w:p w:rsidR="00C15F1F" w:rsidRDefault="00AE4475" w:rsidP="00AE4475">
          <w:pPr>
            <w:pStyle w:val="BBCAAA37F4844E2DB6129962B7AC68C41"/>
          </w:pPr>
          <w:r w:rsidRPr="00D06D7D">
            <w:rPr>
              <w:rStyle w:val="Platshllartext"/>
              <w:color w:val="FFFFFF" w:themeColor="background1"/>
            </w:rPr>
            <w:t>[Motionärernas namn]</w:t>
          </w:r>
        </w:p>
      </w:docPartBody>
    </w:docPart>
    <w:docPart>
      <w:docPartPr>
        <w:name w:val="1BA9FE8A161741CAA240FFA8982F598C"/>
        <w:category>
          <w:name w:val="Allmänt"/>
          <w:gallery w:val="placeholder"/>
        </w:category>
        <w:types>
          <w:type w:val="bbPlcHdr"/>
        </w:types>
        <w:behaviors>
          <w:behavior w:val="content"/>
        </w:behaviors>
        <w:guid w:val="{9AA954B0-07F9-45B1-82C9-571F0C87FD42}"/>
      </w:docPartPr>
      <w:docPartBody>
        <w:p w:rsidR="00C15F1F" w:rsidRDefault="00C15F1F">
          <w:pPr>
            <w:pStyle w:val="1BA9FE8A161741CAA240FFA8982F598C"/>
          </w:pPr>
          <w:r>
            <w:rPr>
              <w:rStyle w:val="Platshllartext"/>
            </w:rPr>
            <w:t xml:space="preserve"> </w:t>
          </w:r>
        </w:p>
      </w:docPartBody>
    </w:docPart>
    <w:docPart>
      <w:docPartPr>
        <w:name w:val="5A627F48EA2848D295ED52AAD8F5C679"/>
        <w:category>
          <w:name w:val="Allmänt"/>
          <w:gallery w:val="placeholder"/>
        </w:category>
        <w:types>
          <w:type w:val="bbPlcHdr"/>
        </w:types>
        <w:behaviors>
          <w:behavior w:val="content"/>
        </w:behaviors>
        <w:guid w:val="{759BF304-69FF-4747-BABB-9A347BD197A1}"/>
      </w:docPartPr>
      <w:docPartBody>
        <w:p w:rsidR="00C15F1F" w:rsidRDefault="00AE4475">
          <w:pPr>
            <w:pStyle w:val="5A627F48EA2848D295ED52AAD8F5C679"/>
          </w:pPr>
          <w:r>
            <w:t xml:space="preserve"> </w:t>
          </w:r>
        </w:p>
      </w:docPartBody>
    </w:docPart>
    <w:docPart>
      <w:docPartPr>
        <w:name w:val="BCB4AAB705FE47E999EC362B42E47FBF"/>
        <w:category>
          <w:name w:val="Allmänt"/>
          <w:gallery w:val="placeholder"/>
        </w:category>
        <w:types>
          <w:type w:val="bbPlcHdr"/>
        </w:types>
        <w:behaviors>
          <w:behavior w:val="content"/>
        </w:behaviors>
        <w:guid w:val="{7891C3C4-A284-4642-814D-44A69ED2310D}"/>
      </w:docPartPr>
      <w:docPartBody>
        <w:p w:rsidR="002E370B" w:rsidRDefault="00AE4475">
          <w:r>
            <w:t xml:space="preserve"> </w:t>
          </w:r>
        </w:p>
      </w:docPartBody>
    </w:docPart>
    <w:docPart>
      <w:docPartPr>
        <w:name w:val="4BF199824B714032A652CD030C0A510F"/>
        <w:category>
          <w:name w:val="Allmänt"/>
          <w:gallery w:val="placeholder"/>
        </w:category>
        <w:types>
          <w:type w:val="bbPlcHdr"/>
        </w:types>
        <w:behaviors>
          <w:behavior w:val="content"/>
        </w:behaviors>
        <w:guid w:val="{2975F308-C3B1-4334-ADB2-4A6194DB54D5}"/>
      </w:docPartPr>
      <w:docPartBody>
        <w:p w:rsidR="002E370B" w:rsidRDefault="00AE4475">
          <w:r>
            <w:t xml:space="preserve"> </w:t>
          </w:r>
        </w:p>
      </w:docPartBody>
    </w:docPart>
    <w:docPart>
      <w:docPartPr>
        <w:name w:val="65A3ED106800418D9B0D74619DDE9281"/>
        <w:category>
          <w:name w:val="Allmänt"/>
          <w:gallery w:val="placeholder"/>
        </w:category>
        <w:types>
          <w:type w:val="bbPlcHdr"/>
        </w:types>
        <w:behaviors>
          <w:behavior w:val="content"/>
        </w:behaviors>
        <w:guid w:val="{30904AF0-F439-401C-A7D9-47E2C7DD06E6}"/>
      </w:docPartPr>
      <w:docPartBody>
        <w:p w:rsidR="002E370B" w:rsidRDefault="00AE4475">
          <w:r>
            <w:t>:69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F"/>
    <w:rsid w:val="002E370B"/>
    <w:rsid w:val="00AE4475"/>
    <w:rsid w:val="00C15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475"/>
    <w:rPr>
      <w:color w:val="F4B083" w:themeColor="accent2" w:themeTint="99"/>
    </w:rPr>
  </w:style>
  <w:style w:type="paragraph" w:customStyle="1" w:styleId="B6BC22BB1CE44D7AA8A0E5B4ADEDC72F">
    <w:name w:val="B6BC22BB1CE44D7AA8A0E5B4ADEDC72F"/>
  </w:style>
  <w:style w:type="paragraph" w:customStyle="1" w:styleId="7CF54B66ED92487F933CAFFE814BC137">
    <w:name w:val="7CF54B66ED92487F933CAFFE814BC137"/>
  </w:style>
  <w:style w:type="paragraph" w:customStyle="1" w:styleId="D6474E66952443CD8CB3077B837E7D7B">
    <w:name w:val="D6474E66952443CD8CB3077B837E7D7B"/>
  </w:style>
  <w:style w:type="paragraph" w:customStyle="1" w:styleId="BBCAAA37F4844E2DB6129962B7AC68C4">
    <w:name w:val="BBCAAA37F4844E2DB6129962B7AC68C4"/>
  </w:style>
  <w:style w:type="paragraph" w:customStyle="1" w:styleId="1BA9FE8A161741CAA240FFA8982F598C">
    <w:name w:val="1BA9FE8A161741CAA240FFA8982F598C"/>
  </w:style>
  <w:style w:type="paragraph" w:customStyle="1" w:styleId="5A627F48EA2848D295ED52AAD8F5C679">
    <w:name w:val="5A627F48EA2848D295ED52AAD8F5C679"/>
  </w:style>
  <w:style w:type="paragraph" w:customStyle="1" w:styleId="BBCAAA37F4844E2DB6129962B7AC68C41">
    <w:name w:val="BBCAAA37F4844E2DB6129962B7AC68C41"/>
    <w:rsid w:val="00AE447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riksdagen.se/motion" categoryId="1">
  <MotionKategori>Följd</MotionKategori>
  <UtskottVald>0</UtskottVald>
</root>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6647</RubrikLookup>
    <MotionGuid xmlns="00d11361-0b92-4bae-a181-288d6a55b763">66dae742-31de-405d-bed8-6ce2ec115d72</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B8D1-A8B1-4C70-9CBD-F99911B02E90}"/>
</file>

<file path=customXml/itemProps2.xml><?xml version="1.0" encoding="utf-8"?>
<ds:datastoreItem xmlns:ds="http://schemas.openxmlformats.org/officeDocument/2006/customXml" ds:itemID="{32A7F94A-0B0B-43F9-97ED-37F7CFEBE77E}"/>
</file>

<file path=customXml/itemProps3.xml><?xml version="1.0" encoding="utf-8"?>
<ds:datastoreItem xmlns:ds="http://schemas.openxmlformats.org/officeDocument/2006/customXml" ds:itemID="{29FAC329-9B7F-4C34-B5D2-AA3D4C0A25E3}"/>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737C599B-1256-4A1F-8ACB-9845E2B911A3}"/>
</file>

<file path=docProps/app.xml><?xml version="1.0" encoding="utf-8"?>
<Properties xmlns="http://schemas.openxmlformats.org/officeDocument/2006/extended-properties" xmlns:vt="http://schemas.openxmlformats.org/officeDocument/2006/docPropsVTypes">
  <Template>GranskaMot</Template>
  <TotalTime>79</TotalTime>
  <Pages>2</Pages>
  <Words>377</Words>
  <Characters>2278</Characters>
  <Application>Microsoft Office Word</Application>
  <DocSecurity>0</DocSecurity>
  <Lines>42</Lines>
  <Paragraphs>17</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201617M med anledning av Proposition 2015 16 193 Företagens rapportering om hållbarhet och mångfaldspolicy</vt:lpstr>
      <vt:lpstr>&lt;Förslag till riksdagsbeslut&gt;</vt:lpstr>
      <vt:lpstr>Motivering</vt:lpstr>
      <vt:lpstr/>
    </vt:vector>
  </TitlesOfParts>
  <Company>Sveriges riksdag</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2015 16 193 Företagens rapportering om hållbarhet och mångfaldspolicy</dc:title>
  <dc:subject/>
  <dc:creator>Riksdagsförvaltningen</dc:creator>
  <cp:keywords/>
  <dc:description/>
  <cp:lastModifiedBy>Katarina Holm</cp:lastModifiedBy>
  <cp:revision>13</cp:revision>
  <cp:lastPrinted>2016-10-31T12:39:00Z</cp:lastPrinted>
  <dcterms:created xsi:type="dcterms:W3CDTF">2016-09-21T11:40:00Z</dcterms:created>
  <dcterms:modified xsi:type="dcterms:W3CDTF">2016-10-31T12:41:00Z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*UB1418B69D767*</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https://filur.riksdagen.se/drop/DropOffLibrary/UB1418B69D767.docx</vt:lpwstr>
  </property>
  <property fmtid="{D5CDD505-2E9C-101B-9397-08002B2CF9AE}" pid="13" name="RevisionsOn">
    <vt:lpwstr>1</vt:lpwstr>
  </property>
  <property fmtid="{D5CDD505-2E9C-101B-9397-08002B2CF9AE}" pid="14" name="GUI">
    <vt:lpwstr>1</vt:lpwstr>
  </property>
</Properties>
</file>