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2180DF6" w14:textId="77777777" w:rsidTr="00782EA9">
        <w:tc>
          <w:tcPr>
            <w:tcW w:w="9141" w:type="dxa"/>
          </w:tcPr>
          <w:p w14:paraId="0CA47B4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D1B0EE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FDC5FDF" w14:textId="77777777" w:rsidR="0096348C" w:rsidRPr="00477C9F" w:rsidRDefault="0096348C" w:rsidP="00477C9F">
      <w:pPr>
        <w:rPr>
          <w:sz w:val="22"/>
          <w:szCs w:val="22"/>
        </w:rPr>
      </w:pPr>
    </w:p>
    <w:p w14:paraId="2456CF1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5B626BC0" w14:textId="77777777" w:rsidTr="00F86ACF">
        <w:trPr>
          <w:cantSplit/>
          <w:trHeight w:val="742"/>
        </w:trPr>
        <w:tc>
          <w:tcPr>
            <w:tcW w:w="1790" w:type="dxa"/>
          </w:tcPr>
          <w:p w14:paraId="31549B5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5D7886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899D688" w14:textId="70F006D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80BB7">
              <w:rPr>
                <w:b/>
                <w:sz w:val="22"/>
                <w:szCs w:val="22"/>
              </w:rPr>
              <w:t>46</w:t>
            </w:r>
          </w:p>
          <w:p w14:paraId="10C7C878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D3B76EB" w14:textId="77777777" w:rsidTr="00F86ACF">
        <w:tc>
          <w:tcPr>
            <w:tcW w:w="1790" w:type="dxa"/>
          </w:tcPr>
          <w:p w14:paraId="69CC7B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4AB5DD4" w14:textId="607002F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80C65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F80C65">
              <w:rPr>
                <w:sz w:val="22"/>
                <w:szCs w:val="22"/>
              </w:rPr>
              <w:t>14</w:t>
            </w:r>
          </w:p>
        </w:tc>
      </w:tr>
      <w:tr w:rsidR="0096348C" w:rsidRPr="00477C9F" w14:paraId="45E553A2" w14:textId="77777777" w:rsidTr="00F86ACF">
        <w:tc>
          <w:tcPr>
            <w:tcW w:w="1790" w:type="dxa"/>
          </w:tcPr>
          <w:p w14:paraId="0D4DD43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46F969F" w14:textId="7E757471" w:rsidR="00BD53C1" w:rsidRDefault="00F80C6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EC4FD8">
              <w:rPr>
                <w:sz w:val="22"/>
                <w:szCs w:val="22"/>
              </w:rPr>
              <w:t>9</w:t>
            </w:r>
            <w:r w:rsidR="00A31EFB">
              <w:rPr>
                <w:sz w:val="22"/>
                <w:szCs w:val="22"/>
              </w:rPr>
              <w:t>.</w:t>
            </w:r>
            <w:r w:rsidR="00EC4FD8">
              <w:rPr>
                <w:sz w:val="22"/>
                <w:szCs w:val="22"/>
              </w:rPr>
              <w:t>45</w:t>
            </w:r>
          </w:p>
          <w:p w14:paraId="7DD3EAD8" w14:textId="747D28A6" w:rsidR="00F7240E" w:rsidRPr="00477C9F" w:rsidRDefault="00EC4FD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1E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15–</w:t>
            </w:r>
            <w:r w:rsidR="006A4338">
              <w:rPr>
                <w:sz w:val="22"/>
                <w:szCs w:val="22"/>
              </w:rPr>
              <w:t>1</w:t>
            </w:r>
            <w:r w:rsidR="00131C90">
              <w:rPr>
                <w:sz w:val="22"/>
                <w:szCs w:val="22"/>
              </w:rPr>
              <w:t>2</w:t>
            </w:r>
            <w:r w:rsidR="006A4338">
              <w:rPr>
                <w:sz w:val="22"/>
                <w:szCs w:val="22"/>
              </w:rPr>
              <w:t>.</w:t>
            </w:r>
            <w:r w:rsidR="00131C90">
              <w:rPr>
                <w:sz w:val="22"/>
                <w:szCs w:val="22"/>
              </w:rPr>
              <w:t>05</w:t>
            </w:r>
          </w:p>
        </w:tc>
      </w:tr>
      <w:tr w:rsidR="0096348C" w:rsidRPr="00477C9F" w14:paraId="555A6591" w14:textId="77777777" w:rsidTr="00F86ACF">
        <w:tc>
          <w:tcPr>
            <w:tcW w:w="1790" w:type="dxa"/>
          </w:tcPr>
          <w:p w14:paraId="09C64EB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7C756D2" w14:textId="6A21EF92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7F75D1F" w14:textId="77777777" w:rsidR="0096348C" w:rsidRPr="00477C9F" w:rsidRDefault="0096348C" w:rsidP="00477C9F">
      <w:pPr>
        <w:rPr>
          <w:sz w:val="22"/>
          <w:szCs w:val="22"/>
        </w:rPr>
      </w:pPr>
    </w:p>
    <w:p w14:paraId="37BC21E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76CE11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273F4" w:rsidRPr="0069143B" w14:paraId="4EFF5B02" w14:textId="77777777" w:rsidTr="00F86ACF">
        <w:tc>
          <w:tcPr>
            <w:tcW w:w="753" w:type="dxa"/>
          </w:tcPr>
          <w:p w14:paraId="06423FE3" w14:textId="65AA655F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E518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4D943E71" w14:textId="77777777" w:rsidR="00BE518C" w:rsidRDefault="00BE518C" w:rsidP="00BE518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Genomgång av vårens granskningsärenden</w:t>
            </w:r>
          </w:p>
          <w:p w14:paraId="4B2C588E" w14:textId="77777777" w:rsidR="00BE518C" w:rsidRDefault="00BE518C" w:rsidP="00BE518C">
            <w:pPr>
              <w:rPr>
                <w:b/>
                <w:snapToGrid w:val="0"/>
                <w:sz w:val="22"/>
                <w:szCs w:val="22"/>
              </w:rPr>
            </w:pPr>
          </w:p>
          <w:p w14:paraId="7F4E21D0" w14:textId="77777777" w:rsidR="00BE518C" w:rsidRDefault="00BE518C" w:rsidP="00BE51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granskningsärenden</w:t>
            </w:r>
            <w:r>
              <w:rPr>
                <w:snapToGrid w:val="0"/>
                <w:sz w:val="22"/>
                <w:szCs w:val="22"/>
              </w:rPr>
              <w:t>a</w:t>
            </w:r>
            <w:r w:rsidRPr="003575DD">
              <w:rPr>
                <w:snapToGrid w:val="0"/>
                <w:sz w:val="22"/>
                <w:szCs w:val="22"/>
              </w:rPr>
              <w:t>.</w:t>
            </w:r>
          </w:p>
          <w:p w14:paraId="73742DC8" w14:textId="77777777" w:rsidR="00BE518C" w:rsidRPr="003575DD" w:rsidRDefault="00BE518C" w:rsidP="00BE51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AED896" w14:textId="77777777" w:rsidR="00451D02" w:rsidRDefault="00BE518C" w:rsidP="00BE51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17A9250E" w14:textId="115E5350" w:rsidR="00BE518C" w:rsidRPr="0069143B" w:rsidRDefault="00BE518C" w:rsidP="00BE51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B18C9" w:rsidRPr="0069143B" w14:paraId="4033EBE2" w14:textId="77777777" w:rsidTr="00F86ACF">
        <w:tc>
          <w:tcPr>
            <w:tcW w:w="753" w:type="dxa"/>
          </w:tcPr>
          <w:p w14:paraId="73EA9A75" w14:textId="679485E3" w:rsidR="00DB18C9" w:rsidRDefault="00DB18C9" w:rsidP="00DB18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E7A52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14:paraId="7D32C92D" w14:textId="77777777" w:rsidR="00DB18C9" w:rsidRPr="00E47F8B" w:rsidRDefault="00DB18C9" w:rsidP="00DB18C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05CB158" w14:textId="77777777" w:rsidR="00DB18C9" w:rsidRPr="00E47F8B" w:rsidRDefault="00DB18C9" w:rsidP="00DB18C9">
            <w:pPr>
              <w:rPr>
                <w:b/>
                <w:snapToGrid w:val="0"/>
                <w:sz w:val="22"/>
                <w:szCs w:val="22"/>
              </w:rPr>
            </w:pPr>
          </w:p>
          <w:p w14:paraId="1F0C4953" w14:textId="77777777" w:rsidR="00DB18C9" w:rsidRPr="00286568" w:rsidRDefault="00DB18C9" w:rsidP="00DB18C9">
            <w:pPr>
              <w:rPr>
                <w:snapToGrid w:val="0"/>
                <w:sz w:val="22"/>
                <w:szCs w:val="22"/>
              </w:rPr>
            </w:pPr>
            <w:r w:rsidRPr="00286568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4376D0C5" w14:textId="77777777" w:rsidR="00DB18C9" w:rsidRDefault="00DB18C9" w:rsidP="00DB18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B18C9" w:rsidRPr="0069143B" w14:paraId="53534B7B" w14:textId="77777777" w:rsidTr="00F86ACF">
        <w:tc>
          <w:tcPr>
            <w:tcW w:w="753" w:type="dxa"/>
          </w:tcPr>
          <w:p w14:paraId="04314126" w14:textId="2761982C" w:rsidR="00DB18C9" w:rsidRDefault="00DB18C9" w:rsidP="00DB18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E7A52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543B940B" w14:textId="77777777" w:rsidR="00DB18C9" w:rsidRPr="00E47F8B" w:rsidRDefault="00DB18C9" w:rsidP="00DB18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F8B">
              <w:rPr>
                <w:b/>
                <w:sz w:val="22"/>
                <w:szCs w:val="22"/>
              </w:rPr>
              <w:t>Genomgång</w:t>
            </w:r>
            <w:r w:rsidRPr="00E47F8B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14:paraId="0CAB4915" w14:textId="77777777" w:rsidR="00DB18C9" w:rsidRDefault="00DB18C9" w:rsidP="00DB18C9">
            <w:pPr>
              <w:rPr>
                <w:b/>
                <w:snapToGrid w:val="0"/>
                <w:sz w:val="22"/>
                <w:szCs w:val="22"/>
              </w:rPr>
            </w:pPr>
          </w:p>
          <w:p w14:paraId="221F715D" w14:textId="77777777" w:rsidR="00DB18C9" w:rsidRDefault="00DB18C9" w:rsidP="00DB18C9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0BBF">
              <w:rPr>
                <w:snapToGrid w:val="0"/>
                <w:sz w:val="22"/>
                <w:szCs w:val="22"/>
              </w:rPr>
              <w:t>Utskottet återupptog behandlingen av granskningsärende</w:t>
            </w:r>
            <w:r>
              <w:rPr>
                <w:snapToGrid w:val="0"/>
                <w:sz w:val="22"/>
                <w:szCs w:val="22"/>
              </w:rPr>
              <w:t>na.</w:t>
            </w:r>
          </w:p>
          <w:p w14:paraId="2B4CC23F" w14:textId="77777777" w:rsidR="00DB18C9" w:rsidRDefault="00DB18C9" w:rsidP="00DB18C9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E09FCE" w14:textId="77777777" w:rsidR="00DB18C9" w:rsidRDefault="00DB18C9" w:rsidP="00DB18C9">
            <w:pPr>
              <w:rPr>
                <w:snapToGrid w:val="0"/>
                <w:sz w:val="22"/>
                <w:szCs w:val="22"/>
              </w:rPr>
            </w:pPr>
            <w:r w:rsidRPr="00E47F8B">
              <w:rPr>
                <w:snapToGrid w:val="0"/>
                <w:sz w:val="22"/>
                <w:szCs w:val="22"/>
              </w:rPr>
              <w:t>Ärendena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09D0846" w14:textId="1E47E9CA" w:rsidR="00DB18C9" w:rsidRDefault="00DB18C9" w:rsidP="00DB18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B18C9" w:rsidRPr="0069143B" w14:paraId="5574C1B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72D8F8E" w14:textId="6D538945" w:rsidR="00DB18C9" w:rsidRPr="0069143B" w:rsidRDefault="00DB18C9" w:rsidP="00DB18C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1023B306" w14:textId="3FC358E3" w:rsidR="00DB18C9" w:rsidRPr="0069143B" w:rsidRDefault="00DB18C9" w:rsidP="00DB18C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57F1C">
              <w:rPr>
                <w:sz w:val="22"/>
                <w:szCs w:val="22"/>
              </w:rPr>
              <w:t>t 2024-05-16</w:t>
            </w:r>
          </w:p>
          <w:p w14:paraId="077CAFE6" w14:textId="4435C898" w:rsidR="00DB18C9" w:rsidRPr="0069143B" w:rsidRDefault="00DB18C9" w:rsidP="00157F1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7B37E43D" w14:textId="77777777" w:rsidR="005805B8" w:rsidRDefault="005805B8" w:rsidP="005805B8">
      <w:pPr>
        <w:widowControl/>
        <w:rPr>
          <w:sz w:val="22"/>
          <w:szCs w:val="22"/>
        </w:rPr>
      </w:pPr>
    </w:p>
    <w:p w14:paraId="2A3BEDC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D9A375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8BD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6E7A40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F8D649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E597F0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6A040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7029895C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4878231" w14:textId="638BEA2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80C65">
              <w:rPr>
                <w:sz w:val="20"/>
              </w:rPr>
              <w:t>46</w:t>
            </w:r>
          </w:p>
        </w:tc>
      </w:tr>
      <w:tr w:rsidR="005805B8" w14:paraId="6B8804C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E8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CF5" w14:textId="661784B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3E7A5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8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026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864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4A7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487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E8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4F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FEF488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C46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8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774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DF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CD0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E5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516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44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5DE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48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C2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19A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BA5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A5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A88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F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47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583CA95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4E2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F46" w14:textId="06E68075" w:rsidR="008E4E18" w:rsidRPr="00003AB2" w:rsidRDefault="00E514D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4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2A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C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1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E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0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9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E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2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4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3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C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E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6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E9D9D6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48E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468" w14:textId="53DAB6E2" w:rsidR="008E4E18" w:rsidRPr="00003AB2" w:rsidRDefault="00E514D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8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B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9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B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C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8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A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3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3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E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A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2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C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4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6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B22B7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2C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F2C" w14:textId="08A6E6A7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4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0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D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F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E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A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F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C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C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2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8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1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6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1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5A1CD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B6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B88" w14:textId="05EB5363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2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2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F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1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9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5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1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6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4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F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0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7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6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5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56AF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FF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DEF" w14:textId="2FEAB1B7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1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B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1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9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6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D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8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4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6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8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0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E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1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1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0C0A7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98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EA7" w14:textId="59B08E86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D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E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E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F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8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7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3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F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5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2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7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3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5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7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1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5F3F6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2C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A8C" w14:textId="65588ABC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A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E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6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E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C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B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5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5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9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A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E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B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5C94F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D6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94E" w14:textId="10CF4942" w:rsidR="003F7EB7" w:rsidRPr="00003AB2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3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E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9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5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F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9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0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3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C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F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4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D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2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7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087DA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34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2CC" w14:textId="3F2D4003" w:rsidR="003F7EB7" w:rsidRPr="00AB5B59" w:rsidRDefault="00E514D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AB5B59">
              <w:rPr>
                <w:sz w:val="20"/>
              </w:rPr>
              <w:t>X</w:t>
            </w:r>
            <w:r w:rsidR="00AB5B59" w:rsidRPr="00AB5B59">
              <w:rPr>
                <w:sz w:val="20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4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8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F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3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E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0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5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D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6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A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1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1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7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1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A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055A4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F3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28A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7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0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9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1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0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D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4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D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6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3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8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B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1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8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2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A5B98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9A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BBB" w14:textId="5242C1E6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A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F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1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4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E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C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1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0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9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0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4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8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1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5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08837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83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272" w14:textId="66157DC1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8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E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D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A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2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1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4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B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6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6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B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4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4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8AF09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A5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642" w14:textId="61862FDA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8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8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6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4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5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B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E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7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1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E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C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E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E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7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0DECD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81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D41" w14:textId="73E696C2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5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E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2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8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C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9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0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4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C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F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7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E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C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4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8C576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EE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D0C" w14:textId="70328523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9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3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C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5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E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9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E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E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E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F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5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F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8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A6F01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78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DDC" w14:textId="5D2A88DF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D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3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2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4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2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E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8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3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0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2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1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C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8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A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D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DA40B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26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8C1" w14:textId="43D1C846" w:rsidR="003F7EB7" w:rsidRPr="00003AB2" w:rsidRDefault="0030284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9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C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F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B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0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4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D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B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E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7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3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9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0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1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2F838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89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0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C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1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F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F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7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6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2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2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0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3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B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3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E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A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EE607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D6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AFE" w14:textId="61FD0988" w:rsidR="00151E08" w:rsidRPr="00003AB2" w:rsidRDefault="003028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D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C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F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A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9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E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C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B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D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6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1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2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4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BDE8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29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D34" w14:textId="43639A05" w:rsidR="00151E08" w:rsidRPr="00003AB2" w:rsidRDefault="003028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B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8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A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2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1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9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8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5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6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1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6FB8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B4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9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0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A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B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1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F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8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E85861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92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4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A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B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0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7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E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0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E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8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D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5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7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9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55D1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35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8F0" w14:textId="5F189612" w:rsidR="00151E08" w:rsidRPr="00003AB2" w:rsidRDefault="003028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4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2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6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D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6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1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5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D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C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9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3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586F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18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5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8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7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8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C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8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1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F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5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2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7492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99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4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4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0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B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5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0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7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4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0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1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6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549EBA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F79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F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D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8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F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7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9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E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2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0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C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6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429F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8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6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4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6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A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E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C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7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1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3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F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1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6494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D8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7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E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6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6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1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6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4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55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B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1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D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95DA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83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1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F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A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8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3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3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C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5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9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2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0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2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8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FCD32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6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F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A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3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F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9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A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6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6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6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6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5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0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3D4FF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40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6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A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5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82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6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1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7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E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2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A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4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3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D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4BE9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41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C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9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B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0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1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2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D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2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C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A255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A0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B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D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6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C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E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6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7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C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5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1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8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B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F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C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EE39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7A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3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7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0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B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D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E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0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D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0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B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1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D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E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C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742E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1C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0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0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E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3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A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D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9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7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5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C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5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7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0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C6A4D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25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6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D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B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A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D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9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5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A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5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E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0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8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9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3EE1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44B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3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9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6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2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E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8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D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0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0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2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D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4B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9E98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7D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0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C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5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8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2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5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D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A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E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3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6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4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3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9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C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DA18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6E8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E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B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9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4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2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8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A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E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D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F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3A454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D8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E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D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E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7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3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6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E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B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F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A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9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0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869D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91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B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4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4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0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9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6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7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F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4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7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8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7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8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3012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95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B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9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F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B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5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6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6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8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A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8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4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3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52F1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09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D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D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9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6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B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1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5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7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C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8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E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3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0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8446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FA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1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3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9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F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B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F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F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E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D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8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5D12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1A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3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B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6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F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6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3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D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7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7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3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5C3F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12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045" w14:textId="4D420BBA" w:rsidR="00151E08" w:rsidRPr="00003AB2" w:rsidRDefault="003028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7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5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4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C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F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2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3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7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C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5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9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F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5E0D9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1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4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3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C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4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6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A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A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8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0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5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8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8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4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C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395780C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DC0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27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C5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C2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73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60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5A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7B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BD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37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5A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FE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26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E6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67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3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56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47125B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DE4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59A" w14:textId="79C8BA94" w:rsidR="00BE15A0" w:rsidRPr="00003AB2" w:rsidRDefault="0030284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5D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ED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40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C0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D5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A2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9A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EB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53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B5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95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F4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D1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20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38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522FC16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ED6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12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658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7F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88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F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263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C0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D4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9B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75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5F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9E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0F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38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40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0A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73956F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B5D1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0136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1A0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1923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05E1C11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9F6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620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5E65D9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1A0838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0B82415" w14:textId="72048E20" w:rsidR="004F680C" w:rsidRPr="00477C9F" w:rsidRDefault="00AB5B59" w:rsidP="008E1DE5">
      <w:pPr>
        <w:widowControl/>
        <w:rPr>
          <w:sz w:val="22"/>
          <w:szCs w:val="22"/>
        </w:rPr>
      </w:pPr>
      <w:r w:rsidRPr="005835D1">
        <w:rPr>
          <w:sz w:val="20"/>
          <w:vertAlign w:val="superscript"/>
        </w:rPr>
        <w:t>1</w:t>
      </w:r>
      <w:r>
        <w:rPr>
          <w:sz w:val="22"/>
          <w:szCs w:val="22"/>
          <w:vertAlign w:val="superscript"/>
        </w:rPr>
        <w:t>)</w:t>
      </w:r>
      <w:r w:rsidRPr="005835D1">
        <w:rPr>
          <w:sz w:val="20"/>
        </w:rPr>
        <w:t xml:space="preserve"> deltog inte vid behandlingen av </w:t>
      </w:r>
      <w:r>
        <w:rPr>
          <w:sz w:val="20"/>
        </w:rPr>
        <w:t>gransknings</w:t>
      </w:r>
      <w:r w:rsidRPr="005835D1">
        <w:rPr>
          <w:sz w:val="20"/>
        </w:rPr>
        <w:t>ärendena</w:t>
      </w:r>
      <w:r>
        <w:rPr>
          <w:sz w:val="20"/>
        </w:rPr>
        <w:t xml:space="preserve"> 25 och 27</w:t>
      </w:r>
      <w:r w:rsidRPr="005835D1">
        <w:rPr>
          <w:sz w:val="20"/>
        </w:rPr>
        <w:t xml:space="preserve">  </w:t>
      </w:r>
    </w:p>
    <w:sectPr w:rsidR="004F680C" w:rsidRPr="00477C9F" w:rsidSect="00A919D9">
      <w:pgSz w:w="11906" w:h="16838" w:code="9"/>
      <w:pgMar w:top="993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1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1C90"/>
    <w:rsid w:val="00133B7E"/>
    <w:rsid w:val="0013426B"/>
    <w:rsid w:val="00151E08"/>
    <w:rsid w:val="00157F1C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2840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7A52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0BB7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1783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4338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1EFB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19D9"/>
    <w:rsid w:val="00A9262A"/>
    <w:rsid w:val="00A92A85"/>
    <w:rsid w:val="00A9464E"/>
    <w:rsid w:val="00AA1A69"/>
    <w:rsid w:val="00AA532B"/>
    <w:rsid w:val="00AA5A87"/>
    <w:rsid w:val="00AA5BE7"/>
    <w:rsid w:val="00AB3CC5"/>
    <w:rsid w:val="00AB5B59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E518C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1C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30DF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18C9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14D6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4FD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240E"/>
    <w:rsid w:val="00F76406"/>
    <w:rsid w:val="00F80BF1"/>
    <w:rsid w:val="00F80C65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459B9"/>
  <w15:chartTrackingRefBased/>
  <w15:docId w15:val="{FAE6E88F-D1E1-43D1-B45C-B3B99AA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109</TotalTime>
  <Pages>4</Pages>
  <Words>297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18</cp:revision>
  <cp:lastPrinted>2021-05-04T07:05:00Z</cp:lastPrinted>
  <dcterms:created xsi:type="dcterms:W3CDTF">2024-05-13T07:52:00Z</dcterms:created>
  <dcterms:modified xsi:type="dcterms:W3CDTF">2024-05-20T13:47:00Z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