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54D145247774516B758889AD1BAD171"/>
        </w:placeholder>
        <w:text/>
      </w:sdtPr>
      <w:sdtEndPr/>
      <w:sdtContent>
        <w:p w:rsidRPr="009B062B" w:rsidR="00AF30DD" w:rsidP="007C6D8B" w:rsidRDefault="00AF30DD" w14:paraId="5E1E57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9c2d841-22f6-4caa-929b-0f6e1d1ae4d8"/>
        <w:id w:val="-346174551"/>
        <w:lock w:val="sdtLocked"/>
      </w:sdtPr>
      <w:sdtEndPr/>
      <w:sdtContent>
        <w:p w:rsidR="00F33F53" w:rsidRDefault="00AE4457" w14:paraId="16C30B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ny utredning om vad som hände Raoul Wallenberg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EB2EF40FE1C406B97D5F510EED283EB"/>
        </w:placeholder>
        <w:text/>
      </w:sdtPr>
      <w:sdtEndPr/>
      <w:sdtContent>
        <w:p w:rsidRPr="009B062B" w:rsidR="006D79C9" w:rsidP="00333E95" w:rsidRDefault="006D79C9" w14:paraId="4FE697E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A455B" w:rsidP="00BA455B" w:rsidRDefault="002E5241" w14:paraId="0518F5F0" w14:textId="77777777">
      <w:pPr>
        <w:pStyle w:val="Normalutanindragellerluft"/>
      </w:pPr>
      <w:r>
        <w:t>Raoul Wallenberg</w:t>
      </w:r>
      <w:r w:rsidR="00E7063E">
        <w:t>s</w:t>
      </w:r>
      <w:r>
        <w:t xml:space="preserve"> gärning är känd i hela världen. Genom sitt heroiska arbete i Budapest så räddades tusentals judar undan en säker död.</w:t>
      </w:r>
    </w:p>
    <w:p w:rsidR="00BA455B" w:rsidP="00BA455B" w:rsidRDefault="002E5241" w14:paraId="6AF4482C" w14:textId="77777777">
      <w:r>
        <w:t>Vad som sen hände efter kriget är fortfarande till denna dag osäkert. Vi vet att när Röda armén närmade sig Budapest beslöt sig Raoul Wallenberg för att söka upp ryssar</w:t>
      </w:r>
      <w:r>
        <w:softHyphen/>
        <w:t>na, både för att utverka att de snabbt intog och skyddade ghettot och för att presentera en plan för återuppbyggnad</w:t>
      </w:r>
      <w:r w:rsidR="00FD4133">
        <w:t>en</w:t>
      </w:r>
      <w:r>
        <w:t xml:space="preserve"> av Ungern. Vi vet också att ryssarna tog Wallenberg till fånga och fängslade honom i det ökända Lubjankafängelset. Men vad som sedan hände är oklart och dolt i mörker. Ryssarna hävdar att han dog, eller mördades, i fängelset 1947. Men några riktigt säkra bevis har aldrig kunnat bevisas. Nya fakta har kommit fram och visar på oklarheter, dessutom att Sveriges dåvarande regering var passiv och undflyende.</w:t>
      </w:r>
    </w:p>
    <w:p w:rsidR="00BA455B" w:rsidP="00BA455B" w:rsidRDefault="002E5241" w14:paraId="62F6575B" w14:textId="77777777">
      <w:r>
        <w:t>Att vi fortfarande inte vet vad som hände Raoul Wallenberg är en stor skam och ett öppet sår. Att få klarhet i vad som hände med Raoul är naturligtvis viktigt för Raouls familj men också alla överlevande som Raoul räddade och de</w:t>
      </w:r>
      <w:r w:rsidR="001E1CBF">
        <w:t>ra</w:t>
      </w:r>
      <w:r>
        <w:t>s familjer.</w:t>
      </w:r>
    </w:p>
    <w:p w:rsidR="00BA455B" w:rsidP="00BA455B" w:rsidRDefault="002E5241" w14:paraId="623106CC" w14:textId="77777777">
      <w:r>
        <w:t xml:space="preserve">Vi är många som vill ha klarhet </w:t>
      </w:r>
      <w:r w:rsidR="003F193B">
        <w:t>i</w:t>
      </w:r>
      <w:r>
        <w:t xml:space="preserve"> varför Raoul Wallenberg lämnades åt sitt öde och inte räddades hem till Sverige. Därför behövs en ny utredning.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EA4E880EFB48ED837E3725C622F1A5"/>
        </w:placeholder>
      </w:sdtPr>
      <w:sdtEndPr>
        <w:rPr>
          <w:i w:val="0"/>
          <w:noProof w:val="0"/>
        </w:rPr>
      </w:sdtEndPr>
      <w:sdtContent>
        <w:p w:rsidR="007C6D8B" w:rsidP="007C6D8B" w:rsidRDefault="007C6D8B" w14:paraId="78385C83" w14:textId="1F823B7E"/>
        <w:p w:rsidRPr="008E0FE2" w:rsidR="004801AC" w:rsidP="007C6D8B" w:rsidRDefault="00256CFE" w14:paraId="3C734106" w14:textId="45D00F6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33F53" w14:paraId="246E2FC4" w14:textId="77777777">
        <w:trPr>
          <w:cantSplit/>
        </w:trPr>
        <w:tc>
          <w:tcPr>
            <w:tcW w:w="50" w:type="pct"/>
            <w:vAlign w:val="bottom"/>
          </w:tcPr>
          <w:p w:rsidR="00F33F53" w:rsidRDefault="00AE4457" w14:paraId="3F0D3DB3" w14:textId="77777777"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 w:rsidR="00F33F53" w:rsidRDefault="00F33F53" w14:paraId="7A04C7B4" w14:textId="77777777">
            <w:pPr>
              <w:pStyle w:val="Underskrifter"/>
            </w:pPr>
          </w:p>
        </w:tc>
      </w:tr>
    </w:tbl>
    <w:p w:rsidR="00556CFB" w:rsidRDefault="00556CFB" w14:paraId="45237374" w14:textId="77777777"/>
    <w:sectPr w:rsidR="00556CF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A631" w14:textId="77777777" w:rsidR="002E5241" w:rsidRDefault="002E5241" w:rsidP="000C1CAD">
      <w:pPr>
        <w:spacing w:line="240" w:lineRule="auto"/>
      </w:pPr>
      <w:r>
        <w:separator/>
      </w:r>
    </w:p>
  </w:endnote>
  <w:endnote w:type="continuationSeparator" w:id="0">
    <w:p w14:paraId="462226D4" w14:textId="77777777" w:rsidR="002E5241" w:rsidRDefault="002E52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D0F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708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B9A4" w14:textId="284A718E" w:rsidR="00262EA3" w:rsidRPr="007C6D8B" w:rsidRDefault="00262EA3" w:rsidP="007C6D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3D69" w14:textId="77777777" w:rsidR="002E5241" w:rsidRDefault="002E5241" w:rsidP="000C1CAD">
      <w:pPr>
        <w:spacing w:line="240" w:lineRule="auto"/>
      </w:pPr>
      <w:r>
        <w:separator/>
      </w:r>
    </w:p>
  </w:footnote>
  <w:footnote w:type="continuationSeparator" w:id="0">
    <w:p w14:paraId="7A575DF3" w14:textId="77777777" w:rsidR="002E5241" w:rsidRDefault="002E52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4C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909205" wp14:editId="623EB0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1FFBF" w14:textId="6A7A6140" w:rsidR="00262EA3" w:rsidRDefault="00256CF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E524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90920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81FFBF" w14:textId="6A7A6140" w:rsidR="00262EA3" w:rsidRDefault="00256CF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E524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A9C0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00F5" w14:textId="77777777" w:rsidR="00262EA3" w:rsidRDefault="00262EA3" w:rsidP="008563AC">
    <w:pPr>
      <w:jc w:val="right"/>
    </w:pPr>
  </w:p>
  <w:p w14:paraId="34D7B00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ED98" w14:textId="77777777" w:rsidR="00262EA3" w:rsidRDefault="00256CF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F9401C" wp14:editId="0A1D27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2CAB723" w14:textId="1A5A1266" w:rsidR="00262EA3" w:rsidRDefault="00256CF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C6D8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E524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5E0882B" w14:textId="77777777" w:rsidR="00262EA3" w:rsidRPr="008227B3" w:rsidRDefault="00256CF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D493EB" w14:textId="682A11AE" w:rsidR="00262EA3" w:rsidRPr="008227B3" w:rsidRDefault="00256CF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C6D8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C6D8B">
          <w:t>:1584</w:t>
        </w:r>
      </w:sdtContent>
    </w:sdt>
  </w:p>
  <w:p w14:paraId="433B5DFC" w14:textId="4C25652F" w:rsidR="00262EA3" w:rsidRDefault="00256CF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C6D8B"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916E8D" w14:textId="1B485101" w:rsidR="00262EA3" w:rsidRDefault="002E5241" w:rsidP="00283E0F">
        <w:pPr>
          <w:pStyle w:val="FSHRub2"/>
        </w:pPr>
        <w:r>
          <w:t>Ny utredning om vad som hände Raoul Wallenberg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4B078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2E524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E96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CBF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CFE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241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93B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CFB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6D8B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457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55B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3C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63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F5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8A0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133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E4058"/>
  <w15:chartTrackingRefBased/>
  <w15:docId w15:val="{91DD5D2B-BECD-4D9B-B162-B5A1DE1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D145247774516B758889AD1BAD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D10A4-D84E-4701-BC81-425F1EDB6EE2}"/>
      </w:docPartPr>
      <w:docPartBody>
        <w:p w:rsidR="003D1DF6" w:rsidRDefault="003D1DF6">
          <w:pPr>
            <w:pStyle w:val="F54D145247774516B758889AD1BAD1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EB2EF40FE1C406B97D5F510EED28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134AA-AF8F-4DEF-AF0F-B1A6DFBD1070}"/>
      </w:docPartPr>
      <w:docPartBody>
        <w:p w:rsidR="003D1DF6" w:rsidRDefault="003D1DF6">
          <w:pPr>
            <w:pStyle w:val="AEB2EF40FE1C406B97D5F510EED283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1EA4E880EFB48ED837E3725C622F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71084-8E16-43C4-B9C1-2D78B91E52F1}"/>
      </w:docPartPr>
      <w:docPartBody>
        <w:p w:rsidR="00232ACD" w:rsidRDefault="00232A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F6"/>
    <w:rsid w:val="00206BB4"/>
    <w:rsid w:val="00232ACD"/>
    <w:rsid w:val="003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4D145247774516B758889AD1BAD171">
    <w:name w:val="F54D145247774516B758889AD1BAD171"/>
  </w:style>
  <w:style w:type="paragraph" w:customStyle="1" w:styleId="AEB2EF40FE1C406B97D5F510EED283EB">
    <w:name w:val="AEB2EF40FE1C406B97D5F510EED28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62841-5E68-4CDB-BA40-A228E917F4F7}"/>
</file>

<file path=customXml/itemProps2.xml><?xml version="1.0" encoding="utf-8"?>
<ds:datastoreItem xmlns:ds="http://schemas.openxmlformats.org/officeDocument/2006/customXml" ds:itemID="{4D893DB2-984A-4CAF-83C3-35B7F7120731}"/>
</file>

<file path=customXml/itemProps3.xml><?xml version="1.0" encoding="utf-8"?>
<ds:datastoreItem xmlns:ds="http://schemas.openxmlformats.org/officeDocument/2006/customXml" ds:itemID="{0A5F8AC1-B6C8-44CD-9354-314E73E08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1199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