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DC465E" w14:textId="77777777">
      <w:pPr>
        <w:pStyle w:val="Normalutanindragellerluft"/>
      </w:pPr>
      <w:r>
        <w:t xml:space="preserve"> </w:t>
      </w:r>
    </w:p>
    <w:sdt>
      <w:sdtPr>
        <w:alias w:val="CC_Boilerplate_4"/>
        <w:tag w:val="CC_Boilerplate_4"/>
        <w:id w:val="-1644581176"/>
        <w:lock w:val="sdtLocked"/>
        <w:placeholder>
          <w:docPart w:val="EBB5F4E6150E4BC283300F708DCF32A5"/>
        </w:placeholder>
        <w15:appearance w15:val="hidden"/>
        <w:text/>
      </w:sdtPr>
      <w:sdtEndPr/>
      <w:sdtContent>
        <w:p w:rsidR="00AF30DD" w:rsidP="00CC4C93" w:rsidRDefault="00AF30DD" w14:paraId="40848015" w14:textId="77777777">
          <w:pPr>
            <w:pStyle w:val="Rubrik1"/>
          </w:pPr>
          <w:r>
            <w:t>Förslag till riksdagsbeslut</w:t>
          </w:r>
        </w:p>
      </w:sdtContent>
    </w:sdt>
    <w:sdt>
      <w:sdtPr>
        <w:alias w:val="Yrkande 1"/>
        <w:tag w:val="c86d26e7-b787-4afa-80d7-1e53f121b7fb"/>
        <w:id w:val="1261948188"/>
        <w:lock w:val="sdtLocked"/>
      </w:sdtPr>
      <w:sdtEndPr/>
      <w:sdtContent>
        <w:p w:rsidR="00321770" w:rsidRDefault="00901BF2" w14:paraId="49ADA4E6" w14:textId="26BC0CDA">
          <w:pPr>
            <w:pStyle w:val="Frslagstext"/>
          </w:pPr>
          <w:r>
            <w:t>Riksdagen ställer sig bakom det som anförs i motionen om en förnyad strategi mot hiv/aids och tillkännager detta för regeringen.</w:t>
          </w:r>
        </w:p>
      </w:sdtContent>
    </w:sdt>
    <w:p w:rsidR="00AF30DD" w:rsidP="00AF30DD" w:rsidRDefault="000156D9" w14:paraId="47151583" w14:textId="77777777">
      <w:pPr>
        <w:pStyle w:val="Rubrik1"/>
      </w:pPr>
      <w:bookmarkStart w:name="MotionsStart" w:id="0"/>
      <w:bookmarkEnd w:id="0"/>
      <w:r>
        <w:t>Motivering</w:t>
      </w:r>
    </w:p>
    <w:p w:rsidR="00963C23" w:rsidP="00AF30DD" w:rsidRDefault="001C12D4" w14:paraId="0EE71996" w14:textId="20CDE78E">
      <w:pPr>
        <w:pStyle w:val="Normalutanindragellerluft"/>
      </w:pPr>
      <w:r>
        <w:t xml:space="preserve">2005 beslutade riksdagen om </w:t>
      </w:r>
      <w:r w:rsidR="00933F30">
        <w:t>en nation</w:t>
      </w:r>
      <w:r w:rsidR="00813F91">
        <w:t>ell strategi för att bekämpa hiv/aids.</w:t>
      </w:r>
      <w:r w:rsidRPr="00933F30" w:rsidR="00933F30">
        <w:t xml:space="preserve"> </w:t>
      </w:r>
      <w:r w:rsidR="00933F30">
        <w:t xml:space="preserve">Syftet har varit </w:t>
      </w:r>
      <w:r w:rsidRPr="00933F30" w:rsidR="00933F30">
        <w:t>att förebygga hiv och STI nation</w:t>
      </w:r>
      <w:r w:rsidR="00933F30">
        <w:t>ellt, regionalt och lokalt</w:t>
      </w:r>
      <w:r w:rsidR="00813F91">
        <w:t>,</w:t>
      </w:r>
      <w:r w:rsidR="00933F30">
        <w:t xml:space="preserve"> och </w:t>
      </w:r>
      <w:r w:rsidRPr="00933F30" w:rsidR="00933F30">
        <w:t xml:space="preserve">i huvudsak </w:t>
      </w:r>
      <w:r w:rsidR="00933F30">
        <w:t xml:space="preserve">har det skett </w:t>
      </w:r>
      <w:r w:rsidRPr="00933F30" w:rsidR="00933F30">
        <w:t xml:space="preserve">via aktörer i till exempel hälso- och sjukvården, skolan och olika delar av utbildningssystemet, ideella organisationer och flera andra myndigheter. </w:t>
      </w:r>
      <w:r w:rsidR="00813F91">
        <w:t>Från den 1 </w:t>
      </w:r>
      <w:r w:rsidRPr="00933F30" w:rsidR="00963C23">
        <w:t>januari 2014 har Folkhälsomyndigheten det nationella, uppdraget att förebygga hiv och STI inom ramen för den</w:t>
      </w:r>
      <w:r w:rsidR="00963C23">
        <w:t xml:space="preserve"> beslutade</w:t>
      </w:r>
      <w:r w:rsidRPr="00933F30" w:rsidR="00963C23">
        <w:t xml:space="preserve"> nationella strategin. </w:t>
      </w:r>
    </w:p>
    <w:p w:rsidR="00963C23" w:rsidP="00AF30DD" w:rsidRDefault="00963C23" w14:paraId="52CD3E8C" w14:textId="77777777">
      <w:pPr>
        <w:pStyle w:val="Normalutanindragellerluft"/>
      </w:pPr>
    </w:p>
    <w:p w:rsidR="00DF4729" w:rsidP="00AF30DD" w:rsidRDefault="00963C23" w14:paraId="26E55D66" w14:textId="201F3CC2">
      <w:pPr>
        <w:pStyle w:val="Normalutanindragellerluft"/>
      </w:pPr>
      <w:r>
        <w:t>Arbetet ha</w:t>
      </w:r>
      <w:r w:rsidR="00384973">
        <w:t>r varit mycket fr</w:t>
      </w:r>
      <w:r w:rsidR="00813F91">
        <w:t>amgångsrik</w:t>
      </w:r>
      <w:r w:rsidR="00384973">
        <w:t xml:space="preserve"> och antalet som smittats av aids inom landet har minskat</w:t>
      </w:r>
      <w:r w:rsidR="00813F91">
        <w:t>,</w:t>
      </w:r>
      <w:r w:rsidR="00384973">
        <w:t xml:space="preserve"> och över 90 procent av alla som bär på viruset får </w:t>
      </w:r>
      <w:r w:rsidRPr="00384973" w:rsidR="00384973">
        <w:t>antiviral behandling</w:t>
      </w:r>
      <w:r w:rsidR="00384973">
        <w:t xml:space="preserve">. Även antalet </w:t>
      </w:r>
      <w:r w:rsidR="00DF4729">
        <w:t xml:space="preserve">personer som smittats genom </w:t>
      </w:r>
      <w:r w:rsidRPr="00DF4729" w:rsidR="00DF4729">
        <w:t xml:space="preserve">injektionsmissbruk </w:t>
      </w:r>
      <w:r w:rsidR="00DF4729">
        <w:t>har minskat kraftigt.</w:t>
      </w:r>
    </w:p>
    <w:p w:rsidR="00DF4729" w:rsidP="00AF30DD" w:rsidRDefault="00DF4729" w14:paraId="483CD20B" w14:textId="77777777">
      <w:pPr>
        <w:pStyle w:val="Normalutanindragellerluft"/>
      </w:pPr>
    </w:p>
    <w:p w:rsidR="00AF30DD" w:rsidP="00AF30DD" w:rsidRDefault="00DF4729" w14:paraId="6052CE7B" w14:textId="53FC5B81">
      <w:pPr>
        <w:pStyle w:val="Normalutanindragellerluft"/>
      </w:pPr>
      <w:r>
        <w:lastRenderedPageBreak/>
        <w:t xml:space="preserve">Trots de goda resultaten finns det anledning att nu förnya strategin för att ytterligare minska antalet som smittas. Det kan handla om mer lättillgänglig information, fler möjligheter till tester och särskilda insatser för att nå de som är nyanlända till Sverige. </w:t>
      </w:r>
      <w:r w:rsidRPr="00DF4729">
        <w:t xml:space="preserve">Att öka människors medvetenhet om sin </w:t>
      </w:r>
      <w:proofErr w:type="spellStart"/>
      <w:r w:rsidRPr="00DF4729">
        <w:t>hivstatus</w:t>
      </w:r>
      <w:proofErr w:type="spellEnd"/>
      <w:r w:rsidRPr="00DF4729">
        <w:t xml:space="preserve"> är en </w:t>
      </w:r>
      <w:r>
        <w:t>av många angelägna</w:t>
      </w:r>
      <w:r w:rsidRPr="00DF4729">
        <w:t xml:space="preserve"> åtgärd</w:t>
      </w:r>
      <w:r>
        <w:t>er</w:t>
      </w:r>
      <w:r w:rsidRPr="00DF4729">
        <w:t xml:space="preserve"> för att kunna nå dem som bär på infekt</w:t>
      </w:r>
      <w:r>
        <w:t>ionen utan att känna till detta. Når man människor i ett tidigare skede minskar man kraftigt risken för smittspridning. Regeringen bör därför ta initiativ till</w:t>
      </w:r>
      <w:r w:rsidR="00813F91">
        <w:t xml:space="preserve"> en förnyad strategi mot hiv/aids</w:t>
      </w:r>
      <w:bookmarkStart w:name="_GoBack" w:id="1"/>
      <w:bookmarkEnd w:id="1"/>
      <w:r>
        <w:t>.</w:t>
      </w:r>
    </w:p>
    <w:sdt>
      <w:sdtPr>
        <w:rPr>
          <w:i/>
          <w:noProof/>
        </w:rPr>
        <w:alias w:val="CC_Underskrifter"/>
        <w:tag w:val="CC_Underskrifter"/>
        <w:id w:val="583496634"/>
        <w:lock w:val="sdtContentLocked"/>
        <w:placeholder>
          <w:docPart w:val="046B915A2E7547F4ACA8F5D3C1FC26E5"/>
        </w:placeholder>
        <w15:appearance w15:val="hidden"/>
      </w:sdtPr>
      <w:sdtEndPr>
        <w:rPr>
          <w:noProof w:val="0"/>
        </w:rPr>
      </w:sdtEndPr>
      <w:sdtContent>
        <w:p w:rsidRPr="00ED19F0" w:rsidR="00865E70" w:rsidP="00E72A4D" w:rsidRDefault="00813F91" w14:paraId="63D45949" w14:textId="3CD390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A770B1" w:rsidRDefault="00A770B1" w14:paraId="7D20F0A8" w14:textId="77777777"/>
    <w:sectPr w:rsidR="00A770B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06798" w14:textId="77777777" w:rsidR="00587B4C" w:rsidRDefault="00587B4C" w:rsidP="000C1CAD">
      <w:pPr>
        <w:spacing w:line="240" w:lineRule="auto"/>
      </w:pPr>
      <w:r>
        <w:separator/>
      </w:r>
    </w:p>
  </w:endnote>
  <w:endnote w:type="continuationSeparator" w:id="0">
    <w:p w14:paraId="12374F10" w14:textId="77777777" w:rsidR="00587B4C" w:rsidRDefault="00587B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7CD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3F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111B" w14:textId="77777777" w:rsidR="00CC5C2A" w:rsidRDefault="00CC5C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201509281334</w:instrText>
    </w:r>
    <w:r>
      <w:fldChar w:fldCharType="end"/>
    </w:r>
    <w:r>
      <w:instrText xml:space="preserve"> &gt; </w:instrText>
    </w:r>
    <w:r>
      <w:fldChar w:fldCharType="begin"/>
    </w:r>
    <w:r>
      <w:instrText xml:space="preserve"> PRINTDATE \@ "yyyyMMddHHmm" </w:instrText>
    </w:r>
    <w:r>
      <w:fldChar w:fldCharType="separate"/>
    </w:r>
    <w:r>
      <w:rPr>
        <w:noProof/>
      </w:rPr>
      <w:instrText>201510050950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09:50</w:instrText>
    </w:r>
    <w:r>
      <w:fldChar w:fldCharType="end"/>
    </w:r>
    <w:r>
      <w:instrText xml:space="preserve"> </w:instrText>
    </w:r>
    <w:r>
      <w:fldChar w:fldCharType="separate"/>
    </w:r>
    <w:r>
      <w:rPr>
        <w:noProof/>
      </w:rPr>
      <w:t>2015-10-05 09:50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652CB" w14:textId="77777777" w:rsidR="00587B4C" w:rsidRDefault="00587B4C" w:rsidP="000C1CAD">
      <w:pPr>
        <w:spacing w:line="240" w:lineRule="auto"/>
      </w:pPr>
      <w:r>
        <w:separator/>
      </w:r>
    </w:p>
  </w:footnote>
  <w:footnote w:type="continuationSeparator" w:id="0">
    <w:p w14:paraId="039D5DA2" w14:textId="77777777" w:rsidR="00587B4C" w:rsidRDefault="00587B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B017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13F91" w14:paraId="13B9FA1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:1083</w:t>
        </w:r>
      </w:sdtContent>
    </w:sdt>
  </w:p>
  <w:p w:rsidR="00A42228" w:rsidP="00283E0F" w:rsidRDefault="00813F91" w14:paraId="60BB4221"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901BF2" w14:paraId="0AE4D1AB" w14:textId="0F8D0E81">
        <w:pPr>
          <w:pStyle w:val="FSHRub2"/>
        </w:pPr>
        <w:r>
          <w:t>Förnyad strategi mot hiv/aids</w:t>
        </w:r>
      </w:p>
    </w:sdtContent>
  </w:sdt>
  <w:sdt>
    <w:sdtPr>
      <w:alias w:val="CC_Boilerplate_3"/>
      <w:tag w:val="CC_Boilerplate_3"/>
      <w:id w:val="-1567486118"/>
      <w:lock w:val="sdtContentLocked"/>
      <w15:appearance w15:val="hidden"/>
      <w:text w:multiLine="1"/>
    </w:sdtPr>
    <w:sdtEndPr/>
    <w:sdtContent>
      <w:p w:rsidR="00A42228" w:rsidP="00283E0F" w:rsidRDefault="00A42228" w14:paraId="074C53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12D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F9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2D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770"/>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97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87B4C"/>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8CA"/>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BE8"/>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F91"/>
    <w:rsid w:val="00814412"/>
    <w:rsid w:val="00820763"/>
    <w:rsid w:val="008208DC"/>
    <w:rsid w:val="0082102D"/>
    <w:rsid w:val="00821047"/>
    <w:rsid w:val="00823D04"/>
    <w:rsid w:val="0082427E"/>
    <w:rsid w:val="0082505D"/>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BF2"/>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F30"/>
    <w:rsid w:val="009369F5"/>
    <w:rsid w:val="00937358"/>
    <w:rsid w:val="00937E97"/>
    <w:rsid w:val="00942AA1"/>
    <w:rsid w:val="00943898"/>
    <w:rsid w:val="00950317"/>
    <w:rsid w:val="00951B93"/>
    <w:rsid w:val="009527EA"/>
    <w:rsid w:val="009564E1"/>
    <w:rsid w:val="009573B3"/>
    <w:rsid w:val="00961460"/>
    <w:rsid w:val="00961DB8"/>
    <w:rsid w:val="009639BD"/>
    <w:rsid w:val="00963C23"/>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4CFC"/>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0B1"/>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031"/>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763"/>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C2A"/>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729"/>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A4D"/>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6D8DBA"/>
  <w15:chartTrackingRefBased/>
  <w15:docId w15:val="{7AA48132-D1B0-4CA2-86FF-E4FFD5DC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B5F4E6150E4BC283300F708DCF32A5"/>
        <w:category>
          <w:name w:val="Allmänt"/>
          <w:gallery w:val="placeholder"/>
        </w:category>
        <w:types>
          <w:type w:val="bbPlcHdr"/>
        </w:types>
        <w:behaviors>
          <w:behavior w:val="content"/>
        </w:behaviors>
        <w:guid w:val="{FA450746-44EC-4664-92CA-A11B85D38F91}"/>
      </w:docPartPr>
      <w:docPartBody>
        <w:p w:rsidR="0043733D" w:rsidRDefault="003D3366">
          <w:pPr>
            <w:pStyle w:val="EBB5F4E6150E4BC283300F708DCF32A5"/>
          </w:pPr>
          <w:r w:rsidRPr="009A726D">
            <w:rPr>
              <w:rStyle w:val="Platshllartext"/>
            </w:rPr>
            <w:t>Klicka här för att ange text.</w:t>
          </w:r>
        </w:p>
      </w:docPartBody>
    </w:docPart>
    <w:docPart>
      <w:docPartPr>
        <w:name w:val="046B915A2E7547F4ACA8F5D3C1FC26E5"/>
        <w:category>
          <w:name w:val="Allmänt"/>
          <w:gallery w:val="placeholder"/>
        </w:category>
        <w:types>
          <w:type w:val="bbPlcHdr"/>
        </w:types>
        <w:behaviors>
          <w:behavior w:val="content"/>
        </w:behaviors>
        <w:guid w:val="{8401AAE2-F966-4A18-B46B-04581AE50059}"/>
      </w:docPartPr>
      <w:docPartBody>
        <w:p w:rsidR="0043733D" w:rsidRDefault="003D3366">
          <w:pPr>
            <w:pStyle w:val="046B915A2E7547F4ACA8F5D3C1FC26E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66"/>
    <w:rsid w:val="003D3366"/>
    <w:rsid w:val="004373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5F4E6150E4BC283300F708DCF32A5">
    <w:name w:val="EBB5F4E6150E4BC283300F708DCF32A5"/>
  </w:style>
  <w:style w:type="paragraph" w:customStyle="1" w:styleId="ADB43431E0094A128AEB0228377E0756">
    <w:name w:val="ADB43431E0094A128AEB0228377E0756"/>
  </w:style>
  <w:style w:type="paragraph" w:customStyle="1" w:styleId="046B915A2E7547F4ACA8F5D3C1FC26E5">
    <w:name w:val="046B915A2E7547F4ACA8F5D3C1FC2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4175</RubrikLookup>
    <MotionGuid xmlns="00d11361-0b92-4bae-a181-288d6a55b763">2df5f51d-eb6e-46e8-a767-7520dbff05bb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DFAA-AB8C-4FCD-8AFA-54162E98F554}"/>
</file>

<file path=customXml/itemProps2.xml><?xml version="1.0" encoding="utf-8"?>
<ds:datastoreItem xmlns:ds="http://schemas.openxmlformats.org/officeDocument/2006/customXml" ds:itemID="{2C761E7F-0C77-4F49-B635-1597E7B204D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3D5C254-6405-4DAE-8A78-059517549E5C}"/>
</file>

<file path=customXml/itemProps5.xml><?xml version="1.0" encoding="utf-8"?>
<ds:datastoreItem xmlns:ds="http://schemas.openxmlformats.org/officeDocument/2006/customXml" ds:itemID="{45263035-31D4-411D-9DD0-74F4935AC79C}"/>
</file>

<file path=docProps/app.xml><?xml version="1.0" encoding="utf-8"?>
<Properties xmlns="http://schemas.openxmlformats.org/officeDocument/2006/extended-properties" xmlns:vt="http://schemas.openxmlformats.org/officeDocument/2006/docPropsVTypes">
  <Template>GranskaMot</Template>
  <TotalTime>65</TotalTime>
  <Pages>2</Pages>
  <Words>232</Words>
  <Characters>1283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201516M1956 Förnyad strategi mot HIV AIDS</vt:lpstr>
      <vt:lpstr/>
    </vt:vector>
  </TitlesOfParts>
  <Company>Sveriges riksdag</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201516M1956 Förnyad strategi mot HIV AIDS</dc:title>
  <dc:subject/>
  <dc:creator>Johan Carlsson</dc:creator>
  <cp:keywords/>
  <dc:description/>
  <cp:lastModifiedBy>Kerstin Carlqvist</cp:lastModifiedBy>
  <cp:revision>12</cp:revision>
  <cp:lastPrinted>2015-10-05T07:50:00Z</cp:lastPrinted>
  <dcterms:created xsi:type="dcterms:W3CDTF">2015-09-28T11:34:00Z</dcterms:created>
  <dcterms:modified xsi:type="dcterms:W3CDTF">2016-05-19T07:13:00Z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*A384A4CA6AF87*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https://filur.riksdagen.se/drop/DropOffLibrary/A384A4CA6AF87.docx</vt:lpwstr>
  </property>
  <property fmtid="{D5CDD505-2E9C-101B-9397-08002B2CF9AE}" pid="11" name="RevisionsOn">
    <vt:lpwstr>1</vt:lpwstr>
  </property>
</Properties>
</file>