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03BB" w14:textId="77777777" w:rsidR="006E04A4" w:rsidRPr="00CD7560" w:rsidRDefault="00E0149E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80</w:t>
      </w:r>
      <w:bookmarkEnd w:id="1"/>
    </w:p>
    <w:p w14:paraId="1A0D03BC" w14:textId="77777777" w:rsidR="006E04A4" w:rsidRDefault="00E0149E">
      <w:pPr>
        <w:pStyle w:val="Datum"/>
        <w:outlineLvl w:val="0"/>
      </w:pPr>
      <w:bookmarkStart w:id="2" w:name="DocumentDate"/>
      <w:r>
        <w:t>Onsdagen den 7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97E5E" w14:paraId="1A0D03C1" w14:textId="77777777" w:rsidTr="00E47117">
        <w:trPr>
          <w:cantSplit/>
        </w:trPr>
        <w:tc>
          <w:tcPr>
            <w:tcW w:w="454" w:type="dxa"/>
          </w:tcPr>
          <w:p w14:paraId="1A0D03BD" w14:textId="77777777" w:rsidR="006E04A4" w:rsidRDefault="00E014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A0D03BE" w14:textId="77777777" w:rsidR="006E04A4" w:rsidRDefault="00E014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A0D03BF" w14:textId="77777777" w:rsidR="006E04A4" w:rsidRDefault="00E0149E"/>
        </w:tc>
        <w:tc>
          <w:tcPr>
            <w:tcW w:w="7512" w:type="dxa"/>
          </w:tcPr>
          <w:p w14:paraId="1A0D03C0" w14:textId="77777777" w:rsidR="006E04A4" w:rsidRDefault="00E0149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97E5E" w14:paraId="1A0D03C6" w14:textId="77777777" w:rsidTr="00E47117">
        <w:trPr>
          <w:cantSplit/>
        </w:trPr>
        <w:tc>
          <w:tcPr>
            <w:tcW w:w="454" w:type="dxa"/>
          </w:tcPr>
          <w:p w14:paraId="1A0D03C2" w14:textId="77777777" w:rsidR="006E04A4" w:rsidRDefault="00E0149E"/>
        </w:tc>
        <w:tc>
          <w:tcPr>
            <w:tcW w:w="1134" w:type="dxa"/>
          </w:tcPr>
          <w:p w14:paraId="1A0D03C3" w14:textId="77777777" w:rsidR="006E04A4" w:rsidRDefault="00E0149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A0D03C4" w14:textId="77777777" w:rsidR="006E04A4" w:rsidRDefault="00E0149E"/>
        </w:tc>
        <w:tc>
          <w:tcPr>
            <w:tcW w:w="7512" w:type="dxa"/>
          </w:tcPr>
          <w:p w14:paraId="1A0D03C5" w14:textId="77777777" w:rsidR="006E04A4" w:rsidRDefault="00E0149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A0D03C7" w14:textId="77777777" w:rsidR="006E04A4" w:rsidRDefault="00E0149E">
      <w:pPr>
        <w:pStyle w:val="StreckLngt"/>
      </w:pPr>
      <w:r>
        <w:tab/>
      </w:r>
    </w:p>
    <w:p w14:paraId="1A0D03C8" w14:textId="77777777" w:rsidR="00121B42" w:rsidRDefault="00E0149E" w:rsidP="00121B42">
      <w:pPr>
        <w:pStyle w:val="Blankrad"/>
      </w:pPr>
      <w:r>
        <w:t xml:space="preserve">      </w:t>
      </w:r>
    </w:p>
    <w:p w14:paraId="1A0D03C9" w14:textId="77777777" w:rsidR="00CF242C" w:rsidRDefault="00E014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97E5E" w14:paraId="1A0D03CD" w14:textId="77777777" w:rsidTr="00055526">
        <w:trPr>
          <w:cantSplit/>
        </w:trPr>
        <w:tc>
          <w:tcPr>
            <w:tcW w:w="567" w:type="dxa"/>
          </w:tcPr>
          <w:p w14:paraId="1A0D03CA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3CB" w14:textId="77777777" w:rsidR="006E04A4" w:rsidRDefault="00E0149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A0D03CC" w14:textId="77777777" w:rsidR="006E04A4" w:rsidRDefault="00E0149E" w:rsidP="00C84F80">
            <w:pPr>
              <w:keepNext/>
            </w:pPr>
          </w:p>
        </w:tc>
      </w:tr>
      <w:tr w:rsidR="00797E5E" w14:paraId="1A0D03D1" w14:textId="77777777" w:rsidTr="00055526">
        <w:trPr>
          <w:cantSplit/>
        </w:trPr>
        <w:tc>
          <w:tcPr>
            <w:tcW w:w="567" w:type="dxa"/>
          </w:tcPr>
          <w:p w14:paraId="1A0D03CE" w14:textId="77777777" w:rsidR="001D7AF0" w:rsidRDefault="00E0149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A0D03CF" w14:textId="77777777" w:rsidR="006E04A4" w:rsidRDefault="00E0149E" w:rsidP="000326E3">
            <w:r>
              <w:t>Justering av protokoll från sammanträdet onsdagen den 14 februari</w:t>
            </w:r>
          </w:p>
        </w:tc>
        <w:tc>
          <w:tcPr>
            <w:tcW w:w="2055" w:type="dxa"/>
          </w:tcPr>
          <w:p w14:paraId="1A0D03D0" w14:textId="77777777" w:rsidR="006E04A4" w:rsidRDefault="00E0149E" w:rsidP="00C84F80"/>
        </w:tc>
      </w:tr>
      <w:tr w:rsidR="00797E5E" w14:paraId="1A0D03D5" w14:textId="77777777" w:rsidTr="00055526">
        <w:trPr>
          <w:cantSplit/>
        </w:trPr>
        <w:tc>
          <w:tcPr>
            <w:tcW w:w="567" w:type="dxa"/>
          </w:tcPr>
          <w:p w14:paraId="1A0D03D2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3D3" w14:textId="77777777" w:rsidR="006E04A4" w:rsidRDefault="00E0149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A0D03D4" w14:textId="77777777" w:rsidR="006E04A4" w:rsidRDefault="00E0149E" w:rsidP="00C84F80">
            <w:pPr>
              <w:keepNext/>
            </w:pPr>
          </w:p>
        </w:tc>
      </w:tr>
      <w:tr w:rsidR="00797E5E" w14:paraId="1A0D03D9" w14:textId="77777777" w:rsidTr="00055526">
        <w:trPr>
          <w:cantSplit/>
        </w:trPr>
        <w:tc>
          <w:tcPr>
            <w:tcW w:w="567" w:type="dxa"/>
          </w:tcPr>
          <w:p w14:paraId="1A0D03D6" w14:textId="77777777" w:rsidR="001D7AF0" w:rsidRDefault="00E014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0D03D7" w14:textId="77777777" w:rsidR="006E04A4" w:rsidRDefault="00E0149E" w:rsidP="000326E3">
            <w:r>
              <w:t xml:space="preserve">2017/18:388 av Penilla Gunther (KD) </w:t>
            </w:r>
            <w:r>
              <w:br/>
              <w:t>Satellituppskjutning och rymdstrategi</w:t>
            </w:r>
          </w:p>
        </w:tc>
        <w:tc>
          <w:tcPr>
            <w:tcW w:w="2055" w:type="dxa"/>
          </w:tcPr>
          <w:p w14:paraId="1A0D03D8" w14:textId="77777777" w:rsidR="006E04A4" w:rsidRDefault="00E0149E" w:rsidP="00C84F80"/>
        </w:tc>
      </w:tr>
      <w:tr w:rsidR="00797E5E" w14:paraId="1A0D03DD" w14:textId="77777777" w:rsidTr="00055526">
        <w:trPr>
          <w:cantSplit/>
        </w:trPr>
        <w:tc>
          <w:tcPr>
            <w:tcW w:w="567" w:type="dxa"/>
          </w:tcPr>
          <w:p w14:paraId="1A0D03DA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3DB" w14:textId="77777777" w:rsidR="006E04A4" w:rsidRDefault="00E0149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A0D03DC" w14:textId="77777777" w:rsidR="006E04A4" w:rsidRDefault="00E0149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97E5E" w14:paraId="1A0D03E1" w14:textId="77777777" w:rsidTr="00055526">
        <w:trPr>
          <w:cantSplit/>
        </w:trPr>
        <w:tc>
          <w:tcPr>
            <w:tcW w:w="567" w:type="dxa"/>
          </w:tcPr>
          <w:p w14:paraId="1A0D03DE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3DF" w14:textId="77777777" w:rsidR="006E04A4" w:rsidRDefault="00E0149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A0D03E0" w14:textId="77777777" w:rsidR="006E04A4" w:rsidRDefault="00E0149E" w:rsidP="00C84F80">
            <w:pPr>
              <w:keepNext/>
            </w:pPr>
          </w:p>
        </w:tc>
      </w:tr>
      <w:tr w:rsidR="00797E5E" w14:paraId="1A0D03E5" w14:textId="77777777" w:rsidTr="00055526">
        <w:trPr>
          <w:cantSplit/>
        </w:trPr>
        <w:tc>
          <w:tcPr>
            <w:tcW w:w="567" w:type="dxa"/>
          </w:tcPr>
          <w:p w14:paraId="1A0D03E2" w14:textId="77777777" w:rsidR="001D7AF0" w:rsidRDefault="00E014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A0D03E3" w14:textId="77777777" w:rsidR="006E04A4" w:rsidRDefault="00E0149E" w:rsidP="000326E3">
            <w:r>
              <w:t>2017/18:96 Karensavdrag – en mer rättvis självrisk</w:t>
            </w:r>
          </w:p>
        </w:tc>
        <w:tc>
          <w:tcPr>
            <w:tcW w:w="2055" w:type="dxa"/>
          </w:tcPr>
          <w:p w14:paraId="1A0D03E4" w14:textId="77777777" w:rsidR="006E04A4" w:rsidRDefault="00E0149E" w:rsidP="00C84F80">
            <w:r>
              <w:t>SfU</w:t>
            </w:r>
          </w:p>
        </w:tc>
      </w:tr>
      <w:tr w:rsidR="00797E5E" w14:paraId="1A0D03E9" w14:textId="77777777" w:rsidTr="00055526">
        <w:trPr>
          <w:cantSplit/>
        </w:trPr>
        <w:tc>
          <w:tcPr>
            <w:tcW w:w="567" w:type="dxa"/>
          </w:tcPr>
          <w:p w14:paraId="1A0D03E6" w14:textId="77777777" w:rsidR="001D7AF0" w:rsidRDefault="00E014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0D03E7" w14:textId="77777777" w:rsidR="006E04A4" w:rsidRDefault="00E0149E" w:rsidP="000326E3">
            <w:r>
              <w:t xml:space="preserve">2017/18:120 Kreditupplysningslagen och </w:t>
            </w:r>
            <w:r>
              <w:t>dataskyddsförordningen</w:t>
            </w:r>
          </w:p>
        </w:tc>
        <w:tc>
          <w:tcPr>
            <w:tcW w:w="2055" w:type="dxa"/>
          </w:tcPr>
          <w:p w14:paraId="1A0D03E8" w14:textId="77777777" w:rsidR="006E04A4" w:rsidRDefault="00E0149E" w:rsidP="00C84F80">
            <w:r>
              <w:t>FiU</w:t>
            </w:r>
          </w:p>
        </w:tc>
      </w:tr>
      <w:tr w:rsidR="00797E5E" w14:paraId="1A0D03ED" w14:textId="77777777" w:rsidTr="00055526">
        <w:trPr>
          <w:cantSplit/>
        </w:trPr>
        <w:tc>
          <w:tcPr>
            <w:tcW w:w="567" w:type="dxa"/>
          </w:tcPr>
          <w:p w14:paraId="1A0D03EA" w14:textId="77777777" w:rsidR="001D7AF0" w:rsidRDefault="00E014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A0D03EB" w14:textId="77777777" w:rsidR="006E04A4" w:rsidRDefault="00E0149E" w:rsidP="000326E3">
            <w:r>
              <w:t>2017/18:121 Modernare adoptionsregler</w:t>
            </w:r>
          </w:p>
        </w:tc>
        <w:tc>
          <w:tcPr>
            <w:tcW w:w="2055" w:type="dxa"/>
          </w:tcPr>
          <w:p w14:paraId="1A0D03EC" w14:textId="77777777" w:rsidR="006E04A4" w:rsidRDefault="00E0149E" w:rsidP="00C84F80">
            <w:r>
              <w:t>CU</w:t>
            </w:r>
          </w:p>
        </w:tc>
      </w:tr>
      <w:tr w:rsidR="00797E5E" w14:paraId="1A0D03F1" w14:textId="77777777" w:rsidTr="00055526">
        <w:trPr>
          <w:cantSplit/>
        </w:trPr>
        <w:tc>
          <w:tcPr>
            <w:tcW w:w="567" w:type="dxa"/>
          </w:tcPr>
          <w:p w14:paraId="1A0D03EE" w14:textId="77777777" w:rsidR="001D7AF0" w:rsidRDefault="00E014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A0D03EF" w14:textId="77777777" w:rsidR="006E04A4" w:rsidRDefault="00E0149E" w:rsidP="000326E3">
            <w:r>
              <w:t>2017/18:122 EU:s dataskyddsförordning och lagstiftningen inom Näringsdepartementets ansvarsområden</w:t>
            </w:r>
          </w:p>
        </w:tc>
        <w:tc>
          <w:tcPr>
            <w:tcW w:w="2055" w:type="dxa"/>
          </w:tcPr>
          <w:p w14:paraId="1A0D03F0" w14:textId="77777777" w:rsidR="006E04A4" w:rsidRDefault="00E0149E" w:rsidP="00C84F80">
            <w:r>
              <w:t>TU</w:t>
            </w:r>
          </w:p>
        </w:tc>
      </w:tr>
      <w:tr w:rsidR="00797E5E" w14:paraId="1A0D03F5" w14:textId="77777777" w:rsidTr="00055526">
        <w:trPr>
          <w:cantSplit/>
        </w:trPr>
        <w:tc>
          <w:tcPr>
            <w:tcW w:w="567" w:type="dxa"/>
          </w:tcPr>
          <w:p w14:paraId="1A0D03F2" w14:textId="77777777" w:rsidR="001D7AF0" w:rsidRDefault="00E014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A0D03F3" w14:textId="77777777" w:rsidR="006E04A4" w:rsidRDefault="00E0149E" w:rsidP="000326E3">
            <w:r>
              <w:t>2017/18:123 Det straffrättsliga skyddet mot människohandel och människoexploa</w:t>
            </w:r>
            <w:r>
              <w:t>tering</w:t>
            </w:r>
          </w:p>
        </w:tc>
        <w:tc>
          <w:tcPr>
            <w:tcW w:w="2055" w:type="dxa"/>
          </w:tcPr>
          <w:p w14:paraId="1A0D03F4" w14:textId="77777777" w:rsidR="006E04A4" w:rsidRDefault="00E0149E" w:rsidP="00C84F80">
            <w:r>
              <w:t>JuU</w:t>
            </w:r>
          </w:p>
        </w:tc>
      </w:tr>
      <w:tr w:rsidR="00797E5E" w14:paraId="1A0D03F9" w14:textId="77777777" w:rsidTr="00055526">
        <w:trPr>
          <w:cantSplit/>
        </w:trPr>
        <w:tc>
          <w:tcPr>
            <w:tcW w:w="567" w:type="dxa"/>
          </w:tcPr>
          <w:p w14:paraId="1A0D03F6" w14:textId="77777777" w:rsidR="001D7AF0" w:rsidRDefault="00E014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A0D03F7" w14:textId="77777777" w:rsidR="006E04A4" w:rsidRDefault="00E0149E" w:rsidP="000326E3">
            <w:r>
              <w:t>2017/18:135 Gränsen mellan enskilt och allmänt vatten</w:t>
            </w:r>
          </w:p>
        </w:tc>
        <w:tc>
          <w:tcPr>
            <w:tcW w:w="2055" w:type="dxa"/>
          </w:tcPr>
          <w:p w14:paraId="1A0D03F8" w14:textId="77777777" w:rsidR="006E04A4" w:rsidRDefault="00E0149E" w:rsidP="00C84F80">
            <w:r>
              <w:t>CU</w:t>
            </w:r>
          </w:p>
        </w:tc>
      </w:tr>
      <w:tr w:rsidR="00797E5E" w14:paraId="1A0D03FD" w14:textId="77777777" w:rsidTr="00055526">
        <w:trPr>
          <w:cantSplit/>
        </w:trPr>
        <w:tc>
          <w:tcPr>
            <w:tcW w:w="567" w:type="dxa"/>
          </w:tcPr>
          <w:p w14:paraId="1A0D03FA" w14:textId="77777777" w:rsidR="001D7AF0" w:rsidRDefault="00E014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A0D03FB" w14:textId="77777777" w:rsidR="006E04A4" w:rsidRDefault="00E0149E" w:rsidP="000326E3">
            <w:r>
              <w:t>2017/18:138 Legitimation för hälso- och sjukvårdskuratorer</w:t>
            </w:r>
          </w:p>
        </w:tc>
        <w:tc>
          <w:tcPr>
            <w:tcW w:w="2055" w:type="dxa"/>
          </w:tcPr>
          <w:p w14:paraId="1A0D03FC" w14:textId="77777777" w:rsidR="006E04A4" w:rsidRDefault="00E0149E" w:rsidP="00C84F80">
            <w:r>
              <w:t>SoU</w:t>
            </w:r>
          </w:p>
        </w:tc>
      </w:tr>
      <w:tr w:rsidR="00797E5E" w14:paraId="1A0D0401" w14:textId="77777777" w:rsidTr="00055526">
        <w:trPr>
          <w:cantSplit/>
        </w:trPr>
        <w:tc>
          <w:tcPr>
            <w:tcW w:w="567" w:type="dxa"/>
          </w:tcPr>
          <w:p w14:paraId="1A0D03FE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3FF" w14:textId="77777777" w:rsidR="006E04A4" w:rsidRDefault="00E0149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A0D0400" w14:textId="77777777" w:rsidR="006E04A4" w:rsidRDefault="00E0149E" w:rsidP="00C84F80">
            <w:pPr>
              <w:keepNext/>
            </w:pPr>
          </w:p>
        </w:tc>
      </w:tr>
      <w:tr w:rsidR="00797E5E" w14:paraId="1A0D0405" w14:textId="77777777" w:rsidTr="00055526">
        <w:trPr>
          <w:cantSplit/>
        </w:trPr>
        <w:tc>
          <w:tcPr>
            <w:tcW w:w="567" w:type="dxa"/>
          </w:tcPr>
          <w:p w14:paraId="1A0D0402" w14:textId="77777777" w:rsidR="001D7AF0" w:rsidRDefault="00E014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A0D0403" w14:textId="77777777" w:rsidR="006E04A4" w:rsidRDefault="00E0149E" w:rsidP="000326E3">
            <w:r>
              <w:t>2017/18:125 Riksrevisionens rapport om konsekvensanalyser inför migrationspolitiska beslut</w:t>
            </w:r>
          </w:p>
        </w:tc>
        <w:tc>
          <w:tcPr>
            <w:tcW w:w="2055" w:type="dxa"/>
          </w:tcPr>
          <w:p w14:paraId="1A0D0404" w14:textId="77777777" w:rsidR="006E04A4" w:rsidRDefault="00E0149E" w:rsidP="00C84F80">
            <w:r>
              <w:t>SfU</w:t>
            </w:r>
          </w:p>
        </w:tc>
      </w:tr>
      <w:tr w:rsidR="00797E5E" w14:paraId="1A0D0409" w14:textId="77777777" w:rsidTr="00055526">
        <w:trPr>
          <w:cantSplit/>
        </w:trPr>
        <w:tc>
          <w:tcPr>
            <w:tcW w:w="567" w:type="dxa"/>
          </w:tcPr>
          <w:p w14:paraId="1A0D0406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07" w14:textId="77777777" w:rsidR="006E04A4" w:rsidRDefault="00E0149E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1A0D0408" w14:textId="77777777" w:rsidR="006E04A4" w:rsidRDefault="00E0149E" w:rsidP="00C84F80">
            <w:pPr>
              <w:keepNext/>
            </w:pPr>
          </w:p>
        </w:tc>
      </w:tr>
      <w:tr w:rsidR="00797E5E" w14:paraId="1A0D040D" w14:textId="77777777" w:rsidTr="00055526">
        <w:trPr>
          <w:cantSplit/>
        </w:trPr>
        <w:tc>
          <w:tcPr>
            <w:tcW w:w="567" w:type="dxa"/>
          </w:tcPr>
          <w:p w14:paraId="1A0D040A" w14:textId="77777777" w:rsidR="001D7AF0" w:rsidRDefault="00E014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A0D040B" w14:textId="77777777" w:rsidR="006E04A4" w:rsidRDefault="00E0149E" w:rsidP="000326E3">
            <w:r>
              <w:t>2017/18:RJ1 Styrelsen för Stiftelsen Riksbankens Jubileumsfonds berättelse över fondens verksamhet och förvaltning under 2017</w:t>
            </w:r>
          </w:p>
        </w:tc>
        <w:tc>
          <w:tcPr>
            <w:tcW w:w="2055" w:type="dxa"/>
          </w:tcPr>
          <w:p w14:paraId="1A0D040C" w14:textId="77777777" w:rsidR="006E04A4" w:rsidRDefault="00E0149E" w:rsidP="00C84F80">
            <w:r>
              <w:t>UbU</w:t>
            </w:r>
          </w:p>
        </w:tc>
      </w:tr>
      <w:tr w:rsidR="00797E5E" w14:paraId="1A0D0411" w14:textId="77777777" w:rsidTr="00055526">
        <w:trPr>
          <w:cantSplit/>
        </w:trPr>
        <w:tc>
          <w:tcPr>
            <w:tcW w:w="567" w:type="dxa"/>
          </w:tcPr>
          <w:p w14:paraId="1A0D040E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0F" w14:textId="77777777" w:rsidR="006E04A4" w:rsidRDefault="00E0149E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1A0D0410" w14:textId="77777777" w:rsidR="006E04A4" w:rsidRDefault="00E0149E" w:rsidP="00C84F80">
            <w:pPr>
              <w:keepNext/>
            </w:pPr>
          </w:p>
        </w:tc>
      </w:tr>
      <w:tr w:rsidR="00797E5E" w14:paraId="1A0D0415" w14:textId="77777777" w:rsidTr="00055526">
        <w:trPr>
          <w:cantSplit/>
        </w:trPr>
        <w:tc>
          <w:tcPr>
            <w:tcW w:w="567" w:type="dxa"/>
          </w:tcPr>
          <w:p w14:paraId="1A0D0412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13" w14:textId="77777777" w:rsidR="006E04A4" w:rsidRDefault="00E0149E" w:rsidP="000326E3">
            <w:pPr>
              <w:pStyle w:val="Motionsrubrik"/>
            </w:pPr>
            <w:r>
              <w:t>med anledning av framst. 2017/18:RS5 Några ändringar i riksdagsordningen</w:t>
            </w:r>
          </w:p>
        </w:tc>
        <w:tc>
          <w:tcPr>
            <w:tcW w:w="2055" w:type="dxa"/>
          </w:tcPr>
          <w:p w14:paraId="1A0D0414" w14:textId="77777777" w:rsidR="006E04A4" w:rsidRDefault="00E0149E" w:rsidP="00C84F80">
            <w:pPr>
              <w:keepNext/>
            </w:pPr>
          </w:p>
        </w:tc>
      </w:tr>
      <w:tr w:rsidR="00797E5E" w14:paraId="1A0D0419" w14:textId="77777777" w:rsidTr="00055526">
        <w:trPr>
          <w:cantSplit/>
        </w:trPr>
        <w:tc>
          <w:tcPr>
            <w:tcW w:w="567" w:type="dxa"/>
          </w:tcPr>
          <w:p w14:paraId="1A0D0416" w14:textId="77777777" w:rsidR="001D7AF0" w:rsidRDefault="00E014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A0D0417" w14:textId="77777777" w:rsidR="006E04A4" w:rsidRDefault="00E0149E" w:rsidP="000326E3">
            <w:r>
              <w:t xml:space="preserve">2017/18:3993 av </w:t>
            </w:r>
            <w:r>
              <w:t>Fredrik Eriksson och Jonas Millard (båda SD)</w:t>
            </w:r>
          </w:p>
        </w:tc>
        <w:tc>
          <w:tcPr>
            <w:tcW w:w="2055" w:type="dxa"/>
          </w:tcPr>
          <w:p w14:paraId="1A0D0418" w14:textId="77777777" w:rsidR="006E04A4" w:rsidRDefault="00E0149E" w:rsidP="00C84F80">
            <w:r>
              <w:t>KU</w:t>
            </w:r>
          </w:p>
        </w:tc>
      </w:tr>
      <w:tr w:rsidR="00797E5E" w14:paraId="1A0D041D" w14:textId="77777777" w:rsidTr="00055526">
        <w:trPr>
          <w:cantSplit/>
        </w:trPr>
        <w:tc>
          <w:tcPr>
            <w:tcW w:w="567" w:type="dxa"/>
          </w:tcPr>
          <w:p w14:paraId="1A0D041A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1B" w14:textId="77777777" w:rsidR="006E04A4" w:rsidRDefault="00E0149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A0D041C" w14:textId="77777777" w:rsidR="006E04A4" w:rsidRDefault="00E0149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97E5E" w14:paraId="1A0D0421" w14:textId="77777777" w:rsidTr="00055526">
        <w:trPr>
          <w:cantSplit/>
        </w:trPr>
        <w:tc>
          <w:tcPr>
            <w:tcW w:w="567" w:type="dxa"/>
          </w:tcPr>
          <w:p w14:paraId="1A0D041E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1F" w14:textId="77777777" w:rsidR="006E04A4" w:rsidRDefault="00E0149E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A0D0420" w14:textId="77777777" w:rsidR="006E04A4" w:rsidRDefault="00E0149E" w:rsidP="00C84F80">
            <w:pPr>
              <w:keepNext/>
            </w:pPr>
          </w:p>
        </w:tc>
      </w:tr>
      <w:tr w:rsidR="00797E5E" w14:paraId="1A0D0425" w14:textId="77777777" w:rsidTr="00055526">
        <w:trPr>
          <w:cantSplit/>
        </w:trPr>
        <w:tc>
          <w:tcPr>
            <w:tcW w:w="567" w:type="dxa"/>
          </w:tcPr>
          <w:p w14:paraId="1A0D0422" w14:textId="77777777" w:rsidR="001D7AF0" w:rsidRDefault="00E0149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A0D0423" w14:textId="77777777" w:rsidR="006E04A4" w:rsidRDefault="00E0149E" w:rsidP="000326E3">
            <w:r>
              <w:t>Bet. 2017/18:CU9 Hyresrätt</w:t>
            </w:r>
          </w:p>
        </w:tc>
        <w:tc>
          <w:tcPr>
            <w:tcW w:w="2055" w:type="dxa"/>
          </w:tcPr>
          <w:p w14:paraId="1A0D0424" w14:textId="77777777" w:rsidR="006E04A4" w:rsidRDefault="00E0149E" w:rsidP="00C84F80">
            <w:r>
              <w:t>28 res. (M, SD, C, V, L, KD)</w:t>
            </w:r>
          </w:p>
        </w:tc>
      </w:tr>
      <w:tr w:rsidR="00797E5E" w14:paraId="1A0D0429" w14:textId="77777777" w:rsidTr="00055526">
        <w:trPr>
          <w:cantSplit/>
        </w:trPr>
        <w:tc>
          <w:tcPr>
            <w:tcW w:w="567" w:type="dxa"/>
          </w:tcPr>
          <w:p w14:paraId="1A0D0426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27" w14:textId="77777777" w:rsidR="006E04A4" w:rsidRDefault="00E0149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A0D0428" w14:textId="77777777" w:rsidR="006E04A4" w:rsidRDefault="00E0149E" w:rsidP="00C84F80">
            <w:pPr>
              <w:keepNext/>
            </w:pPr>
          </w:p>
        </w:tc>
      </w:tr>
      <w:tr w:rsidR="00797E5E" w14:paraId="1A0D042D" w14:textId="77777777" w:rsidTr="00055526">
        <w:trPr>
          <w:cantSplit/>
        </w:trPr>
        <w:tc>
          <w:tcPr>
            <w:tcW w:w="567" w:type="dxa"/>
          </w:tcPr>
          <w:p w14:paraId="1A0D042A" w14:textId="77777777" w:rsidR="001D7AF0" w:rsidRDefault="00E0149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A0D042B" w14:textId="77777777" w:rsidR="006E04A4" w:rsidRDefault="00E0149E" w:rsidP="000326E3">
            <w:r>
              <w:t xml:space="preserve">Bet. 2017/18:SoU18 En ny beslutsprocess </w:t>
            </w:r>
            <w:r>
              <w:t>för den högspecialiserade vården</w:t>
            </w:r>
          </w:p>
        </w:tc>
        <w:tc>
          <w:tcPr>
            <w:tcW w:w="2055" w:type="dxa"/>
          </w:tcPr>
          <w:p w14:paraId="1A0D042C" w14:textId="77777777" w:rsidR="006E04A4" w:rsidRDefault="00E0149E" w:rsidP="00C84F80">
            <w:r>
              <w:t>7 res. (M, SD, C, V, L, KD)</w:t>
            </w:r>
          </w:p>
        </w:tc>
      </w:tr>
      <w:tr w:rsidR="00797E5E" w14:paraId="1A0D0431" w14:textId="77777777" w:rsidTr="00055526">
        <w:trPr>
          <w:cantSplit/>
        </w:trPr>
        <w:tc>
          <w:tcPr>
            <w:tcW w:w="567" w:type="dxa"/>
          </w:tcPr>
          <w:p w14:paraId="1A0D042E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2F" w14:textId="77777777" w:rsidR="006E04A4" w:rsidRDefault="00E0149E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A0D0430" w14:textId="77777777" w:rsidR="006E04A4" w:rsidRDefault="00E0149E" w:rsidP="00C84F80">
            <w:pPr>
              <w:keepNext/>
            </w:pPr>
          </w:p>
        </w:tc>
      </w:tr>
      <w:tr w:rsidR="00797E5E" w:rsidRPr="00E0149E" w14:paraId="1A0D0435" w14:textId="77777777" w:rsidTr="00055526">
        <w:trPr>
          <w:cantSplit/>
        </w:trPr>
        <w:tc>
          <w:tcPr>
            <w:tcW w:w="567" w:type="dxa"/>
          </w:tcPr>
          <w:p w14:paraId="1A0D0432" w14:textId="77777777" w:rsidR="001D7AF0" w:rsidRDefault="00E0149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A0D0433" w14:textId="77777777" w:rsidR="006E04A4" w:rsidRDefault="00E0149E" w:rsidP="000326E3">
            <w:r>
              <w:t>Bet. 2017/18:AU8 Arbetsmiljö och arbetstid</w:t>
            </w:r>
          </w:p>
        </w:tc>
        <w:tc>
          <w:tcPr>
            <w:tcW w:w="2055" w:type="dxa"/>
          </w:tcPr>
          <w:p w14:paraId="1A0D0434" w14:textId="77777777" w:rsidR="006E04A4" w:rsidRPr="00E0149E" w:rsidRDefault="00E0149E" w:rsidP="00C84F80">
            <w:pPr>
              <w:rPr>
                <w:lang w:val="en-US"/>
              </w:rPr>
            </w:pPr>
            <w:r w:rsidRPr="00E0149E">
              <w:rPr>
                <w:lang w:val="en-US"/>
              </w:rPr>
              <w:t>11 res. (S, SD, MP, C, V, L, KD)</w:t>
            </w:r>
          </w:p>
        </w:tc>
      </w:tr>
      <w:tr w:rsidR="00797E5E" w14:paraId="1A0D0439" w14:textId="77777777" w:rsidTr="00055526">
        <w:trPr>
          <w:cantSplit/>
        </w:trPr>
        <w:tc>
          <w:tcPr>
            <w:tcW w:w="567" w:type="dxa"/>
          </w:tcPr>
          <w:p w14:paraId="1A0D0436" w14:textId="77777777" w:rsidR="001D7AF0" w:rsidRPr="00E0149E" w:rsidRDefault="00E0149E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A0D0437" w14:textId="77777777" w:rsidR="006E04A4" w:rsidRDefault="00E0149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A0D0438" w14:textId="77777777" w:rsidR="006E04A4" w:rsidRDefault="00E0149E" w:rsidP="00C84F80">
            <w:pPr>
              <w:keepNext/>
            </w:pPr>
          </w:p>
        </w:tc>
      </w:tr>
      <w:tr w:rsidR="00797E5E" w14:paraId="1A0D043E" w14:textId="77777777" w:rsidTr="00055526">
        <w:trPr>
          <w:cantSplit/>
        </w:trPr>
        <w:tc>
          <w:tcPr>
            <w:tcW w:w="567" w:type="dxa"/>
          </w:tcPr>
          <w:p w14:paraId="1A0D043A" w14:textId="77777777" w:rsidR="001D7AF0" w:rsidRDefault="00E0149E" w:rsidP="00C84F80"/>
        </w:tc>
        <w:tc>
          <w:tcPr>
            <w:tcW w:w="6663" w:type="dxa"/>
          </w:tcPr>
          <w:p w14:paraId="1A0D043B" w14:textId="77777777" w:rsidR="006E04A4" w:rsidRDefault="00E0149E" w:rsidP="000326E3">
            <w:pPr>
              <w:pStyle w:val="Underrubrik"/>
            </w:pPr>
            <w:r>
              <w:t xml:space="preserve"> </w:t>
            </w:r>
          </w:p>
          <w:p w14:paraId="1A0D043C" w14:textId="77777777" w:rsidR="006E04A4" w:rsidRDefault="00E0149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A0D043D" w14:textId="77777777" w:rsidR="006E04A4" w:rsidRDefault="00E0149E" w:rsidP="00C84F80"/>
        </w:tc>
      </w:tr>
      <w:tr w:rsidR="00797E5E" w14:paraId="1A0D0442" w14:textId="77777777" w:rsidTr="00055526">
        <w:trPr>
          <w:cantSplit/>
        </w:trPr>
        <w:tc>
          <w:tcPr>
            <w:tcW w:w="567" w:type="dxa"/>
          </w:tcPr>
          <w:p w14:paraId="1A0D043F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40" w14:textId="77777777" w:rsidR="006E04A4" w:rsidRDefault="00E0149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A0D0441" w14:textId="77777777" w:rsidR="006E04A4" w:rsidRDefault="00E0149E" w:rsidP="00C84F80">
            <w:pPr>
              <w:keepNext/>
            </w:pPr>
          </w:p>
        </w:tc>
      </w:tr>
      <w:tr w:rsidR="00797E5E" w14:paraId="1A0D0446" w14:textId="77777777" w:rsidTr="00055526">
        <w:trPr>
          <w:cantSplit/>
        </w:trPr>
        <w:tc>
          <w:tcPr>
            <w:tcW w:w="567" w:type="dxa"/>
          </w:tcPr>
          <w:p w14:paraId="1A0D0443" w14:textId="77777777" w:rsidR="001D7AF0" w:rsidRDefault="00E0149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A0D0444" w14:textId="77777777" w:rsidR="006E04A4" w:rsidRDefault="00E0149E" w:rsidP="000326E3">
            <w:r>
              <w:t>Bet. 2017/18:KrU5 Kultur för alla</w:t>
            </w:r>
          </w:p>
        </w:tc>
        <w:tc>
          <w:tcPr>
            <w:tcW w:w="2055" w:type="dxa"/>
          </w:tcPr>
          <w:p w14:paraId="1A0D0445" w14:textId="77777777" w:rsidR="006E04A4" w:rsidRDefault="00E0149E" w:rsidP="00C84F80">
            <w:r>
              <w:t>21 res. (M, SD, C, V, L, KD)</w:t>
            </w:r>
          </w:p>
        </w:tc>
      </w:tr>
      <w:tr w:rsidR="00797E5E" w14:paraId="1A0D044A" w14:textId="77777777" w:rsidTr="00055526">
        <w:trPr>
          <w:cantSplit/>
        </w:trPr>
        <w:tc>
          <w:tcPr>
            <w:tcW w:w="567" w:type="dxa"/>
          </w:tcPr>
          <w:p w14:paraId="1A0D0447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48" w14:textId="77777777" w:rsidR="006E04A4" w:rsidRDefault="00E0149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A0D0449" w14:textId="77777777" w:rsidR="006E04A4" w:rsidRDefault="00E0149E" w:rsidP="00C84F80">
            <w:pPr>
              <w:keepNext/>
            </w:pPr>
          </w:p>
        </w:tc>
      </w:tr>
      <w:tr w:rsidR="00797E5E" w14:paraId="1A0D044E" w14:textId="77777777" w:rsidTr="00055526">
        <w:trPr>
          <w:cantSplit/>
        </w:trPr>
        <w:tc>
          <w:tcPr>
            <w:tcW w:w="567" w:type="dxa"/>
          </w:tcPr>
          <w:p w14:paraId="1A0D044B" w14:textId="77777777" w:rsidR="001D7AF0" w:rsidRDefault="00E0149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A0D044C" w14:textId="77777777" w:rsidR="006E04A4" w:rsidRDefault="00E0149E" w:rsidP="000326E3">
            <w:r>
              <w:t>Bet. 2017/18:MJU11 Vattenvård</w:t>
            </w:r>
          </w:p>
        </w:tc>
        <w:tc>
          <w:tcPr>
            <w:tcW w:w="2055" w:type="dxa"/>
          </w:tcPr>
          <w:p w14:paraId="1A0D044D" w14:textId="77777777" w:rsidR="006E04A4" w:rsidRDefault="00E0149E" w:rsidP="00C84F80">
            <w:r>
              <w:t>12 res. (M, SD, C, V, L, KD)</w:t>
            </w:r>
          </w:p>
        </w:tc>
      </w:tr>
      <w:tr w:rsidR="00797E5E" w14:paraId="1A0D0452" w14:textId="77777777" w:rsidTr="00055526">
        <w:trPr>
          <w:cantSplit/>
        </w:trPr>
        <w:tc>
          <w:tcPr>
            <w:tcW w:w="567" w:type="dxa"/>
          </w:tcPr>
          <w:p w14:paraId="1A0D044F" w14:textId="77777777" w:rsidR="001D7AF0" w:rsidRDefault="00E0149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A0D0450" w14:textId="77777777" w:rsidR="006E04A4" w:rsidRDefault="00E0149E" w:rsidP="000326E3">
            <w:r>
              <w:t>Bet. 2017/18:MJU12 Kemikaliepolitik</w:t>
            </w:r>
          </w:p>
        </w:tc>
        <w:tc>
          <w:tcPr>
            <w:tcW w:w="2055" w:type="dxa"/>
          </w:tcPr>
          <w:p w14:paraId="1A0D0451" w14:textId="77777777" w:rsidR="006E04A4" w:rsidRDefault="00E0149E" w:rsidP="00C84F80">
            <w:r>
              <w:t xml:space="preserve">15 res. </w:t>
            </w:r>
            <w:r>
              <w:t>(SD, C, V, KD)</w:t>
            </w:r>
          </w:p>
        </w:tc>
      </w:tr>
      <w:tr w:rsidR="00797E5E" w14:paraId="1A0D0456" w14:textId="77777777" w:rsidTr="00055526">
        <w:trPr>
          <w:cantSplit/>
        </w:trPr>
        <w:tc>
          <w:tcPr>
            <w:tcW w:w="567" w:type="dxa"/>
          </w:tcPr>
          <w:p w14:paraId="1A0D0453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54" w14:textId="77777777" w:rsidR="006E04A4" w:rsidRDefault="00E0149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A0D0455" w14:textId="77777777" w:rsidR="006E04A4" w:rsidRDefault="00E0149E" w:rsidP="00C84F80">
            <w:pPr>
              <w:keepNext/>
            </w:pPr>
          </w:p>
        </w:tc>
      </w:tr>
      <w:tr w:rsidR="00797E5E" w14:paraId="1A0D045A" w14:textId="77777777" w:rsidTr="00055526">
        <w:trPr>
          <w:cantSplit/>
        </w:trPr>
        <w:tc>
          <w:tcPr>
            <w:tcW w:w="567" w:type="dxa"/>
          </w:tcPr>
          <w:p w14:paraId="1A0D0457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58" w14:textId="77777777" w:rsidR="006E04A4" w:rsidRDefault="00E0149E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A0D0459" w14:textId="77777777" w:rsidR="006E04A4" w:rsidRDefault="00E0149E" w:rsidP="00C84F80">
            <w:pPr>
              <w:keepNext/>
            </w:pPr>
          </w:p>
        </w:tc>
      </w:tr>
      <w:tr w:rsidR="00797E5E" w:rsidRPr="00E0149E" w14:paraId="1A0D045E" w14:textId="77777777" w:rsidTr="00055526">
        <w:trPr>
          <w:cantSplit/>
        </w:trPr>
        <w:tc>
          <w:tcPr>
            <w:tcW w:w="567" w:type="dxa"/>
          </w:tcPr>
          <w:p w14:paraId="1A0D045B" w14:textId="77777777" w:rsidR="001D7AF0" w:rsidRDefault="00E0149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A0D045C" w14:textId="77777777" w:rsidR="006E04A4" w:rsidRDefault="00E0149E" w:rsidP="000326E3">
            <w:r>
              <w:t>Bet. 2017/18:AU7 Integration</w:t>
            </w:r>
          </w:p>
        </w:tc>
        <w:tc>
          <w:tcPr>
            <w:tcW w:w="2055" w:type="dxa"/>
          </w:tcPr>
          <w:p w14:paraId="1A0D045D" w14:textId="77777777" w:rsidR="006E04A4" w:rsidRPr="00E0149E" w:rsidRDefault="00E0149E" w:rsidP="00C84F80">
            <w:pPr>
              <w:rPr>
                <w:lang w:val="en-US"/>
              </w:rPr>
            </w:pPr>
            <w:r w:rsidRPr="00E0149E">
              <w:rPr>
                <w:lang w:val="en-US"/>
              </w:rPr>
              <w:t>20 res. (S, M, SD, MP, C, V, L, KD)</w:t>
            </w:r>
          </w:p>
        </w:tc>
      </w:tr>
      <w:tr w:rsidR="00797E5E" w14:paraId="1A0D0462" w14:textId="77777777" w:rsidTr="00055526">
        <w:trPr>
          <w:cantSplit/>
        </w:trPr>
        <w:tc>
          <w:tcPr>
            <w:tcW w:w="567" w:type="dxa"/>
          </w:tcPr>
          <w:p w14:paraId="1A0D045F" w14:textId="77777777" w:rsidR="001D7AF0" w:rsidRPr="00E0149E" w:rsidRDefault="00E0149E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A0D0460" w14:textId="77777777" w:rsidR="006E04A4" w:rsidRDefault="00E0149E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A0D0461" w14:textId="77777777" w:rsidR="006E04A4" w:rsidRDefault="00E0149E" w:rsidP="00C84F80">
            <w:pPr>
              <w:keepNext/>
            </w:pPr>
          </w:p>
        </w:tc>
      </w:tr>
      <w:tr w:rsidR="00797E5E" w14:paraId="1A0D0466" w14:textId="77777777" w:rsidTr="00055526">
        <w:trPr>
          <w:cantSplit/>
        </w:trPr>
        <w:tc>
          <w:tcPr>
            <w:tcW w:w="567" w:type="dxa"/>
          </w:tcPr>
          <w:p w14:paraId="1A0D0463" w14:textId="77777777" w:rsidR="001D7AF0" w:rsidRDefault="00E0149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A0D0464" w14:textId="77777777" w:rsidR="006E04A4" w:rsidRDefault="00E0149E" w:rsidP="000326E3">
            <w:r>
              <w:t>Bet. 2017/18:UbU14 Gymnasieskolan</w:t>
            </w:r>
          </w:p>
        </w:tc>
        <w:tc>
          <w:tcPr>
            <w:tcW w:w="2055" w:type="dxa"/>
          </w:tcPr>
          <w:p w14:paraId="1A0D0465" w14:textId="77777777" w:rsidR="006E04A4" w:rsidRDefault="00E0149E" w:rsidP="00C84F80">
            <w:r>
              <w:t xml:space="preserve">21 res. (M, SD, C, V, </w:t>
            </w:r>
            <w:r>
              <w:t>L, KD)</w:t>
            </w:r>
          </w:p>
        </w:tc>
      </w:tr>
      <w:tr w:rsidR="00797E5E" w14:paraId="1A0D046A" w14:textId="77777777" w:rsidTr="00055526">
        <w:trPr>
          <w:cantSplit/>
        </w:trPr>
        <w:tc>
          <w:tcPr>
            <w:tcW w:w="567" w:type="dxa"/>
          </w:tcPr>
          <w:p w14:paraId="1A0D0467" w14:textId="77777777" w:rsidR="001D7AF0" w:rsidRDefault="00E0149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A0D0468" w14:textId="77777777" w:rsidR="006E04A4" w:rsidRDefault="00E0149E" w:rsidP="000326E3">
            <w:r>
              <w:t>Bet. 2017/18:UbU15 Vuxenutbildning</w:t>
            </w:r>
          </w:p>
        </w:tc>
        <w:tc>
          <w:tcPr>
            <w:tcW w:w="2055" w:type="dxa"/>
          </w:tcPr>
          <w:p w14:paraId="1A0D0469" w14:textId="77777777" w:rsidR="006E04A4" w:rsidRDefault="00E0149E" w:rsidP="00C84F80">
            <w:r>
              <w:t>21 res. (M, SD, C, V, L)</w:t>
            </w:r>
          </w:p>
        </w:tc>
      </w:tr>
      <w:tr w:rsidR="00797E5E" w14:paraId="1A0D046E" w14:textId="77777777" w:rsidTr="00055526">
        <w:trPr>
          <w:cantSplit/>
        </w:trPr>
        <w:tc>
          <w:tcPr>
            <w:tcW w:w="567" w:type="dxa"/>
          </w:tcPr>
          <w:p w14:paraId="1A0D046B" w14:textId="77777777" w:rsidR="001D7AF0" w:rsidRDefault="00E0149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A0D046C" w14:textId="77777777" w:rsidR="006E04A4" w:rsidRDefault="00E0149E" w:rsidP="000326E3">
            <w:r>
              <w:t>Bet. 2017/18:UbU12 En ny organisation för etikprövning av forskning som avser människor</w:t>
            </w:r>
          </w:p>
        </w:tc>
        <w:tc>
          <w:tcPr>
            <w:tcW w:w="2055" w:type="dxa"/>
          </w:tcPr>
          <w:p w14:paraId="1A0D046D" w14:textId="77777777" w:rsidR="006E04A4" w:rsidRDefault="00E0149E" w:rsidP="00C84F80">
            <w:r>
              <w:t>1 res. (M, C, L, KD)</w:t>
            </w:r>
          </w:p>
        </w:tc>
      </w:tr>
    </w:tbl>
    <w:p w14:paraId="0C0DD1C4" w14:textId="77777777" w:rsidR="00E0149E" w:rsidRDefault="00E0149E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0149E" w14:paraId="476B560F" w14:textId="77777777" w:rsidTr="00055526">
        <w:trPr>
          <w:cantSplit/>
        </w:trPr>
        <w:tc>
          <w:tcPr>
            <w:tcW w:w="567" w:type="dxa"/>
          </w:tcPr>
          <w:p w14:paraId="5C43AD2A" w14:textId="510A1D2B" w:rsidR="00E0149E" w:rsidRDefault="00E0149E" w:rsidP="00C84F80">
            <w:pPr>
              <w:pStyle w:val="FlistaNrText"/>
            </w:pPr>
          </w:p>
        </w:tc>
        <w:tc>
          <w:tcPr>
            <w:tcW w:w="6663" w:type="dxa"/>
          </w:tcPr>
          <w:p w14:paraId="2475C382" w14:textId="77777777" w:rsidR="00E0149E" w:rsidRDefault="00E0149E" w:rsidP="000326E3"/>
          <w:p w14:paraId="2B5710E8" w14:textId="7493E525" w:rsidR="00E0149E" w:rsidRPr="00E0149E" w:rsidRDefault="00E0149E" w:rsidP="000326E3">
            <w:pPr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Gemensam debatt bet. 2017/18:MJU9 och 2017/18:MJU10 </w:t>
            </w:r>
          </w:p>
        </w:tc>
        <w:tc>
          <w:tcPr>
            <w:tcW w:w="2055" w:type="dxa"/>
          </w:tcPr>
          <w:p w14:paraId="4630564B" w14:textId="77777777" w:rsidR="00E0149E" w:rsidRDefault="00E0149E" w:rsidP="00C84F80"/>
        </w:tc>
      </w:tr>
      <w:tr w:rsidR="00797E5E" w14:paraId="1A0D0472" w14:textId="77777777" w:rsidTr="00055526">
        <w:trPr>
          <w:cantSplit/>
        </w:trPr>
        <w:tc>
          <w:tcPr>
            <w:tcW w:w="567" w:type="dxa"/>
          </w:tcPr>
          <w:p w14:paraId="1A0D046F" w14:textId="77777777" w:rsidR="001D7AF0" w:rsidRDefault="00E0149E" w:rsidP="00C84F80">
            <w:pPr>
              <w:keepNext/>
            </w:pPr>
          </w:p>
        </w:tc>
        <w:tc>
          <w:tcPr>
            <w:tcW w:w="6663" w:type="dxa"/>
          </w:tcPr>
          <w:p w14:paraId="1A0D0470" w14:textId="77777777" w:rsidR="006E04A4" w:rsidRDefault="00E0149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A0D0471" w14:textId="77777777" w:rsidR="006E04A4" w:rsidRDefault="00E0149E" w:rsidP="00C84F80">
            <w:pPr>
              <w:keepNext/>
            </w:pPr>
          </w:p>
        </w:tc>
      </w:tr>
      <w:tr w:rsidR="00797E5E" w14:paraId="1A0D0476" w14:textId="77777777" w:rsidTr="00055526">
        <w:trPr>
          <w:cantSplit/>
        </w:trPr>
        <w:tc>
          <w:tcPr>
            <w:tcW w:w="567" w:type="dxa"/>
          </w:tcPr>
          <w:p w14:paraId="1A0D0473" w14:textId="77777777" w:rsidR="001D7AF0" w:rsidRDefault="00E0149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A0D0474" w14:textId="77777777" w:rsidR="006E04A4" w:rsidRDefault="00E0149E" w:rsidP="000326E3">
            <w:r>
              <w:t xml:space="preserve">Bet. 2017/18:MJU9 </w:t>
            </w:r>
            <w:r>
              <w:t>Naturvård och områdesskydd</w:t>
            </w:r>
          </w:p>
        </w:tc>
        <w:tc>
          <w:tcPr>
            <w:tcW w:w="2055" w:type="dxa"/>
          </w:tcPr>
          <w:p w14:paraId="1A0D0475" w14:textId="77777777" w:rsidR="006E04A4" w:rsidRDefault="00E0149E" w:rsidP="00C84F80">
            <w:r>
              <w:t>8 res. (SD, C, V, L, KD)</w:t>
            </w:r>
          </w:p>
        </w:tc>
      </w:tr>
      <w:tr w:rsidR="00797E5E" w:rsidRPr="00E0149E" w14:paraId="1A0D047A" w14:textId="77777777" w:rsidTr="00055526">
        <w:trPr>
          <w:cantSplit/>
        </w:trPr>
        <w:tc>
          <w:tcPr>
            <w:tcW w:w="567" w:type="dxa"/>
          </w:tcPr>
          <w:p w14:paraId="1A0D0477" w14:textId="77777777" w:rsidR="001D7AF0" w:rsidRDefault="00E0149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A0D0478" w14:textId="77777777" w:rsidR="006E04A4" w:rsidRDefault="00E0149E" w:rsidP="000326E3">
            <w:r>
              <w:t>Bet. 2017/18:MJU10 Biologisk mångfald</w:t>
            </w:r>
          </w:p>
        </w:tc>
        <w:tc>
          <w:tcPr>
            <w:tcW w:w="2055" w:type="dxa"/>
          </w:tcPr>
          <w:p w14:paraId="1A0D0479" w14:textId="77777777" w:rsidR="006E04A4" w:rsidRPr="00E0149E" w:rsidRDefault="00E0149E" w:rsidP="00C84F80">
            <w:pPr>
              <w:rPr>
                <w:lang w:val="en-US"/>
              </w:rPr>
            </w:pPr>
            <w:r w:rsidRPr="00E0149E">
              <w:rPr>
                <w:lang w:val="en-US"/>
              </w:rPr>
              <w:t>8 res. (S, M, SD, MP, V, L, KD)</w:t>
            </w:r>
          </w:p>
        </w:tc>
      </w:tr>
      <w:tr w:rsidR="00797E5E" w14:paraId="1A0D047E" w14:textId="77777777" w:rsidTr="00055526">
        <w:trPr>
          <w:cantSplit/>
        </w:trPr>
        <w:tc>
          <w:tcPr>
            <w:tcW w:w="567" w:type="dxa"/>
          </w:tcPr>
          <w:p w14:paraId="1A0D047B" w14:textId="77777777" w:rsidR="001D7AF0" w:rsidRPr="00E0149E" w:rsidRDefault="00E0149E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A0D047C" w14:textId="77777777" w:rsidR="006E04A4" w:rsidRDefault="00E0149E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A0D047D" w14:textId="77777777" w:rsidR="006E04A4" w:rsidRDefault="00E0149E" w:rsidP="00C84F80">
            <w:pPr>
              <w:keepNext/>
            </w:pPr>
          </w:p>
        </w:tc>
      </w:tr>
      <w:tr w:rsidR="00797E5E" w14:paraId="1A0D0482" w14:textId="77777777" w:rsidTr="00055526">
        <w:trPr>
          <w:cantSplit/>
        </w:trPr>
        <w:tc>
          <w:tcPr>
            <w:tcW w:w="567" w:type="dxa"/>
          </w:tcPr>
          <w:p w14:paraId="1A0D047F" w14:textId="77777777" w:rsidR="001D7AF0" w:rsidRDefault="00E0149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A0D0480" w14:textId="77777777" w:rsidR="006E04A4" w:rsidRDefault="00E0149E" w:rsidP="000326E3">
            <w:r>
              <w:t>Bet. 2017/18:JuU18 Unga lagöverträdare</w:t>
            </w:r>
          </w:p>
        </w:tc>
        <w:tc>
          <w:tcPr>
            <w:tcW w:w="2055" w:type="dxa"/>
          </w:tcPr>
          <w:p w14:paraId="1A0D0481" w14:textId="77777777" w:rsidR="006E04A4" w:rsidRDefault="00E0149E" w:rsidP="00C84F80">
            <w:r>
              <w:t>21 res. (M, SD, C, V, L, KD, -)</w:t>
            </w:r>
          </w:p>
        </w:tc>
      </w:tr>
    </w:tbl>
    <w:p w14:paraId="1A0D0483" w14:textId="77777777" w:rsidR="00517888" w:rsidRPr="00F221DA" w:rsidRDefault="00E0149E" w:rsidP="00137840">
      <w:pPr>
        <w:pStyle w:val="Blankrad"/>
      </w:pPr>
      <w:r>
        <w:t xml:space="preserve">     </w:t>
      </w:r>
    </w:p>
    <w:p w14:paraId="1A0D0484" w14:textId="77777777" w:rsidR="00121B42" w:rsidRDefault="00E0149E" w:rsidP="00121B42">
      <w:pPr>
        <w:pStyle w:val="Blankrad"/>
      </w:pPr>
      <w:r>
        <w:t xml:space="preserve">     </w:t>
      </w:r>
    </w:p>
    <w:p w14:paraId="1A0D0485" w14:textId="77777777" w:rsidR="006E04A4" w:rsidRPr="00F221DA" w:rsidRDefault="00E014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97E5E" w14:paraId="1A0D0488" w14:textId="77777777" w:rsidTr="00D774A8">
        <w:tc>
          <w:tcPr>
            <w:tcW w:w="567" w:type="dxa"/>
          </w:tcPr>
          <w:p w14:paraId="1A0D0486" w14:textId="77777777" w:rsidR="00D774A8" w:rsidRDefault="00E0149E">
            <w:pPr>
              <w:pStyle w:val="IngenText"/>
            </w:pPr>
          </w:p>
        </w:tc>
        <w:tc>
          <w:tcPr>
            <w:tcW w:w="8718" w:type="dxa"/>
          </w:tcPr>
          <w:p w14:paraId="1A0D0487" w14:textId="77777777" w:rsidR="00D774A8" w:rsidRDefault="00E0149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A0D0489" w14:textId="77777777" w:rsidR="006E04A4" w:rsidRPr="00852BA1" w:rsidRDefault="00E014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D049B" w14:textId="77777777" w:rsidR="00000000" w:rsidRDefault="00E0149E">
      <w:pPr>
        <w:spacing w:line="240" w:lineRule="auto"/>
      </w:pPr>
      <w:r>
        <w:separator/>
      </w:r>
    </w:p>
  </w:endnote>
  <w:endnote w:type="continuationSeparator" w:id="0">
    <w:p w14:paraId="1A0D049D" w14:textId="77777777" w:rsidR="00000000" w:rsidRDefault="00E0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48F" w14:textId="77777777" w:rsidR="00BE217A" w:rsidRDefault="00E014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490" w14:textId="023B0A91" w:rsidR="00D73249" w:rsidRDefault="00E014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A0D0491" w14:textId="77777777" w:rsidR="00D73249" w:rsidRDefault="00E014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495" w14:textId="629900F9" w:rsidR="00D73249" w:rsidRDefault="00E014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A0D0496" w14:textId="77777777" w:rsidR="00D73249" w:rsidRDefault="00E01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0497" w14:textId="77777777" w:rsidR="00000000" w:rsidRDefault="00E0149E">
      <w:pPr>
        <w:spacing w:line="240" w:lineRule="auto"/>
      </w:pPr>
      <w:r>
        <w:separator/>
      </w:r>
    </w:p>
  </w:footnote>
  <w:footnote w:type="continuationSeparator" w:id="0">
    <w:p w14:paraId="1A0D0499" w14:textId="77777777" w:rsidR="00000000" w:rsidRDefault="00E01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48A" w14:textId="77777777" w:rsidR="00BE217A" w:rsidRDefault="00E014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48B" w14:textId="77777777" w:rsidR="00D73249" w:rsidRDefault="00E014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mars 2018</w:t>
    </w:r>
    <w:r>
      <w:fldChar w:fldCharType="end"/>
    </w:r>
  </w:p>
  <w:p w14:paraId="1A0D048C" w14:textId="77777777" w:rsidR="00D73249" w:rsidRDefault="00E014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0D048D" w14:textId="77777777" w:rsidR="00D73249" w:rsidRDefault="00E0149E"/>
  <w:p w14:paraId="1A0D048E" w14:textId="77777777" w:rsidR="00D73249" w:rsidRDefault="00E01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492" w14:textId="77777777" w:rsidR="00D73249" w:rsidRDefault="00E014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A0D0497" wp14:editId="1A0D049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D0493" w14:textId="77777777" w:rsidR="00D73249" w:rsidRDefault="00E0149E" w:rsidP="00BE217A">
    <w:pPr>
      <w:pStyle w:val="Dokumentrubrik"/>
      <w:spacing w:after="360"/>
    </w:pPr>
    <w:r>
      <w:t>Föredragningslista</w:t>
    </w:r>
  </w:p>
  <w:p w14:paraId="1A0D0494" w14:textId="77777777" w:rsidR="00D73249" w:rsidRDefault="00E01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D820B5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B90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4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A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8B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6E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7E5E"/>
    <w:rsid w:val="00797E5E"/>
    <w:rsid w:val="00E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03BB"/>
  <w15:docId w15:val="{B1CF7F5E-4B1D-4A8B-BD71-0B7E83D8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2018-03-07</SAFIR_Sammantradesdatum_Doc>
    <SAFIR_SammantradeID xmlns="C07A1A6C-0B19-41D9-BDF8-F523BA3921EB">cd4ce022-2e4c-4696-8c5a-4329e0066da2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08F4A0C-158C-4D95-92C8-143F3AD2222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76AE975-6E29-48C0-8901-ED3B8D6099F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394</Words>
  <Characters>2420</Characters>
  <Application>Microsoft Office Word</Application>
  <DocSecurity>0</DocSecurity>
  <Lines>201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2018-03-06T15:46:00Z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