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DE814B7" w14:textId="77777777">
      <w:pPr>
        <w:pStyle w:val="Normalutanindragellerluft"/>
      </w:pPr>
      <w:r>
        <w:t xml:space="preserve"> </w:t>
      </w:r>
    </w:p>
    <w:sdt>
      <w:sdtPr>
        <w:alias w:val="CC_Boilerplate_4"/>
        <w:tag w:val="CC_Boilerplate_4"/>
        <w:id w:val="-1644581176"/>
        <w:lock w:val="sdtLocked"/>
        <w:placeholder>
          <w:docPart w:val="5E0E3305FAEA48D2A96B006891BA1CFF"/>
        </w:placeholder>
        <w15:appearance w15:val="hidden"/>
        <w:text/>
      </w:sdtPr>
      <w:sdtEndPr/>
      <w:sdtContent>
        <w:p w:rsidRPr="009B062B" w:rsidR="00AF30DD" w:rsidP="009B062B" w:rsidRDefault="00AF30DD" w14:paraId="0DE814B8" w14:textId="77777777">
          <w:pPr>
            <w:pStyle w:val="RubrikFrslagTIllRiksdagsbeslut"/>
          </w:pPr>
          <w:r w:rsidRPr="009B062B">
            <w:t>Förslag till riksdagsbeslut</w:t>
          </w:r>
        </w:p>
      </w:sdtContent>
    </w:sdt>
    <w:sdt>
      <w:sdtPr>
        <w:alias w:val="Yrkande 2"/>
        <w:tag w:val="35ade0fa-80f5-4d50-bbea-31a4c84a82c7"/>
        <w:id w:val="566999900"/>
        <w:lock w:val="sdtLocked"/>
      </w:sdtPr>
      <w:sdtEndPr/>
      <w:sdtContent>
        <w:p w:rsidR="00952769" w:rsidP="00080D43" w:rsidRDefault="00080D43" w14:paraId="0DE814BA" w14:textId="237CB650">
          <w:pPr>
            <w:pStyle w:val="Frslagstext"/>
          </w:pPr>
          <w:r w:rsidRPr="00080D43">
            <w:t>Riksdagen ställer sig bakom det som anförs i motionen om att ge regeringen i uppdrag att återinföra redovisningen av sysselsättningseffekter i budgetpropositionen och tillkännager detta för regeringen</w:t>
          </w:r>
          <w:r w:rsidR="00421A74">
            <w:t>.</w:t>
          </w:r>
        </w:p>
      </w:sdtContent>
    </w:sdt>
    <w:sdt>
      <w:sdtPr>
        <w:alias w:val="Yrkande 4"/>
        <w:tag w:val="E7B7B7BD-9336-4A5A-8605-2B61255B9376"/>
        <w:id w:val="-1048604955"/>
        <w:lock w:val="sdtLocked"/>
      </w:sdtPr>
      <w:sdtEndPr/>
      <w:sdtContent>
        <w:p w:rsidR="008666BF" w:rsidP="00080D43" w:rsidRDefault="00080D43" w14:paraId="28D5475B" w14:textId="080E2166">
          <w:pPr>
            <w:pStyle w:val="Frslagstext"/>
          </w:pPr>
          <w:r w:rsidRPr="00080D43">
            <w:t>Riksdagen ställer sig bakom det som anf</w:t>
          </w:r>
          <w:bookmarkStart w:name="_GoBack" w:id="0"/>
          <w:bookmarkEnd w:id="0"/>
          <w:r w:rsidRPr="00080D43">
            <w:t>örs i motionen om att ge regeringen i uppdrag att sätta utgiftstaken så att de återfår sin styrande effekt, och detta tillkännager riksdagen för regeringen</w:t>
          </w:r>
          <w:r>
            <w:t xml:space="preserve">. </w:t>
          </w:r>
        </w:p>
      </w:sdtContent>
    </w:sdt>
    <w:p w:rsidRPr="00A342BC" w:rsidR="00FD64D2" w:rsidP="00DC3EF5" w:rsidRDefault="00FD64D2" w14:paraId="0DE814BB" w14:textId="77777777">
      <w:pPr>
        <w:pStyle w:val="Frslagstext"/>
        <w:numPr>
          <w:ilvl w:val="0"/>
          <w:numId w:val="0"/>
        </w:numPr>
      </w:pPr>
    </w:p>
    <w:p w:rsidRPr="009B062B" w:rsidR="00AF30DD" w:rsidP="009B062B" w:rsidRDefault="000156D9" w14:paraId="0DE814BC" w14:textId="77777777">
      <w:pPr>
        <w:pStyle w:val="Rubrik1"/>
      </w:pPr>
      <w:bookmarkStart w:name="MotionsStart" w:id="1"/>
      <w:bookmarkEnd w:id="1"/>
      <w:r w:rsidRPr="009B062B">
        <w:t>Motivering</w:t>
      </w:r>
    </w:p>
    <w:p w:rsidR="00591E4E" w:rsidP="00591E4E" w:rsidRDefault="00591E4E" w14:paraId="0DE814BD" w14:textId="77777777">
      <w:pPr>
        <w:pStyle w:val="Normalutanindragellerluft"/>
      </w:pPr>
      <w:r>
        <w:t xml:space="preserve">Regeringen har sedan tillträdet 2014 valt att – till skillnad mot alliansregeringen - inte beräkna och analysera sysselsättningseffekter av den förda politiken. </w:t>
      </w:r>
      <w:r w:rsidR="00386330">
        <w:t>A</w:t>
      </w:r>
      <w:r>
        <w:t xml:space="preserve">lliansen har sedan dess påpekat de negativa konsekvenserna detta kan få för säkerheten i de offentligfinansiella beräkningarna och bedömningarna. </w:t>
      </w:r>
    </w:p>
    <w:p w:rsidR="00591E4E" w:rsidP="00591E4E" w:rsidRDefault="00591E4E" w14:paraId="0DE814BE" w14:textId="77777777">
      <w:pPr>
        <w:pStyle w:val="Normalutanindragellerluft"/>
      </w:pPr>
      <w:r>
        <w:t xml:space="preserve">I Riksrevisionens rapport om transparensen i budgetpropositionen för 2017 påtalas för regeringen att ”en förbättrad analys av offentligfinansiella risker bör utgöra en central </w:t>
      </w:r>
      <w:r>
        <w:lastRenderedPageBreak/>
        <w:t xml:space="preserve">del av budgetpropositionen och i riktlinjekapitlet i vårpropositionen”. Därtill poängterar Riksrevisionen att hållbarheten i den offentligfinansiella budgeten till stor del påverkas av arbetsmarknadens funktionalitet och förmågan att integrera och sluta den tudelning som finns på svensk arbetsmarknad mellan utrikes- och inrikes födda. </w:t>
      </w:r>
    </w:p>
    <w:p w:rsidR="00591E4E" w:rsidP="00591E4E" w:rsidRDefault="00591E4E" w14:paraId="0DE814BF" w14:textId="77777777">
      <w:pPr>
        <w:pStyle w:val="Normalutanindragellerluft"/>
      </w:pPr>
      <w:r>
        <w:t xml:space="preserve">Det är därmed anmärkningsvärt och oroväckande att </w:t>
      </w:r>
      <w:r w:rsidR="00386330">
        <w:t>r</w:t>
      </w:r>
      <w:r>
        <w:t xml:space="preserve">egeringen vidhåller sitt beslut att inte vara transparenta med sysselsättningseffekterna av den förda politiken och de reformer regeringen genomför. </w:t>
      </w:r>
    </w:p>
    <w:p w:rsidR="00591E4E" w:rsidP="00591E4E" w:rsidRDefault="00591E4E" w14:paraId="0DE814C0" w14:textId="77777777">
      <w:pPr>
        <w:pStyle w:val="Normalutanindragellerluft"/>
      </w:pPr>
      <w:r>
        <w:t>Regeringen bör, för att öka transparensen kring den förda ekonomiska politiken, återinföra redovisningen av sysselsättningseffekter. Detta bör riksdagen ge regeringen tillkänna.</w:t>
      </w:r>
    </w:p>
    <w:p w:rsidR="00591E4E" w:rsidP="00591E4E" w:rsidRDefault="00591E4E" w14:paraId="0DE814C1" w14:textId="77777777">
      <w:pPr>
        <w:pStyle w:val="Normalutanindragellerluft"/>
      </w:pPr>
      <w:r>
        <w:t xml:space="preserve">Också när det gäller utgiftstaken finns skäl för regeringen att ta till sig av Riksrevisionens synpunkter när det gäller det högt satta budgettaket och de stora budgeteringsmarginalerna. Det leder till att utgiftstakens roll i det finanspolitiska ramverket försvagas. Riksrevisionen menar att regeringens stora marginaler till utgiftstaket kan indikera att regeringen tar höjd för stora, men icke aviserade, utgiftsökningar i framtiden. Därtill frångår regeringen principen om utgiftstaket som styråra i den offentliga budgeten då taken är satta med så stora marginaler att de i stort förlorar sin styrande effekt. </w:t>
      </w:r>
    </w:p>
    <w:p w:rsidR="006D01C3" w:rsidP="00591E4E" w:rsidRDefault="00591E4E" w14:paraId="0DE814C2" w14:textId="77777777">
      <w:pPr>
        <w:pStyle w:val="Normalutanindragellerluft"/>
      </w:pPr>
      <w:r>
        <w:t xml:space="preserve">Vi anser därför att regeringen borde sätta utgiftstaken så att de återfår den styrande effekten. Regeringen borde också </w:t>
      </w:r>
      <w:r w:rsidR="00972B69">
        <w:t xml:space="preserve">som regel </w:t>
      </w:r>
      <w:r>
        <w:t xml:space="preserve">förklara hur de avser att använda och/eller hantera </w:t>
      </w:r>
      <w:r w:rsidR="00972B69">
        <w:t xml:space="preserve">eventuella </w:t>
      </w:r>
      <w:r>
        <w:t xml:space="preserve">stora marginaler till budgettaket. </w:t>
      </w:r>
    </w:p>
    <w:p w:rsidRPr="00093F48" w:rsidR="00093F48" w:rsidP="00093F48" w:rsidRDefault="00093F48" w14:paraId="0DE814C3" w14:textId="77777777">
      <w:pPr>
        <w:pStyle w:val="Normalutanindragellerluft"/>
      </w:pPr>
    </w:p>
    <w:sdt>
      <w:sdtPr>
        <w:alias w:val="CC_Underskrifter"/>
        <w:tag w:val="CC_Underskrifter"/>
        <w:id w:val="583496634"/>
        <w:lock w:val="sdtContentLocked"/>
        <w:placeholder>
          <w:docPart w:val="5DF5A19E083C4D90B63A60578A1A6DFF"/>
        </w:placeholder>
        <w15:appearance w15:val="hidden"/>
      </w:sdtPr>
      <w:sdtEndPr/>
      <w:sdtContent>
        <w:p w:rsidR="004801AC" w:rsidP="00743D76" w:rsidRDefault="00080D43" w14:paraId="0DE814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pPr>
            <w:r>
              <w:t>Emil Källström (C)</w:t>
            </w:r>
          </w:p>
        </w:tc>
        <w:tc>
          <w:tcPr>
            <w:tcW w:w="50" w:type="pct"/>
            <w:vAlign w:val="bottom"/>
          </w:tcPr>
          <w:p>
            <w:pPr>
              <w:pStyle w:val="Underskrifter"/>
            </w:pPr>
            <w:r>
              <w:t>Mats Persson (L)</w:t>
            </w:r>
          </w:p>
        </w:tc>
      </w:tr>
      <w:tr>
        <w:trPr>
          <w:cantSplit/>
        </w:trPr>
        <w:tc>
          <w:tcPr>
            <w:tcW w:w="50" w:type="pct"/>
            <w:vAlign w:val="bottom"/>
          </w:tcPr>
          <w:p>
            <w:pPr>
              <w:pStyle w:val="Underskrifter"/>
            </w:pPr>
            <w:r>
              <w:t>Jakob Forssmed (KD)</w:t>
            </w:r>
          </w:p>
        </w:tc>
        <w:tc>
          <w:tcPr>
            <w:tcW w:w="50" w:type="pct"/>
            <w:vAlign w:val="bottom"/>
          </w:tcPr>
          <w:p>
            <w:pPr>
              <w:pStyle w:val="Underskrifter"/>
            </w:pPr>
            <w:r>
              <w:t>Maria Plass (M)</w:t>
            </w:r>
          </w:p>
        </w:tc>
      </w:tr>
      <w:tr>
        <w:trPr>
          <w:cantSplit/>
        </w:trPr>
        <w:tc>
          <w:tcPr>
            <w:tcW w:w="50" w:type="pct"/>
            <w:vAlign w:val="bottom"/>
          </w:tcPr>
          <w:p>
            <w:pPr>
              <w:pStyle w:val="Underskrifter"/>
            </w:pPr>
            <w:r>
              <w:t>Jan Ericson (M)</w:t>
            </w:r>
          </w:p>
        </w:tc>
        <w:tc>
          <w:tcPr>
            <w:tcW w:w="50" w:type="pct"/>
            <w:vAlign w:val="bottom"/>
          </w:tcPr>
          <w:p>
            <w:pPr>
              <w:pStyle w:val="Underskrifter"/>
            </w:pPr>
            <w:r>
              <w:t>Jörgen Andersson (M)</w:t>
            </w:r>
          </w:p>
        </w:tc>
      </w:tr>
    </w:tbl>
    <w:p w:rsidR="00802AAA" w:rsidRDefault="00802AAA" w14:paraId="0DE814D1" w14:textId="77777777"/>
    <w:sectPr w:rsidR="00802A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814D3" w14:textId="77777777" w:rsidR="00381487" w:rsidRDefault="00381487" w:rsidP="000C1CAD">
      <w:pPr>
        <w:spacing w:line="240" w:lineRule="auto"/>
      </w:pPr>
      <w:r>
        <w:separator/>
      </w:r>
    </w:p>
  </w:endnote>
  <w:endnote w:type="continuationSeparator" w:id="0">
    <w:p w14:paraId="0DE814D4" w14:textId="77777777" w:rsidR="00381487" w:rsidRDefault="003814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814D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814D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0D4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6A3BD" w14:textId="77777777" w:rsidR="003D1CE4" w:rsidRDefault="003D1CE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814D1" w14:textId="77777777" w:rsidR="00381487" w:rsidRDefault="00381487" w:rsidP="000C1CAD">
      <w:pPr>
        <w:spacing w:line="240" w:lineRule="auto"/>
      </w:pPr>
      <w:r>
        <w:separator/>
      </w:r>
    </w:p>
  </w:footnote>
  <w:footnote w:type="continuationSeparator" w:id="0">
    <w:p w14:paraId="0DE814D2" w14:textId="77777777" w:rsidR="00381487" w:rsidRDefault="003814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DE814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E814E5" wp14:anchorId="0DE814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80D43" w14:paraId="0DE814E6" w14:textId="77777777">
                          <w:pPr>
                            <w:jc w:val="right"/>
                          </w:pPr>
                          <w:sdt>
                            <w:sdtPr>
                              <w:alias w:val="CC_Noformat_Partikod"/>
                              <w:tag w:val="CC_Noformat_Partikod"/>
                              <w:id w:val="-53464382"/>
                              <w:placeholder>
                                <w:docPart w:val="CB0B9174C6514EB28279B5C394BA030D"/>
                              </w:placeholder>
                              <w:text/>
                            </w:sdtPr>
                            <w:sdtEndPr/>
                            <w:sdtContent>
                              <w:r w:rsidR="00257E71">
                                <w:t>-</w:t>
                              </w:r>
                            </w:sdtContent>
                          </w:sdt>
                          <w:sdt>
                            <w:sdtPr>
                              <w:alias w:val="CC_Noformat_Partinummer"/>
                              <w:tag w:val="CC_Noformat_Partinummer"/>
                              <w:id w:val="-1709555926"/>
                              <w:placeholder>
                                <w:docPart w:val="86CE6B30B4F4462EB60E3A09C7C84F3B"/>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E814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80D43" w14:paraId="0DE814E6" w14:textId="77777777">
                    <w:pPr>
                      <w:jc w:val="right"/>
                    </w:pPr>
                    <w:sdt>
                      <w:sdtPr>
                        <w:alias w:val="CC_Noformat_Partikod"/>
                        <w:tag w:val="CC_Noformat_Partikod"/>
                        <w:id w:val="-53464382"/>
                        <w:placeholder>
                          <w:docPart w:val="CB0B9174C6514EB28279B5C394BA030D"/>
                        </w:placeholder>
                        <w:text/>
                      </w:sdtPr>
                      <w:sdtEndPr/>
                      <w:sdtContent>
                        <w:r w:rsidR="00257E71">
                          <w:t>-</w:t>
                        </w:r>
                      </w:sdtContent>
                    </w:sdt>
                    <w:sdt>
                      <w:sdtPr>
                        <w:alias w:val="CC_Noformat_Partinummer"/>
                        <w:tag w:val="CC_Noformat_Partinummer"/>
                        <w:id w:val="-1709555926"/>
                        <w:placeholder>
                          <w:docPart w:val="86CE6B30B4F4462EB60E3A09C7C84F3B"/>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DE814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80D43" w14:paraId="0DE814D7" w14:textId="77777777">
    <w:pPr>
      <w:jc w:val="right"/>
    </w:pPr>
    <w:sdt>
      <w:sdtPr>
        <w:alias w:val="CC_Noformat_Partikod"/>
        <w:tag w:val="CC_Noformat_Partikod"/>
        <w:id w:val="559911109"/>
        <w:text/>
      </w:sdtPr>
      <w:sdtEndPr/>
      <w:sdtContent>
        <w:r w:rsidR="00257E71">
          <w:t>-</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DE814D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80D43" w14:paraId="0DE814DB" w14:textId="77777777">
    <w:pPr>
      <w:jc w:val="right"/>
    </w:pPr>
    <w:sdt>
      <w:sdtPr>
        <w:alias w:val="CC_Noformat_Partikod"/>
        <w:tag w:val="CC_Noformat_Partikod"/>
        <w:id w:val="1471015553"/>
        <w:text/>
      </w:sdtPr>
      <w:sdtEndPr/>
      <w:sdtContent>
        <w:r w:rsidR="00257E71">
          <w:t>-</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80D43" w14:paraId="720C9518" w14:textId="77777777">
    <w:pPr>
      <w:pStyle w:val="FSHNormal"/>
      <w:spacing w:before="40"/>
    </w:pPr>
    <w:sdt>
      <w:sdtPr>
        <w:alias w:val="CC_Noformat_Motionstyp"/>
        <w:tag w:val="CC_Noformat_Motionstyp"/>
        <w:id w:val="1162973129"/>
        <w:lock w:val="sdtContentLocked"/>
        <w:placeholder>
          <w:docPart w:val="DefaultPlaceholder_-1854013440"/>
        </w:placeholder>
        <w15:appearance w15:val="hidden"/>
        <w:text/>
      </w:sdtPr>
      <w:sdtEndPr/>
      <w:sdtContent>
        <w:p>
          <w:pPr>
            <w:pStyle w:val="FSHNormal"/>
          </w:pPr>
          <w:r>
            <w:t>Kommittémotion</w:t>
          </w:r>
        </w:p>
      </w:sdtContent>
    </w:sdt>
  </w:p>
  <w:p w:rsidR="007A5507" w:rsidP="00A314CF" w:rsidRDefault="007A5507" w14:paraId="0DE814DC" w14:textId="77777777">
    <w:pPr>
      <w:pStyle w:val="FSHNormal"/>
      <w:spacing w:before="40"/>
    </w:pPr>
  </w:p>
  <w:p w:rsidR="007A5507" w:rsidP="00A314CF" w:rsidRDefault="007A5507" w14:paraId="0DE814DD" w14:textId="77777777">
    <w:pPr>
      <w:pStyle w:val="FSHNormal"/>
      <w:spacing w:before="40"/>
    </w:pPr>
  </w:p>
  <w:p w:rsidRPr="008227B3" w:rsidR="007A5507" w:rsidP="008227B3" w:rsidRDefault="00080D43" w14:paraId="0DE814DE" w14:textId="77777777">
    <w:pPr>
      <w:pStyle w:val="MotionTIllRiksdagen"/>
    </w:pPr>
    <w:sdt>
      <w:sdtPr>
        <w:alias w:val="CC_Boilerplate_1"/>
        <w:tag w:val="CC_Boilerplate_1"/>
        <w:id w:val="2134750458"/>
        <w:lock w:val="sdtContentLocked"/>
        <w:placeholder>
          <w:docPart w:val="78DD8E0147DC439C8AFCE1AB95971CD7"/>
        </w:placeholder>
        <w15:appearance w15:val="hidden"/>
        <w:text/>
      </w:sdtPr>
      <w:sdtEndPr/>
      <w:sdtContent>
        <w:r w:rsidRPr="008227B3" w:rsidR="007A5507">
          <w:t>Motion till riksdagen </w:t>
        </w:r>
      </w:sdtContent>
    </w:sdt>
  </w:p>
  <w:p w:rsidRPr="008227B3" w:rsidR="007A5507" w:rsidP="00B37A37" w:rsidRDefault="00080D43" w14:paraId="0DE814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:3702</w:t>
        </w:r>
      </w:sdtContent>
    </w:sdt>
  </w:p>
  <w:p w:rsidR="007A5507" w:rsidP="00E03A3D" w:rsidRDefault="00080D43" w14:paraId="0DE814E0" w14:textId="77777777">
    <w:pPr>
      <w:pStyle w:val="Motionr"/>
    </w:pPr>
    <w:sdt>
      <w:sdtPr>
        <w:alias w:val="CC_Noformat_Avtext"/>
        <w:tag w:val="CC_Noformat_Avtext"/>
        <w:id w:val="-2020768203"/>
        <w:lock w:val="sdtContentLocked"/>
        <w15:appearance w15:val="hidden"/>
        <w:text/>
      </w:sdtPr>
      <w:sdtEndPr/>
      <w:sdtContent>
        <w:r>
          <w:t>av Ulf Kristersson m.fl. (M, C, L, KD)</w:t>
        </w:r>
      </w:sdtContent>
    </w:sdt>
  </w:p>
  <w:sdt>
    <w:sdtPr>
      <w:alias w:val="CC_Noformat_Rubtext"/>
      <w:tag w:val="CC_Noformat_Rubtext"/>
      <w:id w:val="-218060500"/>
      <w:lock w:val="sdtLocked"/>
      <w15:appearance w15:val="hidden"/>
      <w:text/>
    </w:sdtPr>
    <w:sdtEndPr/>
    <w:sdtContent>
      <w:p w:rsidR="007A5507" w:rsidP="00283E0F" w:rsidRDefault="00421A74" w14:paraId="0DE814E1" w14:textId="1C5D9AA2">
        <w:pPr>
          <w:pStyle w:val="FSHRub2"/>
        </w:pPr>
        <w:r>
          <w:t>med anledning av skr. 2016/17:138 Riksrevisionens rapport om transparensen i budgetpropositionen för 2017</w:t>
        </w:r>
      </w:p>
    </w:sdtContent>
  </w:sdt>
  <w:sdt>
    <w:sdtPr>
      <w:alias w:val="CC_Boilerplate_3"/>
      <w:tag w:val="CC_Boilerplate_3"/>
      <w:id w:val="1606463544"/>
      <w:lock w:val="sdtContentLocked"/>
      <w:placeholder>
        <w:docPart w:val="78DD8E0147DC439C8AFCE1AB95971CD7"/>
      </w:placeholder>
      <w15:appearance w15:val="hidden"/>
      <w:text w:multiLine="1"/>
    </w:sdtPr>
    <w:sdtEndPr/>
    <w:sdtContent>
      <w:p w:rsidR="007A5507" w:rsidP="00283E0F" w:rsidRDefault="007A5507" w14:paraId="0DE814E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1E4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D4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146"/>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57E71"/>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7D43"/>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1487"/>
    <w:rsid w:val="00383AF3"/>
    <w:rsid w:val="00383B34"/>
    <w:rsid w:val="00383C72"/>
    <w:rsid w:val="00384563"/>
    <w:rsid w:val="00385CB1"/>
    <w:rsid w:val="00386330"/>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233"/>
    <w:rsid w:val="003B0D95"/>
    <w:rsid w:val="003B1AFC"/>
    <w:rsid w:val="003B2109"/>
    <w:rsid w:val="003B2154"/>
    <w:rsid w:val="003B38E9"/>
    <w:rsid w:val="003C0D8C"/>
    <w:rsid w:val="003C10FB"/>
    <w:rsid w:val="003C1239"/>
    <w:rsid w:val="003C1A2D"/>
    <w:rsid w:val="003C3343"/>
    <w:rsid w:val="003C72A0"/>
    <w:rsid w:val="003D1CE4"/>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1A74"/>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1E4E"/>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302"/>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3D76"/>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8FE"/>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2AAA"/>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6BF"/>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3997"/>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69"/>
    <w:rsid w:val="009527EA"/>
    <w:rsid w:val="00955EC2"/>
    <w:rsid w:val="009564E1"/>
    <w:rsid w:val="009573B3"/>
    <w:rsid w:val="00961460"/>
    <w:rsid w:val="009616DC"/>
    <w:rsid w:val="00961DB8"/>
    <w:rsid w:val="009639BD"/>
    <w:rsid w:val="00967184"/>
    <w:rsid w:val="00970635"/>
    <w:rsid w:val="00972B69"/>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0A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2C3A"/>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6400"/>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6BD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0124"/>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4D2"/>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E814B7"/>
  <w15:chartTrackingRefBased/>
  <w15:docId w15:val="{F535C914-7DBD-444E-98F3-6023BEE1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0E3305FAEA48D2A96B006891BA1CFF"/>
        <w:category>
          <w:name w:val="Allmänt"/>
          <w:gallery w:val="placeholder"/>
        </w:category>
        <w:types>
          <w:type w:val="bbPlcHdr"/>
        </w:types>
        <w:behaviors>
          <w:behavior w:val="content"/>
        </w:behaviors>
        <w:guid w:val="{2A08AFE6-1CAE-4D1E-A304-2BF52AA8A013}"/>
      </w:docPartPr>
      <w:docPartBody>
        <w:p w:rsidR="00310DFC" w:rsidRDefault="00BC1834">
          <w:pPr>
            <w:pStyle w:val="5E0E3305FAEA48D2A96B006891BA1CFF"/>
          </w:pPr>
          <w:r w:rsidRPr="009A726D">
            <w:rPr>
              <w:rStyle w:val="Platshllartext"/>
            </w:rPr>
            <w:t>Klicka här för att ange text.</w:t>
          </w:r>
        </w:p>
      </w:docPartBody>
    </w:docPart>
    <w:docPart>
      <w:docPartPr>
        <w:name w:val="5DF5A19E083C4D90B63A60578A1A6DFF"/>
        <w:category>
          <w:name w:val="Allmänt"/>
          <w:gallery w:val="placeholder"/>
        </w:category>
        <w:types>
          <w:type w:val="bbPlcHdr"/>
        </w:types>
        <w:behaviors>
          <w:behavior w:val="content"/>
        </w:behaviors>
        <w:guid w:val="{75A0A971-67B2-427B-852E-6C7250C1F20D}"/>
      </w:docPartPr>
      <w:docPartBody>
        <w:p w:rsidR="00310DFC" w:rsidRDefault="00BC1834">
          <w:pPr>
            <w:pStyle w:val="5DF5A19E083C4D90B63A60578A1A6DFF"/>
          </w:pPr>
          <w:r w:rsidRPr="002551EA">
            <w:rPr>
              <w:rStyle w:val="Platshllartext"/>
              <w:color w:val="808080" w:themeColor="background1" w:themeShade="80"/>
            </w:rPr>
            <w:t>[Motionärernas namn]</w:t>
          </w:r>
        </w:p>
      </w:docPartBody>
    </w:docPart>
    <w:docPart>
      <w:docPartPr>
        <w:name w:val="CB0B9174C6514EB28279B5C394BA030D"/>
        <w:category>
          <w:name w:val="Allmänt"/>
          <w:gallery w:val="placeholder"/>
        </w:category>
        <w:types>
          <w:type w:val="bbPlcHdr"/>
        </w:types>
        <w:behaviors>
          <w:behavior w:val="content"/>
        </w:behaviors>
        <w:guid w:val="{3E4B2952-5C1B-40F5-AD8F-71780A17C5C4}"/>
      </w:docPartPr>
      <w:docPartBody>
        <w:p w:rsidR="00310DFC" w:rsidRDefault="00BC1834">
          <w:pPr>
            <w:pStyle w:val="CB0B9174C6514EB28279B5C394BA030D"/>
          </w:pPr>
          <w:r>
            <w:rPr>
              <w:rStyle w:val="Platshllartext"/>
            </w:rPr>
            <w:t xml:space="preserve"> </w:t>
          </w:r>
        </w:p>
      </w:docPartBody>
    </w:docPart>
    <w:docPart>
      <w:docPartPr>
        <w:name w:val="86CE6B30B4F4462EB60E3A09C7C84F3B"/>
        <w:category>
          <w:name w:val="Allmänt"/>
          <w:gallery w:val="placeholder"/>
        </w:category>
        <w:types>
          <w:type w:val="bbPlcHdr"/>
        </w:types>
        <w:behaviors>
          <w:behavior w:val="content"/>
        </w:behaviors>
        <w:guid w:val="{EECA6853-30AF-48FF-A7E5-A95455B7C10F}"/>
      </w:docPartPr>
      <w:docPartBody>
        <w:p w:rsidR="00310DFC" w:rsidRDefault="00BC1834">
          <w:pPr>
            <w:pStyle w:val="86CE6B30B4F4462EB60E3A09C7C84F3B"/>
          </w:pPr>
          <w:r>
            <w:t xml:space="preserve"> </w:t>
          </w:r>
        </w:p>
      </w:docPartBody>
    </w:docPart>
    <w:docPart>
      <w:docPartPr>
        <w:name w:val="DefaultPlaceholder_-1854013440"/>
        <w:category>
          <w:name w:val="Allmänt"/>
          <w:gallery w:val="placeholder"/>
        </w:category>
        <w:types>
          <w:type w:val="bbPlcHdr"/>
        </w:types>
        <w:behaviors>
          <w:behavior w:val="content"/>
        </w:behaviors>
        <w:guid w:val="{40037791-02A0-418C-BEC5-461477358628}"/>
      </w:docPartPr>
      <w:docPartBody>
        <w:p w:rsidR="00310DFC" w:rsidRDefault="00460987">
          <w:r w:rsidRPr="00E857FA">
            <w:rPr>
              <w:rStyle w:val="Platshllartext"/>
            </w:rPr>
            <w:t>Klicka eller tryck här för att ange text.</w:t>
          </w:r>
        </w:p>
      </w:docPartBody>
    </w:docPart>
    <w:docPart>
      <w:docPartPr>
        <w:name w:val="78DD8E0147DC439C8AFCE1AB95971CD7"/>
        <w:category>
          <w:name w:val="Allmänt"/>
          <w:gallery w:val="placeholder"/>
        </w:category>
        <w:types>
          <w:type w:val="bbPlcHdr"/>
        </w:types>
        <w:behaviors>
          <w:behavior w:val="content"/>
        </w:behaviors>
        <w:guid w:val="{50917DF4-1B76-4563-8D0B-BE255876ACFF}"/>
      </w:docPartPr>
      <w:docPartBody>
        <w:p w:rsidR="00310DFC" w:rsidRDefault="00460987">
          <w:r w:rsidRPr="00E857F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87"/>
    <w:rsid w:val="00310DFC"/>
    <w:rsid w:val="00460987"/>
    <w:rsid w:val="0051682A"/>
    <w:rsid w:val="008A088B"/>
    <w:rsid w:val="00BC18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088B"/>
    <w:rPr>
      <w:color w:val="F4B083" w:themeColor="accent2" w:themeTint="99"/>
    </w:rPr>
  </w:style>
  <w:style w:type="paragraph" w:customStyle="1" w:styleId="5E0E3305FAEA48D2A96B006891BA1CFF">
    <w:name w:val="5E0E3305FAEA48D2A96B006891BA1CFF"/>
  </w:style>
  <w:style w:type="paragraph" w:customStyle="1" w:styleId="B3387F964A914F8B81B0907F97A77727">
    <w:name w:val="B3387F964A914F8B81B0907F97A77727"/>
  </w:style>
  <w:style w:type="paragraph" w:customStyle="1" w:styleId="1A33B4CEE84E4219BC533CB6FD525420">
    <w:name w:val="1A33B4CEE84E4219BC533CB6FD525420"/>
  </w:style>
  <w:style w:type="paragraph" w:customStyle="1" w:styleId="5DF5A19E083C4D90B63A60578A1A6DFF">
    <w:name w:val="5DF5A19E083C4D90B63A60578A1A6DFF"/>
  </w:style>
  <w:style w:type="paragraph" w:customStyle="1" w:styleId="CB0B9174C6514EB28279B5C394BA030D">
    <w:name w:val="CB0B9174C6514EB28279B5C394BA030D"/>
  </w:style>
  <w:style w:type="paragraph" w:customStyle="1" w:styleId="86CE6B30B4F4462EB60E3A09C7C84F3B">
    <w:name w:val="86CE6B30B4F4462EB60E3A09C7C84F3B"/>
  </w:style>
  <w:style w:type="paragraph" w:customStyle="1" w:styleId="8F963D14ACD941F28A35B5CB0A4FB5A7">
    <w:name w:val="8F963D14ACD941F28A35B5CB0A4FB5A7"/>
    <w:rsid w:val="0051682A"/>
  </w:style>
  <w:style w:type="paragraph" w:customStyle="1" w:styleId="19065EA7018C4F4981B8221EE0A86E7F">
    <w:name w:val="19065EA7018C4F4981B8221EE0A86E7F"/>
    <w:rsid w:val="0051682A"/>
  </w:style>
  <w:style w:type="paragraph" w:customStyle="1" w:styleId="62D471A533634499844C9E94E18AEE73">
    <w:name w:val="62D471A533634499844C9E94E18AEE73"/>
    <w:rsid w:val="0051682A"/>
  </w:style>
  <w:style w:type="paragraph" w:customStyle="1" w:styleId="9A050B6F31FF4809A478FD08D7123F31">
    <w:name w:val="9A050B6F31FF4809A478FD08D7123F31"/>
    <w:rsid w:val="008A088B"/>
  </w:style>
  <w:style w:type="paragraph" w:customStyle="1" w:styleId="B7045774612845B7A4E1A632114DE6D8">
    <w:name w:val="B7045774612845B7A4E1A632114DE6D8"/>
    <w:rsid w:val="008A0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16"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10278</RubrikLookup>
    <MotionGuid xmlns="00d11361-0b92-4bae-a181-288d6a55b763">2e024e40-5eed-4f56-acd9-bc0ca6f440ff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3F658-5B48-4D51-A9A1-91C50FC237F5}">
  <ds:schemaRefs>
    <ds:schemaRef ds:uri="http://schemas.microsoft.com/sharepoint/v3/contenttype/forms"/>
  </ds:schemaRefs>
</ds:datastoreItem>
</file>

<file path=customXml/itemProps2.xml><?xml version="1.0" encoding="utf-8"?>
<ds:datastoreItem xmlns:ds="http://schemas.openxmlformats.org/officeDocument/2006/customXml" ds:itemID="{69237F68-CFCB-4337-9277-DC8E8D1A0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documentManagement/types"/>
    <ds:schemaRef ds:uri="00d11361-0b92-4bae-a181-288d6a55b763"/>
    <ds:schemaRef ds:uri="http://purl.org/dc/dcmitype/"/>
  </ds:schemaRefs>
</ds:datastoreItem>
</file>

<file path=customXml/itemProps4.xml><?xml version="1.0" encoding="utf-8"?>
<ds:datastoreItem xmlns:ds="http://schemas.openxmlformats.org/officeDocument/2006/customXml" ds:itemID="{8F2711A7-8114-4519-8889-D1C057489676}">
  <ds:schemaRefs>
    <ds:schemaRef ds:uri="http://schemas.riksdagen.se/motion"/>
  </ds:schemaRefs>
</ds:datastoreItem>
</file>

<file path=customXml/itemProps5.xml><?xml version="1.0" encoding="utf-8"?>
<ds:datastoreItem xmlns:ds="http://schemas.openxmlformats.org/officeDocument/2006/customXml" ds:itemID="{28156367-0DD2-4C7B-95BF-7E2F89AD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23</TotalTime>
  <Pages>2</Pages>
  <Words>368</Words>
  <Characters>2265</Characters>
  <Application>Microsoft Office Word</Application>
  <DocSecurity>0</DocSecurity>
  <Lines>48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med anledning av skr  Riksrevisionens rapport om transparensen i budgetpropositionen för 2017</vt:lpstr>
      <vt:lpstr/>
    </vt:vector>
  </TitlesOfParts>
  <Company>Sveriges riksdag</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med anledning av skr  Riksrevisionens rapport om transparensen i budgetpropositionen för 2017</dc:title>
  <dc:subject/>
  <dc:creator>David Bruhn</dc:creator>
  <cp:keywords/>
  <dc:description/>
  <cp:lastModifiedBy>Lisa Gunnfors</cp:lastModifiedBy>
  <cp:revision>9</cp:revision>
  <cp:lastPrinted>2017-04-07T09:57:00Z</cp:lastPrinted>
  <dcterms:created xsi:type="dcterms:W3CDTF">2017-04-06T12:51:00Z</dcterms:created>
  <dcterms:modified xsi:type="dcterms:W3CDTF">2017-04-07T12:23:00Z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*T2EA9348EE176*</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https://filur.riksdagen.se/drop/DropOffLibrary/T2EA9348EE176.docx</vt:lpwstr>
  </property>
  <property fmtid="{D5CDD505-2E9C-101B-9397-08002B2CF9AE}" pid="13" name="RevisionsOn">
    <vt:lpwstr>1</vt:lpwstr>
  </property>
  <property fmtid="{D5CDD505-2E9C-101B-9397-08002B2CF9AE}" pid="14" name="GUI">
    <vt:lpwstr>1</vt:lpwstr>
  </property>
</Properties>
</file>