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525F68B1" w14:textId="77777777" w:rsidTr="00782EA9">
        <w:tc>
          <w:tcPr>
            <w:tcW w:w="9141" w:type="dxa"/>
          </w:tcPr>
          <w:p w14:paraId="21B82E6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1D84F1A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31403CBF" w14:textId="77777777" w:rsidR="0096348C" w:rsidRPr="00477C9F" w:rsidRDefault="0096348C" w:rsidP="00477C9F">
      <w:pPr>
        <w:rPr>
          <w:sz w:val="22"/>
          <w:szCs w:val="22"/>
        </w:rPr>
      </w:pPr>
    </w:p>
    <w:p w14:paraId="08673B3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BF90821" w14:textId="77777777" w:rsidTr="00F86ACF">
        <w:trPr>
          <w:cantSplit/>
          <w:trHeight w:val="742"/>
        </w:trPr>
        <w:tc>
          <w:tcPr>
            <w:tcW w:w="1790" w:type="dxa"/>
          </w:tcPr>
          <w:p w14:paraId="7B566512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3C704C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3B22EAA3" w14:textId="73B60B7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D3B1D">
              <w:rPr>
                <w:b/>
                <w:sz w:val="22"/>
                <w:szCs w:val="22"/>
              </w:rPr>
              <w:t>48</w:t>
            </w:r>
          </w:p>
          <w:p w14:paraId="45904D7A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85637E5" w14:textId="77777777" w:rsidTr="00F86ACF">
        <w:tc>
          <w:tcPr>
            <w:tcW w:w="1790" w:type="dxa"/>
          </w:tcPr>
          <w:p w14:paraId="2BB9A66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0C3214D7" w14:textId="6E14DDC1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4D3B1D">
              <w:rPr>
                <w:sz w:val="22"/>
                <w:szCs w:val="22"/>
              </w:rPr>
              <w:t>6</w:t>
            </w:r>
            <w:r w:rsidR="009B3631">
              <w:rPr>
                <w:sz w:val="22"/>
                <w:szCs w:val="22"/>
              </w:rPr>
              <w:t>-</w:t>
            </w:r>
            <w:r w:rsidR="004D3B1D">
              <w:rPr>
                <w:sz w:val="22"/>
                <w:szCs w:val="22"/>
              </w:rPr>
              <w:t>13</w:t>
            </w:r>
          </w:p>
        </w:tc>
      </w:tr>
      <w:tr w:rsidR="0096348C" w:rsidRPr="00477C9F" w14:paraId="26F137E4" w14:textId="77777777" w:rsidTr="00F86ACF">
        <w:tc>
          <w:tcPr>
            <w:tcW w:w="1790" w:type="dxa"/>
          </w:tcPr>
          <w:p w14:paraId="1EAB4A7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C53D3CD" w14:textId="3D9DF030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923F94">
              <w:rPr>
                <w:sz w:val="22"/>
                <w:szCs w:val="22"/>
              </w:rPr>
              <w:t>34</w:t>
            </w:r>
            <w:r w:rsidR="00CF4ED5">
              <w:rPr>
                <w:sz w:val="22"/>
                <w:szCs w:val="22"/>
              </w:rPr>
              <w:t>–</w:t>
            </w:r>
            <w:r w:rsidR="00923F94">
              <w:rPr>
                <w:sz w:val="22"/>
                <w:szCs w:val="22"/>
              </w:rPr>
              <w:t>11.</w:t>
            </w:r>
            <w:r w:rsidR="00164FD3">
              <w:rPr>
                <w:sz w:val="22"/>
                <w:szCs w:val="22"/>
              </w:rPr>
              <w:t>41</w:t>
            </w:r>
          </w:p>
        </w:tc>
      </w:tr>
      <w:tr w:rsidR="0096348C" w:rsidRPr="00477C9F" w14:paraId="4BEFE64F" w14:textId="77777777" w:rsidTr="00F86ACF">
        <w:tc>
          <w:tcPr>
            <w:tcW w:w="1790" w:type="dxa"/>
          </w:tcPr>
          <w:p w14:paraId="0EF9E63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400C0C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D634D00" w14:textId="77777777" w:rsidR="0096348C" w:rsidRPr="00477C9F" w:rsidRDefault="0096348C" w:rsidP="00477C9F">
      <w:pPr>
        <w:rPr>
          <w:sz w:val="22"/>
          <w:szCs w:val="22"/>
        </w:rPr>
      </w:pPr>
    </w:p>
    <w:p w14:paraId="758DCCD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BF85E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4D3B1D" w14:paraId="39094E02" w14:textId="77777777" w:rsidTr="00F86ACF">
        <w:tc>
          <w:tcPr>
            <w:tcW w:w="753" w:type="dxa"/>
          </w:tcPr>
          <w:p w14:paraId="623FBB94" w14:textId="77777777" w:rsidR="00F84080" w:rsidRPr="004D3B1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3B1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4D3B1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20C0152" w14:textId="77777777" w:rsidR="00336917" w:rsidRPr="004D3B1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3B1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19B777C" w14:textId="77777777" w:rsidR="00F84080" w:rsidRPr="004D3B1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43C1F1" w14:textId="56DA3DB6" w:rsidR="0069143B" w:rsidRPr="004D3B1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D3B1D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4D3B1D">
              <w:rPr>
                <w:snapToGrid w:val="0"/>
                <w:sz w:val="22"/>
                <w:szCs w:val="22"/>
              </w:rPr>
              <w:t>2</w:t>
            </w:r>
            <w:r w:rsidRPr="004D3B1D">
              <w:rPr>
                <w:snapToGrid w:val="0"/>
                <w:sz w:val="22"/>
                <w:szCs w:val="22"/>
              </w:rPr>
              <w:t>/2</w:t>
            </w:r>
            <w:r w:rsidR="007118C9" w:rsidRPr="004D3B1D">
              <w:rPr>
                <w:snapToGrid w:val="0"/>
                <w:sz w:val="22"/>
                <w:szCs w:val="22"/>
              </w:rPr>
              <w:t>3</w:t>
            </w:r>
            <w:r w:rsidRPr="004D3B1D">
              <w:rPr>
                <w:snapToGrid w:val="0"/>
                <w:sz w:val="22"/>
                <w:szCs w:val="22"/>
              </w:rPr>
              <w:t>:</w:t>
            </w:r>
            <w:r w:rsidR="004D3B1D" w:rsidRPr="004D3B1D">
              <w:rPr>
                <w:snapToGrid w:val="0"/>
                <w:sz w:val="22"/>
                <w:szCs w:val="22"/>
              </w:rPr>
              <w:t>47</w:t>
            </w:r>
            <w:r w:rsidR="00FD0038" w:rsidRPr="004D3B1D">
              <w:rPr>
                <w:snapToGrid w:val="0"/>
                <w:sz w:val="22"/>
                <w:szCs w:val="22"/>
              </w:rPr>
              <w:t>.</w:t>
            </w:r>
          </w:p>
          <w:p w14:paraId="5673F19F" w14:textId="77777777" w:rsidR="007864F6" w:rsidRPr="004D3B1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D3B1D" w14:paraId="6D574949" w14:textId="77777777" w:rsidTr="00F86ACF">
        <w:tc>
          <w:tcPr>
            <w:tcW w:w="753" w:type="dxa"/>
          </w:tcPr>
          <w:p w14:paraId="3502761F" w14:textId="261D0310" w:rsidR="008273F4" w:rsidRPr="004D3B1D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3B1D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4D3B1D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4D3B1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0869C0D3" w14:textId="7D220204" w:rsidR="004D3B1D" w:rsidRPr="004D3B1D" w:rsidRDefault="004D3B1D" w:rsidP="004D3B1D">
            <w:pPr>
              <w:rPr>
                <w:b/>
                <w:snapToGrid w:val="0"/>
                <w:sz w:val="22"/>
                <w:szCs w:val="22"/>
              </w:rPr>
            </w:pPr>
            <w:r w:rsidRPr="004D3B1D">
              <w:rPr>
                <w:b/>
                <w:snapToGrid w:val="0"/>
                <w:sz w:val="22"/>
                <w:szCs w:val="22"/>
              </w:rPr>
              <w:t>Granskning hösten 2023</w:t>
            </w:r>
          </w:p>
          <w:p w14:paraId="6044357B" w14:textId="77777777" w:rsidR="004776CD" w:rsidRDefault="004776CD" w:rsidP="004776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FA7A2D" w14:textId="214E9F5B" w:rsidR="004776CD" w:rsidRPr="008147B7" w:rsidRDefault="004776CD" w:rsidP="004776C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8147B7">
              <w:rPr>
                <w:snapToGrid w:val="0"/>
                <w:sz w:val="22"/>
                <w:szCs w:val="22"/>
              </w:rPr>
              <w:t>tskottet uppdrog åt kansliet att förbereda granskning i följande ämnen:</w:t>
            </w:r>
          </w:p>
          <w:p w14:paraId="0446D521" w14:textId="77777777" w:rsidR="0069143B" w:rsidRPr="004D3B1D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57C2DA" w14:textId="77777777" w:rsidR="004D3B1D" w:rsidRPr="004D3B1D" w:rsidRDefault="004D3B1D" w:rsidP="004D3B1D">
            <w:pPr>
              <w:pStyle w:val="Liststycke"/>
              <w:numPr>
                <w:ilvl w:val="0"/>
                <w:numId w:val="10"/>
              </w:numPr>
            </w:pPr>
            <w:r w:rsidRPr="004D3B1D">
              <w:t>Regeringens sammansättning och regeringsarbetets organisation (inkl. medverkan i KU:s granskning)</w:t>
            </w:r>
          </w:p>
          <w:p w14:paraId="19DB0448" w14:textId="77777777" w:rsidR="004D3B1D" w:rsidRPr="004D3B1D" w:rsidRDefault="004D3B1D" w:rsidP="004D3B1D">
            <w:pPr>
              <w:pStyle w:val="Liststycke"/>
              <w:numPr>
                <w:ilvl w:val="0"/>
                <w:numId w:val="10"/>
              </w:numPr>
            </w:pPr>
            <w:r w:rsidRPr="004D3B1D">
              <w:t>Regeringsprotokollen</w:t>
            </w:r>
          </w:p>
          <w:p w14:paraId="024004E5" w14:textId="77777777" w:rsidR="004D3B1D" w:rsidRPr="004D3B1D" w:rsidRDefault="004D3B1D" w:rsidP="004D3B1D">
            <w:pPr>
              <w:pStyle w:val="Liststycke"/>
              <w:numPr>
                <w:ilvl w:val="0"/>
                <w:numId w:val="10"/>
              </w:numPr>
            </w:pPr>
            <w:r w:rsidRPr="004D3B1D">
              <w:t>Vissa förvaltningsärenden</w:t>
            </w:r>
          </w:p>
          <w:p w14:paraId="22DC31D1" w14:textId="77777777" w:rsidR="004D3B1D" w:rsidRPr="004D3B1D" w:rsidRDefault="004D3B1D" w:rsidP="004D3B1D">
            <w:pPr>
              <w:pStyle w:val="Liststycke"/>
              <w:numPr>
                <w:ilvl w:val="0"/>
                <w:numId w:val="10"/>
              </w:numPr>
            </w:pPr>
            <w:r w:rsidRPr="004D3B1D">
              <w:t>Interpellationer och skriftliga frågor</w:t>
            </w:r>
          </w:p>
          <w:p w14:paraId="746FD7F1" w14:textId="77777777" w:rsidR="004D3B1D" w:rsidRPr="004D3B1D" w:rsidRDefault="004D3B1D" w:rsidP="004D3B1D">
            <w:pPr>
              <w:pStyle w:val="Liststycke"/>
              <w:numPr>
                <w:ilvl w:val="0"/>
                <w:numId w:val="10"/>
              </w:numPr>
            </w:pPr>
            <w:r w:rsidRPr="004D3B1D">
              <w:t>Förordningar om statligt stöd</w:t>
            </w:r>
          </w:p>
          <w:p w14:paraId="01BC4186" w14:textId="77777777" w:rsidR="004D3B1D" w:rsidRPr="004D3B1D" w:rsidRDefault="004D3B1D" w:rsidP="004D3B1D">
            <w:pPr>
              <w:pStyle w:val="Liststycke"/>
              <w:numPr>
                <w:ilvl w:val="0"/>
                <w:numId w:val="10"/>
              </w:numPr>
            </w:pPr>
            <w:r w:rsidRPr="004D3B1D">
              <w:t>Planering av lagstiftningsprocessen</w:t>
            </w:r>
          </w:p>
          <w:p w14:paraId="2E2A66A8" w14:textId="77777777" w:rsidR="004D3B1D" w:rsidRPr="004D3B1D" w:rsidRDefault="004D3B1D" w:rsidP="004D3B1D">
            <w:pPr>
              <w:pStyle w:val="Liststycke"/>
              <w:numPr>
                <w:ilvl w:val="0"/>
                <w:numId w:val="10"/>
              </w:numPr>
            </w:pPr>
            <w:r w:rsidRPr="004D3B1D">
              <w:t>Underlag inför samråd med EU-nämnden</w:t>
            </w:r>
          </w:p>
          <w:p w14:paraId="2BB0FE9F" w14:textId="77777777" w:rsidR="004D3B1D" w:rsidRPr="004D3B1D" w:rsidRDefault="004D3B1D" w:rsidP="004D3B1D">
            <w:pPr>
              <w:pStyle w:val="Liststycke"/>
              <w:numPr>
                <w:ilvl w:val="0"/>
                <w:numId w:val="10"/>
              </w:numPr>
            </w:pPr>
            <w:r w:rsidRPr="004D3B1D">
              <w:t>Styrning av statliga bolag med samhällsuppdrag</w:t>
            </w:r>
          </w:p>
          <w:p w14:paraId="4024DE19" w14:textId="77777777" w:rsidR="004D3B1D" w:rsidRPr="004D3B1D" w:rsidRDefault="004D3B1D" w:rsidP="004D3B1D">
            <w:pPr>
              <w:pStyle w:val="Liststycke"/>
              <w:numPr>
                <w:ilvl w:val="0"/>
                <w:numId w:val="10"/>
              </w:numPr>
            </w:pPr>
            <w:r w:rsidRPr="004D3B1D">
              <w:t>Beslut enligt lagen om särskilda regeringsärenden</w:t>
            </w:r>
          </w:p>
          <w:p w14:paraId="781193C4" w14:textId="77777777" w:rsidR="00451D02" w:rsidRPr="004D3B1D" w:rsidRDefault="00451D02" w:rsidP="00241015">
            <w:pPr>
              <w:rPr>
                <w:b/>
                <w:snapToGrid w:val="0"/>
                <w:sz w:val="22"/>
                <w:szCs w:val="22"/>
              </w:rPr>
            </w:pPr>
          </w:p>
          <w:p w14:paraId="14DA04F7" w14:textId="3F918268" w:rsidR="003775C3" w:rsidRDefault="004D3B1D" w:rsidP="003775C3">
            <w:pPr>
              <w:rPr>
                <w:sz w:val="22"/>
                <w:szCs w:val="22"/>
              </w:rPr>
            </w:pPr>
            <w:r w:rsidRPr="004D3B1D">
              <w:rPr>
                <w:snapToGrid w:val="0"/>
                <w:sz w:val="22"/>
                <w:szCs w:val="22"/>
              </w:rPr>
              <w:t>Vidare</w:t>
            </w:r>
            <w:r w:rsidRPr="004D3B1D">
              <w:rPr>
                <w:sz w:val="22"/>
                <w:szCs w:val="22"/>
              </w:rPr>
              <w:t xml:space="preserve"> uppdrog utskottet åt kansliet att begära in eller på annat sätt ta del av de handlingar från Regeringskansliet som behövs för att förbereda granskningen.</w:t>
            </w:r>
          </w:p>
          <w:p w14:paraId="4C44AE6A" w14:textId="77777777" w:rsidR="003775C3" w:rsidRDefault="003775C3" w:rsidP="003775C3">
            <w:pPr>
              <w:rPr>
                <w:sz w:val="22"/>
                <w:szCs w:val="22"/>
              </w:rPr>
            </w:pPr>
          </w:p>
          <w:p w14:paraId="471CD8EE" w14:textId="77777777" w:rsidR="003775C3" w:rsidRDefault="003775C3" w:rsidP="003775C3">
            <w:pPr>
              <w:rPr>
                <w:snapToGrid w:val="0"/>
                <w:sz w:val="22"/>
                <w:szCs w:val="22"/>
              </w:rPr>
            </w:pPr>
            <w:r w:rsidRPr="004A0E10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2011FE58" w14:textId="03A409E9" w:rsidR="003775C3" w:rsidRPr="004D3B1D" w:rsidRDefault="003775C3" w:rsidP="00923E44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4D3B1D" w14:paraId="67508D64" w14:textId="77777777" w:rsidTr="00F86ACF">
        <w:tc>
          <w:tcPr>
            <w:tcW w:w="753" w:type="dxa"/>
          </w:tcPr>
          <w:p w14:paraId="48A3751F" w14:textId="420B4E69" w:rsidR="00F84080" w:rsidRPr="004D3B1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3B1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3B1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58A3F9B8" w14:textId="77777777" w:rsidR="004D3B1D" w:rsidRPr="004D3B1D" w:rsidRDefault="004D3B1D" w:rsidP="004D3B1D">
            <w:pPr>
              <w:tabs>
                <w:tab w:val="left" w:pos="1701"/>
              </w:tabs>
              <w:spacing w:after="120"/>
              <w:ind w:right="215"/>
              <w:rPr>
                <w:b/>
                <w:bCs/>
                <w:color w:val="000000"/>
                <w:sz w:val="22"/>
                <w:szCs w:val="22"/>
              </w:rPr>
            </w:pPr>
            <w:r w:rsidRPr="004D3B1D">
              <w:rPr>
                <w:b/>
                <w:snapToGrid w:val="0"/>
                <w:sz w:val="22"/>
                <w:szCs w:val="22"/>
              </w:rPr>
              <w:t>Bemyndigande att justera dagens protokoll</w:t>
            </w:r>
          </w:p>
          <w:p w14:paraId="7CB5F87B" w14:textId="508E5E3B" w:rsidR="00376C7D" w:rsidRPr="004D3B1D" w:rsidRDefault="004D3B1D" w:rsidP="0069143B">
            <w:pPr>
              <w:rPr>
                <w:b/>
                <w:snapToGrid w:val="0"/>
                <w:sz w:val="22"/>
                <w:szCs w:val="22"/>
              </w:rPr>
            </w:pPr>
            <w:r w:rsidRPr="004D3B1D">
              <w:rPr>
                <w:snapToGrid w:val="0"/>
                <w:sz w:val="22"/>
                <w:szCs w:val="22"/>
              </w:rPr>
              <w:t>Utskottet uppdrog åt ordföranden att justera dagens särskilda protokoll.</w:t>
            </w:r>
          </w:p>
          <w:p w14:paraId="6C0A6EFB" w14:textId="77777777" w:rsidR="0069143B" w:rsidRPr="004D3B1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D3B1D" w14:paraId="2E55ED5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B6BF8F1" w14:textId="77777777" w:rsidR="008273F4" w:rsidRPr="004D3B1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3B1D">
              <w:rPr>
                <w:sz w:val="22"/>
                <w:szCs w:val="22"/>
              </w:rPr>
              <w:t>Vid protokollet</w:t>
            </w:r>
          </w:p>
          <w:p w14:paraId="4BA8C07A" w14:textId="5A554113" w:rsidR="008273F4" w:rsidRPr="004D3B1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3B1D">
              <w:rPr>
                <w:sz w:val="22"/>
                <w:szCs w:val="22"/>
              </w:rPr>
              <w:t>Justera</w:t>
            </w:r>
            <w:r w:rsidR="00657366">
              <w:rPr>
                <w:sz w:val="22"/>
                <w:szCs w:val="22"/>
              </w:rPr>
              <w:t>t 2023-06-15</w:t>
            </w:r>
          </w:p>
          <w:p w14:paraId="52C6C3E4" w14:textId="13AE5690" w:rsidR="00AF32C5" w:rsidRPr="004D3B1D" w:rsidRDefault="000106E1" w:rsidP="006573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3B1D">
              <w:rPr>
                <w:sz w:val="22"/>
                <w:szCs w:val="22"/>
              </w:rPr>
              <w:t>Ida Karkiainen</w:t>
            </w:r>
          </w:p>
        </w:tc>
      </w:tr>
    </w:tbl>
    <w:p w14:paraId="317F6246" w14:textId="77777777" w:rsidR="005805B8" w:rsidRDefault="005805B8" w:rsidP="005805B8">
      <w:pPr>
        <w:widowControl/>
        <w:rPr>
          <w:sz w:val="22"/>
          <w:szCs w:val="22"/>
        </w:rPr>
      </w:pPr>
    </w:p>
    <w:p w14:paraId="7EE9E354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A45BCA4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30DCA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6EF4FD62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A9944F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351D05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510C80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FAB7057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F01AB0B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7E0BC558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49EC704" w14:textId="165F8491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F212B6">
              <w:rPr>
                <w:sz w:val="20"/>
              </w:rPr>
              <w:t>48</w:t>
            </w:r>
          </w:p>
        </w:tc>
      </w:tr>
      <w:tr w:rsidR="005805B8" w14:paraId="754A32A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D7C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B2A" w14:textId="1A697788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4619EF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69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54C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747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0A2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125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D9E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EB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194F9CD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8F9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094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44A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D22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A05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28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042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8FC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B5C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F78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B42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529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93C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F01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8D9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7A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D62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354A784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7A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88E" w14:textId="5B1B59C5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0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D0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0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5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7A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3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1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2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9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4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8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F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B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8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33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98BDFB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76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CDC" w14:textId="434FD1B4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1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8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0D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8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BC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8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7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94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A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5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0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8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80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8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F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3CA47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F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7874" w14:textId="682CB8E2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8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5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C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03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DE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4B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0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D8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CD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B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C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51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C0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A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D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744690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C166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C5E" w14:textId="16BDB5C8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4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D7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DA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C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F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3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5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3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C9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13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6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BF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D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0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3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E20A80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C3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BC7" w14:textId="06F380EB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1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2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04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F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C7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28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B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C3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9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A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7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4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D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A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5A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BE7FAC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4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5A8" w14:textId="46A560E2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D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7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F2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A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0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F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9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9F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95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E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25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6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2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5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3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4C1210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EB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26F" w14:textId="518289B4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3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B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9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7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B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F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0B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3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2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F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F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F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AC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4A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9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9DE9C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0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A4A" w14:textId="17E9A2CC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A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6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AB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7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E3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3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4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1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A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D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F2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1F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C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0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B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360A95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C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C06" w14:textId="79172EDE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A1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48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E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A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B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F0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1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75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E2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C4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D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3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A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25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2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D979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C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BFE" w14:textId="096DF4C9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F0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9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DB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AE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AA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B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90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A2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1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AD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5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3D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6A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1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B9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8BC7C2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E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9B7" w14:textId="5A54797E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2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0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3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96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8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3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7F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9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C25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7E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7D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3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CD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4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C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74C85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7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5A2" w14:textId="75C5B2A2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1A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D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2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C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5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E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1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9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A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6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A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45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4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8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5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6DBBFC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A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4B2" w14:textId="3C62E537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2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89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2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77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F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6F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0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2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89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6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9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5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1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C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3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9E4E1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C6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B40" w14:textId="39004C44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3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15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F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A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B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43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DE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8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6F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F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B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62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FE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47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27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78264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6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D7F" w14:textId="5B7AAC03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C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3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5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2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F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3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07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9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F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D3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F9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1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5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0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9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3A58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D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F8E" w14:textId="0C25CABB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D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D9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97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5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47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4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6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08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C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6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D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5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E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0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F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F2556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C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A44" w14:textId="20DF2108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7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7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8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8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D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6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9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9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88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2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70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B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0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C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B9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0A4CB3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81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4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E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4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D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B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F4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F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7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4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6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D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5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8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8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F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D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BCDEE1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33F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B0F" w14:textId="2B02F31E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9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9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2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D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73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DF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9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2D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9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4C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98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A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0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53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B1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42BAF9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209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74B7" w14:textId="2B359D1E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B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0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67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D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2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E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D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D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A0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9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5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26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9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0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243B9C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B1D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55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3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4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3E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C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0F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8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9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4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C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E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CA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B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0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01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F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F1298B1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8B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3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7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1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D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6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64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B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6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9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2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3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E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5F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9C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F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C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BE89F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F12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740" w14:textId="42D94BDC" w:rsidR="008E4E18" w:rsidRPr="00003AB2" w:rsidRDefault="004619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7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C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F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F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5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36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D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D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8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7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1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D3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1A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E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0ECA3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440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4B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41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2A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17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9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4B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1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A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0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7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8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5E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2F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34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D4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4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27156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4F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1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F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4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92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1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5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CCB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A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0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04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B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7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8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EE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7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6E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D8CFEDC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11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2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3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9E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F8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912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9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1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0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E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B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E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D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E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1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2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2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3192FB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EFC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A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4A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E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A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8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7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2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6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08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C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0C2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82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5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5A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6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7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1CD8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5C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F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5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A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BB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3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1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9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9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D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E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0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0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5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6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2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D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49162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083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A9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7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0A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A7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56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E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7F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0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5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27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8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9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336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F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B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3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90273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84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33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8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4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39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2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3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4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7F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F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56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4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54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C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88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6D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742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62AA0C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5D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1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0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E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D6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4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78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0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C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55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A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D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A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B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B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A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3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1C238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03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635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8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BE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2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5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B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15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A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0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1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A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A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4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C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0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3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AF440C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0A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90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17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15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D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18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B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7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D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F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B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3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A07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4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B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51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3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4E109F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89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39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56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0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6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4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3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9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3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7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1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7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F4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1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FC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B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2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F714F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1D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9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C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E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C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A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B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B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2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F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3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C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7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A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7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F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43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0C0115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8E9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B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4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85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7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4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E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E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AF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93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8A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2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E3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3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9F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0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12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709E34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7EF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1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C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F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2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E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0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46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B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66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C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B7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87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3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2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50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D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602C6E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EF7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65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F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F4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8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E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1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A1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E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A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9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9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FE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1D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2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1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6F11F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0FF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5A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8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79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E9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C3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C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90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3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2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6C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C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A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4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3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6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68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7E06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8E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1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D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E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60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9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9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8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7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F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F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FC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B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43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7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E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36FE6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A98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23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9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1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3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C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C5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49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B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EE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B8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52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C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D6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0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6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8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6F4E6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B1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2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8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69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F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2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1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3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3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1B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0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8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3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3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F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B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96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B6C1D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E45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DE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C9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F6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1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B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9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2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B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4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5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5B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7B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8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A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C8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47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69EC7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F47" w14:textId="77777777" w:rsidR="00506EBC" w:rsidRDefault="00510C80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12A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ED8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BFD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99B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9FA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0E46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731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4F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738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C1B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CB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783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796D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675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4AD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03E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C9E5C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EFD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F5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2B9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A6D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B8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DD1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5B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8795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36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903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3F1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E0C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EE5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D8B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EBFB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7E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29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43A3E6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CEA9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E5B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96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A1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BE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F4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A6A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C4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D1A1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C0D1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5A8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60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5817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A8F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1B1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AA05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26E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15C8E13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A7E" w14:textId="77777777" w:rsidR="000106E1" w:rsidRDefault="00735C0D" w:rsidP="000106E1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D4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52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1AB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D2E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24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6F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F3B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B2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02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2D5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DFB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6C4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34F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B90F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48C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F5E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4A679F79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73D8A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4CA12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ECDA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5396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6FE63375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DBF4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B7EA90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526726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EFF36C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D50F94D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287"/>
    <w:multiLevelType w:val="hybridMultilevel"/>
    <w:tmpl w:val="3D8EE77A"/>
    <w:lvl w:ilvl="0" w:tplc="A7DA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19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4FD3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1015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1837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5419"/>
    <w:rsid w:val="003075B8"/>
    <w:rsid w:val="00331327"/>
    <w:rsid w:val="0033415B"/>
    <w:rsid w:val="00336917"/>
    <w:rsid w:val="00342116"/>
    <w:rsid w:val="00351D05"/>
    <w:rsid w:val="00360479"/>
    <w:rsid w:val="00366117"/>
    <w:rsid w:val="00376C7D"/>
    <w:rsid w:val="003775C3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619EF"/>
    <w:rsid w:val="004776CD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3B1D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5736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23E44"/>
    <w:rsid w:val="00923F94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12B6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FD5C0"/>
  <w15:chartTrackingRefBased/>
  <w15:docId w15:val="{9FBF663B-3FAD-4798-83FB-9B3C751E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15</TotalTime>
  <Pages>4</Pages>
  <Words>364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12</cp:revision>
  <cp:lastPrinted>2021-05-04T07:05:00Z</cp:lastPrinted>
  <dcterms:created xsi:type="dcterms:W3CDTF">2023-06-09T07:17:00Z</dcterms:created>
  <dcterms:modified xsi:type="dcterms:W3CDTF">2023-06-19T12:04:00Z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