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3754" w:rsidRDefault="00230D79" w14:paraId="2F1576ED" w14:textId="77777777">
      <w:pPr>
        <w:pStyle w:val="Rubrik1"/>
        <w:spacing w:after="300"/>
      </w:pPr>
      <w:sdt>
        <w:sdtPr>
          <w:alias w:val="CC_Boilerplate_4"/>
          <w:tag w:val="CC_Boilerplate_4"/>
          <w:id w:val="-1644581176"/>
          <w:lock w:val="sdtLocked"/>
          <w:placeholder>
            <w:docPart w:val="CB6398721B0244DE9564498138293E9F"/>
          </w:placeholder>
          <w:text/>
        </w:sdtPr>
        <w:sdtEndPr/>
        <w:sdtContent>
          <w:r w:rsidRPr="009B062B" w:rsidR="00AF30DD">
            <w:t>Förslag till riksdagsbeslut</w:t>
          </w:r>
        </w:sdtContent>
      </w:sdt>
      <w:bookmarkEnd w:id="0"/>
      <w:bookmarkEnd w:id="1"/>
    </w:p>
    <w:sdt>
      <w:sdtPr>
        <w:alias w:val="Yrkande 1"/>
        <w:tag w:val="8478919c-8498-448f-95e9-f9c149d5803b"/>
        <w:id w:val="-266925888"/>
        <w:lock w:val="sdtLocked"/>
      </w:sdtPr>
      <w:sdtEndPr/>
      <w:sdtContent>
        <w:p w:rsidR="007A1867" w:rsidRDefault="00F91C07" w14:paraId="510F055A" w14:textId="77777777">
          <w:pPr>
            <w:pStyle w:val="Frslagstext"/>
            <w:numPr>
              <w:ilvl w:val="0"/>
              <w:numId w:val="0"/>
            </w:numPr>
          </w:pPr>
          <w:r>
            <w:t>Riksdagen ställer sig bakom det som anförs i motionen om förebyggande åtgärder i skolan för att bekämpa psykisk ohälsa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AFC24F78FE449CBC17315DBEAA6BD0"/>
        </w:placeholder>
        <w:text/>
      </w:sdtPr>
      <w:sdtEndPr/>
      <w:sdtContent>
        <w:p w:rsidRPr="009B062B" w:rsidR="006D79C9" w:rsidP="00333E95" w:rsidRDefault="006D79C9" w14:paraId="0223C7E6" w14:textId="77777777">
          <w:pPr>
            <w:pStyle w:val="Rubrik1"/>
          </w:pPr>
          <w:r>
            <w:t>Motivering</w:t>
          </w:r>
        </w:p>
      </w:sdtContent>
    </w:sdt>
    <w:bookmarkEnd w:displacedByCustomXml="prev" w:id="3"/>
    <w:bookmarkEnd w:displacedByCustomXml="prev" w:id="4"/>
    <w:p w:rsidR="004C082F" w:rsidP="00E03754" w:rsidRDefault="004C082F" w14:paraId="63DCFD75" w14:textId="1F521436">
      <w:pPr>
        <w:pStyle w:val="Normalutanindragellerluft"/>
      </w:pPr>
      <w:r>
        <w:t>Sverige är ett av världens bästa länder att växa upp i,</w:t>
      </w:r>
      <w:r w:rsidR="00816C30">
        <w:t xml:space="preserve"> men</w:t>
      </w:r>
      <w:r>
        <w:t xml:space="preserve"> samtidigt har vårt land många komplexa och viktiga uppgifter att lösa – bland annat psykisk ohälsa som är en av våra största folkhälsoutmaningar. </w:t>
      </w:r>
    </w:p>
    <w:p w:rsidR="004C082F" w:rsidP="004C082F" w:rsidRDefault="00816C30" w14:paraId="4BD2AB6E" w14:textId="251F0810">
      <w:r>
        <w:t>Den p</w:t>
      </w:r>
      <w:r w:rsidR="004C082F">
        <w:t>sykisk</w:t>
      </w:r>
      <w:r>
        <w:t>a</w:t>
      </w:r>
      <w:r w:rsidR="004C082F">
        <w:t xml:space="preserve"> ohälsa</w:t>
      </w:r>
      <w:r>
        <w:t>n</w:t>
      </w:r>
      <w:r w:rsidR="004C082F">
        <w:t xml:space="preserve"> bland unga ökar och utgör en betydande utmaning för sam</w:t>
      </w:r>
      <w:r w:rsidR="00B5233F">
        <w:softHyphen/>
      </w:r>
      <w:r w:rsidR="004C082F">
        <w:t>hället. Skolan spelar en central roll i att identifiera och stödja elever som lider av psykisk ohälsa. Det är nödvändigt att säkerställa att alla elever har tillgång till adekvat hjälp och stöd för att främja deras välbefinnande och framgång. Skolor bör regelbundet informera elever och deras föräldrar om vikten av psykisk hälsa och tillgängliga resurser. Detta kan ske genom informationskampanjer och föräldramöten. Det bör finnas en ökad närvaro av skolkuratorer och psykologer på skolorna för att tillhanda</w:t>
      </w:r>
      <w:r w:rsidR="00B5233F">
        <w:softHyphen/>
      </w:r>
      <w:r w:rsidR="004C082F">
        <w:t>hålla individuell rådgivning och stöd till elever i behov. Den psykiska ohälsan dominerar bland nya sjukskrivningar samtidigt som alltför många går alldeles för länge utan att få den hjälp</w:t>
      </w:r>
      <w:r w:rsidR="00F91C07">
        <w:t xml:space="preserve"> som</w:t>
      </w:r>
      <w:r w:rsidR="004C082F">
        <w:t xml:space="preserve"> de är i behov av. Att vända denna utveckling är en av våra viktigaste samhällsutmaningar. </w:t>
      </w:r>
    </w:p>
    <w:p w:rsidR="004C082F" w:rsidP="004C082F" w:rsidRDefault="004C082F" w14:paraId="773AD592" w14:textId="77777777">
      <w:r>
        <w:t>Dessa åtgärder är avgörande för att skapa en framtid där våra unga generationer kan blomstra och bidra till samhället på bästa möjliga sätt.</w:t>
      </w:r>
    </w:p>
    <w:p w:rsidR="004C082F" w:rsidP="004C082F" w:rsidRDefault="004C082F" w14:paraId="192D3235" w14:textId="374649D9">
      <w:r>
        <w:t xml:space="preserve">Att stärka psykiatrin och minska antalet suicid var högt prioriterade för den förra </w:t>
      </w:r>
      <w:r w:rsidR="00F91C07">
        <w:t>S</w:t>
      </w:r>
      <w:r w:rsidR="00F91C07">
        <w:noBreakHyphen/>
      </w:r>
      <w:r>
        <w:t>ledda regeringen. Vi har ökat satsningar på skolhälsovård och ungdomsmottagningar så att fler unga kan få hjälp tidigt och ökat satsningar rikta</w:t>
      </w:r>
      <w:r w:rsidR="00F91C07">
        <w:t>de</w:t>
      </w:r>
      <w:r>
        <w:t xml:space="preserve"> till den barn- och ung</w:t>
      </w:r>
      <w:r w:rsidR="00B5233F">
        <w:softHyphen/>
      </w:r>
      <w:r>
        <w:t>domspsykiatriska vården (BUP) och på psykisk hälsa med fokus på första linjens psykiatri för barn och unga.</w:t>
      </w:r>
    </w:p>
    <w:sdt>
      <w:sdtPr>
        <w:alias w:val="CC_Underskrifter"/>
        <w:tag w:val="CC_Underskrifter"/>
        <w:id w:val="583496634"/>
        <w:lock w:val="sdtContentLocked"/>
        <w:placeholder>
          <w:docPart w:val="229D6D86A2C643A0A7AAC21A6C458C8C"/>
        </w:placeholder>
      </w:sdtPr>
      <w:sdtEndPr/>
      <w:sdtContent>
        <w:p w:rsidR="00E03754" w:rsidP="00E03754" w:rsidRDefault="00E03754" w14:paraId="60A86E6A" w14:textId="77777777"/>
        <w:p w:rsidRPr="008E0FE2" w:rsidR="004801AC" w:rsidP="00E03754" w:rsidRDefault="00230D79" w14:paraId="2021C218" w14:textId="2DF9A7D6"/>
      </w:sdtContent>
    </w:sdt>
    <w:tbl>
      <w:tblPr>
        <w:tblW w:w="5000" w:type="pct"/>
        <w:tblLook w:val="04A0" w:firstRow="1" w:lastRow="0" w:firstColumn="1" w:lastColumn="0" w:noHBand="0" w:noVBand="1"/>
        <w:tblCaption w:val="underskrifter"/>
      </w:tblPr>
      <w:tblGrid>
        <w:gridCol w:w="4252"/>
        <w:gridCol w:w="4252"/>
      </w:tblGrid>
      <w:tr w:rsidR="007A1867" w14:paraId="6B2E8603" w14:textId="77777777">
        <w:trPr>
          <w:cantSplit/>
        </w:trPr>
        <w:tc>
          <w:tcPr>
            <w:tcW w:w="50" w:type="pct"/>
            <w:vAlign w:val="bottom"/>
          </w:tcPr>
          <w:p w:rsidR="007A1867" w:rsidRDefault="00F91C07" w14:paraId="73F9E7FC" w14:textId="77777777">
            <w:pPr>
              <w:pStyle w:val="Underskrifter"/>
              <w:spacing w:after="0"/>
            </w:pPr>
            <w:r>
              <w:t>Inga-Lill Sjöblom (S)</w:t>
            </w:r>
          </w:p>
        </w:tc>
        <w:tc>
          <w:tcPr>
            <w:tcW w:w="50" w:type="pct"/>
            <w:vAlign w:val="bottom"/>
          </w:tcPr>
          <w:p w:rsidR="007A1867" w:rsidRDefault="00F91C07" w14:paraId="5545A096" w14:textId="77777777">
            <w:pPr>
              <w:pStyle w:val="Underskrifter"/>
              <w:spacing w:after="0"/>
            </w:pPr>
            <w:r>
              <w:t>Ardalan Shekarabi (S)</w:t>
            </w:r>
          </w:p>
        </w:tc>
      </w:tr>
    </w:tbl>
    <w:p w:rsidR="00E86F77" w:rsidRDefault="00E86F77" w14:paraId="41669E78" w14:textId="77777777"/>
    <w:sectPr w:rsidR="00E86F7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D23E" w14:textId="77777777" w:rsidR="001D7D4B" w:rsidRDefault="001D7D4B" w:rsidP="000C1CAD">
      <w:pPr>
        <w:spacing w:line="240" w:lineRule="auto"/>
      </w:pPr>
      <w:r>
        <w:separator/>
      </w:r>
    </w:p>
  </w:endnote>
  <w:endnote w:type="continuationSeparator" w:id="0">
    <w:p w14:paraId="2E8165CD" w14:textId="77777777" w:rsidR="001D7D4B" w:rsidRDefault="001D7D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A7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5D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D415" w14:textId="11878D06" w:rsidR="00262EA3" w:rsidRPr="00E03754" w:rsidRDefault="00262EA3" w:rsidP="00E037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8111" w14:textId="77777777" w:rsidR="001D7D4B" w:rsidRDefault="001D7D4B" w:rsidP="000C1CAD">
      <w:pPr>
        <w:spacing w:line="240" w:lineRule="auto"/>
      </w:pPr>
      <w:r>
        <w:separator/>
      </w:r>
    </w:p>
  </w:footnote>
  <w:footnote w:type="continuationSeparator" w:id="0">
    <w:p w14:paraId="478FC674" w14:textId="77777777" w:rsidR="001D7D4B" w:rsidRDefault="001D7D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6E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9D46CF" wp14:editId="7EB273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CEFD91" w14:textId="0CBBBE03" w:rsidR="00262EA3" w:rsidRDefault="00230D79" w:rsidP="008103B5">
                          <w:pPr>
                            <w:jc w:val="right"/>
                          </w:pPr>
                          <w:sdt>
                            <w:sdtPr>
                              <w:alias w:val="CC_Noformat_Partikod"/>
                              <w:tag w:val="CC_Noformat_Partikod"/>
                              <w:id w:val="-53464382"/>
                              <w:text/>
                            </w:sdtPr>
                            <w:sdtEndPr/>
                            <w:sdtContent>
                              <w:r w:rsidR="004C082F">
                                <w:t>S</w:t>
                              </w:r>
                            </w:sdtContent>
                          </w:sdt>
                          <w:sdt>
                            <w:sdtPr>
                              <w:alias w:val="CC_Noformat_Partinummer"/>
                              <w:tag w:val="CC_Noformat_Partinummer"/>
                              <w:id w:val="-1709555926"/>
                              <w:text/>
                            </w:sdtPr>
                            <w:sdtEndPr/>
                            <w:sdtContent>
                              <w:r w:rsidR="004C082F">
                                <w:t>1909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D46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CEFD91" w14:textId="0CBBBE03" w:rsidR="00262EA3" w:rsidRDefault="00230D79" w:rsidP="008103B5">
                    <w:pPr>
                      <w:jc w:val="right"/>
                    </w:pPr>
                    <w:sdt>
                      <w:sdtPr>
                        <w:alias w:val="CC_Noformat_Partikod"/>
                        <w:tag w:val="CC_Noformat_Partikod"/>
                        <w:id w:val="-53464382"/>
                        <w:text/>
                      </w:sdtPr>
                      <w:sdtEndPr/>
                      <w:sdtContent>
                        <w:r w:rsidR="004C082F">
                          <w:t>S</w:t>
                        </w:r>
                      </w:sdtContent>
                    </w:sdt>
                    <w:sdt>
                      <w:sdtPr>
                        <w:alias w:val="CC_Noformat_Partinummer"/>
                        <w:tag w:val="CC_Noformat_Partinummer"/>
                        <w:id w:val="-1709555926"/>
                        <w:text/>
                      </w:sdtPr>
                      <w:sdtEndPr/>
                      <w:sdtContent>
                        <w:r w:rsidR="004C082F">
                          <w:t>1909</w:t>
                        </w:r>
                      </w:sdtContent>
                    </w:sdt>
                  </w:p>
                </w:txbxContent>
              </v:textbox>
              <w10:wrap anchorx="page"/>
            </v:shape>
          </w:pict>
        </mc:Fallback>
      </mc:AlternateContent>
    </w:r>
  </w:p>
  <w:p w14:paraId="220B3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8970" w14:textId="77777777" w:rsidR="00262EA3" w:rsidRDefault="00262EA3" w:rsidP="008563AC">
    <w:pPr>
      <w:jc w:val="right"/>
    </w:pPr>
  </w:p>
  <w:p w14:paraId="4EF861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726C" w14:textId="77777777" w:rsidR="00262EA3" w:rsidRDefault="00230D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F688AF" wp14:editId="72E66C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58A19A" w14:textId="3F248962" w:rsidR="00262EA3" w:rsidRDefault="00230D79" w:rsidP="00A314CF">
    <w:pPr>
      <w:pStyle w:val="FSHNormal"/>
      <w:spacing w:before="40"/>
    </w:pPr>
    <w:sdt>
      <w:sdtPr>
        <w:alias w:val="CC_Noformat_Motionstyp"/>
        <w:tag w:val="CC_Noformat_Motionstyp"/>
        <w:id w:val="1162973129"/>
        <w:lock w:val="sdtContentLocked"/>
        <w15:appearance w15:val="hidden"/>
        <w:text/>
      </w:sdtPr>
      <w:sdtEndPr/>
      <w:sdtContent>
        <w:r w:rsidR="00E03754">
          <w:t>Enskild motion</w:t>
        </w:r>
      </w:sdtContent>
    </w:sdt>
    <w:r w:rsidR="00821B36">
      <w:t xml:space="preserve"> </w:t>
    </w:r>
    <w:sdt>
      <w:sdtPr>
        <w:alias w:val="CC_Noformat_Partikod"/>
        <w:tag w:val="CC_Noformat_Partikod"/>
        <w:id w:val="1471015553"/>
        <w:text/>
      </w:sdtPr>
      <w:sdtEndPr/>
      <w:sdtContent>
        <w:r w:rsidR="004C082F">
          <w:t>S</w:t>
        </w:r>
      </w:sdtContent>
    </w:sdt>
    <w:sdt>
      <w:sdtPr>
        <w:alias w:val="CC_Noformat_Partinummer"/>
        <w:tag w:val="CC_Noformat_Partinummer"/>
        <w:id w:val="-2014525982"/>
        <w:text/>
      </w:sdtPr>
      <w:sdtEndPr/>
      <w:sdtContent>
        <w:r w:rsidR="004C082F">
          <w:t>1909</w:t>
        </w:r>
      </w:sdtContent>
    </w:sdt>
  </w:p>
  <w:p w14:paraId="393C8143" w14:textId="77777777" w:rsidR="00262EA3" w:rsidRPr="008227B3" w:rsidRDefault="00230D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37CBE4" w14:textId="0B6F322F" w:rsidR="00262EA3" w:rsidRPr="008227B3" w:rsidRDefault="00230D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375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3754">
          <w:t>:2378</w:t>
        </w:r>
      </w:sdtContent>
    </w:sdt>
  </w:p>
  <w:p w14:paraId="3495E0E4" w14:textId="7B60DADC" w:rsidR="00262EA3" w:rsidRDefault="00230D7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03754">
          <w:t>av Inga-Lill Sjöblom och Ardalan Shekarabi (båda S)</w:t>
        </w:r>
      </w:sdtContent>
    </w:sdt>
  </w:p>
  <w:sdt>
    <w:sdtPr>
      <w:alias w:val="CC_Noformat_Rubtext"/>
      <w:tag w:val="CC_Noformat_Rubtext"/>
      <w:id w:val="-218060500"/>
      <w:lock w:val="sdtLocked"/>
      <w:placeholder>
        <w:docPart w:val="0322E5A935574AB78BCB468C86BB5F65"/>
      </w:placeholder>
      <w:text/>
    </w:sdtPr>
    <w:sdtEndPr/>
    <w:sdtContent>
      <w:p w14:paraId="74E1565A" w14:textId="213CBEDB" w:rsidR="00262EA3" w:rsidRDefault="004C082F" w:rsidP="00283E0F">
        <w:pPr>
          <w:pStyle w:val="FSHRub2"/>
        </w:pPr>
        <w:r>
          <w:t>Ökad rätt till hjälp mot psykisk ohälsa i skolan</w:t>
        </w:r>
      </w:p>
    </w:sdtContent>
  </w:sdt>
  <w:sdt>
    <w:sdtPr>
      <w:alias w:val="CC_Boilerplate_3"/>
      <w:tag w:val="CC_Boilerplate_3"/>
      <w:id w:val="1606463544"/>
      <w:lock w:val="sdtContentLocked"/>
      <w15:appearance w15:val="hidden"/>
      <w:text w:multiLine="1"/>
    </w:sdtPr>
    <w:sdtEndPr/>
    <w:sdtContent>
      <w:p w14:paraId="03BABE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C08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D4B"/>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D79"/>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2F"/>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86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30"/>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33F"/>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754"/>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77"/>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07"/>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B1D5F"/>
  <w15:chartTrackingRefBased/>
  <w15:docId w15:val="{A6F8DB22-D90F-4514-9C3B-428956F8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6398721B0244DE9564498138293E9F"/>
        <w:category>
          <w:name w:val="Allmänt"/>
          <w:gallery w:val="placeholder"/>
        </w:category>
        <w:types>
          <w:type w:val="bbPlcHdr"/>
        </w:types>
        <w:behaviors>
          <w:behavior w:val="content"/>
        </w:behaviors>
        <w:guid w:val="{7C4EA922-C4ED-4A99-BF36-61AAF7B92A37}"/>
      </w:docPartPr>
      <w:docPartBody>
        <w:p w:rsidR="0032155D" w:rsidRDefault="009C5AAF">
          <w:pPr>
            <w:pStyle w:val="CB6398721B0244DE9564498138293E9F"/>
          </w:pPr>
          <w:r w:rsidRPr="005A0A93">
            <w:rPr>
              <w:rStyle w:val="Platshllartext"/>
            </w:rPr>
            <w:t>Förslag till riksdagsbeslut</w:t>
          </w:r>
        </w:p>
      </w:docPartBody>
    </w:docPart>
    <w:docPart>
      <w:docPartPr>
        <w:name w:val="D2AFC24F78FE449CBC17315DBEAA6BD0"/>
        <w:category>
          <w:name w:val="Allmänt"/>
          <w:gallery w:val="placeholder"/>
        </w:category>
        <w:types>
          <w:type w:val="bbPlcHdr"/>
        </w:types>
        <w:behaviors>
          <w:behavior w:val="content"/>
        </w:behaviors>
        <w:guid w:val="{5046AB2A-226D-49C6-A795-5AB05DF6E748}"/>
      </w:docPartPr>
      <w:docPartBody>
        <w:p w:rsidR="0032155D" w:rsidRDefault="009C5AAF">
          <w:pPr>
            <w:pStyle w:val="D2AFC24F78FE449CBC17315DBEAA6BD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8064B18-0840-4F71-82FB-28DD14296C88}"/>
      </w:docPartPr>
      <w:docPartBody>
        <w:p w:rsidR="0032155D" w:rsidRDefault="00D02C80">
          <w:r w:rsidRPr="004236E1">
            <w:rPr>
              <w:rStyle w:val="Platshllartext"/>
            </w:rPr>
            <w:t>Klicka eller tryck här för att ange text.</w:t>
          </w:r>
        </w:p>
      </w:docPartBody>
    </w:docPart>
    <w:docPart>
      <w:docPartPr>
        <w:name w:val="0322E5A935574AB78BCB468C86BB5F65"/>
        <w:category>
          <w:name w:val="Allmänt"/>
          <w:gallery w:val="placeholder"/>
        </w:category>
        <w:types>
          <w:type w:val="bbPlcHdr"/>
        </w:types>
        <w:behaviors>
          <w:behavior w:val="content"/>
        </w:behaviors>
        <w:guid w:val="{8D27E4EA-E9B6-4DF3-B1C6-2CB7D345947E}"/>
      </w:docPartPr>
      <w:docPartBody>
        <w:p w:rsidR="0032155D" w:rsidRDefault="00D02C80">
          <w:r w:rsidRPr="004236E1">
            <w:rPr>
              <w:rStyle w:val="Platshllartext"/>
            </w:rPr>
            <w:t>[ange din text här]</w:t>
          </w:r>
        </w:p>
      </w:docPartBody>
    </w:docPart>
    <w:docPart>
      <w:docPartPr>
        <w:name w:val="229D6D86A2C643A0A7AAC21A6C458C8C"/>
        <w:category>
          <w:name w:val="Allmänt"/>
          <w:gallery w:val="placeholder"/>
        </w:category>
        <w:types>
          <w:type w:val="bbPlcHdr"/>
        </w:types>
        <w:behaviors>
          <w:behavior w:val="content"/>
        </w:behaviors>
        <w:guid w:val="{0EC0F029-BE8C-46C9-91BB-3DF48B3F0405}"/>
      </w:docPartPr>
      <w:docPartBody>
        <w:p w:rsidR="00450A6B" w:rsidRDefault="00450A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80"/>
    <w:rsid w:val="0032155D"/>
    <w:rsid w:val="00450A6B"/>
    <w:rsid w:val="009C5AAF"/>
    <w:rsid w:val="00BC2C1F"/>
    <w:rsid w:val="00D02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2C80"/>
    <w:rPr>
      <w:color w:val="F4B083" w:themeColor="accent2" w:themeTint="99"/>
    </w:rPr>
  </w:style>
  <w:style w:type="paragraph" w:customStyle="1" w:styleId="CB6398721B0244DE9564498138293E9F">
    <w:name w:val="CB6398721B0244DE9564498138293E9F"/>
  </w:style>
  <w:style w:type="paragraph" w:customStyle="1" w:styleId="D2AFC24F78FE449CBC17315DBEAA6BD0">
    <w:name w:val="D2AFC24F78FE449CBC17315DBEAA6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A38E2-9627-467C-A717-5A578A061971}"/>
</file>

<file path=customXml/itemProps2.xml><?xml version="1.0" encoding="utf-8"?>
<ds:datastoreItem xmlns:ds="http://schemas.openxmlformats.org/officeDocument/2006/customXml" ds:itemID="{DBE71972-170B-451D-B941-8CCB7058974B}"/>
</file>

<file path=customXml/itemProps3.xml><?xml version="1.0" encoding="utf-8"?>
<ds:datastoreItem xmlns:ds="http://schemas.openxmlformats.org/officeDocument/2006/customXml" ds:itemID="{27A126B7-1635-46DF-A703-A919D4500FB7}"/>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1554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