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6B5F6" w14:textId="77777777" w:rsidR="006E04A4" w:rsidRPr="00CD7560" w:rsidRDefault="006E3A0E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57</w:t>
      </w:r>
      <w:bookmarkEnd w:id="1"/>
    </w:p>
    <w:p w14:paraId="0BA6B5F7" w14:textId="77777777" w:rsidR="006E04A4" w:rsidRDefault="006E3A0E">
      <w:pPr>
        <w:pStyle w:val="Datum"/>
        <w:outlineLvl w:val="0"/>
      </w:pPr>
      <w:bookmarkStart w:id="2" w:name="DocumentDate"/>
      <w:r>
        <w:t>Tisdagen den 10 februari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3646A1" w14:paraId="0BA6B5FC" w14:textId="77777777" w:rsidTr="00E47117">
        <w:trPr>
          <w:cantSplit/>
        </w:trPr>
        <w:tc>
          <w:tcPr>
            <w:tcW w:w="454" w:type="dxa"/>
          </w:tcPr>
          <w:p w14:paraId="0BA6B5F8" w14:textId="77777777" w:rsidR="006E04A4" w:rsidRDefault="006E3A0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0BA6B5F9" w14:textId="77777777" w:rsidR="006E04A4" w:rsidRDefault="006E3A0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14:paraId="0BA6B5FA" w14:textId="77777777" w:rsidR="006E04A4" w:rsidRDefault="006E3A0E"/>
        </w:tc>
        <w:tc>
          <w:tcPr>
            <w:tcW w:w="7512" w:type="dxa"/>
          </w:tcPr>
          <w:p w14:paraId="0BA6B5FB" w14:textId="77777777" w:rsidR="006E04A4" w:rsidRDefault="006E3A0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3646A1" w14:paraId="0BA6B601" w14:textId="77777777" w:rsidTr="00E47117">
        <w:trPr>
          <w:cantSplit/>
        </w:trPr>
        <w:tc>
          <w:tcPr>
            <w:tcW w:w="454" w:type="dxa"/>
          </w:tcPr>
          <w:p w14:paraId="0BA6B5FD" w14:textId="77777777" w:rsidR="006E04A4" w:rsidRDefault="006E3A0E"/>
        </w:tc>
        <w:tc>
          <w:tcPr>
            <w:tcW w:w="851" w:type="dxa"/>
          </w:tcPr>
          <w:p w14:paraId="0BA6B5FE" w14:textId="77777777" w:rsidR="006E04A4" w:rsidRDefault="006E3A0E">
            <w:pPr>
              <w:jc w:val="right"/>
            </w:pPr>
          </w:p>
        </w:tc>
        <w:tc>
          <w:tcPr>
            <w:tcW w:w="397" w:type="dxa"/>
          </w:tcPr>
          <w:p w14:paraId="0BA6B5FF" w14:textId="77777777" w:rsidR="006E04A4" w:rsidRDefault="006E3A0E"/>
        </w:tc>
        <w:tc>
          <w:tcPr>
            <w:tcW w:w="7512" w:type="dxa"/>
          </w:tcPr>
          <w:p w14:paraId="0BA6B600" w14:textId="77777777" w:rsidR="006E04A4" w:rsidRDefault="006E3A0E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14:paraId="0BA6B602" w14:textId="77777777" w:rsidR="006E04A4" w:rsidRDefault="006E3A0E">
      <w:pPr>
        <w:pStyle w:val="StreckLngt"/>
      </w:pPr>
      <w:r>
        <w:tab/>
      </w:r>
    </w:p>
    <w:p w14:paraId="0BA6B603" w14:textId="77777777" w:rsidR="00121B42" w:rsidRDefault="006E3A0E" w:rsidP="00121B42">
      <w:pPr>
        <w:pStyle w:val="Blankrad"/>
      </w:pPr>
      <w:r>
        <w:t xml:space="preserve">      </w:t>
      </w:r>
    </w:p>
    <w:p w14:paraId="0BA6B604" w14:textId="77777777" w:rsidR="00CF242C" w:rsidRDefault="006E3A0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646A1" w14:paraId="0BA6B608" w14:textId="77777777" w:rsidTr="00055526">
        <w:trPr>
          <w:cantSplit/>
        </w:trPr>
        <w:tc>
          <w:tcPr>
            <w:tcW w:w="567" w:type="dxa"/>
          </w:tcPr>
          <w:p w14:paraId="0BA6B605" w14:textId="77777777" w:rsidR="001D7AF0" w:rsidRDefault="006E3A0E" w:rsidP="00C84F80">
            <w:pPr>
              <w:keepNext/>
            </w:pPr>
          </w:p>
        </w:tc>
        <w:tc>
          <w:tcPr>
            <w:tcW w:w="6663" w:type="dxa"/>
          </w:tcPr>
          <w:p w14:paraId="0BA6B606" w14:textId="77777777" w:rsidR="006E04A4" w:rsidRDefault="006E3A0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BA6B607" w14:textId="77777777" w:rsidR="006E04A4" w:rsidRDefault="006E3A0E" w:rsidP="00C84F80">
            <w:pPr>
              <w:keepNext/>
            </w:pPr>
          </w:p>
        </w:tc>
      </w:tr>
      <w:tr w:rsidR="003646A1" w14:paraId="0BA6B60C" w14:textId="77777777" w:rsidTr="00055526">
        <w:trPr>
          <w:cantSplit/>
        </w:trPr>
        <w:tc>
          <w:tcPr>
            <w:tcW w:w="567" w:type="dxa"/>
          </w:tcPr>
          <w:p w14:paraId="0BA6B609" w14:textId="77777777" w:rsidR="001D7AF0" w:rsidRDefault="006E3A0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BA6B60A" w14:textId="77777777" w:rsidR="006E04A4" w:rsidRDefault="006E3A0E" w:rsidP="000326E3">
            <w:r>
              <w:t>Protokollet från sammanträdet tisdagen den 27 januari</w:t>
            </w:r>
          </w:p>
        </w:tc>
        <w:tc>
          <w:tcPr>
            <w:tcW w:w="2055" w:type="dxa"/>
          </w:tcPr>
          <w:p w14:paraId="0BA6B60B" w14:textId="77777777" w:rsidR="006E04A4" w:rsidRDefault="006E3A0E" w:rsidP="00C84F80"/>
        </w:tc>
      </w:tr>
      <w:tr w:rsidR="003646A1" w14:paraId="0BA6B610" w14:textId="77777777" w:rsidTr="00055526">
        <w:trPr>
          <w:cantSplit/>
        </w:trPr>
        <w:tc>
          <w:tcPr>
            <w:tcW w:w="567" w:type="dxa"/>
          </w:tcPr>
          <w:p w14:paraId="0BA6B60D" w14:textId="77777777" w:rsidR="001D7AF0" w:rsidRDefault="006E3A0E" w:rsidP="00C84F80">
            <w:pPr>
              <w:keepNext/>
            </w:pPr>
          </w:p>
        </w:tc>
        <w:tc>
          <w:tcPr>
            <w:tcW w:w="6663" w:type="dxa"/>
          </w:tcPr>
          <w:p w14:paraId="0BA6B60E" w14:textId="77777777" w:rsidR="006E04A4" w:rsidRDefault="006E3A0E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0BA6B60F" w14:textId="77777777" w:rsidR="006E04A4" w:rsidRDefault="006E3A0E" w:rsidP="00C84F80">
            <w:pPr>
              <w:keepNext/>
            </w:pPr>
          </w:p>
        </w:tc>
      </w:tr>
      <w:tr w:rsidR="003646A1" w14:paraId="0BA6B614" w14:textId="77777777" w:rsidTr="00055526">
        <w:trPr>
          <w:cantSplit/>
        </w:trPr>
        <w:tc>
          <w:tcPr>
            <w:tcW w:w="567" w:type="dxa"/>
          </w:tcPr>
          <w:p w14:paraId="0BA6B611" w14:textId="77777777" w:rsidR="001D7AF0" w:rsidRDefault="006E3A0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BA6B612" w14:textId="77777777" w:rsidR="006E04A4" w:rsidRDefault="006E3A0E" w:rsidP="000326E3">
            <w:r>
              <w:t xml:space="preserve">Fredrik Schulte </w:t>
            </w:r>
            <w:r>
              <w:t>(M) som suppleant i skatteutskottet</w:t>
            </w:r>
          </w:p>
        </w:tc>
        <w:tc>
          <w:tcPr>
            <w:tcW w:w="2055" w:type="dxa"/>
          </w:tcPr>
          <w:p w14:paraId="0BA6B613" w14:textId="77777777" w:rsidR="006E04A4" w:rsidRDefault="006E3A0E" w:rsidP="00C84F80"/>
        </w:tc>
      </w:tr>
      <w:tr w:rsidR="003646A1" w14:paraId="0BA6B618" w14:textId="77777777" w:rsidTr="00055526">
        <w:trPr>
          <w:cantSplit/>
        </w:trPr>
        <w:tc>
          <w:tcPr>
            <w:tcW w:w="567" w:type="dxa"/>
          </w:tcPr>
          <w:p w14:paraId="0BA6B615" w14:textId="77777777" w:rsidR="001D7AF0" w:rsidRDefault="006E3A0E" w:rsidP="00C84F80">
            <w:pPr>
              <w:keepNext/>
            </w:pPr>
          </w:p>
        </w:tc>
        <w:tc>
          <w:tcPr>
            <w:tcW w:w="6663" w:type="dxa"/>
          </w:tcPr>
          <w:p w14:paraId="0BA6B616" w14:textId="77777777" w:rsidR="006E04A4" w:rsidRDefault="006E3A0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BA6B617" w14:textId="77777777" w:rsidR="006E04A4" w:rsidRDefault="006E3A0E" w:rsidP="00C84F80">
            <w:pPr>
              <w:keepNext/>
            </w:pPr>
          </w:p>
        </w:tc>
      </w:tr>
      <w:tr w:rsidR="003646A1" w14:paraId="0BA6B61C" w14:textId="77777777" w:rsidTr="00055526">
        <w:trPr>
          <w:cantSplit/>
        </w:trPr>
        <w:tc>
          <w:tcPr>
            <w:tcW w:w="567" w:type="dxa"/>
          </w:tcPr>
          <w:p w14:paraId="0BA6B619" w14:textId="77777777" w:rsidR="001D7AF0" w:rsidRDefault="006E3A0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BA6B61A" w14:textId="77777777" w:rsidR="006E04A4" w:rsidRDefault="006E3A0E" w:rsidP="000326E3">
            <w:r>
              <w:t>2014/15:220 av Allan Widman (FP)</w:t>
            </w:r>
            <w:r>
              <w:br/>
              <w:t>Samförståndsavtal mellan Sverige och Saudiarabien</w:t>
            </w:r>
          </w:p>
        </w:tc>
        <w:tc>
          <w:tcPr>
            <w:tcW w:w="2055" w:type="dxa"/>
          </w:tcPr>
          <w:p w14:paraId="0BA6B61B" w14:textId="77777777" w:rsidR="006E04A4" w:rsidRDefault="006E3A0E" w:rsidP="00C84F80"/>
        </w:tc>
      </w:tr>
      <w:tr w:rsidR="003646A1" w14:paraId="0BA6B620" w14:textId="77777777" w:rsidTr="00055526">
        <w:trPr>
          <w:cantSplit/>
        </w:trPr>
        <w:tc>
          <w:tcPr>
            <w:tcW w:w="567" w:type="dxa"/>
          </w:tcPr>
          <w:p w14:paraId="0BA6B61D" w14:textId="77777777" w:rsidR="001D7AF0" w:rsidRDefault="006E3A0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BA6B61E" w14:textId="77777777" w:rsidR="006E04A4" w:rsidRDefault="006E3A0E" w:rsidP="000326E3">
            <w:r>
              <w:t>2014/15:231 av Fredrik Schulte (M)</w:t>
            </w:r>
            <w:r>
              <w:br/>
              <w:t>Regeringens vilja att låna till bidragshöjnin</w:t>
            </w:r>
            <w:r>
              <w:t>gar</w:t>
            </w:r>
          </w:p>
        </w:tc>
        <w:tc>
          <w:tcPr>
            <w:tcW w:w="2055" w:type="dxa"/>
          </w:tcPr>
          <w:p w14:paraId="0BA6B61F" w14:textId="77777777" w:rsidR="006E04A4" w:rsidRDefault="006E3A0E" w:rsidP="00C84F80"/>
        </w:tc>
      </w:tr>
      <w:tr w:rsidR="003646A1" w14:paraId="0BA6B624" w14:textId="77777777" w:rsidTr="00055526">
        <w:trPr>
          <w:cantSplit/>
        </w:trPr>
        <w:tc>
          <w:tcPr>
            <w:tcW w:w="567" w:type="dxa"/>
          </w:tcPr>
          <w:p w14:paraId="0BA6B621" w14:textId="77777777" w:rsidR="001D7AF0" w:rsidRDefault="006E3A0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BA6B622" w14:textId="77777777" w:rsidR="006E04A4" w:rsidRDefault="006E3A0E" w:rsidP="000326E3">
            <w:r>
              <w:t>2014/15:232 av Fredrik Schulte (M)</w:t>
            </w:r>
            <w:r>
              <w:br/>
              <w:t>Regeringens åtgärder och jobb i privata sektorn</w:t>
            </w:r>
          </w:p>
        </w:tc>
        <w:tc>
          <w:tcPr>
            <w:tcW w:w="2055" w:type="dxa"/>
          </w:tcPr>
          <w:p w14:paraId="0BA6B623" w14:textId="77777777" w:rsidR="006E04A4" w:rsidRDefault="006E3A0E" w:rsidP="00C84F80"/>
        </w:tc>
      </w:tr>
      <w:tr w:rsidR="003646A1" w14:paraId="0BA6B628" w14:textId="77777777" w:rsidTr="00055526">
        <w:trPr>
          <w:cantSplit/>
        </w:trPr>
        <w:tc>
          <w:tcPr>
            <w:tcW w:w="567" w:type="dxa"/>
          </w:tcPr>
          <w:p w14:paraId="0BA6B625" w14:textId="77777777" w:rsidR="001D7AF0" w:rsidRDefault="006E3A0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BA6B626" w14:textId="77777777" w:rsidR="006E04A4" w:rsidRDefault="006E3A0E" w:rsidP="000326E3">
            <w:r>
              <w:t>2014/15:235 av Anders Åkesson (C)</w:t>
            </w:r>
            <w:r>
              <w:br/>
              <w:t>Möjlighet för tyngre och längre fordon att färdas på det svenska vägnätet</w:t>
            </w:r>
          </w:p>
        </w:tc>
        <w:tc>
          <w:tcPr>
            <w:tcW w:w="2055" w:type="dxa"/>
          </w:tcPr>
          <w:p w14:paraId="0BA6B627" w14:textId="77777777" w:rsidR="006E04A4" w:rsidRDefault="006E3A0E" w:rsidP="00C84F80"/>
        </w:tc>
      </w:tr>
      <w:tr w:rsidR="003646A1" w14:paraId="0BA6B62C" w14:textId="77777777" w:rsidTr="00055526">
        <w:trPr>
          <w:cantSplit/>
        </w:trPr>
        <w:tc>
          <w:tcPr>
            <w:tcW w:w="567" w:type="dxa"/>
          </w:tcPr>
          <w:p w14:paraId="0BA6B629" w14:textId="77777777" w:rsidR="001D7AF0" w:rsidRDefault="006E3A0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BA6B62A" w14:textId="77777777" w:rsidR="006E04A4" w:rsidRDefault="006E3A0E" w:rsidP="000326E3">
            <w:r>
              <w:t>2014/15:246 av Fredrik Schulte (M)</w:t>
            </w:r>
            <w:r>
              <w:br/>
              <w:t xml:space="preserve">Olika </w:t>
            </w:r>
            <w:r>
              <w:t>uppfattningar i regeringen om tillståndet i svensk ekonomi</w:t>
            </w:r>
          </w:p>
        </w:tc>
        <w:tc>
          <w:tcPr>
            <w:tcW w:w="2055" w:type="dxa"/>
          </w:tcPr>
          <w:p w14:paraId="0BA6B62B" w14:textId="77777777" w:rsidR="006E04A4" w:rsidRDefault="006E3A0E" w:rsidP="00C84F80"/>
        </w:tc>
      </w:tr>
      <w:tr w:rsidR="003646A1" w14:paraId="0BA6B630" w14:textId="77777777" w:rsidTr="00055526">
        <w:trPr>
          <w:cantSplit/>
        </w:trPr>
        <w:tc>
          <w:tcPr>
            <w:tcW w:w="567" w:type="dxa"/>
          </w:tcPr>
          <w:p w14:paraId="0BA6B62D" w14:textId="77777777" w:rsidR="001D7AF0" w:rsidRDefault="006E3A0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BA6B62E" w14:textId="77777777" w:rsidR="006E04A4" w:rsidRDefault="006E3A0E" w:rsidP="000326E3">
            <w:r>
              <w:t>2014/15:248 av Edward Riedl (M)</w:t>
            </w:r>
            <w:r>
              <w:br/>
              <w:t>Regler kring gränsöverskridande skoterkörning</w:t>
            </w:r>
          </w:p>
        </w:tc>
        <w:tc>
          <w:tcPr>
            <w:tcW w:w="2055" w:type="dxa"/>
          </w:tcPr>
          <w:p w14:paraId="0BA6B62F" w14:textId="77777777" w:rsidR="006E04A4" w:rsidRDefault="006E3A0E" w:rsidP="00C84F80"/>
        </w:tc>
      </w:tr>
      <w:tr w:rsidR="003646A1" w14:paraId="0BA6B634" w14:textId="77777777" w:rsidTr="00055526">
        <w:trPr>
          <w:cantSplit/>
        </w:trPr>
        <w:tc>
          <w:tcPr>
            <w:tcW w:w="567" w:type="dxa"/>
          </w:tcPr>
          <w:p w14:paraId="0BA6B631" w14:textId="77777777" w:rsidR="001D7AF0" w:rsidRDefault="006E3A0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BA6B632" w14:textId="77777777" w:rsidR="006E04A4" w:rsidRDefault="006E3A0E" w:rsidP="000326E3">
            <w:r>
              <w:t>2014/15:251 av Boriana Åberg (M)</w:t>
            </w:r>
            <w:r>
              <w:br/>
              <w:t>Efterlevnad av svaveldirektivet</w:t>
            </w:r>
          </w:p>
        </w:tc>
        <w:tc>
          <w:tcPr>
            <w:tcW w:w="2055" w:type="dxa"/>
          </w:tcPr>
          <w:p w14:paraId="0BA6B633" w14:textId="77777777" w:rsidR="006E04A4" w:rsidRDefault="006E3A0E" w:rsidP="00C84F80"/>
        </w:tc>
      </w:tr>
      <w:tr w:rsidR="003646A1" w14:paraId="0BA6B638" w14:textId="77777777" w:rsidTr="00055526">
        <w:trPr>
          <w:cantSplit/>
        </w:trPr>
        <w:tc>
          <w:tcPr>
            <w:tcW w:w="567" w:type="dxa"/>
          </w:tcPr>
          <w:p w14:paraId="0BA6B635" w14:textId="77777777" w:rsidR="001D7AF0" w:rsidRDefault="006E3A0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BA6B636" w14:textId="77777777" w:rsidR="006E04A4" w:rsidRDefault="006E3A0E" w:rsidP="000326E3">
            <w:r>
              <w:t>2014/15:257 av Åsa Lindestam (S)</w:t>
            </w:r>
            <w:r>
              <w:br/>
              <w:t xml:space="preserve">Norra </w:t>
            </w:r>
            <w:r>
              <w:t>stambanan</w:t>
            </w:r>
          </w:p>
        </w:tc>
        <w:tc>
          <w:tcPr>
            <w:tcW w:w="2055" w:type="dxa"/>
          </w:tcPr>
          <w:p w14:paraId="0BA6B637" w14:textId="77777777" w:rsidR="006E04A4" w:rsidRDefault="006E3A0E" w:rsidP="00C84F80"/>
        </w:tc>
      </w:tr>
    </w:tbl>
    <w:p w14:paraId="45E11CC5" w14:textId="77777777" w:rsidR="006E3A0E" w:rsidRDefault="006E3A0E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646A1" w14:paraId="0BA6B641" w14:textId="77777777" w:rsidTr="00055526">
        <w:trPr>
          <w:cantSplit/>
        </w:trPr>
        <w:tc>
          <w:tcPr>
            <w:tcW w:w="567" w:type="dxa"/>
          </w:tcPr>
          <w:p w14:paraId="0BA6B63D" w14:textId="77777777" w:rsidR="001D7AF0" w:rsidRDefault="006E3A0E" w:rsidP="00C84F80">
            <w:bookmarkStart w:id="4" w:name="_GoBack"/>
            <w:bookmarkEnd w:id="4"/>
          </w:p>
        </w:tc>
        <w:tc>
          <w:tcPr>
            <w:tcW w:w="6663" w:type="dxa"/>
          </w:tcPr>
          <w:p w14:paraId="0BA6B63E" w14:textId="77777777" w:rsidR="006E04A4" w:rsidRDefault="006E3A0E" w:rsidP="000326E3">
            <w:pPr>
              <w:pStyle w:val="Underrubrik"/>
            </w:pPr>
            <w:r>
              <w:t xml:space="preserve"> </w:t>
            </w:r>
          </w:p>
          <w:p w14:paraId="0BA6B63F" w14:textId="77777777" w:rsidR="006E04A4" w:rsidRDefault="006E3A0E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BA6B640" w14:textId="77777777" w:rsidR="006E04A4" w:rsidRDefault="006E3A0E" w:rsidP="00C84F80"/>
        </w:tc>
      </w:tr>
      <w:tr w:rsidR="003646A1" w14:paraId="0BA6B645" w14:textId="77777777" w:rsidTr="00055526">
        <w:trPr>
          <w:cantSplit/>
        </w:trPr>
        <w:tc>
          <w:tcPr>
            <w:tcW w:w="567" w:type="dxa"/>
          </w:tcPr>
          <w:p w14:paraId="0BA6B642" w14:textId="77777777" w:rsidR="001D7AF0" w:rsidRDefault="006E3A0E" w:rsidP="00C84F80">
            <w:pPr>
              <w:keepNext/>
            </w:pPr>
          </w:p>
        </w:tc>
        <w:tc>
          <w:tcPr>
            <w:tcW w:w="6663" w:type="dxa"/>
          </w:tcPr>
          <w:p w14:paraId="0BA6B643" w14:textId="77777777" w:rsidR="006E04A4" w:rsidRDefault="006E3A0E" w:rsidP="000326E3">
            <w:pPr>
              <w:pStyle w:val="renderubrik"/>
            </w:pPr>
            <w:r>
              <w:t>Statsrådet Mehmet Kaplan (MP)</w:t>
            </w:r>
          </w:p>
        </w:tc>
        <w:tc>
          <w:tcPr>
            <w:tcW w:w="2055" w:type="dxa"/>
          </w:tcPr>
          <w:p w14:paraId="0BA6B644" w14:textId="77777777" w:rsidR="006E04A4" w:rsidRDefault="006E3A0E" w:rsidP="00C84F80">
            <w:pPr>
              <w:keepNext/>
            </w:pPr>
          </w:p>
        </w:tc>
      </w:tr>
      <w:tr w:rsidR="003646A1" w14:paraId="0BA6B649" w14:textId="77777777" w:rsidTr="00055526">
        <w:trPr>
          <w:cantSplit/>
        </w:trPr>
        <w:tc>
          <w:tcPr>
            <w:tcW w:w="567" w:type="dxa"/>
          </w:tcPr>
          <w:p w14:paraId="0BA6B646" w14:textId="77777777" w:rsidR="001D7AF0" w:rsidRDefault="006E3A0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BA6B647" w14:textId="77777777" w:rsidR="006E04A4" w:rsidRDefault="006E3A0E" w:rsidP="000326E3">
            <w:r>
              <w:t>2014/15:206 av Jan Björklund (FP)</w:t>
            </w:r>
            <w:r>
              <w:br/>
              <w:t>Att återkalla beslut om statlig samordnare för Bromma flygplats</w:t>
            </w:r>
            <w:r>
              <w:br/>
              <w:t xml:space="preserve">2014/15:205 </w:t>
            </w:r>
            <w:r>
              <w:t>av Jessica Rosencrantz (M)</w:t>
            </w:r>
            <w:r>
              <w:br/>
              <w:t>Bromma flygplats</w:t>
            </w:r>
          </w:p>
        </w:tc>
        <w:tc>
          <w:tcPr>
            <w:tcW w:w="2055" w:type="dxa"/>
          </w:tcPr>
          <w:p w14:paraId="0BA6B648" w14:textId="77777777" w:rsidR="006E04A4" w:rsidRDefault="006E3A0E" w:rsidP="00C84F80"/>
        </w:tc>
      </w:tr>
      <w:tr w:rsidR="003646A1" w14:paraId="0BA6B64D" w14:textId="77777777" w:rsidTr="00055526">
        <w:trPr>
          <w:cantSplit/>
        </w:trPr>
        <w:tc>
          <w:tcPr>
            <w:tcW w:w="567" w:type="dxa"/>
          </w:tcPr>
          <w:p w14:paraId="0BA6B64A" w14:textId="77777777" w:rsidR="001D7AF0" w:rsidRDefault="006E3A0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BA6B64B" w14:textId="77777777" w:rsidR="006E04A4" w:rsidRDefault="006E3A0E" w:rsidP="000326E3">
            <w:r>
              <w:t xml:space="preserve">2014/15:234 av Anders Ahlgren (C) </w:t>
            </w:r>
            <w:r>
              <w:br/>
              <w:t>Nedmontering av ADSL-bredband</w:t>
            </w:r>
          </w:p>
        </w:tc>
        <w:tc>
          <w:tcPr>
            <w:tcW w:w="2055" w:type="dxa"/>
          </w:tcPr>
          <w:p w14:paraId="0BA6B64C" w14:textId="77777777" w:rsidR="006E04A4" w:rsidRDefault="006E3A0E" w:rsidP="00C84F80"/>
        </w:tc>
      </w:tr>
      <w:tr w:rsidR="003646A1" w14:paraId="0BA6B651" w14:textId="77777777" w:rsidTr="00055526">
        <w:trPr>
          <w:cantSplit/>
        </w:trPr>
        <w:tc>
          <w:tcPr>
            <w:tcW w:w="567" w:type="dxa"/>
          </w:tcPr>
          <w:p w14:paraId="0BA6B64E" w14:textId="77777777" w:rsidR="001D7AF0" w:rsidRDefault="006E3A0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BA6B64F" w14:textId="77777777" w:rsidR="006E04A4" w:rsidRDefault="006E3A0E" w:rsidP="000326E3">
            <w:r>
              <w:t xml:space="preserve">2014/15:242 av Ewa Thalén Finné (M) </w:t>
            </w:r>
            <w:r>
              <w:br/>
              <w:t>Åtgärder för ett ökat bostadsbyggande</w:t>
            </w:r>
          </w:p>
        </w:tc>
        <w:tc>
          <w:tcPr>
            <w:tcW w:w="2055" w:type="dxa"/>
          </w:tcPr>
          <w:p w14:paraId="0BA6B650" w14:textId="77777777" w:rsidR="006E04A4" w:rsidRDefault="006E3A0E" w:rsidP="00C84F80"/>
        </w:tc>
      </w:tr>
      <w:tr w:rsidR="003646A1" w14:paraId="0BA6B655" w14:textId="77777777" w:rsidTr="00055526">
        <w:trPr>
          <w:cantSplit/>
        </w:trPr>
        <w:tc>
          <w:tcPr>
            <w:tcW w:w="567" w:type="dxa"/>
          </w:tcPr>
          <w:p w14:paraId="0BA6B652" w14:textId="77777777" w:rsidR="001D7AF0" w:rsidRDefault="006E3A0E" w:rsidP="00C84F80">
            <w:pPr>
              <w:keepNext/>
            </w:pPr>
          </w:p>
        </w:tc>
        <w:tc>
          <w:tcPr>
            <w:tcW w:w="6663" w:type="dxa"/>
          </w:tcPr>
          <w:p w14:paraId="0BA6B653" w14:textId="77777777" w:rsidR="006E04A4" w:rsidRDefault="006E3A0E" w:rsidP="000326E3">
            <w:pPr>
              <w:pStyle w:val="renderubrik"/>
            </w:pPr>
            <w:r>
              <w:t>Arbetsmarknadsminister Ylva Johansson (S)</w:t>
            </w:r>
          </w:p>
        </w:tc>
        <w:tc>
          <w:tcPr>
            <w:tcW w:w="2055" w:type="dxa"/>
          </w:tcPr>
          <w:p w14:paraId="0BA6B654" w14:textId="77777777" w:rsidR="006E04A4" w:rsidRDefault="006E3A0E" w:rsidP="00C84F80">
            <w:pPr>
              <w:keepNext/>
            </w:pPr>
          </w:p>
        </w:tc>
      </w:tr>
      <w:tr w:rsidR="003646A1" w14:paraId="0BA6B659" w14:textId="77777777" w:rsidTr="00055526">
        <w:trPr>
          <w:cantSplit/>
        </w:trPr>
        <w:tc>
          <w:tcPr>
            <w:tcW w:w="567" w:type="dxa"/>
          </w:tcPr>
          <w:p w14:paraId="0BA6B656" w14:textId="77777777" w:rsidR="001D7AF0" w:rsidRDefault="006E3A0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BA6B657" w14:textId="77777777" w:rsidR="006E04A4" w:rsidRDefault="006E3A0E" w:rsidP="000326E3">
            <w:r>
              <w:t xml:space="preserve">2014/15:210 </w:t>
            </w:r>
            <w:r>
              <w:t>av Ali Esbati (V)</w:t>
            </w:r>
            <w:r>
              <w:br/>
              <w:t>Anställningsformen allmän visstid</w:t>
            </w:r>
            <w:r>
              <w:br/>
              <w:t>2014/15:223 av Christian Holm (M)</w:t>
            </w:r>
            <w:r>
              <w:br/>
              <w:t>Allmän visstid</w:t>
            </w:r>
          </w:p>
        </w:tc>
        <w:tc>
          <w:tcPr>
            <w:tcW w:w="2055" w:type="dxa"/>
          </w:tcPr>
          <w:p w14:paraId="0BA6B658" w14:textId="77777777" w:rsidR="006E04A4" w:rsidRDefault="006E3A0E" w:rsidP="00C84F80"/>
        </w:tc>
      </w:tr>
      <w:tr w:rsidR="003646A1" w14:paraId="0BA6B65D" w14:textId="77777777" w:rsidTr="00055526">
        <w:trPr>
          <w:cantSplit/>
        </w:trPr>
        <w:tc>
          <w:tcPr>
            <w:tcW w:w="567" w:type="dxa"/>
          </w:tcPr>
          <w:p w14:paraId="0BA6B65A" w14:textId="77777777" w:rsidR="001D7AF0" w:rsidRDefault="006E3A0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BA6B65B" w14:textId="77777777" w:rsidR="006E04A4" w:rsidRDefault="006E3A0E" w:rsidP="000326E3">
            <w:r>
              <w:t xml:space="preserve">2014/15:212 av Ali Esbati (V) </w:t>
            </w:r>
            <w:r>
              <w:br/>
              <w:t>Medlingsinstitutets nya uppdrag</w:t>
            </w:r>
          </w:p>
        </w:tc>
        <w:tc>
          <w:tcPr>
            <w:tcW w:w="2055" w:type="dxa"/>
          </w:tcPr>
          <w:p w14:paraId="0BA6B65C" w14:textId="77777777" w:rsidR="006E04A4" w:rsidRDefault="006E3A0E" w:rsidP="00C84F80"/>
        </w:tc>
      </w:tr>
      <w:tr w:rsidR="003646A1" w14:paraId="0BA6B661" w14:textId="77777777" w:rsidTr="00055526">
        <w:trPr>
          <w:cantSplit/>
        </w:trPr>
        <w:tc>
          <w:tcPr>
            <w:tcW w:w="567" w:type="dxa"/>
          </w:tcPr>
          <w:p w14:paraId="0BA6B65E" w14:textId="77777777" w:rsidR="001D7AF0" w:rsidRDefault="006E3A0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BA6B65F" w14:textId="77777777" w:rsidR="006E04A4" w:rsidRDefault="006E3A0E" w:rsidP="000326E3">
            <w:r>
              <w:t xml:space="preserve">2014/15:221 av Katarina Brännström (M) </w:t>
            </w:r>
            <w:r>
              <w:br/>
              <w:t>Nyanländas sysselsättning inom två år</w:t>
            </w:r>
          </w:p>
        </w:tc>
        <w:tc>
          <w:tcPr>
            <w:tcW w:w="2055" w:type="dxa"/>
          </w:tcPr>
          <w:p w14:paraId="0BA6B660" w14:textId="77777777" w:rsidR="006E04A4" w:rsidRDefault="006E3A0E" w:rsidP="00C84F80"/>
        </w:tc>
      </w:tr>
      <w:tr w:rsidR="003646A1" w14:paraId="0BA6B665" w14:textId="77777777" w:rsidTr="00055526">
        <w:trPr>
          <w:cantSplit/>
        </w:trPr>
        <w:tc>
          <w:tcPr>
            <w:tcW w:w="567" w:type="dxa"/>
          </w:tcPr>
          <w:p w14:paraId="0BA6B662" w14:textId="77777777" w:rsidR="001D7AF0" w:rsidRDefault="006E3A0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BA6B663" w14:textId="77777777" w:rsidR="006E04A4" w:rsidRDefault="006E3A0E" w:rsidP="000326E3">
            <w:r>
              <w:t xml:space="preserve">2014/15:222 av Christian Holm (M) </w:t>
            </w:r>
            <w:r>
              <w:br/>
              <w:t>Provanställning</w:t>
            </w:r>
          </w:p>
        </w:tc>
        <w:tc>
          <w:tcPr>
            <w:tcW w:w="2055" w:type="dxa"/>
          </w:tcPr>
          <w:p w14:paraId="0BA6B664" w14:textId="77777777" w:rsidR="006E04A4" w:rsidRDefault="006E3A0E" w:rsidP="00C84F80"/>
        </w:tc>
      </w:tr>
      <w:tr w:rsidR="003646A1" w14:paraId="0BA6B669" w14:textId="77777777" w:rsidTr="00055526">
        <w:trPr>
          <w:cantSplit/>
        </w:trPr>
        <w:tc>
          <w:tcPr>
            <w:tcW w:w="567" w:type="dxa"/>
          </w:tcPr>
          <w:p w14:paraId="0BA6B666" w14:textId="77777777" w:rsidR="001D7AF0" w:rsidRDefault="006E3A0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BA6B667" w14:textId="77777777" w:rsidR="006E04A4" w:rsidRDefault="006E3A0E" w:rsidP="000326E3">
            <w:r>
              <w:t xml:space="preserve">2014/15:224 av Lars Püss (M) </w:t>
            </w:r>
            <w:r>
              <w:br/>
              <w:t>Bemanningsföretag</w:t>
            </w:r>
          </w:p>
        </w:tc>
        <w:tc>
          <w:tcPr>
            <w:tcW w:w="2055" w:type="dxa"/>
          </w:tcPr>
          <w:p w14:paraId="0BA6B668" w14:textId="77777777" w:rsidR="006E04A4" w:rsidRDefault="006E3A0E" w:rsidP="00C84F80"/>
        </w:tc>
      </w:tr>
      <w:tr w:rsidR="003646A1" w14:paraId="0BA6B66D" w14:textId="77777777" w:rsidTr="00055526">
        <w:trPr>
          <w:cantSplit/>
        </w:trPr>
        <w:tc>
          <w:tcPr>
            <w:tcW w:w="567" w:type="dxa"/>
          </w:tcPr>
          <w:p w14:paraId="0BA6B66A" w14:textId="77777777" w:rsidR="001D7AF0" w:rsidRDefault="006E3A0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BA6B66B" w14:textId="77777777" w:rsidR="006E04A4" w:rsidRDefault="006E3A0E" w:rsidP="000326E3">
            <w:r>
              <w:t xml:space="preserve">2014/15:228 av Hanif Bali (M) </w:t>
            </w:r>
            <w:r>
              <w:br/>
              <w:t>Arbetslöshetsmålet</w:t>
            </w:r>
          </w:p>
        </w:tc>
        <w:tc>
          <w:tcPr>
            <w:tcW w:w="2055" w:type="dxa"/>
          </w:tcPr>
          <w:p w14:paraId="0BA6B66C" w14:textId="77777777" w:rsidR="006E04A4" w:rsidRDefault="006E3A0E" w:rsidP="00C84F80"/>
        </w:tc>
      </w:tr>
      <w:tr w:rsidR="003646A1" w14:paraId="0BA6B671" w14:textId="77777777" w:rsidTr="00055526">
        <w:trPr>
          <w:cantSplit/>
        </w:trPr>
        <w:tc>
          <w:tcPr>
            <w:tcW w:w="567" w:type="dxa"/>
          </w:tcPr>
          <w:p w14:paraId="0BA6B66E" w14:textId="77777777" w:rsidR="001D7AF0" w:rsidRDefault="006E3A0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BA6B66F" w14:textId="77777777" w:rsidR="006E04A4" w:rsidRDefault="006E3A0E" w:rsidP="000326E3">
            <w:r>
              <w:t xml:space="preserve">2014/15:230 av Fredrik Schulte (M) </w:t>
            </w:r>
            <w:r>
              <w:br/>
              <w:t>Traineejobb</w:t>
            </w:r>
          </w:p>
        </w:tc>
        <w:tc>
          <w:tcPr>
            <w:tcW w:w="2055" w:type="dxa"/>
          </w:tcPr>
          <w:p w14:paraId="0BA6B670" w14:textId="77777777" w:rsidR="006E04A4" w:rsidRDefault="006E3A0E" w:rsidP="00C84F80"/>
        </w:tc>
      </w:tr>
      <w:tr w:rsidR="003646A1" w14:paraId="0BA6B675" w14:textId="77777777" w:rsidTr="00055526">
        <w:trPr>
          <w:cantSplit/>
        </w:trPr>
        <w:tc>
          <w:tcPr>
            <w:tcW w:w="567" w:type="dxa"/>
          </w:tcPr>
          <w:p w14:paraId="0BA6B672" w14:textId="77777777" w:rsidR="001D7AF0" w:rsidRDefault="006E3A0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BA6B673" w14:textId="77777777" w:rsidR="006E04A4" w:rsidRDefault="006E3A0E" w:rsidP="000326E3">
            <w:r>
              <w:t xml:space="preserve">2014/15:233 av Désirée Pethrus (KD) </w:t>
            </w:r>
            <w:r>
              <w:br/>
            </w:r>
            <w:r>
              <w:t>Validering</w:t>
            </w:r>
          </w:p>
        </w:tc>
        <w:tc>
          <w:tcPr>
            <w:tcW w:w="2055" w:type="dxa"/>
          </w:tcPr>
          <w:p w14:paraId="0BA6B674" w14:textId="77777777" w:rsidR="006E04A4" w:rsidRDefault="006E3A0E" w:rsidP="00C84F80"/>
        </w:tc>
      </w:tr>
      <w:tr w:rsidR="003646A1" w14:paraId="0BA6B679" w14:textId="77777777" w:rsidTr="00055526">
        <w:trPr>
          <w:cantSplit/>
        </w:trPr>
        <w:tc>
          <w:tcPr>
            <w:tcW w:w="567" w:type="dxa"/>
          </w:tcPr>
          <w:p w14:paraId="0BA6B676" w14:textId="77777777" w:rsidR="001D7AF0" w:rsidRDefault="006E3A0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BA6B677" w14:textId="77777777" w:rsidR="006E04A4" w:rsidRDefault="006E3A0E" w:rsidP="000326E3">
            <w:r>
              <w:t xml:space="preserve">2014/15:236 av Fredrik Schulte (M) </w:t>
            </w:r>
            <w:r>
              <w:br/>
              <w:t>Anställningar med statligt stöd</w:t>
            </w:r>
          </w:p>
        </w:tc>
        <w:tc>
          <w:tcPr>
            <w:tcW w:w="2055" w:type="dxa"/>
          </w:tcPr>
          <w:p w14:paraId="0BA6B678" w14:textId="77777777" w:rsidR="006E04A4" w:rsidRDefault="006E3A0E" w:rsidP="00C84F80"/>
        </w:tc>
      </w:tr>
      <w:tr w:rsidR="003646A1" w14:paraId="0BA6B67D" w14:textId="77777777" w:rsidTr="00055526">
        <w:trPr>
          <w:cantSplit/>
        </w:trPr>
        <w:tc>
          <w:tcPr>
            <w:tcW w:w="567" w:type="dxa"/>
          </w:tcPr>
          <w:p w14:paraId="0BA6B67A" w14:textId="77777777" w:rsidR="001D7AF0" w:rsidRDefault="006E3A0E" w:rsidP="00C84F80">
            <w:pPr>
              <w:keepNext/>
            </w:pPr>
          </w:p>
        </w:tc>
        <w:tc>
          <w:tcPr>
            <w:tcW w:w="6663" w:type="dxa"/>
          </w:tcPr>
          <w:p w14:paraId="0BA6B67B" w14:textId="77777777" w:rsidR="006E04A4" w:rsidRDefault="006E3A0E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0BA6B67C" w14:textId="77777777" w:rsidR="006E04A4" w:rsidRDefault="006E3A0E" w:rsidP="00C84F80">
            <w:pPr>
              <w:keepNext/>
            </w:pPr>
          </w:p>
        </w:tc>
      </w:tr>
      <w:tr w:rsidR="003646A1" w14:paraId="0BA6B681" w14:textId="77777777" w:rsidTr="00055526">
        <w:trPr>
          <w:cantSplit/>
        </w:trPr>
        <w:tc>
          <w:tcPr>
            <w:tcW w:w="567" w:type="dxa"/>
          </w:tcPr>
          <w:p w14:paraId="0BA6B67E" w14:textId="77777777" w:rsidR="001D7AF0" w:rsidRDefault="006E3A0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BA6B67F" w14:textId="77777777" w:rsidR="006E04A4" w:rsidRDefault="006E3A0E" w:rsidP="000326E3">
            <w:r>
              <w:t>2014/15:225 av Åsa Coenraads (M)</w:t>
            </w:r>
            <w:r>
              <w:br/>
              <w:t>Utredningen av branden i Västmanland</w:t>
            </w:r>
            <w:r>
              <w:br/>
              <w:t>2014/15:226 av Åsa Coenraads (M)</w:t>
            </w:r>
            <w:r>
              <w:br/>
              <w:t xml:space="preserve">Konsekvenser av att stoppa </w:t>
            </w:r>
            <w:r>
              <w:t>utredningen av branden i Västmanland</w:t>
            </w:r>
            <w:r>
              <w:br/>
              <w:t>2014/15:240 av Stig Henriksson (V)</w:t>
            </w:r>
            <w:r>
              <w:br/>
              <w:t>Förändrade förutsättningar för skogsbrandsutredningen</w:t>
            </w:r>
          </w:p>
        </w:tc>
        <w:tc>
          <w:tcPr>
            <w:tcW w:w="2055" w:type="dxa"/>
          </w:tcPr>
          <w:p w14:paraId="0BA6B680" w14:textId="77777777" w:rsidR="006E04A4" w:rsidRDefault="006E3A0E" w:rsidP="00C84F80"/>
        </w:tc>
      </w:tr>
      <w:tr w:rsidR="003646A1" w14:paraId="0BA6B685" w14:textId="77777777" w:rsidTr="00055526">
        <w:trPr>
          <w:cantSplit/>
        </w:trPr>
        <w:tc>
          <w:tcPr>
            <w:tcW w:w="567" w:type="dxa"/>
          </w:tcPr>
          <w:p w14:paraId="0BA6B682" w14:textId="77777777" w:rsidR="001D7AF0" w:rsidRDefault="006E3A0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BA6B683" w14:textId="77777777" w:rsidR="006E04A4" w:rsidRDefault="006E3A0E" w:rsidP="000326E3">
            <w:r>
              <w:t xml:space="preserve">2014/15:227 av Linda Snecker (V) </w:t>
            </w:r>
            <w:r>
              <w:br/>
              <w:t>Kritik mot långa häktningstider och omfattande restriktioner</w:t>
            </w:r>
          </w:p>
        </w:tc>
        <w:tc>
          <w:tcPr>
            <w:tcW w:w="2055" w:type="dxa"/>
          </w:tcPr>
          <w:p w14:paraId="0BA6B684" w14:textId="77777777" w:rsidR="006E04A4" w:rsidRDefault="006E3A0E" w:rsidP="00C84F80"/>
        </w:tc>
      </w:tr>
    </w:tbl>
    <w:p w14:paraId="0BA6B686" w14:textId="77777777" w:rsidR="00517888" w:rsidRPr="00F221DA" w:rsidRDefault="006E3A0E" w:rsidP="00137840">
      <w:pPr>
        <w:pStyle w:val="Blankrad"/>
      </w:pPr>
      <w:r>
        <w:t xml:space="preserve">     </w:t>
      </w:r>
    </w:p>
    <w:p w14:paraId="0BA6B687" w14:textId="77777777" w:rsidR="00121B42" w:rsidRDefault="006E3A0E" w:rsidP="00121B42">
      <w:pPr>
        <w:pStyle w:val="Blankrad"/>
      </w:pPr>
      <w:r>
        <w:t xml:space="preserve">     </w:t>
      </w:r>
    </w:p>
    <w:p w14:paraId="0BA6B688" w14:textId="77777777" w:rsidR="006E04A4" w:rsidRPr="00F221DA" w:rsidRDefault="006E3A0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646A1" w14:paraId="0BA6B68B" w14:textId="77777777" w:rsidTr="00D774A8">
        <w:tc>
          <w:tcPr>
            <w:tcW w:w="567" w:type="dxa"/>
          </w:tcPr>
          <w:p w14:paraId="0BA6B689" w14:textId="77777777" w:rsidR="00D774A8" w:rsidRDefault="006E3A0E">
            <w:pPr>
              <w:pStyle w:val="IngenText"/>
            </w:pPr>
          </w:p>
        </w:tc>
        <w:tc>
          <w:tcPr>
            <w:tcW w:w="8718" w:type="dxa"/>
          </w:tcPr>
          <w:p w14:paraId="0BA6B68A" w14:textId="77777777" w:rsidR="00D774A8" w:rsidRDefault="006E3A0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BA6B68C" w14:textId="77777777" w:rsidR="006E04A4" w:rsidRPr="00852BA1" w:rsidRDefault="006E3A0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6B69E" w14:textId="77777777" w:rsidR="00000000" w:rsidRDefault="006E3A0E">
      <w:pPr>
        <w:spacing w:line="240" w:lineRule="auto"/>
      </w:pPr>
      <w:r>
        <w:separator/>
      </w:r>
    </w:p>
  </w:endnote>
  <w:endnote w:type="continuationSeparator" w:id="0">
    <w:p w14:paraId="0BA6B6A0" w14:textId="77777777" w:rsidR="00000000" w:rsidRDefault="006E3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B692" w14:textId="77777777" w:rsidR="00BE217A" w:rsidRDefault="006E3A0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B693" w14:textId="77777777" w:rsidR="00D73249" w:rsidRDefault="006E3A0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BA6B694" w14:textId="77777777" w:rsidR="00D73249" w:rsidRDefault="006E3A0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B698" w14:textId="77777777" w:rsidR="00D73249" w:rsidRDefault="006E3A0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BA6B699" w14:textId="77777777" w:rsidR="00D73249" w:rsidRDefault="006E3A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6B69A" w14:textId="77777777" w:rsidR="00000000" w:rsidRDefault="006E3A0E">
      <w:pPr>
        <w:spacing w:line="240" w:lineRule="auto"/>
      </w:pPr>
      <w:r>
        <w:separator/>
      </w:r>
    </w:p>
  </w:footnote>
  <w:footnote w:type="continuationSeparator" w:id="0">
    <w:p w14:paraId="0BA6B69C" w14:textId="77777777" w:rsidR="00000000" w:rsidRDefault="006E3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B68D" w14:textId="77777777" w:rsidR="00BE217A" w:rsidRDefault="006E3A0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B68E" w14:textId="77777777" w:rsidR="00D73249" w:rsidRDefault="006E3A0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10 februari 2015</w:t>
    </w:r>
    <w:r>
      <w:fldChar w:fldCharType="end"/>
    </w:r>
  </w:p>
  <w:p w14:paraId="0BA6B68F" w14:textId="77777777" w:rsidR="00D73249" w:rsidRDefault="006E3A0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BA6B690" w14:textId="77777777" w:rsidR="00D73249" w:rsidRDefault="006E3A0E"/>
  <w:p w14:paraId="0BA6B691" w14:textId="77777777" w:rsidR="00D73249" w:rsidRDefault="006E3A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B695" w14:textId="77777777" w:rsidR="00D73249" w:rsidRDefault="006E3A0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BA6B69A" wp14:editId="0BA6B69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6B696" w14:textId="77777777" w:rsidR="00D73249" w:rsidRDefault="006E3A0E" w:rsidP="00BE217A">
    <w:pPr>
      <w:pStyle w:val="Dokumentrubrik"/>
      <w:spacing w:after="360"/>
    </w:pPr>
    <w:r>
      <w:t>Föredragningslista</w:t>
    </w:r>
  </w:p>
  <w:p w14:paraId="0BA6B697" w14:textId="77777777" w:rsidR="00D73249" w:rsidRDefault="006E3A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880EF0E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6A02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C0E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0C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06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48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E0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CB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66D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646A1"/>
    <w:rsid w:val="003646A1"/>
    <w:rsid w:val="006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B5F6"/>
  <w15:docId w15:val="{C85C9715-BA45-4D62-97F4-E1F6DDB4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2015-02-10</SAFIR_Sammantradesdatum_Doc>
    <SAFIR_SammantradeID xmlns="C07A1A6C-0B19-41D9-BDF8-F523BA3921EB">253ffe5a-c735-4138-96eb-b80eca45ee28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84857BB4-5359-4364-BCF5-E888D6418211}"/>
</file>

<file path=customXml/itemProps4.xml><?xml version="1.0" encoding="utf-8"?>
<ds:datastoreItem xmlns:ds="http://schemas.openxmlformats.org/officeDocument/2006/customXml" ds:itemID="{AD0161DB-1B0D-4B58-8F56-2576681AC5B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2</Pages>
  <Words>306</Words>
  <Characters>2205</Characters>
  <Application>Microsoft Office Word</Application>
  <DocSecurity>0</DocSecurity>
  <Lines>52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2015-02-09T12:38:00Z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10 februari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