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5E2CB5F2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DF0E6A">
              <w:rPr>
                <w:b/>
                <w:sz w:val="22"/>
                <w:szCs w:val="22"/>
              </w:rPr>
              <w:t>40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7D09B818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0D26E2">
              <w:rPr>
                <w:sz w:val="22"/>
                <w:szCs w:val="22"/>
              </w:rPr>
              <w:t>03-18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9FFC90B" w14:textId="77777777" w:rsidR="00F07228" w:rsidRDefault="000D26E2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84F0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C84F0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9.59</w:t>
            </w:r>
          </w:p>
          <w:p w14:paraId="40538019" w14:textId="5CD798F3" w:rsidR="000D26E2" w:rsidRPr="00477C9F" w:rsidRDefault="000D26E2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10.11–11.</w:t>
            </w:r>
            <w:r w:rsidR="007E31C4">
              <w:rPr>
                <w:sz w:val="22"/>
                <w:szCs w:val="22"/>
              </w:rPr>
              <w:t>30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273F4" w:rsidRPr="002F39BE" w14:paraId="40538025" w14:textId="77777777" w:rsidTr="00670574">
        <w:tc>
          <w:tcPr>
            <w:tcW w:w="567" w:type="dxa"/>
          </w:tcPr>
          <w:p w14:paraId="40538021" w14:textId="7E7D8214" w:rsidR="008273F4" w:rsidRPr="002F39BE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F39BE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2FF44815" w14:textId="77777777" w:rsidR="008273F4" w:rsidRPr="002F39BE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F39BE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497E0932" w14:textId="77777777" w:rsidR="008273F4" w:rsidRPr="002F39BE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333AC84" w14:textId="1B199DE8" w:rsidR="008273F4" w:rsidRPr="002F39BE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F39BE">
              <w:rPr>
                <w:snapToGrid w:val="0"/>
                <w:sz w:val="22"/>
                <w:szCs w:val="22"/>
              </w:rPr>
              <w:t xml:space="preserve">Se protokoll </w:t>
            </w:r>
            <w:r w:rsidR="00FA2D97" w:rsidRPr="002F39BE">
              <w:rPr>
                <w:snapToGrid w:val="0"/>
                <w:sz w:val="22"/>
                <w:szCs w:val="22"/>
              </w:rPr>
              <w:t>2020/21:</w:t>
            </w:r>
            <w:r w:rsidR="000D26E2" w:rsidRPr="002F39BE">
              <w:rPr>
                <w:snapToGrid w:val="0"/>
                <w:sz w:val="22"/>
                <w:szCs w:val="22"/>
              </w:rPr>
              <w:t>44</w:t>
            </w:r>
            <w:r w:rsidR="00447115" w:rsidRPr="002F39BE">
              <w:rPr>
                <w:snapToGrid w:val="0"/>
                <w:sz w:val="22"/>
                <w:szCs w:val="22"/>
              </w:rPr>
              <w:t>.</w:t>
            </w:r>
          </w:p>
          <w:p w14:paraId="40538024" w14:textId="15AA5303" w:rsidR="008273F4" w:rsidRPr="002F39BE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2F39BE" w14:paraId="6A868AE3" w14:textId="77777777" w:rsidTr="00670574">
        <w:tc>
          <w:tcPr>
            <w:tcW w:w="567" w:type="dxa"/>
          </w:tcPr>
          <w:p w14:paraId="576005AB" w14:textId="5E38ABA6" w:rsidR="008273F4" w:rsidRPr="002F39BE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F39BE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425536F7" w14:textId="77777777" w:rsidR="008273F4" w:rsidRPr="002F39BE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F39BE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AA563C8" w14:textId="50BEB10D" w:rsidR="0023546F" w:rsidRPr="002F39BE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B2088" w14:textId="55A81821" w:rsidR="00554348" w:rsidRPr="002F39BE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F39BE">
              <w:rPr>
                <w:snapToGrid w:val="0"/>
                <w:sz w:val="22"/>
                <w:szCs w:val="22"/>
              </w:rPr>
              <w:t xml:space="preserve">Utskottet justerade särskilt protokoll </w:t>
            </w:r>
            <w:r w:rsidR="00494D58" w:rsidRPr="002F39BE">
              <w:rPr>
                <w:snapToGrid w:val="0"/>
                <w:sz w:val="22"/>
                <w:szCs w:val="22"/>
              </w:rPr>
              <w:t>2020/21:</w:t>
            </w:r>
            <w:r w:rsidR="000D26E2" w:rsidRPr="002F39BE">
              <w:rPr>
                <w:snapToGrid w:val="0"/>
                <w:sz w:val="22"/>
                <w:szCs w:val="22"/>
              </w:rPr>
              <w:t>39</w:t>
            </w:r>
            <w:r w:rsidR="00447115" w:rsidRPr="002F39BE">
              <w:rPr>
                <w:snapToGrid w:val="0"/>
                <w:sz w:val="22"/>
                <w:szCs w:val="22"/>
              </w:rPr>
              <w:t>.</w:t>
            </w:r>
          </w:p>
          <w:p w14:paraId="19C66111" w14:textId="5A2A7A5F" w:rsidR="0023546F" w:rsidRPr="002F39BE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E2EC4" w:rsidRPr="002F39BE" w14:paraId="68B985DB" w14:textId="77777777" w:rsidTr="00670574">
        <w:tc>
          <w:tcPr>
            <w:tcW w:w="567" w:type="dxa"/>
          </w:tcPr>
          <w:p w14:paraId="61F67F55" w14:textId="77D2EEAF" w:rsidR="007E2EC4" w:rsidRPr="002F39BE" w:rsidRDefault="007E2EC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F39B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76E87" w:rsidRPr="002F39BE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4C195E50" w14:textId="77777777" w:rsidR="00C4373E" w:rsidRPr="002F39BE" w:rsidRDefault="00C4373E" w:rsidP="00C4373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F39BE">
              <w:rPr>
                <w:b/>
                <w:snapToGrid w:val="0"/>
                <w:sz w:val="22"/>
                <w:szCs w:val="22"/>
              </w:rPr>
              <w:t>Utfrågningsschema</w:t>
            </w:r>
          </w:p>
          <w:p w14:paraId="0F71B742" w14:textId="0443EFA5" w:rsidR="007E2EC4" w:rsidRPr="002F39BE" w:rsidRDefault="00C4373E" w:rsidP="00C4373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F39BE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14:paraId="329C8F77" w14:textId="67CD2736" w:rsidR="00C4373E" w:rsidRPr="002F39BE" w:rsidRDefault="00C4373E" w:rsidP="00C437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F39BE">
              <w:rPr>
                <w:snapToGrid w:val="0"/>
                <w:sz w:val="22"/>
                <w:szCs w:val="22"/>
              </w:rPr>
              <w:t xml:space="preserve">Kanslichefen anmälde </w:t>
            </w:r>
            <w:r w:rsidR="0017520E" w:rsidRPr="002F39BE">
              <w:rPr>
                <w:snapToGrid w:val="0"/>
                <w:sz w:val="22"/>
                <w:szCs w:val="22"/>
              </w:rPr>
              <w:t>schema för utfrågningar den 25–26 mars 2021.</w:t>
            </w:r>
          </w:p>
          <w:p w14:paraId="487FC51B" w14:textId="3B38A5F7" w:rsidR="000C7A96" w:rsidRPr="002F39BE" w:rsidRDefault="00C4373E" w:rsidP="00C437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F39BE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8273F4" w:rsidRPr="002F39BE" w14:paraId="0D96CA6F" w14:textId="77777777" w:rsidTr="00670574">
        <w:tc>
          <w:tcPr>
            <w:tcW w:w="567" w:type="dxa"/>
          </w:tcPr>
          <w:p w14:paraId="47A39D9D" w14:textId="6A37D3C7" w:rsidR="008273F4" w:rsidRPr="002F39BE" w:rsidRDefault="000D26E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F39B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E2EC4" w:rsidRPr="002F39BE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4EE67D62" w14:textId="77777777" w:rsidR="00670574" w:rsidRPr="002F39BE" w:rsidRDefault="000D26E2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2F39BE">
              <w:rPr>
                <w:b/>
                <w:bCs/>
                <w:color w:val="000000"/>
                <w:sz w:val="22"/>
                <w:szCs w:val="22"/>
              </w:rPr>
              <w:t>Socialministerns agerande i förhållande till Coronakommissionen - G22-23</w:t>
            </w:r>
          </w:p>
          <w:p w14:paraId="6AAA2B3D" w14:textId="77777777" w:rsidR="00796B3A" w:rsidRPr="002F39BE" w:rsidRDefault="00796B3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D49AD30" w14:textId="77777777" w:rsidR="00796B3A" w:rsidRPr="002F39BE" w:rsidRDefault="00796B3A" w:rsidP="00796B3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F39BE">
              <w:rPr>
                <w:snapToGrid w:val="0"/>
                <w:sz w:val="22"/>
                <w:szCs w:val="22"/>
              </w:rPr>
              <w:t>Utskottet</w:t>
            </w:r>
            <w:r w:rsidRPr="002F39BE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2E85BEBD" w14:textId="77777777" w:rsidR="00796B3A" w:rsidRPr="002F39BE" w:rsidRDefault="00796B3A" w:rsidP="00796B3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5BF32A41" w14:textId="77777777" w:rsidR="00796B3A" w:rsidRPr="002F39BE" w:rsidRDefault="00796B3A" w:rsidP="00796B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F39BE">
              <w:rPr>
                <w:snapToGrid w:val="0"/>
                <w:sz w:val="22"/>
                <w:szCs w:val="22"/>
              </w:rPr>
              <w:t>Ärendet bordlades.</w:t>
            </w:r>
          </w:p>
          <w:p w14:paraId="6AE27B08" w14:textId="7B64F223" w:rsidR="00796B3A" w:rsidRPr="002F39BE" w:rsidRDefault="00796B3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2F39BE" w14:paraId="167D5930" w14:textId="77777777" w:rsidTr="00670574">
        <w:tc>
          <w:tcPr>
            <w:tcW w:w="567" w:type="dxa"/>
          </w:tcPr>
          <w:p w14:paraId="2EC23D49" w14:textId="5DD7B5EC" w:rsidR="008273F4" w:rsidRPr="002F39BE" w:rsidRDefault="000D26E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F39B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E2EC4" w:rsidRPr="002F39BE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5F4E3366" w14:textId="77777777" w:rsidR="0023546F" w:rsidRPr="002F39BE" w:rsidRDefault="000D26E2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2F39BE">
              <w:rPr>
                <w:b/>
                <w:bCs/>
                <w:color w:val="000000"/>
                <w:sz w:val="22"/>
                <w:szCs w:val="22"/>
              </w:rPr>
              <w:t>Samråd med EU-nämnden under coronapandemin - G27</w:t>
            </w:r>
          </w:p>
          <w:p w14:paraId="42157E9C" w14:textId="77777777" w:rsidR="00796B3A" w:rsidRPr="002F39BE" w:rsidRDefault="00796B3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DA6F5CC" w14:textId="77777777" w:rsidR="00796B3A" w:rsidRPr="002F39BE" w:rsidRDefault="00796B3A" w:rsidP="00796B3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F39BE">
              <w:rPr>
                <w:snapToGrid w:val="0"/>
                <w:sz w:val="22"/>
                <w:szCs w:val="22"/>
              </w:rPr>
              <w:t>Utskottet</w:t>
            </w:r>
            <w:r w:rsidRPr="002F39BE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193065C2" w14:textId="77777777" w:rsidR="00796B3A" w:rsidRPr="002F39BE" w:rsidRDefault="00796B3A" w:rsidP="00796B3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70BC845D" w14:textId="77777777" w:rsidR="00796B3A" w:rsidRPr="002F39BE" w:rsidRDefault="00796B3A" w:rsidP="00796B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F39BE">
              <w:rPr>
                <w:snapToGrid w:val="0"/>
                <w:sz w:val="22"/>
                <w:szCs w:val="22"/>
              </w:rPr>
              <w:t>Ärendet bordlades.</w:t>
            </w:r>
          </w:p>
          <w:p w14:paraId="6CB5D370" w14:textId="5616C1CB" w:rsidR="00796B3A" w:rsidRPr="002F39BE" w:rsidRDefault="00796B3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2F39BE" w14:paraId="42A8C2A8" w14:textId="77777777" w:rsidTr="00670574">
        <w:tc>
          <w:tcPr>
            <w:tcW w:w="567" w:type="dxa"/>
          </w:tcPr>
          <w:p w14:paraId="17C05380" w14:textId="1D3977CD" w:rsidR="008273F4" w:rsidRPr="002F39BE" w:rsidRDefault="000D26E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F39B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E2EC4" w:rsidRPr="002F39BE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3032F29E" w14:textId="77777777" w:rsidR="00670574" w:rsidRPr="002F39BE" w:rsidRDefault="000D26E2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2F39BE">
              <w:rPr>
                <w:b/>
                <w:bCs/>
                <w:color w:val="000000"/>
                <w:sz w:val="22"/>
                <w:szCs w:val="22"/>
              </w:rPr>
              <w:t>Åtgärder för att säkra tillgången på skyddsutrustning och annat sjukvårdsmaterial under coronapandemin - G17</w:t>
            </w:r>
          </w:p>
          <w:p w14:paraId="65CA05EF" w14:textId="77777777" w:rsidR="00552642" w:rsidRPr="002F39BE" w:rsidRDefault="0055264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1E0A380" w14:textId="77777777" w:rsidR="00552642" w:rsidRPr="002F39BE" w:rsidRDefault="00552642" w:rsidP="0055264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F39BE">
              <w:rPr>
                <w:snapToGrid w:val="0"/>
                <w:sz w:val="22"/>
                <w:szCs w:val="22"/>
              </w:rPr>
              <w:t>Utskottet</w:t>
            </w:r>
            <w:r w:rsidRPr="002F39BE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21ED1442" w14:textId="77777777" w:rsidR="00552642" w:rsidRPr="002F39BE" w:rsidRDefault="00552642" w:rsidP="0055264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1F2EE8A5" w14:textId="3C60CF90" w:rsidR="00552642" w:rsidRPr="002F39BE" w:rsidRDefault="00552642" w:rsidP="00552642">
            <w:pPr>
              <w:spacing w:after="240"/>
              <w:rPr>
                <w:snapToGrid w:val="0"/>
                <w:sz w:val="22"/>
                <w:szCs w:val="22"/>
              </w:rPr>
            </w:pPr>
            <w:r w:rsidRPr="002F39BE">
              <w:rPr>
                <w:color w:val="000000"/>
                <w:sz w:val="22"/>
                <w:szCs w:val="22"/>
              </w:rPr>
              <w:t>Utskottet beslutade att en skrivelse med vissa frågor skulle sändas till Arbetsmiljöverket.</w:t>
            </w:r>
          </w:p>
          <w:p w14:paraId="610E44FC" w14:textId="77777777" w:rsidR="00552642" w:rsidRPr="002F39BE" w:rsidRDefault="00552642" w:rsidP="005526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F39BE">
              <w:rPr>
                <w:snapToGrid w:val="0"/>
                <w:sz w:val="22"/>
                <w:szCs w:val="22"/>
              </w:rPr>
              <w:t>Ärendet bordlades.</w:t>
            </w:r>
          </w:p>
          <w:p w14:paraId="485010FE" w14:textId="3D0AC402" w:rsidR="00552642" w:rsidRPr="002F39BE" w:rsidRDefault="00552642" w:rsidP="0055264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2F39BE" w14:paraId="1BA25B46" w14:textId="77777777" w:rsidTr="00670574">
        <w:tc>
          <w:tcPr>
            <w:tcW w:w="567" w:type="dxa"/>
          </w:tcPr>
          <w:p w14:paraId="32A2AF3C" w14:textId="171FA3EE" w:rsidR="008273F4" w:rsidRPr="002F39BE" w:rsidRDefault="000D26E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F39B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E2EC4" w:rsidRPr="002F39BE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1CE820F5" w14:textId="77777777" w:rsidR="00670574" w:rsidRPr="002F39BE" w:rsidRDefault="000D26E2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2F39BE">
              <w:rPr>
                <w:b/>
                <w:bCs/>
                <w:color w:val="000000"/>
                <w:sz w:val="22"/>
                <w:szCs w:val="22"/>
              </w:rPr>
              <w:t>Regeringens hantering av omställningsstödet till företag som drabbats av coronapandemin - G35</w:t>
            </w:r>
          </w:p>
          <w:p w14:paraId="474A98D7" w14:textId="77777777" w:rsidR="00796B3A" w:rsidRPr="002F39BE" w:rsidRDefault="00796B3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3D65D5B" w14:textId="77777777" w:rsidR="00796B3A" w:rsidRPr="002F39BE" w:rsidRDefault="00796B3A" w:rsidP="00796B3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F39BE">
              <w:rPr>
                <w:snapToGrid w:val="0"/>
                <w:sz w:val="22"/>
                <w:szCs w:val="22"/>
              </w:rPr>
              <w:t>Utskottet</w:t>
            </w:r>
            <w:r w:rsidRPr="002F39BE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21C81918" w14:textId="77777777" w:rsidR="00796B3A" w:rsidRPr="002F39BE" w:rsidRDefault="00796B3A" w:rsidP="00796B3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14776791" w14:textId="77777777" w:rsidR="00796B3A" w:rsidRPr="002F39BE" w:rsidRDefault="00796B3A" w:rsidP="00796B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F39BE">
              <w:rPr>
                <w:snapToGrid w:val="0"/>
                <w:sz w:val="22"/>
                <w:szCs w:val="22"/>
              </w:rPr>
              <w:t>Ärendet bordlades.</w:t>
            </w:r>
          </w:p>
          <w:p w14:paraId="26295B5A" w14:textId="10452289" w:rsidR="00796B3A" w:rsidRPr="002F39BE" w:rsidRDefault="00796B3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D26E2" w:rsidRPr="000D26E2" w14:paraId="742FC040" w14:textId="77777777" w:rsidTr="00670574">
        <w:tc>
          <w:tcPr>
            <w:tcW w:w="567" w:type="dxa"/>
          </w:tcPr>
          <w:p w14:paraId="79D3A9E3" w14:textId="3CE4183D" w:rsidR="000D26E2" w:rsidRPr="00E03DF6" w:rsidRDefault="000D26E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03DF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E2EC4" w:rsidRPr="00E03DF6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2600EFD7" w14:textId="77777777" w:rsidR="000D26E2" w:rsidRPr="00E03DF6" w:rsidRDefault="000D26E2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03DF6">
              <w:rPr>
                <w:b/>
                <w:bCs/>
                <w:color w:val="000000"/>
                <w:sz w:val="22"/>
                <w:szCs w:val="22"/>
              </w:rPr>
              <w:t xml:space="preserve">Regeringens och tidigare miljö- och klimatminister Isabella </w:t>
            </w:r>
            <w:proofErr w:type="spellStart"/>
            <w:r w:rsidRPr="00E03DF6">
              <w:rPr>
                <w:b/>
                <w:bCs/>
                <w:color w:val="000000"/>
                <w:sz w:val="22"/>
                <w:szCs w:val="22"/>
              </w:rPr>
              <w:t>Lövins</w:t>
            </w:r>
            <w:proofErr w:type="spellEnd"/>
            <w:r w:rsidRPr="00E03DF6">
              <w:rPr>
                <w:b/>
                <w:bCs/>
                <w:color w:val="000000"/>
                <w:sz w:val="22"/>
                <w:szCs w:val="22"/>
              </w:rPr>
              <w:t xml:space="preserve"> hantering av den klimatpolitisk handlingsplanen - G6</w:t>
            </w:r>
          </w:p>
          <w:p w14:paraId="008D48E3" w14:textId="77777777" w:rsidR="00796B3A" w:rsidRPr="00E03DF6" w:rsidRDefault="00796B3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731DF57" w14:textId="77777777" w:rsidR="00796B3A" w:rsidRPr="00E03DF6" w:rsidRDefault="00796B3A" w:rsidP="00796B3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E03DF6">
              <w:rPr>
                <w:snapToGrid w:val="0"/>
                <w:sz w:val="22"/>
                <w:szCs w:val="22"/>
              </w:rPr>
              <w:lastRenderedPageBreak/>
              <w:t>Utskottet</w:t>
            </w:r>
            <w:r w:rsidRPr="00E03DF6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5F51F342" w14:textId="77777777" w:rsidR="00796B3A" w:rsidRPr="00E03DF6" w:rsidRDefault="00796B3A" w:rsidP="00796B3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65EE0A6F" w14:textId="77777777" w:rsidR="00796B3A" w:rsidRPr="00E03DF6" w:rsidRDefault="00796B3A" w:rsidP="00796B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03DF6">
              <w:rPr>
                <w:snapToGrid w:val="0"/>
                <w:sz w:val="22"/>
                <w:szCs w:val="22"/>
              </w:rPr>
              <w:t>Ärendet bordlades.</w:t>
            </w:r>
          </w:p>
          <w:p w14:paraId="482951B1" w14:textId="0CFDD2D1" w:rsidR="00796B3A" w:rsidRPr="00E03DF6" w:rsidRDefault="00796B3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D26E2" w:rsidRPr="000D26E2" w14:paraId="7F8E1395" w14:textId="77777777" w:rsidTr="00670574">
        <w:tc>
          <w:tcPr>
            <w:tcW w:w="567" w:type="dxa"/>
          </w:tcPr>
          <w:p w14:paraId="019566CA" w14:textId="7DBCCE76" w:rsidR="000D26E2" w:rsidRPr="000D26E2" w:rsidRDefault="000D26E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D26E2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7E2EC4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12D4A7C6" w14:textId="77777777" w:rsidR="000D26E2" w:rsidRPr="00E03DF6" w:rsidRDefault="000D26E2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03DF6">
              <w:rPr>
                <w:b/>
                <w:bCs/>
                <w:color w:val="000000"/>
                <w:sz w:val="22"/>
                <w:szCs w:val="22"/>
              </w:rPr>
              <w:t>Information om kostnadsfördyringar inför totalförsvarsbeslutet - G36</w:t>
            </w:r>
          </w:p>
          <w:p w14:paraId="27556D01" w14:textId="77777777" w:rsidR="00796B3A" w:rsidRPr="00E03DF6" w:rsidRDefault="00796B3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343807B" w14:textId="77777777" w:rsidR="00796B3A" w:rsidRPr="00E03DF6" w:rsidRDefault="00796B3A" w:rsidP="00796B3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E03DF6">
              <w:rPr>
                <w:snapToGrid w:val="0"/>
                <w:sz w:val="22"/>
                <w:szCs w:val="22"/>
              </w:rPr>
              <w:t>Utskottet</w:t>
            </w:r>
            <w:r w:rsidRPr="00E03DF6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1FA4B33F" w14:textId="77777777" w:rsidR="00796B3A" w:rsidRPr="00E03DF6" w:rsidRDefault="00796B3A" w:rsidP="00796B3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0C7D3315" w14:textId="77777777" w:rsidR="00796B3A" w:rsidRPr="00E03DF6" w:rsidRDefault="00796B3A" w:rsidP="00796B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03DF6">
              <w:rPr>
                <w:snapToGrid w:val="0"/>
                <w:sz w:val="22"/>
                <w:szCs w:val="22"/>
              </w:rPr>
              <w:t>Ärendet bordlades.</w:t>
            </w:r>
          </w:p>
          <w:p w14:paraId="5B95092E" w14:textId="03351AE5" w:rsidR="00796B3A" w:rsidRPr="00E03DF6" w:rsidRDefault="00796B3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D26E2" w:rsidRPr="000D26E2" w14:paraId="191FB251" w14:textId="77777777" w:rsidTr="00670574">
        <w:tc>
          <w:tcPr>
            <w:tcW w:w="567" w:type="dxa"/>
          </w:tcPr>
          <w:p w14:paraId="2C66C4D6" w14:textId="575393AE" w:rsidR="000D26E2" w:rsidRPr="000D26E2" w:rsidRDefault="000D26E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D26E2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E2EC4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16D6DCA2" w14:textId="77777777" w:rsidR="000D26E2" w:rsidRPr="00E03DF6" w:rsidRDefault="000D26E2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03DF6">
              <w:rPr>
                <w:b/>
                <w:bCs/>
                <w:color w:val="000000"/>
                <w:sz w:val="22"/>
                <w:szCs w:val="22"/>
              </w:rPr>
              <w:t>Regeringens information till utrikesnämnden i fråga om ett tillståndsärende hos PTS m.m. - G34</w:t>
            </w:r>
          </w:p>
          <w:p w14:paraId="2BCDC7A2" w14:textId="77777777" w:rsidR="00796B3A" w:rsidRPr="00E03DF6" w:rsidRDefault="00796B3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0705178" w14:textId="77777777" w:rsidR="00796B3A" w:rsidRPr="00E03DF6" w:rsidRDefault="00796B3A" w:rsidP="00796B3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E03DF6">
              <w:rPr>
                <w:snapToGrid w:val="0"/>
                <w:sz w:val="22"/>
                <w:szCs w:val="22"/>
              </w:rPr>
              <w:t>Utskottet</w:t>
            </w:r>
            <w:r w:rsidRPr="00E03DF6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3FF2243D" w14:textId="77777777" w:rsidR="00796B3A" w:rsidRPr="00E03DF6" w:rsidRDefault="00796B3A" w:rsidP="00796B3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4765021D" w14:textId="77777777" w:rsidR="00796B3A" w:rsidRPr="00E03DF6" w:rsidRDefault="00796B3A" w:rsidP="00796B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03DF6">
              <w:rPr>
                <w:snapToGrid w:val="0"/>
                <w:sz w:val="22"/>
                <w:szCs w:val="22"/>
              </w:rPr>
              <w:t>Ärendet bordlades.</w:t>
            </w:r>
          </w:p>
          <w:p w14:paraId="7D9A0787" w14:textId="4BDB014D" w:rsidR="00796B3A" w:rsidRPr="00E03DF6" w:rsidRDefault="00796B3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D26E2" w:rsidRPr="000D26E2" w14:paraId="73472717" w14:textId="77777777" w:rsidTr="00670574">
        <w:tc>
          <w:tcPr>
            <w:tcW w:w="567" w:type="dxa"/>
          </w:tcPr>
          <w:p w14:paraId="2C779CB3" w14:textId="3229F584" w:rsidR="000D26E2" w:rsidRPr="000D26E2" w:rsidRDefault="000D26E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D26E2">
              <w:rPr>
                <w:b/>
                <w:snapToGrid w:val="0"/>
                <w:sz w:val="22"/>
                <w:szCs w:val="22"/>
              </w:rPr>
              <w:t>§ 1</w:t>
            </w:r>
            <w:r w:rsidR="007E2EC4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1E29FE0E" w14:textId="77777777" w:rsidR="000D26E2" w:rsidRPr="00E03DF6" w:rsidRDefault="000D26E2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03DF6">
              <w:rPr>
                <w:b/>
                <w:bCs/>
                <w:color w:val="000000"/>
                <w:sz w:val="22"/>
                <w:szCs w:val="22"/>
              </w:rPr>
              <w:t>Ajournering</w:t>
            </w:r>
          </w:p>
          <w:p w14:paraId="56E3A678" w14:textId="77777777" w:rsidR="00796B3A" w:rsidRPr="00E03DF6" w:rsidRDefault="00796B3A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2EB685CF" w14:textId="77777777" w:rsidR="00796B3A" w:rsidRPr="00E03DF6" w:rsidRDefault="00796B3A" w:rsidP="00670574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E03DF6">
              <w:rPr>
                <w:bCs/>
                <w:color w:val="000000"/>
                <w:sz w:val="22"/>
                <w:szCs w:val="22"/>
              </w:rPr>
              <w:t>Utskottet beslutade att ajournera sammanträdet.</w:t>
            </w:r>
          </w:p>
          <w:p w14:paraId="03C337FA" w14:textId="1744351E" w:rsidR="00796B3A" w:rsidRPr="00E03DF6" w:rsidRDefault="00796B3A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26E2" w:rsidRPr="000D26E2" w14:paraId="14A9BF6D" w14:textId="77777777" w:rsidTr="00670574">
        <w:tc>
          <w:tcPr>
            <w:tcW w:w="567" w:type="dxa"/>
          </w:tcPr>
          <w:p w14:paraId="126A0350" w14:textId="71BEC575" w:rsidR="000D26E2" w:rsidRPr="000D26E2" w:rsidRDefault="000D26E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D26E2">
              <w:rPr>
                <w:b/>
                <w:snapToGrid w:val="0"/>
                <w:sz w:val="22"/>
                <w:szCs w:val="22"/>
              </w:rPr>
              <w:t>§ 1</w:t>
            </w:r>
            <w:r w:rsidR="007E2EC4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4BEB5E54" w14:textId="77777777" w:rsidR="000D26E2" w:rsidRPr="00E03DF6" w:rsidRDefault="000D26E2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03DF6">
              <w:rPr>
                <w:b/>
                <w:bCs/>
                <w:color w:val="000000"/>
                <w:sz w:val="22"/>
                <w:szCs w:val="22"/>
              </w:rPr>
              <w:t>Överblick</w:t>
            </w:r>
          </w:p>
          <w:p w14:paraId="3C4A914F" w14:textId="77777777" w:rsidR="002C1C35" w:rsidRPr="00E03DF6" w:rsidRDefault="002C1C35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A400453" w14:textId="20D692B5" w:rsidR="00B35377" w:rsidRPr="00E03DF6" w:rsidRDefault="00B35377" w:rsidP="00B35377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03DF6">
              <w:rPr>
                <w:snapToGrid w:val="0"/>
                <w:sz w:val="22"/>
                <w:szCs w:val="22"/>
              </w:rPr>
              <w:t>Utskottet diskuterade statusen för granskningsärenden</w:t>
            </w:r>
            <w:r w:rsidR="0017520E">
              <w:rPr>
                <w:snapToGrid w:val="0"/>
                <w:sz w:val="22"/>
                <w:szCs w:val="22"/>
              </w:rPr>
              <w:t>a</w:t>
            </w:r>
            <w:r w:rsidRPr="00E03DF6">
              <w:rPr>
                <w:snapToGrid w:val="0"/>
                <w:sz w:val="22"/>
                <w:szCs w:val="22"/>
              </w:rPr>
              <w:t xml:space="preserve"> och behovet av ytterligare utredningar.</w:t>
            </w:r>
          </w:p>
          <w:p w14:paraId="24F2A32B" w14:textId="77777777" w:rsidR="00B35377" w:rsidRPr="00E03DF6" w:rsidRDefault="00B35377" w:rsidP="00B35377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B6A793F" w14:textId="77777777" w:rsidR="00B35377" w:rsidRPr="00E03DF6" w:rsidRDefault="00B35377" w:rsidP="00B35377">
            <w:pPr>
              <w:shd w:val="clear" w:color="auto" w:fill="FFFFFF" w:themeFill="background1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03DF6">
              <w:rPr>
                <w:snapToGrid w:val="0"/>
                <w:sz w:val="22"/>
                <w:szCs w:val="22"/>
              </w:rPr>
              <w:t>Utskottet bordlade frågan.</w:t>
            </w:r>
          </w:p>
          <w:p w14:paraId="080DCE23" w14:textId="13B55620" w:rsidR="002C1C35" w:rsidRPr="00E03DF6" w:rsidRDefault="002C1C35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E03DF6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39D21BF" w14:textId="54C6A111" w:rsidR="008273F4" w:rsidRPr="00E03DF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03DF6">
              <w:rPr>
                <w:sz w:val="22"/>
                <w:szCs w:val="22"/>
              </w:rPr>
              <w:t>Vid protokollet</w:t>
            </w:r>
          </w:p>
          <w:p w14:paraId="5746705F" w14:textId="27C51C4C" w:rsidR="008273F4" w:rsidRPr="00E03DF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03DF6">
              <w:rPr>
                <w:sz w:val="22"/>
                <w:szCs w:val="22"/>
              </w:rPr>
              <w:t>Justera</w:t>
            </w:r>
            <w:r w:rsidR="002F39BE">
              <w:rPr>
                <w:sz w:val="22"/>
                <w:szCs w:val="22"/>
              </w:rPr>
              <w:t xml:space="preserve">t </w:t>
            </w:r>
            <w:r w:rsidR="002F39BE" w:rsidRPr="00477C9F">
              <w:rPr>
                <w:sz w:val="22"/>
                <w:szCs w:val="22"/>
              </w:rPr>
              <w:t>20</w:t>
            </w:r>
            <w:r w:rsidR="002F39BE">
              <w:rPr>
                <w:sz w:val="22"/>
                <w:szCs w:val="22"/>
              </w:rPr>
              <w:t>21</w:t>
            </w:r>
            <w:r w:rsidR="002F39BE" w:rsidRPr="00477C9F">
              <w:rPr>
                <w:sz w:val="22"/>
                <w:szCs w:val="22"/>
              </w:rPr>
              <w:t>-</w:t>
            </w:r>
            <w:r w:rsidR="002F39BE">
              <w:rPr>
                <w:sz w:val="22"/>
                <w:szCs w:val="22"/>
              </w:rPr>
              <w:t>03-23</w:t>
            </w:r>
          </w:p>
          <w:p w14:paraId="40538056" w14:textId="35AB9EBA" w:rsidR="00AF32C5" w:rsidRPr="00E03DF6" w:rsidRDefault="008273F4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03DF6">
              <w:rPr>
                <w:sz w:val="22"/>
                <w:szCs w:val="22"/>
              </w:rPr>
              <w:t>Karin Enström</w:t>
            </w: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2795"/>
        <w:gridCol w:w="356"/>
        <w:gridCol w:w="50"/>
        <w:gridCol w:w="321"/>
        <w:gridCol w:w="356"/>
        <w:gridCol w:w="355"/>
        <w:gridCol w:w="355"/>
        <w:gridCol w:w="355"/>
        <w:gridCol w:w="355"/>
        <w:gridCol w:w="355"/>
        <w:gridCol w:w="355"/>
        <w:gridCol w:w="355"/>
        <w:gridCol w:w="355"/>
        <w:gridCol w:w="223"/>
        <w:gridCol w:w="133"/>
        <w:gridCol w:w="355"/>
        <w:gridCol w:w="355"/>
        <w:gridCol w:w="355"/>
        <w:gridCol w:w="262"/>
        <w:gridCol w:w="14"/>
        <w:gridCol w:w="61"/>
      </w:tblGrid>
      <w:tr w:rsidR="00D93C2E" w14:paraId="79DE2F22" w14:textId="77777777" w:rsidTr="00A04E32">
        <w:trPr>
          <w:gridAfter w:val="2"/>
          <w:wAfter w:w="44" w:type="pct"/>
        </w:trPr>
        <w:tc>
          <w:tcPr>
            <w:tcW w:w="189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6F5582CB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9B36FB">
              <w:rPr>
                <w:sz w:val="20"/>
              </w:rPr>
              <w:t>0</w:t>
            </w:r>
            <w:r w:rsidR="00006AAF">
              <w:rPr>
                <w:sz w:val="20"/>
              </w:rPr>
              <w:t>3</w:t>
            </w:r>
            <w:r w:rsidRPr="00612FF5">
              <w:rPr>
                <w:sz w:val="20"/>
              </w:rPr>
              <w:t>-</w:t>
            </w:r>
            <w:r w:rsidR="00006AAF">
              <w:rPr>
                <w:sz w:val="20"/>
              </w:rPr>
              <w:t>01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5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104EA640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796B3A">
              <w:rPr>
                <w:sz w:val="16"/>
                <w:szCs w:val="16"/>
              </w:rPr>
              <w:t>40</w:t>
            </w:r>
          </w:p>
        </w:tc>
      </w:tr>
      <w:tr w:rsidR="00130F82" w:rsidRPr="00E931D7" w14:paraId="612DC205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130F82" w:rsidRPr="00E931D7" w:rsidRDefault="00130F82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5962" w14:textId="33A10C24" w:rsidR="00130F82" w:rsidRPr="00A04E32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A04E32">
              <w:rPr>
                <w:sz w:val="20"/>
              </w:rPr>
              <w:t>§</w:t>
            </w:r>
            <w:r w:rsidR="00057A6F" w:rsidRPr="00A04E32">
              <w:rPr>
                <w:sz w:val="20"/>
              </w:rPr>
              <w:t xml:space="preserve"> </w:t>
            </w:r>
            <w:r w:rsidR="00A04E32" w:rsidRPr="00A04E32">
              <w:rPr>
                <w:sz w:val="20"/>
              </w:rPr>
              <w:t>1</w:t>
            </w:r>
            <w:r w:rsidR="00C75BA1" w:rsidRPr="00A04E32">
              <w:rPr>
                <w:sz w:val="20"/>
              </w:rPr>
              <w:t>–</w:t>
            </w:r>
            <w:r w:rsidR="00110E0F" w:rsidRPr="00A04E32">
              <w:rPr>
                <w:sz w:val="20"/>
              </w:rPr>
              <w:t>4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44A" w14:textId="6E66FED0" w:rsidR="00130F82" w:rsidRPr="00A04E32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A04E32">
              <w:rPr>
                <w:sz w:val="20"/>
              </w:rPr>
              <w:t>§</w:t>
            </w:r>
            <w:r w:rsidR="00110E0F" w:rsidRPr="00A04E32">
              <w:rPr>
                <w:sz w:val="20"/>
              </w:rPr>
              <w:t xml:space="preserve"> 5–6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CA2" w14:textId="400452A1" w:rsidR="00130F82" w:rsidRPr="00A04E32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A04E32">
              <w:rPr>
                <w:sz w:val="20"/>
              </w:rPr>
              <w:t>§</w:t>
            </w:r>
            <w:r w:rsidR="00110E0F" w:rsidRPr="00A04E32">
              <w:rPr>
                <w:sz w:val="20"/>
              </w:rPr>
              <w:t xml:space="preserve"> 7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412" w14:textId="0BFF19C7" w:rsidR="00130F82" w:rsidRPr="00A04E32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A04E32">
              <w:rPr>
                <w:sz w:val="20"/>
              </w:rPr>
              <w:t>§</w:t>
            </w:r>
            <w:r w:rsidR="00A04E32" w:rsidRPr="00A04E32">
              <w:rPr>
                <w:sz w:val="20"/>
              </w:rPr>
              <w:t xml:space="preserve"> 8–12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BB3" w14:textId="19D648FC" w:rsidR="00130F82" w:rsidRPr="00A04E32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A04E32">
              <w:rPr>
                <w:sz w:val="20"/>
              </w:rPr>
              <w:t>§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DE9A" w14:textId="4CBA9CD9" w:rsidR="00130F82" w:rsidRPr="00A04E32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A04E32"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AC36" w14:textId="2E201E9A" w:rsidR="00130F82" w:rsidRPr="00A04E32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A04E32">
              <w:rPr>
                <w:sz w:val="20"/>
              </w:rPr>
              <w:t>§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142D7C2" w:rsidR="00130F82" w:rsidRPr="00A04E32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A04E32">
              <w:rPr>
                <w:sz w:val="20"/>
              </w:rPr>
              <w:t>§</w:t>
            </w:r>
          </w:p>
        </w:tc>
      </w:tr>
      <w:tr w:rsidR="00130F82" w:rsidRPr="00E931D7" w14:paraId="7F4EC07C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130F82" w:rsidRPr="00E931D7" w:rsidRDefault="00130F82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F8D" w14:textId="77777777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8049" w14:textId="18F048F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F71" w14:textId="3329691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835" w14:textId="69F0B19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088" w14:textId="00D6490C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358C" w14:textId="046E18B3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0A5C" w14:textId="5B93405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CDB7" w14:textId="0941B86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A9B8" w14:textId="7582C53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E03" w14:textId="1B848A2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A079" w14:textId="1809F97B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52E9" w14:textId="78BA8C4F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494" w14:textId="5C2DB2E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A54E" w14:textId="0F8177F5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D7B9" w14:textId="3715918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14D156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A04E32" w:rsidRPr="001A5B6F" w14:paraId="74A6DCAE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5313A430" w:rsidR="00A04E32" w:rsidRPr="00F24B88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Karin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Enström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(M) </w:t>
            </w:r>
            <w:proofErr w:type="spellStart"/>
            <w:r>
              <w:rPr>
                <w:i/>
                <w:sz w:val="22"/>
                <w:szCs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D21" w14:textId="0C04ED0E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2A14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18DC" w14:textId="45863FEA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705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5B5B" w14:textId="6A2E6EC9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50B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FAB" w14:textId="531EFE31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09E3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F91E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E1D2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11A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243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DB12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F623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8A30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0DD75050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507177CE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03D9FD71" w:rsidR="00A04E32" w:rsidRPr="008E2326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Hans Ekström (S)</w:t>
            </w:r>
            <w:r>
              <w:rPr>
                <w:i/>
                <w:sz w:val="22"/>
                <w:szCs w:val="22"/>
                <w:lang w:val="en-GB" w:eastAsia="en-US"/>
              </w:rPr>
              <w:t xml:space="preserve"> v. </w:t>
            </w:r>
            <w:proofErr w:type="spellStart"/>
            <w:r>
              <w:rPr>
                <w:i/>
                <w:sz w:val="22"/>
                <w:szCs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763" w14:textId="3406DB39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E37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483C" w14:textId="4A4ED20B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123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F4D" w14:textId="125D179F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E0AB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D5D6" w14:textId="670A8F51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6B28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8D1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521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F21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619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C024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4B9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98E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7888BA0A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2C639178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11384A5E" w:rsidR="00A04E32" w:rsidRPr="008E2326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 w:eastAsia="en-US"/>
              </w:rPr>
              <w:t>Ida Karkiainen</w:t>
            </w:r>
            <w:r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879C" w14:textId="0614E8D6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418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DF1" w14:textId="4CDCC843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5C7F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4BA" w14:textId="185FF93E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8D13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303" w14:textId="1B28F763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7D26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A72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AA21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916E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C97C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4715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A79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1FD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7F744301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1E758093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3A1C2D2F" w:rsidR="00A04E32" w:rsidRPr="00FE2AC1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Marta Obminska (M)</w:t>
            </w:r>
            <w:r>
              <w:rPr>
                <w:i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4DD" w14:textId="6B350606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B3B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EAD8" w14:textId="4CFB8B21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B4F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5DE" w14:textId="34E98821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0C44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65A5" w14:textId="0DA74618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5B9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B852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11E2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ABF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D4CF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A1D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08C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77FF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6B76F54A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0AA454F0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62165428" w:rsidR="00A04E32" w:rsidRPr="008E2326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>Matheus Enholm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44D" w14:textId="6C34FB6E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254F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2F66" w14:textId="69155431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4E2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49FF" w14:textId="7E183433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8CF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9B3" w14:textId="6538B1E0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352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52F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AC8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41F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F5AD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6FA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E24D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87A0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75E2508F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38AC2A3C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6C1331B4" w:rsidR="00A04E32" w:rsidRPr="000700C4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7C66" w14:textId="479E907D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795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49DD" w14:textId="724BC885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AFF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597" w14:textId="01977D0C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5175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DC3B" w14:textId="4B0CD031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E67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7629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EB32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C803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F5AE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DED6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B4A6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65A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41A3C7E5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36B3EC7B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9375111" w:rsidR="00A04E32" w:rsidRPr="000700C4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Linda Modig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49AE" w14:textId="2919EA0C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69A8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CE0" w14:textId="605885A9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5E79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46E3" w14:textId="57A55DDC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0EB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1AA" w14:textId="459BBE45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2CBC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0A4D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C4B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770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463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57E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036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E80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0565D0F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69452C1A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3248DE9A" w:rsidR="00A04E32" w:rsidRPr="008E2326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 w:eastAsia="en-US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3FF" w14:textId="623491A5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3B1C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6330" w14:textId="3F0C7B3D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CE2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001" w14:textId="7E0EAA7E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5A40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49AD" w14:textId="02DF2813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5894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DA5E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0F41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8EB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9CDB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3ADA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280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EFC2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7A7819AD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7918486A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34A501A7" w:rsidR="00A04E32" w:rsidRPr="008E2326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Ida Drougge</w:t>
            </w:r>
            <w:r>
              <w:rPr>
                <w:sz w:val="22"/>
                <w:szCs w:val="22"/>
                <w:lang w:val="en-US" w:eastAsia="en-US"/>
              </w:rPr>
              <w:t xml:space="preserve"> (M)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1F16" w14:textId="15C44521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112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6D3" w14:textId="5CE09AA4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9D16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2610" w14:textId="2BA4D3DB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22E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DE7" w14:textId="46110D8F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E60A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CF7E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0803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42DE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0814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C167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79F7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C1C9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0FEC4BB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051F3D54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92C06E9" w:rsidR="00A04E32" w:rsidRPr="008E2326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Fredrik Lindahl </w:t>
            </w:r>
            <w:r>
              <w:rPr>
                <w:sz w:val="22"/>
                <w:szCs w:val="22"/>
                <w:lang w:val="en-US" w:eastAsia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914C" w14:textId="259CC2D4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353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484" w14:textId="2F996A5C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DBDD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B2B" w14:textId="6D604FA0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A18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3A69" w14:textId="17420AAF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0C1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2850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3A0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44AB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0B0C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844F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FF9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2EB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D48AEB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786F0E75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34984271" w:rsidR="00A04E32" w:rsidRPr="008E2326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 w:eastAsia="en-US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7FFE" w14:textId="09EB0F91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FA2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11B6" w14:textId="2B920AAA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2E03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FA17" w14:textId="22DB9504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0565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C0A4" w14:textId="5BA09CFC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4253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2F75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9C61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F42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2801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01C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288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3582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0636FD71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1524DB7E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51BD2499" w:rsidR="00A04E32" w:rsidRPr="008E2326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 w:eastAsia="en-US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280B" w14:textId="19C0EB45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0AC3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895E" w14:textId="1CAFDAED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3A3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CAB1" w14:textId="5CF07B44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DCD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F79" w14:textId="3BB35F5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22B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3F5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4420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5EDC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F298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E6F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187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CC6B" w14:textId="77777777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545F0719" w:rsidR="00A04E32" w:rsidRPr="001A5B6F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5B97466C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1FE03F3" w:rsidR="00A04E32" w:rsidRPr="004B2106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Daniel Andersson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BB47" w14:textId="190E7562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0A3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D1FF" w14:textId="216E6E4C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2E0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0E7" w14:textId="10B5BE1E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C7A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700" w14:textId="6B5D66BE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AD4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F2A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7268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295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DD0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CA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A10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344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2A4C4F30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70BC956B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1562556F" w:rsidR="00A04E32" w:rsidRPr="008E2326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Tina Acketoft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825F" w14:textId="5AB9F6BC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8A4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E2E8" w14:textId="248A15EE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B7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11F8" w14:textId="274B3348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C7A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5CE" w14:textId="793B7491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F61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60EA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F15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6CD0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56B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8A01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23E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396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3BCB7926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3E3AFC3A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1EB1B946" w:rsidR="00A04E32" w:rsidRPr="008E2326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Mikael Strandman </w:t>
            </w:r>
            <w:r>
              <w:rPr>
                <w:sz w:val="22"/>
                <w:szCs w:val="22"/>
                <w:lang w:val="en-GB" w:eastAsia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58A" w14:textId="2B3B64BD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05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8901" w14:textId="5C78F5F2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ABF3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924" w14:textId="27803B3A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1A0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013B" w14:textId="78F3CE1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08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CC4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BDD8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DE03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EB0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93B6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914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4D5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3AE2B3B5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14AE7EE6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3D845CCB" w:rsidR="00A04E32" w:rsidRPr="008E2326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Anna Sibinska (MP)</w:t>
            </w:r>
            <w:r>
              <w:rPr>
                <w:sz w:val="22"/>
                <w:szCs w:val="22"/>
                <w:lang w:val="en-GB" w:eastAsia="en-US"/>
              </w:rPr>
              <w:fldChar w:fldCharType="begin"/>
            </w:r>
            <w:r>
              <w:rPr>
                <w:sz w:val="22"/>
                <w:szCs w:val="22"/>
                <w:lang w:val="en-GB" w:eastAsia="en-US"/>
              </w:rPr>
              <w:instrText xml:space="preserve">  </w:instrText>
            </w:r>
            <w:r>
              <w:rPr>
                <w:sz w:val="22"/>
                <w:szCs w:val="22"/>
                <w:lang w:val="en-GB" w:eastAsia="en-US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A7D" w14:textId="2094635B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F4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1A1" w14:textId="77C0E03E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5B7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A5C" w14:textId="0AFB1558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CD7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B72D" w14:textId="3C364C74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ED20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C2C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6566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0F7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17B0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A41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5B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AD4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6221BFAA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40CDEDE2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0EC39B3D" w:rsidR="00A04E32" w:rsidRPr="008E2326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/>
              </w:rPr>
              <w:t>Erik Ottoson</w:t>
            </w:r>
            <w:r>
              <w:rPr>
                <w:sz w:val="22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479" w14:textId="77B4527A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3E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EFAB" w14:textId="3D67A4F5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5008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5BD" w14:textId="7D6CF2A3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8D8B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4B9" w14:textId="0A1FE0FA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BA9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3E9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99A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91CE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53A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04B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9F5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7ED6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0CD0A023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5A1A4792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5452E049" w:rsidR="00A04E32" w:rsidRPr="00E931D7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  <w:lang w:val="en-GB" w:eastAsia="en-US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FDA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4C6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ECF6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425A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5E3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1C6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9F6E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B62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2225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396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BC8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FCC6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1EF5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D7B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E4E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481EDC52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4E9D4BA6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FC261D4" w:rsidR="00A04E32" w:rsidRPr="008E2326" w:rsidRDefault="00A04E32" w:rsidP="00A04E3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833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A7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790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1D9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2710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6A81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9A99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136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875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34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FC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23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C43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3DB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745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66CA51C0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32304555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50EE835D" w:rsidR="00A04E32" w:rsidRPr="008E2326" w:rsidRDefault="00A04E32" w:rsidP="00A04E3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>Lars Beckman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88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E8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093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0F0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72A4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D40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9B5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1CE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EF92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E85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425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4A3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8D8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F92E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D6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13314BC0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43B0BF36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4B10DE8C" w:rsidR="00A04E32" w:rsidRPr="008E2326" w:rsidRDefault="00A04E32" w:rsidP="00A04E3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 w:eastAsia="en-US"/>
              </w:rPr>
              <w:t>Erik Ezelius</w:t>
            </w:r>
            <w:r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2C5" w14:textId="5BCD09E8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0B6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B74" w14:textId="4C301D5A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6C5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02DB" w14:textId="5D6E8FAF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195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C98C" w14:textId="04067A5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C038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5A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EB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EE5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94E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7C0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E8A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C4A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7C25495E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587C00B3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054CB154" w:rsidR="00A04E32" w:rsidRPr="00B91BEE" w:rsidRDefault="00A04E32" w:rsidP="00A04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Annicka Engblom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F09" w14:textId="6401DF39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90E8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672" w14:textId="2DC3262F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5C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7C3" w14:textId="758B07AF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926E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2E9" w14:textId="079012D5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A364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8A3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FBA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C98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3DF5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B892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8757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754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568A506B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71708854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0AC903B3" w:rsidR="00A04E32" w:rsidRPr="008E2326" w:rsidRDefault="00A04E32" w:rsidP="00A04E3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>Per Söderlund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8FFC" w14:textId="36DD74A9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9D80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101" w14:textId="547B9566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478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904" w14:textId="00E2C1A2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3E2B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F128" w14:textId="3D2F23D6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6F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804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DC76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787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369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63EB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7D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9642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4D7D8B8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7F1118D9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30288AE" w:rsidR="00A04E32" w:rsidRPr="008E2326" w:rsidRDefault="00A04E32" w:rsidP="00A04E3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 w:eastAsia="en-US"/>
              </w:rPr>
              <w:t>Ingela Nylund Watz</w:t>
            </w:r>
            <w:r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6B1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051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F2B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2459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27F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4E48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889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44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37B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86C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6BE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52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D0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3B81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2A6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4519ADFC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23A3CE58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6477B204" w:rsidR="00A04E32" w:rsidRPr="008E2326" w:rsidRDefault="00A04E32" w:rsidP="00A04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631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1F6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D93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56C2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FD3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31F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A18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4160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E4BA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A024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67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81FB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5957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2A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51E5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F6A67C8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35D839D4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D322F40" w:rsidR="00A04E32" w:rsidRPr="008E2326" w:rsidRDefault="00A04E32" w:rsidP="00A04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Jessica Wetterling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7D9" w14:textId="68D140E6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7F8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1778" w14:textId="241F5F9F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28D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10F" w14:textId="71B2BFFA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011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14A" w14:textId="547E93E5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8A1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A16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8D86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E39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E3C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1A2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D6A2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E15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08F6A841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67E31FE3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35A363A7" w:rsidR="00A04E32" w:rsidRPr="008E2326" w:rsidRDefault="00A04E32" w:rsidP="00A04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Lars Jilmstad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6CB" w14:textId="3EB398AA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7768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C93" w14:textId="62A40A03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2413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7DF" w14:textId="162B20D9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DFB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31A" w14:textId="16FC992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9C5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65CB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CD87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7109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3A90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D6B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F2F4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D25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21403EE1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1DA885C7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2E88AA2C" w:rsidR="00A04E32" w:rsidRPr="008E2326" w:rsidRDefault="00A04E32" w:rsidP="00A04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Patrick Reslow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31A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9C1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79A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F4B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19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157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A956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405B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9D21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C10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9D2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61E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5C04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ED9B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938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017B9F2D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58BE06E9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15AFFB69" w:rsidR="00A04E32" w:rsidRPr="008E2326" w:rsidRDefault="00A04E32" w:rsidP="00A04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Patrik Björck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FAB0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1718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AF96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C5A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10E4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64A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5D9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BBD1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D6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9E5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A43A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1D57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4508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71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49E4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46637763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7A80381C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6531AE26" w:rsidR="00A04E32" w:rsidRPr="008E2326" w:rsidRDefault="00A04E32" w:rsidP="00A04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C792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DCAA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618A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C7A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179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D72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EF39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627B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D6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925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3584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A6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300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4D7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DCC6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070CE74A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4A08FADA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2662F873" w:rsidR="00A04E32" w:rsidRPr="008E2326" w:rsidRDefault="00A04E32" w:rsidP="00A04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Maria Strömkvist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C36A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A27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4E2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0A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ED4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9E6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581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5B24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D2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A90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72B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094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44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7572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90B3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270A2302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42BB9FD6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2676152C" w:rsidR="00A04E32" w:rsidRPr="008E2326" w:rsidRDefault="00A04E32" w:rsidP="00A04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Bengt Eliasson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5D8E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52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F253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211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989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8D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C77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F214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2B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521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A9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921E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3FE5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1A77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451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7607CC9B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74A5FC87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5A631210" w:rsidR="00A04E32" w:rsidRPr="008E2326" w:rsidRDefault="00A04E32" w:rsidP="00A04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Lars Andersson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CC5B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075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CF1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CDE1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2E5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B316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8F1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6F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DF7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2A3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1D9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B202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EF0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7D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7509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1D448EFA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11D8446A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3EC36A54" w:rsidR="00A04E32" w:rsidRPr="008E2326" w:rsidRDefault="00A04E32" w:rsidP="00A04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7F9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0D7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996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F565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FEBB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A02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2E8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7281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78A2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A6A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4CF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054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3B9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7C3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CF97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26A90772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33AAA13B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5DCAB1AB" w:rsidR="00A04E32" w:rsidRPr="008E2326" w:rsidRDefault="00A04E32" w:rsidP="00A04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1E4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712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2CB4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3F4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3F5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E04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1C87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3B30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799B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E8A0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09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5C3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7982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58E8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6651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A8837CC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25DC7FE4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06BFB3DC" w:rsidR="00A04E32" w:rsidRPr="008E2326" w:rsidRDefault="00A04E32" w:rsidP="00A04E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Vakant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A45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B187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2DF6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E666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9B18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9880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237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8413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494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D3AB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1FE9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0DA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18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AD90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6A85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7502FC73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23C27888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24D38CCE" w:rsidR="00A04E32" w:rsidRPr="008E2326" w:rsidRDefault="00A04E32" w:rsidP="00A04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733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A83E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EC3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951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766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C7FA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D4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9F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4278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F8F2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1F6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552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AFE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B405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042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03D8ECCD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57DF1A66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7EB75D1A" w:rsidR="00A04E32" w:rsidRPr="008E2326" w:rsidRDefault="00A04E32" w:rsidP="00A04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75A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9BE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638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1507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697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9FE0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873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6F9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77A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B10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330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0221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FB8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DD8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EA8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7D614545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21C40626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30E55F21" w:rsidR="00A04E32" w:rsidRPr="008E2326" w:rsidRDefault="00A04E32" w:rsidP="00A04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512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5A0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CE8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BB1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638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01EB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A76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5C2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44BE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E884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255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3AE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3C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BA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27E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C92AC4B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66126CC6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2C7F408C" w:rsidR="00A04E32" w:rsidRPr="008E2326" w:rsidRDefault="00A04E32" w:rsidP="00A04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Camilla Hansén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EA0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E2EA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F56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387A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58D2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221E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AAB9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3C2B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29F7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DB98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183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42FE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C40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302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02C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4CC2E5F9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44982355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1E71C46F" w:rsidR="00A04E32" w:rsidRPr="00A571A1" w:rsidRDefault="00A04E32" w:rsidP="00A04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3310" w14:textId="0AF474D2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BB57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9DF" w14:textId="4A20F838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5B81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63E" w14:textId="0F97D2C4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A566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EA9C" w14:textId="738C224A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120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52E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75A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358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A90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481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090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D23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565D1158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24500E80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304D1C9" w:rsidR="00A04E32" w:rsidRPr="00A571A1" w:rsidRDefault="00A04E32" w:rsidP="00A04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16A2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1375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15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73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2A1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F11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02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2F62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B5EA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0C1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193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67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B31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236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0289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07BDD702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40698303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2A2732A2" w:rsidR="00A04E32" w:rsidRPr="00A571A1" w:rsidRDefault="00A04E32" w:rsidP="00A04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F1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2BF9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D164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C51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61B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5FF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599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5A43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815A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1855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6F64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0235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6B8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77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B802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499B9349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4EB40FF8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4FE6678D" w:rsidR="00A04E32" w:rsidRPr="00A571A1" w:rsidRDefault="00A04E32" w:rsidP="00A04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502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A365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364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190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F790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1645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F6E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6B0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E44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78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5B1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622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5DF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8E6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CEA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7D93E760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2E2B1D81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322513C5" w:rsidR="00A04E32" w:rsidRPr="00A571A1" w:rsidRDefault="00A04E32" w:rsidP="00A04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DE2E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3AD1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2EE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337B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96A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847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04A6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540E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1B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458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AC1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895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A962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D27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06F6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3F0DA00D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728F87B4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2A8DA5B1" w:rsidR="00A04E32" w:rsidRPr="00A571A1" w:rsidRDefault="00A04E32" w:rsidP="00A04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2A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AE9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5FC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914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F25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A73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8EE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36A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0B5B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99F2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45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09D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88E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A2E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3232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00AF1F4A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1A5B6F" w14:paraId="08D2E10F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67FAFFFF" w:rsidR="00A04E32" w:rsidRDefault="00A04E32" w:rsidP="00A04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Amanda Palmstierna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926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968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C7B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4A3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E8C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5693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3DD1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A6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9DF2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1A89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0DE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B4F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9431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E202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4823" w14:textId="77777777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58D40C94" w:rsidR="00A04E32" w:rsidRPr="00214135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E32" w:rsidRPr="00794BEC" w14:paraId="527E35B6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6" w:type="pct"/>
          <w:trHeight w:val="263"/>
        </w:trPr>
        <w:tc>
          <w:tcPr>
            <w:tcW w:w="1880" w:type="pct"/>
            <w:gridSpan w:val="3"/>
            <w:tcBorders>
              <w:top w:val="single" w:sz="4" w:space="0" w:color="auto"/>
            </w:tcBorders>
          </w:tcPr>
          <w:p w14:paraId="206608EA" w14:textId="77777777" w:rsidR="00A04E32" w:rsidRPr="00794BEC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67" w:type="pct"/>
            <w:gridSpan w:val="17"/>
            <w:tcBorders>
              <w:top w:val="single" w:sz="4" w:space="0" w:color="auto"/>
            </w:tcBorders>
          </w:tcPr>
          <w:p w14:paraId="0570C690" w14:textId="77777777" w:rsidR="00A04E32" w:rsidRPr="00794BEC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A04E32" w:rsidRPr="00794BEC" w14:paraId="56DBC857" w14:textId="77777777" w:rsidTr="00A0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6" w:type="pct"/>
          <w:trHeight w:val="262"/>
        </w:trPr>
        <w:tc>
          <w:tcPr>
            <w:tcW w:w="1880" w:type="pct"/>
            <w:gridSpan w:val="3"/>
          </w:tcPr>
          <w:p w14:paraId="4EDF782F" w14:textId="77777777" w:rsidR="00A04E32" w:rsidRPr="00794BEC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67" w:type="pct"/>
            <w:gridSpan w:val="17"/>
          </w:tcPr>
          <w:p w14:paraId="6E128095" w14:textId="77777777" w:rsidR="00A04E32" w:rsidRPr="00794BEC" w:rsidRDefault="00A04E32" w:rsidP="00A04E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6AAF"/>
    <w:rsid w:val="0000744F"/>
    <w:rsid w:val="00011CCB"/>
    <w:rsid w:val="00012D39"/>
    <w:rsid w:val="00013261"/>
    <w:rsid w:val="00020592"/>
    <w:rsid w:val="00024634"/>
    <w:rsid w:val="00032860"/>
    <w:rsid w:val="000345BF"/>
    <w:rsid w:val="0003470E"/>
    <w:rsid w:val="00037181"/>
    <w:rsid w:val="00037EDF"/>
    <w:rsid w:val="000410F7"/>
    <w:rsid w:val="000416B9"/>
    <w:rsid w:val="0005450C"/>
    <w:rsid w:val="00057A6F"/>
    <w:rsid w:val="000700C4"/>
    <w:rsid w:val="00084FFF"/>
    <w:rsid w:val="000A10F5"/>
    <w:rsid w:val="000A4BCF"/>
    <w:rsid w:val="000A7D87"/>
    <w:rsid w:val="000B29C6"/>
    <w:rsid w:val="000B4B17"/>
    <w:rsid w:val="000B7C05"/>
    <w:rsid w:val="000C7A96"/>
    <w:rsid w:val="000D26E2"/>
    <w:rsid w:val="000D4D83"/>
    <w:rsid w:val="000E10DC"/>
    <w:rsid w:val="000E2B7E"/>
    <w:rsid w:val="000E6D49"/>
    <w:rsid w:val="000F15B0"/>
    <w:rsid w:val="000F448B"/>
    <w:rsid w:val="00100B80"/>
    <w:rsid w:val="00110E0F"/>
    <w:rsid w:val="0011197E"/>
    <w:rsid w:val="00120821"/>
    <w:rsid w:val="00126123"/>
    <w:rsid w:val="00130F82"/>
    <w:rsid w:val="00133B7E"/>
    <w:rsid w:val="0013426B"/>
    <w:rsid w:val="00161AA6"/>
    <w:rsid w:val="00165461"/>
    <w:rsid w:val="0017520E"/>
    <w:rsid w:val="001828F2"/>
    <w:rsid w:val="001A1578"/>
    <w:rsid w:val="001A5B6F"/>
    <w:rsid w:val="001D766E"/>
    <w:rsid w:val="001E1FAC"/>
    <w:rsid w:val="001F0C53"/>
    <w:rsid w:val="00214135"/>
    <w:rsid w:val="002174A8"/>
    <w:rsid w:val="0023546F"/>
    <w:rsid w:val="00236A17"/>
    <w:rsid w:val="002373C0"/>
    <w:rsid w:val="00240D9B"/>
    <w:rsid w:val="002544E0"/>
    <w:rsid w:val="00260F76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51DB"/>
    <w:rsid w:val="002C1C35"/>
    <w:rsid w:val="002D0E4D"/>
    <w:rsid w:val="002D2AB5"/>
    <w:rsid w:val="002E3221"/>
    <w:rsid w:val="002F284C"/>
    <w:rsid w:val="002F39BE"/>
    <w:rsid w:val="003075B8"/>
    <w:rsid w:val="00342116"/>
    <w:rsid w:val="00360479"/>
    <w:rsid w:val="00394192"/>
    <w:rsid w:val="003952A4"/>
    <w:rsid w:val="0039591D"/>
    <w:rsid w:val="003A48EB"/>
    <w:rsid w:val="003A729A"/>
    <w:rsid w:val="003C73F9"/>
    <w:rsid w:val="003D31E8"/>
    <w:rsid w:val="003E1AE3"/>
    <w:rsid w:val="003E3027"/>
    <w:rsid w:val="003F2270"/>
    <w:rsid w:val="00401656"/>
    <w:rsid w:val="0041089F"/>
    <w:rsid w:val="00412359"/>
    <w:rsid w:val="0041580F"/>
    <w:rsid w:val="004206DB"/>
    <w:rsid w:val="00432C24"/>
    <w:rsid w:val="00441381"/>
    <w:rsid w:val="00446353"/>
    <w:rsid w:val="00447115"/>
    <w:rsid w:val="00454E3F"/>
    <w:rsid w:val="00477C9F"/>
    <w:rsid w:val="00490212"/>
    <w:rsid w:val="00494D58"/>
    <w:rsid w:val="004B2106"/>
    <w:rsid w:val="004B6D8F"/>
    <w:rsid w:val="004C5D4F"/>
    <w:rsid w:val="004C7964"/>
    <w:rsid w:val="004D2D42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2642"/>
    <w:rsid w:val="00554348"/>
    <w:rsid w:val="005650F7"/>
    <w:rsid w:val="00577B92"/>
    <w:rsid w:val="00581568"/>
    <w:rsid w:val="00586400"/>
    <w:rsid w:val="005C1541"/>
    <w:rsid w:val="005C2F5F"/>
    <w:rsid w:val="005E2252"/>
    <w:rsid w:val="005E28B9"/>
    <w:rsid w:val="005E439C"/>
    <w:rsid w:val="005E614D"/>
    <w:rsid w:val="00612FF5"/>
    <w:rsid w:val="00614737"/>
    <w:rsid w:val="00626335"/>
    <w:rsid w:val="00640520"/>
    <w:rsid w:val="006503A2"/>
    <w:rsid w:val="00670574"/>
    <w:rsid w:val="00690BE7"/>
    <w:rsid w:val="006A151D"/>
    <w:rsid w:val="006A511D"/>
    <w:rsid w:val="006B151B"/>
    <w:rsid w:val="006B7B0C"/>
    <w:rsid w:val="006C21FA"/>
    <w:rsid w:val="006D3126"/>
    <w:rsid w:val="0071773D"/>
    <w:rsid w:val="00723D66"/>
    <w:rsid w:val="00726EE5"/>
    <w:rsid w:val="007421F4"/>
    <w:rsid w:val="00750FF0"/>
    <w:rsid w:val="007615A5"/>
    <w:rsid w:val="00767BDA"/>
    <w:rsid w:val="00782EA9"/>
    <w:rsid w:val="00783D2C"/>
    <w:rsid w:val="00787586"/>
    <w:rsid w:val="00796B3A"/>
    <w:rsid w:val="007B0C0A"/>
    <w:rsid w:val="007E2EC4"/>
    <w:rsid w:val="007E31C4"/>
    <w:rsid w:val="007F2B92"/>
    <w:rsid w:val="007F39BF"/>
    <w:rsid w:val="007F6B0D"/>
    <w:rsid w:val="00800B4D"/>
    <w:rsid w:val="008038CC"/>
    <w:rsid w:val="008273F4"/>
    <w:rsid w:val="0083479E"/>
    <w:rsid w:val="00834B38"/>
    <w:rsid w:val="008557FA"/>
    <w:rsid w:val="00875A5E"/>
    <w:rsid w:val="00875CAD"/>
    <w:rsid w:val="008808A5"/>
    <w:rsid w:val="008C2E2A"/>
    <w:rsid w:val="008E3B73"/>
    <w:rsid w:val="008F4D68"/>
    <w:rsid w:val="00902D63"/>
    <w:rsid w:val="00902D69"/>
    <w:rsid w:val="00906C2D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DE8"/>
    <w:rsid w:val="009900A1"/>
    <w:rsid w:val="009A3E81"/>
    <w:rsid w:val="009A68FE"/>
    <w:rsid w:val="009B0A01"/>
    <w:rsid w:val="009B36FB"/>
    <w:rsid w:val="009B7313"/>
    <w:rsid w:val="009B79AB"/>
    <w:rsid w:val="009C3BE7"/>
    <w:rsid w:val="009C51B0"/>
    <w:rsid w:val="009D1BB5"/>
    <w:rsid w:val="009F61A0"/>
    <w:rsid w:val="009F6E99"/>
    <w:rsid w:val="00A04E32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1FEE"/>
    <w:rsid w:val="00AC2BE8"/>
    <w:rsid w:val="00AC3349"/>
    <w:rsid w:val="00AD797B"/>
    <w:rsid w:val="00AF32C5"/>
    <w:rsid w:val="00AF6DAF"/>
    <w:rsid w:val="00AF7C8D"/>
    <w:rsid w:val="00B15788"/>
    <w:rsid w:val="00B17845"/>
    <w:rsid w:val="00B35377"/>
    <w:rsid w:val="00B54D41"/>
    <w:rsid w:val="00B56452"/>
    <w:rsid w:val="00B6245C"/>
    <w:rsid w:val="00B639E1"/>
    <w:rsid w:val="00B64A91"/>
    <w:rsid w:val="00B74AFA"/>
    <w:rsid w:val="00B85B4A"/>
    <w:rsid w:val="00B9203B"/>
    <w:rsid w:val="00BA46E1"/>
    <w:rsid w:val="00BA4A28"/>
    <w:rsid w:val="00BA5688"/>
    <w:rsid w:val="00BD41E4"/>
    <w:rsid w:val="00BE0742"/>
    <w:rsid w:val="00BE213E"/>
    <w:rsid w:val="00BE3BF7"/>
    <w:rsid w:val="00BF6D6B"/>
    <w:rsid w:val="00C10454"/>
    <w:rsid w:val="00C276D3"/>
    <w:rsid w:val="00C30867"/>
    <w:rsid w:val="00C35889"/>
    <w:rsid w:val="00C4373E"/>
    <w:rsid w:val="00C468A5"/>
    <w:rsid w:val="00C75BA1"/>
    <w:rsid w:val="00C76E87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D27984"/>
    <w:rsid w:val="00D44270"/>
    <w:rsid w:val="00D52626"/>
    <w:rsid w:val="00D67826"/>
    <w:rsid w:val="00D67FEC"/>
    <w:rsid w:val="00D75A71"/>
    <w:rsid w:val="00D84771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DC3"/>
    <w:rsid w:val="00DE0553"/>
    <w:rsid w:val="00DE2A0A"/>
    <w:rsid w:val="00DF0E6A"/>
    <w:rsid w:val="00DF23EB"/>
    <w:rsid w:val="00E03DF6"/>
    <w:rsid w:val="00E14E39"/>
    <w:rsid w:val="00E33857"/>
    <w:rsid w:val="00E45D77"/>
    <w:rsid w:val="00E63EE4"/>
    <w:rsid w:val="00E66D19"/>
    <w:rsid w:val="00E67EBA"/>
    <w:rsid w:val="00E916EA"/>
    <w:rsid w:val="00E92A77"/>
    <w:rsid w:val="00EA704C"/>
    <w:rsid w:val="00EA7B53"/>
    <w:rsid w:val="00EC735D"/>
    <w:rsid w:val="00ED5D82"/>
    <w:rsid w:val="00EE68A3"/>
    <w:rsid w:val="00F064EF"/>
    <w:rsid w:val="00F07228"/>
    <w:rsid w:val="00F33C48"/>
    <w:rsid w:val="00F454FD"/>
    <w:rsid w:val="00F70370"/>
    <w:rsid w:val="00F814F6"/>
    <w:rsid w:val="00F85B64"/>
    <w:rsid w:val="00F97E87"/>
    <w:rsid w:val="00FA2D97"/>
    <w:rsid w:val="00FA384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60e4b847-d454-401e-b238-4117b4f120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CCF80E-E57E-4044-A218-DA852FB6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508</Words>
  <Characters>3449</Characters>
  <Application>Microsoft Office Word</Application>
  <DocSecurity>4</DocSecurity>
  <Lines>1724</Lines>
  <Paragraphs>329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2020-09-10T12:31:00Z</cp:lastPrinted>
  <dcterms:created xsi:type="dcterms:W3CDTF">2021-06-09T11:52:00Z</dcterms:created>
  <dcterms:modified xsi:type="dcterms:W3CDTF">2021-06-09T11:52:00Z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