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62A8" w14:textId="77777777" w:rsidR="0046733F" w:rsidRPr="00F1209C" w:rsidRDefault="0046733F" w:rsidP="0046733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6733F" w:rsidRPr="00F1209C" w14:paraId="6CDC8977" w14:textId="77777777" w:rsidTr="00531512">
        <w:tc>
          <w:tcPr>
            <w:tcW w:w="9141" w:type="dxa"/>
          </w:tcPr>
          <w:p w14:paraId="7DE8AE47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RIKSDAGEN</w:t>
            </w:r>
          </w:p>
          <w:p w14:paraId="6272E588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TRAFIKUTSKOTTET</w:t>
            </w:r>
          </w:p>
        </w:tc>
      </w:tr>
    </w:tbl>
    <w:p w14:paraId="63928C1F" w14:textId="77777777" w:rsidR="0046733F" w:rsidRPr="00F1209C" w:rsidRDefault="0046733F" w:rsidP="0046733F">
      <w:pPr>
        <w:rPr>
          <w:sz w:val="22"/>
          <w:szCs w:val="22"/>
        </w:rPr>
      </w:pPr>
    </w:p>
    <w:p w14:paraId="08165EB3" w14:textId="77777777" w:rsidR="0046733F" w:rsidRPr="00F1209C" w:rsidRDefault="0046733F" w:rsidP="0046733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6733F" w:rsidRPr="00F1209C" w14:paraId="57A486A3" w14:textId="77777777" w:rsidTr="00531512">
        <w:trPr>
          <w:cantSplit/>
          <w:trHeight w:val="742"/>
        </w:trPr>
        <w:tc>
          <w:tcPr>
            <w:tcW w:w="1985" w:type="dxa"/>
          </w:tcPr>
          <w:p w14:paraId="5D3BBFE8" w14:textId="77777777" w:rsidR="0046733F" w:rsidRPr="00F1209C" w:rsidRDefault="0046733F" w:rsidP="00531512">
            <w:pPr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83E210A" w14:textId="01E0FC9E" w:rsidR="0046733F" w:rsidRPr="00F1209C" w:rsidRDefault="0046733F" w:rsidP="00531512">
            <w:pPr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UTSKOTTSSAMMANTRÄDE 2022/23:30</w:t>
            </w:r>
          </w:p>
          <w:p w14:paraId="62865CD7" w14:textId="77777777" w:rsidR="0046733F" w:rsidRPr="00F1209C" w:rsidRDefault="0046733F" w:rsidP="00531512">
            <w:pPr>
              <w:rPr>
                <w:b/>
                <w:sz w:val="22"/>
                <w:szCs w:val="22"/>
              </w:rPr>
            </w:pPr>
          </w:p>
        </w:tc>
      </w:tr>
      <w:tr w:rsidR="0046733F" w:rsidRPr="00F1209C" w14:paraId="33D318D9" w14:textId="77777777" w:rsidTr="00531512">
        <w:tc>
          <w:tcPr>
            <w:tcW w:w="1985" w:type="dxa"/>
          </w:tcPr>
          <w:p w14:paraId="5DCDEF95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6D1533" w14:textId="1CD0F32A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2023-0</w:t>
            </w:r>
            <w:r w:rsidR="00062C93">
              <w:rPr>
                <w:sz w:val="22"/>
                <w:szCs w:val="22"/>
              </w:rPr>
              <w:t>6</w:t>
            </w:r>
            <w:r w:rsidRPr="00F1209C">
              <w:rPr>
                <w:sz w:val="22"/>
                <w:szCs w:val="22"/>
              </w:rPr>
              <w:t>-</w:t>
            </w:r>
            <w:r w:rsidR="00062C93">
              <w:rPr>
                <w:sz w:val="22"/>
                <w:szCs w:val="22"/>
              </w:rPr>
              <w:t>01</w:t>
            </w:r>
          </w:p>
        </w:tc>
      </w:tr>
      <w:tr w:rsidR="0046733F" w:rsidRPr="00F1209C" w14:paraId="77FC4A2A" w14:textId="77777777" w:rsidTr="00531512">
        <w:tc>
          <w:tcPr>
            <w:tcW w:w="1985" w:type="dxa"/>
          </w:tcPr>
          <w:p w14:paraId="446D1612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7F49731" w14:textId="0043E118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09.30-1</w:t>
            </w:r>
            <w:r w:rsidR="006F56B3">
              <w:rPr>
                <w:sz w:val="22"/>
                <w:szCs w:val="22"/>
              </w:rPr>
              <w:t>1</w:t>
            </w:r>
            <w:r w:rsidRPr="00F1209C">
              <w:rPr>
                <w:sz w:val="22"/>
                <w:szCs w:val="22"/>
              </w:rPr>
              <w:t>.</w:t>
            </w:r>
            <w:r w:rsidR="006F56B3">
              <w:rPr>
                <w:sz w:val="22"/>
                <w:szCs w:val="22"/>
              </w:rPr>
              <w:t>0</w:t>
            </w:r>
            <w:r w:rsidR="000D3547">
              <w:rPr>
                <w:sz w:val="22"/>
                <w:szCs w:val="22"/>
              </w:rPr>
              <w:t>0</w:t>
            </w:r>
          </w:p>
          <w:p w14:paraId="6D5906CB" w14:textId="77777777" w:rsidR="0046733F" w:rsidRPr="00F1209C" w:rsidRDefault="0046733F" w:rsidP="00531512">
            <w:pPr>
              <w:rPr>
                <w:sz w:val="22"/>
                <w:szCs w:val="22"/>
              </w:rPr>
            </w:pPr>
          </w:p>
          <w:p w14:paraId="0B668B57" w14:textId="77777777" w:rsidR="0046733F" w:rsidRPr="00F1209C" w:rsidRDefault="0046733F" w:rsidP="00531512">
            <w:pPr>
              <w:rPr>
                <w:sz w:val="22"/>
                <w:szCs w:val="22"/>
              </w:rPr>
            </w:pPr>
          </w:p>
        </w:tc>
      </w:tr>
      <w:tr w:rsidR="0046733F" w:rsidRPr="00F1209C" w14:paraId="2A6A75E0" w14:textId="77777777" w:rsidTr="00531512">
        <w:tc>
          <w:tcPr>
            <w:tcW w:w="1985" w:type="dxa"/>
          </w:tcPr>
          <w:p w14:paraId="24B62AFD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B9BFDF4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Se bilaga 1</w:t>
            </w:r>
          </w:p>
        </w:tc>
      </w:tr>
    </w:tbl>
    <w:p w14:paraId="5138CC25" w14:textId="77777777" w:rsidR="0046733F" w:rsidRPr="00F1209C" w:rsidRDefault="0046733F" w:rsidP="0046733F">
      <w:pPr>
        <w:rPr>
          <w:sz w:val="22"/>
          <w:szCs w:val="22"/>
        </w:rPr>
      </w:pPr>
    </w:p>
    <w:p w14:paraId="0AFC8302" w14:textId="77777777" w:rsidR="0046733F" w:rsidRPr="00F1209C" w:rsidRDefault="0046733F" w:rsidP="0046733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43A95DB" w14:textId="77777777" w:rsidR="0046733F" w:rsidRPr="00F1209C" w:rsidRDefault="0046733F" w:rsidP="0046733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693B9E4" w14:textId="77777777" w:rsidR="0046733F" w:rsidRPr="00F1209C" w:rsidRDefault="0046733F" w:rsidP="0046733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6733F" w:rsidRPr="00F1209C" w14:paraId="0D5C67F1" w14:textId="77777777" w:rsidTr="00531512">
        <w:tc>
          <w:tcPr>
            <w:tcW w:w="567" w:type="dxa"/>
          </w:tcPr>
          <w:p w14:paraId="25B1CB99" w14:textId="77777777" w:rsidR="00F1209C" w:rsidRDefault="0046733F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209C">
              <w:rPr>
                <w:b/>
                <w:snapToGrid w:val="0"/>
                <w:sz w:val="22"/>
                <w:szCs w:val="22"/>
              </w:rPr>
              <w:t>§ 1</w:t>
            </w:r>
          </w:p>
          <w:p w14:paraId="11806F93" w14:textId="77777777" w:rsidR="00F1209C" w:rsidRDefault="00F1209C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779653" w14:textId="77777777" w:rsidR="00F1209C" w:rsidRDefault="00F1209C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DE909D7" w14:textId="77777777" w:rsidR="00F1209C" w:rsidRDefault="00F1209C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D8848C" w14:textId="77777777" w:rsidR="00F1209C" w:rsidRDefault="0046733F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§ 2</w:t>
            </w:r>
          </w:p>
          <w:p w14:paraId="7261B429" w14:textId="77777777" w:rsidR="00F1209C" w:rsidRDefault="00F1209C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A99926" w14:textId="77777777" w:rsidR="00F1209C" w:rsidRDefault="00F1209C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D0AD788" w14:textId="77777777" w:rsidR="00F1209C" w:rsidRDefault="00F1209C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63EDF7" w14:textId="77777777" w:rsidR="00F1209C" w:rsidRDefault="00F1209C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B15E39" w14:textId="73FB3D19" w:rsidR="0046733F" w:rsidRPr="00F1209C" w:rsidRDefault="0046733F" w:rsidP="00F1209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§ 3</w:t>
            </w:r>
          </w:p>
          <w:p w14:paraId="3278A5F9" w14:textId="77777777" w:rsidR="0046733F" w:rsidRPr="00F1209C" w:rsidRDefault="0046733F" w:rsidP="00531512">
            <w:pPr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br/>
            </w:r>
          </w:p>
          <w:p w14:paraId="5983FF32" w14:textId="77777777" w:rsidR="0046733F" w:rsidRPr="00F1209C" w:rsidRDefault="0046733F" w:rsidP="0053151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37E214C7" w14:textId="77777777" w:rsidR="0046733F" w:rsidRPr="00F1209C" w:rsidRDefault="0046733F" w:rsidP="00531512">
            <w:pPr>
              <w:rPr>
                <w:b/>
                <w:sz w:val="22"/>
                <w:szCs w:val="22"/>
              </w:rPr>
            </w:pPr>
          </w:p>
          <w:p w14:paraId="7743FA8B" w14:textId="77777777" w:rsidR="0046733F" w:rsidRPr="00F1209C" w:rsidRDefault="0046733F" w:rsidP="00531512">
            <w:pPr>
              <w:spacing w:line="360" w:lineRule="auto"/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§ 4</w:t>
            </w:r>
          </w:p>
          <w:p w14:paraId="05EFA80D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60EB072" w14:textId="723CC370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22891D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C93E853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4462A4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§ 5</w:t>
            </w:r>
          </w:p>
          <w:p w14:paraId="5788E0AE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9204868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686856A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1B8FFDD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13C7849" w14:textId="77777777" w:rsidR="0046733F" w:rsidRPr="00F1209C" w:rsidRDefault="0046733F" w:rsidP="00F1209C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07DF4870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BEAA1D8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5FABEF6" w14:textId="77777777" w:rsid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§ 6</w:t>
            </w:r>
          </w:p>
          <w:p w14:paraId="7B7419F6" w14:textId="77777777" w:rsidR="00F1209C" w:rsidRDefault="00F1209C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FFDCD87" w14:textId="77777777" w:rsidR="00F1209C" w:rsidRDefault="00F1209C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69A1D8C" w14:textId="016C3A7C" w:rsidR="00775487" w:rsidRDefault="00775487" w:rsidP="0077548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19E36C80" w14:textId="77777777" w:rsidR="00F1209C" w:rsidRDefault="00F1209C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9F93DC9" w14:textId="2BB6ABA4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§ 7</w:t>
            </w:r>
          </w:p>
          <w:p w14:paraId="79C420BB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2ECE746" w14:textId="77777777" w:rsidR="00A0388E" w:rsidRDefault="00F1209C" w:rsidP="00F12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</w:p>
          <w:p w14:paraId="7853F1CC" w14:textId="568D39BD" w:rsidR="0046733F" w:rsidRPr="00F1209C" w:rsidRDefault="00F1209C" w:rsidP="00F120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47702289" w14:textId="64C1242A" w:rsidR="0046733F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§ 8</w:t>
            </w:r>
          </w:p>
          <w:p w14:paraId="6095508C" w14:textId="5B3FFD46" w:rsidR="00F1209C" w:rsidRDefault="00F1209C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E44E48" w14:textId="119BF08F" w:rsidR="00F1209C" w:rsidRDefault="00F1209C" w:rsidP="00F1209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6684D9B" w14:textId="0A75FADE" w:rsidR="00F1209C" w:rsidRDefault="00F1209C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E56BBF1" w14:textId="662AF3AD" w:rsidR="00F1209C" w:rsidRPr="00F1209C" w:rsidRDefault="00F1209C" w:rsidP="0053151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§ </w:t>
            </w:r>
            <w:r w:rsidR="00047D64">
              <w:rPr>
                <w:b/>
                <w:sz w:val="22"/>
                <w:szCs w:val="22"/>
              </w:rPr>
              <w:t>9</w:t>
            </w:r>
          </w:p>
          <w:p w14:paraId="359888B1" w14:textId="77777777" w:rsidR="00047D64" w:rsidRDefault="00047D64" w:rsidP="0053151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53A6E932" w14:textId="77777777" w:rsidR="00047D64" w:rsidRDefault="00047D64" w:rsidP="0053151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33E9AC53" w14:textId="2342C5B1" w:rsidR="0046733F" w:rsidRPr="00F1209C" w:rsidRDefault="0046733F" w:rsidP="00531512">
            <w:pPr>
              <w:spacing w:line="480" w:lineRule="auto"/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br/>
            </w:r>
            <w:r w:rsidR="00047D64">
              <w:rPr>
                <w:b/>
                <w:sz w:val="22"/>
                <w:szCs w:val="22"/>
              </w:rPr>
              <w:t>§ 10</w:t>
            </w:r>
          </w:p>
          <w:p w14:paraId="2684BBBA" w14:textId="77777777" w:rsidR="0046733F" w:rsidRPr="00F1209C" w:rsidRDefault="0046733F" w:rsidP="00531512">
            <w:pPr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br/>
            </w:r>
          </w:p>
          <w:p w14:paraId="4D22A4AA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513DC48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5F69DC9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10FE384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br/>
            </w:r>
          </w:p>
          <w:p w14:paraId="5997FAF8" w14:textId="77777777" w:rsidR="0046733F" w:rsidRPr="00F1209C" w:rsidRDefault="0046733F" w:rsidP="0053151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683E8E4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8A4E3D" w14:textId="77777777" w:rsidR="0046733F" w:rsidRPr="00F1209C" w:rsidRDefault="0046733F" w:rsidP="005315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3DE86B14" w14:textId="77777777" w:rsidR="0046733F" w:rsidRPr="00F1209C" w:rsidRDefault="0046733F" w:rsidP="0053151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lastRenderedPageBreak/>
              <w:t>Justering av protokoll</w:t>
            </w:r>
            <w:r w:rsidRPr="00F1209C">
              <w:rPr>
                <w:b/>
                <w:sz w:val="22"/>
                <w:szCs w:val="22"/>
              </w:rPr>
              <w:br/>
            </w:r>
          </w:p>
          <w:p w14:paraId="1860ADEB" w14:textId="0415DFD7" w:rsidR="0046733F" w:rsidRPr="00F1209C" w:rsidRDefault="0046733F" w:rsidP="00531512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F1209C">
              <w:rPr>
                <w:bCs/>
                <w:sz w:val="22"/>
                <w:szCs w:val="22"/>
              </w:rPr>
              <w:t>Utskottet justerade protokoll 2022/23:29.</w:t>
            </w:r>
          </w:p>
          <w:p w14:paraId="5833FB38" w14:textId="68BBF38E" w:rsidR="0046733F" w:rsidRPr="00F1209C" w:rsidRDefault="0046733F" w:rsidP="0053151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Information från Riksrevisionen</w:t>
            </w:r>
          </w:p>
          <w:p w14:paraId="0D7B8CEB" w14:textId="77777777" w:rsidR="0046733F" w:rsidRPr="00F1209C" w:rsidRDefault="0046733F" w:rsidP="005315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3F7BCFAA" w14:textId="603EE58D" w:rsidR="0046733F" w:rsidRPr="00F1209C" w:rsidRDefault="0046733F" w:rsidP="005315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1209C">
              <w:rPr>
                <w:bCs/>
                <w:sz w:val="22"/>
                <w:szCs w:val="22"/>
              </w:rPr>
              <w:t>Riksrevisor Helena Lindberg med medarbetare informerade och svarade på frågor om granskningen om myndigheternas digitala tjänster (</w:t>
            </w:r>
            <w:proofErr w:type="spellStart"/>
            <w:r w:rsidRPr="00F1209C">
              <w:rPr>
                <w:bCs/>
                <w:sz w:val="22"/>
                <w:szCs w:val="22"/>
              </w:rPr>
              <w:t>RiR</w:t>
            </w:r>
            <w:proofErr w:type="spellEnd"/>
            <w:r w:rsidRPr="00F1209C">
              <w:rPr>
                <w:bCs/>
                <w:sz w:val="22"/>
                <w:szCs w:val="22"/>
              </w:rPr>
              <w:t xml:space="preserve"> 2023:6).</w:t>
            </w:r>
          </w:p>
          <w:p w14:paraId="781D7646" w14:textId="77777777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A2D2FF1" w14:textId="1A5C5EC9" w:rsidR="0046733F" w:rsidRPr="00F1209C" w:rsidRDefault="0046733F" w:rsidP="0053151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Trafiksäkerhet (TU13)</w:t>
            </w:r>
          </w:p>
          <w:p w14:paraId="64AD0EAC" w14:textId="5E18CB87" w:rsidR="0046733F" w:rsidRPr="00F1209C" w:rsidRDefault="0046733F" w:rsidP="0053151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844DB39" w14:textId="0F8E6FCF" w:rsidR="0046733F" w:rsidRPr="00F1209C" w:rsidRDefault="0046733F" w:rsidP="005315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1209C">
              <w:rPr>
                <w:bCs/>
                <w:sz w:val="22"/>
                <w:szCs w:val="22"/>
              </w:rPr>
              <w:t>Utskottet fortsatte beredningen av motioner.</w:t>
            </w:r>
          </w:p>
          <w:p w14:paraId="66641BEF" w14:textId="29908175" w:rsidR="0046733F" w:rsidRPr="00F1209C" w:rsidRDefault="0046733F" w:rsidP="005315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7C332FB" w14:textId="62D2E87D" w:rsidR="0046733F" w:rsidRPr="00F1209C" w:rsidRDefault="0046733F" w:rsidP="005315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1209C">
              <w:rPr>
                <w:bCs/>
                <w:sz w:val="22"/>
                <w:szCs w:val="22"/>
              </w:rPr>
              <w:t>Ärendet bordlades.</w:t>
            </w:r>
          </w:p>
          <w:p w14:paraId="7284E241" w14:textId="6EE8DC02" w:rsidR="0046733F" w:rsidRPr="00F1209C" w:rsidRDefault="0046733F" w:rsidP="00531512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764D376D" w14:textId="3B8C4553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1209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Järnvägsfrågor (TU14)</w:t>
            </w:r>
          </w:p>
          <w:p w14:paraId="0F4C621D" w14:textId="005CA7AA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FA768D0" w14:textId="7C981A7A" w:rsidR="0046733F" w:rsidRPr="00F1209C" w:rsidRDefault="0046733F" w:rsidP="0046733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1209C">
              <w:rPr>
                <w:bCs/>
                <w:sz w:val="22"/>
                <w:szCs w:val="22"/>
              </w:rPr>
              <w:t>Utskottet fortsatte beredningen av skrivelse 2022/23:96 och motioner.</w:t>
            </w:r>
          </w:p>
          <w:p w14:paraId="446CC6F5" w14:textId="77777777" w:rsidR="0046733F" w:rsidRPr="00F1209C" w:rsidRDefault="0046733F" w:rsidP="0046733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C198537" w14:textId="77777777" w:rsidR="0046733F" w:rsidRPr="00F1209C" w:rsidRDefault="0046733F" w:rsidP="0046733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1209C">
              <w:rPr>
                <w:bCs/>
                <w:sz w:val="22"/>
                <w:szCs w:val="22"/>
              </w:rPr>
              <w:t>Ärendet bordlades.</w:t>
            </w:r>
          </w:p>
          <w:p w14:paraId="7D98CFEA" w14:textId="77777777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B23E81C" w14:textId="42E647A0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1209C">
              <w:rPr>
                <w:b/>
                <w:sz w:val="22"/>
                <w:szCs w:val="22"/>
              </w:rPr>
              <w:t>Förslag till Europaparlamentets och rådets förordning om ändring av förordning (EG) nr 561/2006 vad gäller minimigränser för raster och dygns- och veckovila inom sektorn för tillfällig persontransport</w:t>
            </w:r>
          </w:p>
          <w:p w14:paraId="6C908BFF" w14:textId="0057A74F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BA2D3B1" w14:textId="0CDFC1FA" w:rsidR="0046733F" w:rsidRPr="00F1209C" w:rsidRDefault="0046733F" w:rsidP="0046733F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F1209C">
              <w:rPr>
                <w:bCs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F1209C">
              <w:rPr>
                <w:bCs/>
                <w:sz w:val="22"/>
                <w:szCs w:val="22"/>
              </w:rPr>
              <w:t>COM(</w:t>
            </w:r>
            <w:proofErr w:type="gramEnd"/>
            <w:r w:rsidRPr="00F1209C">
              <w:rPr>
                <w:bCs/>
                <w:sz w:val="22"/>
                <w:szCs w:val="22"/>
              </w:rPr>
              <w:t>2023) 256.</w:t>
            </w:r>
          </w:p>
          <w:p w14:paraId="10A013F5" w14:textId="77777777" w:rsidR="0046733F" w:rsidRPr="00F1209C" w:rsidRDefault="0046733F" w:rsidP="0046733F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1209C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682A4BA2" w14:textId="77777777" w:rsidR="0046733F" w:rsidRPr="00F1209C" w:rsidRDefault="0046733F" w:rsidP="0046733F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39A47772" w14:textId="77777777" w:rsidR="0046733F" w:rsidRPr="00F1209C" w:rsidRDefault="0046733F" w:rsidP="0046733F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Denna paragraf förklarades omedelbart justerad.</w:t>
            </w:r>
          </w:p>
          <w:p w14:paraId="3DBA23F1" w14:textId="2901AEC5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409A71BD" w14:textId="23351CAD" w:rsidR="0046733F" w:rsidRPr="00F1209C" w:rsidRDefault="0046733F" w:rsidP="00531512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 xml:space="preserve">Interparlamentariskt utskottsmöte i Europaparlamentets TRAN-utskott </w:t>
            </w:r>
            <w:r w:rsidRPr="00F1209C">
              <w:rPr>
                <w:b/>
                <w:bCs/>
                <w:sz w:val="22"/>
                <w:szCs w:val="22"/>
              </w:rPr>
              <w:t>den 25 maj 2023</w:t>
            </w:r>
          </w:p>
          <w:p w14:paraId="4799E533" w14:textId="75FAB2E3" w:rsidR="004D6FAE" w:rsidRPr="00F1209C" w:rsidRDefault="004D6FAE" w:rsidP="00531512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2DAD94BE" w14:textId="664B9953" w:rsidR="004D6FAE" w:rsidRPr="00F1209C" w:rsidRDefault="001030E5" w:rsidP="0053151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Helena Gellerman (L) och Rashid Farivar (SD) återrapporterade från utskottsmötet i Europaparlamentets TRAN-utskott</w:t>
            </w:r>
            <w:r w:rsidR="00775487">
              <w:rPr>
                <w:sz w:val="22"/>
                <w:szCs w:val="22"/>
              </w:rPr>
              <w:t xml:space="preserve"> som ägde rum den 25 maj 2023</w:t>
            </w:r>
            <w:r w:rsidRPr="00F1209C">
              <w:rPr>
                <w:sz w:val="22"/>
                <w:szCs w:val="22"/>
              </w:rPr>
              <w:t>.</w:t>
            </w:r>
          </w:p>
          <w:p w14:paraId="252CBF94" w14:textId="40BE461E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E94BA99" w14:textId="6884FC57" w:rsidR="0046733F" w:rsidRPr="00F1209C" w:rsidRDefault="0046733F" w:rsidP="0053151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Offentlig utfrågning hösten 2023</w:t>
            </w:r>
          </w:p>
          <w:p w14:paraId="50D182C6" w14:textId="1092D8B9" w:rsidR="001030E5" w:rsidRPr="00F1209C" w:rsidRDefault="001030E5" w:rsidP="0053151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C90EF2C" w14:textId="1C29801D" w:rsidR="001030E5" w:rsidRDefault="001030E5" w:rsidP="005315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1209C">
              <w:rPr>
                <w:bCs/>
                <w:sz w:val="22"/>
                <w:szCs w:val="22"/>
              </w:rPr>
              <w:lastRenderedPageBreak/>
              <w:t xml:space="preserve">Utskottet </w:t>
            </w:r>
            <w:r w:rsidR="00552518">
              <w:rPr>
                <w:bCs/>
                <w:sz w:val="22"/>
                <w:szCs w:val="22"/>
              </w:rPr>
              <w:t>diskuterade förslag till en</w:t>
            </w:r>
            <w:r w:rsidRPr="00F1209C">
              <w:rPr>
                <w:bCs/>
                <w:sz w:val="22"/>
                <w:szCs w:val="22"/>
              </w:rPr>
              <w:t xml:space="preserve"> offentlig utfrågning under hösten 2023</w:t>
            </w:r>
            <w:r w:rsidR="00A0388E">
              <w:rPr>
                <w:bCs/>
                <w:sz w:val="22"/>
                <w:szCs w:val="22"/>
              </w:rPr>
              <w:t>.</w:t>
            </w:r>
          </w:p>
          <w:p w14:paraId="38654ED0" w14:textId="218D5C74" w:rsidR="00A0388E" w:rsidRDefault="00A0388E" w:rsidP="0053151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7208E47" w14:textId="079FDA5F" w:rsidR="00A0388E" w:rsidRPr="00F1209C" w:rsidRDefault="00552518" w:rsidP="0053151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Frågan</w:t>
            </w:r>
            <w:r w:rsidR="00A0388E">
              <w:rPr>
                <w:bCs/>
                <w:sz w:val="22"/>
                <w:szCs w:val="22"/>
              </w:rPr>
              <w:t xml:space="preserve"> bordlades.</w:t>
            </w:r>
          </w:p>
          <w:p w14:paraId="1ED21DFC" w14:textId="7DD50471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0185038" w14:textId="1031B4B6" w:rsidR="0046733F" w:rsidRPr="00F1209C" w:rsidRDefault="0046733F" w:rsidP="0053151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 xml:space="preserve">Konferensen Digital </w:t>
            </w:r>
            <w:proofErr w:type="spellStart"/>
            <w:r w:rsidRPr="00F1209C">
              <w:rPr>
                <w:b/>
                <w:sz w:val="22"/>
                <w:szCs w:val="22"/>
              </w:rPr>
              <w:t>Assembly</w:t>
            </w:r>
            <w:proofErr w:type="spellEnd"/>
            <w:r w:rsidRPr="00F1209C">
              <w:rPr>
                <w:b/>
                <w:sz w:val="22"/>
                <w:szCs w:val="22"/>
              </w:rPr>
              <w:t xml:space="preserve"> den </w:t>
            </w:r>
            <w:proofErr w:type="gramStart"/>
            <w:r w:rsidRPr="00F1209C">
              <w:rPr>
                <w:b/>
                <w:sz w:val="22"/>
                <w:szCs w:val="22"/>
              </w:rPr>
              <w:t>15-16</w:t>
            </w:r>
            <w:proofErr w:type="gramEnd"/>
            <w:r w:rsidRPr="00F1209C">
              <w:rPr>
                <w:b/>
                <w:sz w:val="22"/>
                <w:szCs w:val="22"/>
              </w:rPr>
              <w:t xml:space="preserve"> juni 2023</w:t>
            </w:r>
          </w:p>
          <w:p w14:paraId="5DEE6203" w14:textId="1D32FA43" w:rsidR="0046733F" w:rsidRPr="00F1209C" w:rsidRDefault="0046733F" w:rsidP="0053151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7B7A8C4" w14:textId="5097CF95" w:rsidR="0046733F" w:rsidRPr="00F1209C" w:rsidRDefault="00F1209C" w:rsidP="005315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12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Kansliet informerade om den kommande konferensen Digital </w:t>
            </w:r>
            <w:proofErr w:type="spellStart"/>
            <w:r w:rsidRPr="00F12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Assembly</w:t>
            </w:r>
            <w:proofErr w:type="spellEnd"/>
            <w:r w:rsidRPr="00F12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som äger rum den </w:t>
            </w:r>
            <w:proofErr w:type="gramStart"/>
            <w:r w:rsidRPr="00F12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15-16</w:t>
            </w:r>
            <w:proofErr w:type="gramEnd"/>
            <w:r w:rsidRPr="00F1209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juni 2023.</w:t>
            </w:r>
          </w:p>
          <w:p w14:paraId="641454CE" w14:textId="77777777" w:rsidR="00F1209C" w:rsidRPr="00F1209C" w:rsidRDefault="00F1209C" w:rsidP="0053151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6618C58" w14:textId="3B72C185" w:rsidR="00047D64" w:rsidRDefault="00047D64" w:rsidP="0053151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Medgivande att fotografera </w:t>
            </w:r>
            <w:r w:rsidR="0055251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vid utskottssammanträde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</w:r>
          </w:p>
          <w:p w14:paraId="66ABC0D1" w14:textId="60B88C76" w:rsidR="00047D64" w:rsidRPr="00047D64" w:rsidRDefault="00047D64" w:rsidP="0053151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47D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tillåta en fotograf närvara under</w:t>
            </w:r>
            <w:r w:rsidR="00E56E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vissa delar av</w:t>
            </w:r>
            <w:r w:rsidRPr="00047D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sammanträdet det 8 juni 2023</w:t>
            </w:r>
            <w:r w:rsidR="00E56E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58859217" w14:textId="17424FAE" w:rsidR="00047D64" w:rsidRDefault="00047D64" w:rsidP="0053151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0CF4F8F" w14:textId="4A4DBC6F" w:rsidR="00047D64" w:rsidRPr="00047D64" w:rsidRDefault="00047D64" w:rsidP="00047D64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Denna paragraf förklarades omedelbart justerad.</w:t>
            </w:r>
          </w:p>
          <w:p w14:paraId="702C72F0" w14:textId="77777777" w:rsidR="00047D64" w:rsidRDefault="00047D64" w:rsidP="0053151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431C13EC" w14:textId="6C2C0799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F1209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27350D6B" w14:textId="77777777" w:rsidR="0046733F" w:rsidRPr="00F1209C" w:rsidRDefault="0046733F" w:rsidP="00531512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9507CB1" w14:textId="415C063E" w:rsidR="0046733F" w:rsidRPr="00F1209C" w:rsidRDefault="0046733F" w:rsidP="00531512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Utskottet beslutade att nästa sammanträde ska äga rum torsdagen den 8 juni 2023 kl. 08.30.</w:t>
            </w:r>
          </w:p>
          <w:p w14:paraId="5FCC5C54" w14:textId="77777777" w:rsidR="0046733F" w:rsidRPr="00F1209C" w:rsidRDefault="0046733F" w:rsidP="0053151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3DFEEE0A" w14:textId="77777777" w:rsidR="0046733F" w:rsidRPr="00F1209C" w:rsidRDefault="0046733F" w:rsidP="0053151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7FEC235" w14:textId="77777777" w:rsidR="0046733F" w:rsidRPr="00F1209C" w:rsidRDefault="0046733F" w:rsidP="00531512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 xml:space="preserve">Vid protokollet </w:t>
            </w:r>
          </w:p>
          <w:p w14:paraId="036D5D86" w14:textId="77777777" w:rsidR="0046733F" w:rsidRPr="00F1209C" w:rsidRDefault="0046733F" w:rsidP="0053151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5A9914F" w14:textId="338F35F3" w:rsidR="0046733F" w:rsidRPr="00F1209C" w:rsidRDefault="0046733F" w:rsidP="00531512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5383CF2" w14:textId="7862FD7D" w:rsidR="0046733F" w:rsidRPr="00F1209C" w:rsidRDefault="0046733F" w:rsidP="0053151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F1209C">
              <w:rPr>
                <w:rFonts w:ascii="Times New Roman" w:hAnsi="Times New Roman" w:cs="Times New Roman"/>
                <w:snapToGrid w:val="0"/>
                <w:szCs w:val="22"/>
              </w:rPr>
              <w:t>Justeras den 8 juni 2023.</w:t>
            </w:r>
          </w:p>
          <w:p w14:paraId="7986E10F" w14:textId="77777777" w:rsidR="0046733F" w:rsidRPr="00F1209C" w:rsidRDefault="0046733F" w:rsidP="0053151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4674F1C9" w14:textId="77777777" w:rsidR="0046733F" w:rsidRPr="00F1209C" w:rsidRDefault="0046733F" w:rsidP="0053151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0F6C973F" w14:textId="77777777" w:rsidR="0046733F" w:rsidRPr="00F1209C" w:rsidRDefault="0046733F" w:rsidP="0053151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3F2FC97" w14:textId="77777777" w:rsidR="0046733F" w:rsidRPr="00F1209C" w:rsidRDefault="0046733F" w:rsidP="00531512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BD1093E" w14:textId="77777777" w:rsidR="0046733F" w:rsidRPr="00F1209C" w:rsidRDefault="0046733F" w:rsidP="00531512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F1209C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46733F" w:rsidRPr="00F1209C" w14:paraId="785EAFA4" w14:textId="77777777" w:rsidTr="00531512">
        <w:tc>
          <w:tcPr>
            <w:tcW w:w="567" w:type="dxa"/>
          </w:tcPr>
          <w:p w14:paraId="2D0C48EA" w14:textId="77777777" w:rsidR="0046733F" w:rsidRPr="00F1209C" w:rsidRDefault="0046733F" w:rsidP="005315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B5613F8" w14:textId="77777777" w:rsidR="0046733F" w:rsidRPr="00F1209C" w:rsidRDefault="0046733F" w:rsidP="00531512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4048FE90" w14:textId="77777777" w:rsidR="0046733F" w:rsidRPr="00F1209C" w:rsidRDefault="0046733F" w:rsidP="00531512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4B5AC29D" w14:textId="77777777" w:rsidR="0046733F" w:rsidRPr="00F1209C" w:rsidRDefault="0046733F" w:rsidP="00531512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73E8D4E1" w14:textId="77777777" w:rsidR="0046733F" w:rsidRPr="00F1209C" w:rsidRDefault="0046733F" w:rsidP="00531512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463B9F65" w14:textId="77777777" w:rsidR="0046733F" w:rsidRPr="00F1209C" w:rsidRDefault="0046733F" w:rsidP="00531512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46733F" w:rsidRPr="00F1209C" w14:paraId="37948E03" w14:textId="77777777" w:rsidTr="00531512">
        <w:tc>
          <w:tcPr>
            <w:tcW w:w="567" w:type="dxa"/>
          </w:tcPr>
          <w:p w14:paraId="6385317E" w14:textId="77777777" w:rsidR="0046733F" w:rsidRPr="00F1209C" w:rsidRDefault="0046733F" w:rsidP="005315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7C8A5FD" w14:textId="77777777" w:rsidR="0046733F" w:rsidRPr="00F1209C" w:rsidRDefault="0046733F" w:rsidP="005315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5918DE48" w14:textId="77777777" w:rsidR="0046733F" w:rsidRPr="00F1209C" w:rsidRDefault="0046733F" w:rsidP="0046733F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46733F" w:rsidRPr="00F1209C" w14:paraId="430C9F24" w14:textId="77777777" w:rsidTr="00531512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45E2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CCA8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22DA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Bilaga 1 till protokoll</w:t>
            </w:r>
            <w:r w:rsidRPr="00F1209C">
              <w:rPr>
                <w:sz w:val="22"/>
                <w:szCs w:val="22"/>
              </w:rPr>
              <w:t xml:space="preserve"> </w:t>
            </w:r>
          </w:p>
          <w:p w14:paraId="6ABF2C1F" w14:textId="77241349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b/>
                <w:sz w:val="22"/>
                <w:szCs w:val="22"/>
              </w:rPr>
              <w:t>2022/23:</w:t>
            </w:r>
            <w:r w:rsidR="00F1209C">
              <w:rPr>
                <w:b/>
                <w:sz w:val="22"/>
                <w:szCs w:val="22"/>
              </w:rPr>
              <w:t>30</w:t>
            </w:r>
          </w:p>
        </w:tc>
      </w:tr>
      <w:tr w:rsidR="0046733F" w:rsidRPr="00F1209C" w14:paraId="1BE7110C" w14:textId="77777777" w:rsidTr="00531512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7E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65BB3" w14:textId="16985BAE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 xml:space="preserve">§ 1 - </w:t>
            </w:r>
            <w:r w:rsidR="00F1209C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A4A3" w14:textId="2A22167B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 xml:space="preserve">§ </w:t>
            </w:r>
            <w:r w:rsidR="00FC4C82">
              <w:rPr>
                <w:sz w:val="22"/>
                <w:szCs w:val="22"/>
              </w:rPr>
              <w:t xml:space="preserve">3 </w:t>
            </w:r>
            <w:r w:rsidR="003F5975">
              <w:rPr>
                <w:sz w:val="22"/>
                <w:szCs w:val="22"/>
              </w:rPr>
              <w:t>-</w:t>
            </w:r>
            <w:r w:rsidR="00FC4C82">
              <w:rPr>
                <w:sz w:val="22"/>
                <w:szCs w:val="22"/>
              </w:rPr>
              <w:t xml:space="preserve"> </w:t>
            </w:r>
            <w:r w:rsidR="003F597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ED6A" w14:textId="778E7643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  <w:r w:rsidR="00FC4C82">
              <w:rPr>
                <w:sz w:val="22"/>
                <w:szCs w:val="22"/>
              </w:rPr>
              <w:t xml:space="preserve"> - </w:t>
            </w:r>
            <w:r w:rsidR="006D4445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BA12" w14:textId="3CE802DA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E56E8A">
              <w:rPr>
                <w:sz w:val="22"/>
                <w:szCs w:val="22"/>
              </w:rPr>
              <w:t>9</w:t>
            </w:r>
            <w:r w:rsidR="00CC2E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3814" w14:textId="10D77363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348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E48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46733F" w:rsidRPr="00F1209C" w14:paraId="5EDE1F5A" w14:textId="77777777" w:rsidTr="00531512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5B27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F5B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44B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4AF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9C1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B94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D47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E1F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FA4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5F9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00E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A53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CA8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817D6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89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46733F" w:rsidRPr="00F1209C" w14:paraId="260C7E88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A441" w14:textId="77777777" w:rsidR="0046733F" w:rsidRPr="00F1209C" w:rsidRDefault="0046733F" w:rsidP="005315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</w:rPr>
              <w:t xml:space="preserve">Ulrika Heie (C) </w:t>
            </w:r>
            <w:r w:rsidRPr="00F1209C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FBF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64C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104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144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1476" w14:textId="40C23865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ACC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8485" w14:textId="11AE9E42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B29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2CC1" w14:textId="4D56DF12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DE4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0E6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541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01120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D46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2E2409F6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F375" w14:textId="77777777" w:rsidR="0046733F" w:rsidRPr="00F1209C" w:rsidRDefault="0046733F" w:rsidP="005315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Thomas Morell (SD) </w:t>
            </w:r>
            <w:r w:rsidRPr="00F1209C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1209C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F1209C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B75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EE7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D49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01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B36F" w14:textId="75FA54AD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8B2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4617" w14:textId="72FA00F9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CD2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211E" w14:textId="18B8929A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4E8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11B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B1C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07CD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59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32C0EDEA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FFE1" w14:textId="77777777" w:rsidR="0046733F" w:rsidRPr="00F1209C" w:rsidRDefault="0046733F" w:rsidP="00531512">
            <w:pPr>
              <w:rPr>
                <w:color w:val="000000"/>
                <w:sz w:val="22"/>
                <w:szCs w:val="22"/>
                <w:lang w:val="en-US"/>
              </w:rPr>
            </w:pPr>
            <w:r w:rsidRPr="00F1209C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2896" w14:textId="703F2846" w:rsidR="0046733F" w:rsidRPr="00F1209C" w:rsidRDefault="00F1209C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F82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EA93" w14:textId="63E3A284" w:rsidR="0046733F" w:rsidRPr="00F1209C" w:rsidRDefault="00F1209C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C20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2C7C" w14:textId="1F8F76D2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80F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51FC" w14:textId="7C0436BB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15D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15D9" w14:textId="7BDCE859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14E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B68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55F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3435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38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733F" w:rsidRPr="00F1209C" w14:paraId="5EEA8D30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EB7F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789" w14:textId="41F8EF14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58C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04F1" w14:textId="2EDE8BAE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6F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F04E" w14:textId="1D22B120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C63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ED3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8B9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772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DAD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709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9F8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B16B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82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2A7F3FD4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585B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86C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6E5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FF5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148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9A9" w14:textId="5DCE276F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8C9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B79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2EE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2D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BE7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18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65B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84F0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B8E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1261610D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78C9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AFE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242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D437" w14:textId="09AD4F16" w:rsidR="0046733F" w:rsidRPr="00F1209C" w:rsidRDefault="00F1209C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0DB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B146" w14:textId="48CBC2A9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AB7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B066" w14:textId="48B4A1E3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0D6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D64F" w14:textId="64CA8655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41A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AEC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B0E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078F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16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7A095353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E107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90F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981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6DB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EAA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2AEF" w14:textId="4BF7B877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E3D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D6B1" w14:textId="54B36857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114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B2FF" w14:textId="48904937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A5F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0F6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B29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9586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F5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644B331A" w14:textId="77777777" w:rsidTr="00531512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879E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lastRenderedPageBreak/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AAF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952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E7B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21B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DD44" w14:textId="49BBAD74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629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932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E80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6E1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895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E8E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FFD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2B25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43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78F8E344" w14:textId="77777777" w:rsidTr="00531512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6215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A03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16A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DE4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2D3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8E1" w14:textId="796C9CB8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AEA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2DE" w14:textId="01B6BA82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975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52B4" w14:textId="625590C1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670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6F9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804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1E32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291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57255882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A355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E8F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2E8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5A7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53C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3E53" w14:textId="56C549D6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D1D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F1B7" w14:textId="5A1DCC17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B8A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7081" w14:textId="079F2AC9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C12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E40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534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0C53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44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3A6A75F2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4AF8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DA7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074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3F4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823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785E" w14:textId="69AE6E7B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A9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D4F6" w14:textId="442B7768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8C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CCFB" w14:textId="00391F5D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93D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BD6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F77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21CD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70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5915E007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A62C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B6F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A29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217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DAC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896B" w14:textId="63D1596C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A86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A1A0" w14:textId="1DDFF921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51C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83F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069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3AA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0A7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00D8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BF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0EC5C581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4735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8DD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B69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9DB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73C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F5B5" w14:textId="71605DEC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C98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9F99" w14:textId="146CB63C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7D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ABC1" w14:textId="2A74EB0F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021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640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5BE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21333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87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585D8179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A028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048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D13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B4C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0E4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9708" w14:textId="190010D6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FFC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128B" w14:textId="2997EA2C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4BB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99CD" w14:textId="626A61BC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4F5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F4C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3C2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8365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64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2A111EC9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F473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8C1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02B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26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D06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EA58" w14:textId="32929D03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ED3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AA3" w14:textId="43FF73AC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E20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5BEA" w14:textId="263455DF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D2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45D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207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56DC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C1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49855305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C53B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5BD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7D0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508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0C4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347D" w14:textId="3D9E4991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8A9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6034" w14:textId="7467943C" w:rsidR="0046733F" w:rsidRPr="00F1209C" w:rsidRDefault="000D3547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4C9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E37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4D0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EF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D22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9F36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94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754E9D2D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079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DAA4" w14:textId="05F8B09B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806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9315" w14:textId="58BFA98D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782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4B22" w14:textId="40F48486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E7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56C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F0A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26F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BC6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6E9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996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9081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D4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2AF8BD66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0BF6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EC2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FD3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F70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E0F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707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C9F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EEA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BDF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84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ADF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244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CD2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C451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06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46733F" w:rsidRPr="00F1209C" w14:paraId="7A9DE7AF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A934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FDB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314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113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717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0ACB" w14:textId="7C791278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C23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D7B3" w14:textId="7EC970C2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B83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9C59" w14:textId="40CF070E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ED0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188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F8D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F661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0CA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663DCCC3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2B4C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Jamal Al-Haj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CCDC" w14:textId="64C96E83" w:rsidR="0046733F" w:rsidRPr="00F1209C" w:rsidRDefault="00F1209C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145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810E" w14:textId="47E70C1A" w:rsidR="0046733F" w:rsidRPr="00F1209C" w:rsidRDefault="00F1209C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F76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64C3" w14:textId="4BC67AC8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831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61DD" w14:textId="10F7B652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662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C9CC" w14:textId="614E8305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475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93B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115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6967D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05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78330C64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5424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DA3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7AF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7A2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E50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41B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F33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F70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431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273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3CE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138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C83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9B51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F7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2DCE7B47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3DB4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97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42A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778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6FD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11C6" w14:textId="186127CB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B92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5640" w14:textId="0A1A1460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834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42AE" w14:textId="1C0535FA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06E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586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5A9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D00D0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72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0BF405D6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2A28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38C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8BA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541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29C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9F13" w14:textId="6240681E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3EF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8A3C" w14:textId="258C5D46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E6F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F417" w14:textId="0EF48586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E62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512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A0C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D016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A1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1823D5F9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886F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CBC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AF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456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AE8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101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74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7E2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52D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F68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16A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BF1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CF4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5E54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F5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53762829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7FFC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A7CF" w14:textId="1EA17C4C" w:rsidR="0046733F" w:rsidRPr="00F1209C" w:rsidRDefault="00F1209C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920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0577" w14:textId="05C82FD2" w:rsidR="0046733F" w:rsidRPr="00F1209C" w:rsidRDefault="00F1209C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930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437D" w14:textId="5BE72AC7" w:rsidR="0046733F" w:rsidRPr="00F1209C" w:rsidRDefault="003F597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0B5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0F41" w14:textId="14E31B54" w:rsidR="0046733F" w:rsidRPr="00F1209C" w:rsidRDefault="006D4445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F3B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DCFF" w14:textId="55B32704" w:rsidR="0046733F" w:rsidRPr="00F1209C" w:rsidRDefault="00CC2E2E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111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229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5A6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4556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91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3F8D1A1B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97D0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0E7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71B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B3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963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B7D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965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678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F99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BA9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731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498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5F3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4B02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BD5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73B4846B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4870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 xml:space="preserve">Björn </w:t>
            </w:r>
            <w:proofErr w:type="spellStart"/>
            <w:r w:rsidRPr="00F1209C">
              <w:rPr>
                <w:sz w:val="22"/>
                <w:szCs w:val="22"/>
              </w:rPr>
              <w:t>Tidland</w:t>
            </w:r>
            <w:proofErr w:type="spellEnd"/>
            <w:r w:rsidRPr="00F1209C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C73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F46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08A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DF5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F3A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182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588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24C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DC6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130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77D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8B1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EA66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83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038A25EA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EB3D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726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B5C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BE7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107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277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A49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0C5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BE9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A88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137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AC1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F61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4E28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09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63C16290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370E" w14:textId="77777777" w:rsidR="0046733F" w:rsidRPr="00F1209C" w:rsidRDefault="0046733F" w:rsidP="00531512">
            <w:pPr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0500" w14:textId="0C9F2803" w:rsidR="0046733F" w:rsidRPr="00F1209C" w:rsidRDefault="00F1209C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C6F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BB6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76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E80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4C2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1DB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8DE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DF8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837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AAF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BDE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8A15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63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33F" w:rsidRPr="00F1209C" w14:paraId="71901D3C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27C6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9B4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4C5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11E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AD4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FA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453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EF2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9BA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885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606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1D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C4C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07DA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3F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1C15D216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1D4" w14:textId="77777777" w:rsidR="0046733F" w:rsidRPr="00F1209C" w:rsidRDefault="0046733F" w:rsidP="00531512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85B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C12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46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19A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963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F26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250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153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EE7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455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DD9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F8A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7E02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8D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21DFD5D1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4F64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680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17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2AF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07D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BEB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012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992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2E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8DD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CC8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BD4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7D7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DBA7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41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360350EF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7F21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E46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7EA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168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F9B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653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3F0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E5E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FB3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97A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4C6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81D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985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CC72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DA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65A1382A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A54F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F1209C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F1209C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A24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BB8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672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555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200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76E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502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2ED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166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F92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477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179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D065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252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2E1799ED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9705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8D0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58A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9B3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94C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8EC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452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DED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1F3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A9D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6D6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E40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2C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1D49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06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618DBFAD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F243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D40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C24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A87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A25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C32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C00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EAB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595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C61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C47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D33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506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474A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B5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3F9DCDB6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341B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A4A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B6D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183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17A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0F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86E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458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1E5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CDD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5E5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E48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31F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599A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BB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2916919F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9E0E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37E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A6C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EE2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F6C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418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F28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AD2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08F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A40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7DB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5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36A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5838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AA3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7B89F6A9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41B9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428F" w14:textId="342A27E2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E1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4D4A" w14:textId="5048CC63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FC4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0FCE" w14:textId="13D5D02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390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068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313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021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519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F58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77A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261F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C1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0B7E13D5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9F16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0C3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C81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B96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795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7DF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216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60E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59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B1C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B31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B7F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82C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7BBA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78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305FE3D5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9609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proofErr w:type="spellStart"/>
            <w:r w:rsidRPr="00F1209C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D84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AD5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5C6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3EF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8F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DAB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2A9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1FC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993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D78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C3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D6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43F4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C9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1566AFC1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3493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CF3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FBF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340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30E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EC2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ADB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203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030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095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2F7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A2E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5A1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388E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67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7B60CC33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29E6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2B8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C51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D90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C62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5DA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971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91B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DCD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094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0B0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0F6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8FF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007F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3CE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6C2BF13B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AFA5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352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F7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12E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647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F6D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EA3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6F7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C50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416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F9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CC0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C32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64E8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E7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26D43EFE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F21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980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314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807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03C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21F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B73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21C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B74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707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3B8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CAD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464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F254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41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1857189B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5D32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0AD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8B3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890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DFD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C5B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024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727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8E0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893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D0F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509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978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1505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C5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34274D5B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FF9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 w:rsidRPr="00F1209C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F1209C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D01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5DD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1C1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F0F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975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B4D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C7C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3F90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21D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487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0E7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996A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7066C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01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42DEB741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5E38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  <w:r w:rsidRPr="00F1209C">
              <w:rPr>
                <w:sz w:val="22"/>
                <w:szCs w:val="22"/>
                <w:lang w:val="en-US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731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3702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390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40D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6C7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3AE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5F9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51F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0FC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1A3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2F5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D148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A853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C9D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03328D29" w14:textId="77777777" w:rsidTr="00531512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18BE" w14:textId="77777777" w:rsidR="0046733F" w:rsidRPr="00F1209C" w:rsidRDefault="0046733F" w:rsidP="005315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32F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6CE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48A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8A2E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CF0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B12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2A2B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76F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605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A554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3213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E356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D2B51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A6F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6733F" w:rsidRPr="00F1209C" w14:paraId="35AEE28F" w14:textId="77777777" w:rsidTr="00531512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5E0049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N = Närvarande</w:t>
            </w:r>
          </w:p>
          <w:p w14:paraId="423DD8AC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E1B65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X = Ledamöter som deltagit i handläggningen</w:t>
            </w:r>
          </w:p>
          <w:p w14:paraId="075DD487" w14:textId="77777777" w:rsidR="0046733F" w:rsidRPr="00F1209C" w:rsidRDefault="0046733F" w:rsidP="005315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F1209C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1136658A" w14:textId="77777777" w:rsidR="0046733F" w:rsidRPr="00F1209C" w:rsidRDefault="0046733F" w:rsidP="0046733F">
      <w:pPr>
        <w:rPr>
          <w:sz w:val="22"/>
          <w:szCs w:val="22"/>
        </w:rPr>
      </w:pPr>
    </w:p>
    <w:p w14:paraId="6EE20D96" w14:textId="77777777" w:rsidR="0046733F" w:rsidRPr="00F1209C" w:rsidRDefault="0046733F" w:rsidP="0046733F">
      <w:pPr>
        <w:widowControl/>
        <w:spacing w:after="160" w:line="259" w:lineRule="auto"/>
        <w:rPr>
          <w:sz w:val="22"/>
          <w:szCs w:val="22"/>
        </w:rPr>
      </w:pPr>
    </w:p>
    <w:p w14:paraId="71302502" w14:textId="77777777" w:rsidR="0046733F" w:rsidRPr="00F1209C" w:rsidRDefault="0046733F" w:rsidP="0046733F">
      <w:pPr>
        <w:widowControl/>
        <w:spacing w:after="160" w:line="259" w:lineRule="auto"/>
        <w:rPr>
          <w:sz w:val="22"/>
          <w:szCs w:val="22"/>
        </w:rPr>
      </w:pPr>
    </w:p>
    <w:p w14:paraId="5F089EC2" w14:textId="77777777" w:rsidR="0046733F" w:rsidRPr="00F1209C" w:rsidRDefault="0046733F" w:rsidP="0046733F">
      <w:pPr>
        <w:rPr>
          <w:sz w:val="22"/>
          <w:szCs w:val="22"/>
        </w:rPr>
      </w:pPr>
    </w:p>
    <w:p w14:paraId="19732FB8" w14:textId="77777777" w:rsidR="00A37376" w:rsidRPr="00F1209C" w:rsidRDefault="00A37376" w:rsidP="006D3AF9">
      <w:pPr>
        <w:rPr>
          <w:sz w:val="22"/>
          <w:szCs w:val="22"/>
        </w:rPr>
      </w:pPr>
    </w:p>
    <w:sectPr w:rsidR="00A37376" w:rsidRPr="00F1209C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3F"/>
    <w:rsid w:val="00047D64"/>
    <w:rsid w:val="0006043F"/>
    <w:rsid w:val="00062C93"/>
    <w:rsid w:val="00072835"/>
    <w:rsid w:val="00094A50"/>
    <w:rsid w:val="000D3547"/>
    <w:rsid w:val="001030E5"/>
    <w:rsid w:val="0028015F"/>
    <w:rsid w:val="00280BC7"/>
    <w:rsid w:val="002B066D"/>
    <w:rsid w:val="002B7046"/>
    <w:rsid w:val="00386CC5"/>
    <w:rsid w:val="003F5975"/>
    <w:rsid w:val="0046733F"/>
    <w:rsid w:val="004D6FAE"/>
    <w:rsid w:val="005315D0"/>
    <w:rsid w:val="00552518"/>
    <w:rsid w:val="00585C22"/>
    <w:rsid w:val="006D3AF9"/>
    <w:rsid w:val="006D4445"/>
    <w:rsid w:val="006F56B3"/>
    <w:rsid w:val="00712851"/>
    <w:rsid w:val="007149F6"/>
    <w:rsid w:val="007169E5"/>
    <w:rsid w:val="00775487"/>
    <w:rsid w:val="007B6A85"/>
    <w:rsid w:val="00874A67"/>
    <w:rsid w:val="008D3BE8"/>
    <w:rsid w:val="008F5C48"/>
    <w:rsid w:val="00925EF5"/>
    <w:rsid w:val="00980BA4"/>
    <w:rsid w:val="009855B9"/>
    <w:rsid w:val="00A00FFC"/>
    <w:rsid w:val="00A0388E"/>
    <w:rsid w:val="00A37376"/>
    <w:rsid w:val="00B026D0"/>
    <w:rsid w:val="00B97286"/>
    <w:rsid w:val="00CC2E2E"/>
    <w:rsid w:val="00D66118"/>
    <w:rsid w:val="00D8468E"/>
    <w:rsid w:val="00DE3D8E"/>
    <w:rsid w:val="00E56E8A"/>
    <w:rsid w:val="00F063C4"/>
    <w:rsid w:val="00F1209C"/>
    <w:rsid w:val="00F66E5F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07DB"/>
  <w15:chartTrackingRefBased/>
  <w15:docId w15:val="{CFE1985F-F2F9-433A-B4DB-F34B503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46733F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733F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662</Words>
  <Characters>3378</Characters>
  <Application>Microsoft Office Word</Application>
  <DocSecurity>0</DocSecurity>
  <Lines>1689</Lines>
  <Paragraphs>288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3</cp:revision>
  <dcterms:created xsi:type="dcterms:W3CDTF">2023-06-07T19:08:00Z</dcterms:created>
  <dcterms:modified xsi:type="dcterms:W3CDTF">2023-06-08T07:10:00Z</dcterms:modified>
</cp:coreProperties>
</file>