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FD0EDB2D394B379068924359E18C1D"/>
        </w:placeholder>
        <w15:appearance w15:val="hidden"/>
        <w:text/>
      </w:sdtPr>
      <w:sdtEndPr/>
      <w:sdtContent>
        <w:p w:rsidRPr="009B062B" w:rsidR="00AF30DD" w:rsidP="009B062B" w:rsidRDefault="00AF30DD" w14:paraId="3B36F72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5e3ee30-0b58-4095-a2b0-11f878e1fab5"/>
        <w:id w:val="-1852558227"/>
        <w:lock w:val="sdtLocked"/>
      </w:sdtPr>
      <w:sdtEndPr/>
      <w:sdtContent>
        <w:p w:rsidR="0021775B" w:rsidRDefault="00267EDB" w14:paraId="3B36F730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p w:rsidRPr="009B062B" w:rsidR="00AF30DD" w:rsidP="009B062B" w:rsidRDefault="000156D9" w14:paraId="3B36F73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5398B" w:rsidP="00B53D64" w:rsidRDefault="00C87CD7" w14:paraId="3B36F733" w14:textId="07BA23C1">
      <w:pPr>
        <w:pStyle w:val="Normalutanindragellerluft"/>
      </w:pPr>
      <w:r>
        <w:t xml:space="preserve">Förslaget från regeringen oroar Sverigedemokraterna då man med </w:t>
      </w:r>
      <w:r w:rsidR="00E5398B">
        <w:t xml:space="preserve">lagen från regeringens sida </w:t>
      </w:r>
      <w:r w:rsidR="00794F97">
        <w:t>arbetar</w:t>
      </w:r>
      <w:r w:rsidR="00794F97">
        <w:t xml:space="preserve"> </w:t>
      </w:r>
      <w:r w:rsidR="00E5398B">
        <w:t xml:space="preserve">med att skapa förutsättningar för </w:t>
      </w:r>
      <w:r>
        <w:t>en ny asylvåg till Sverige snarare än att motverka att en liknande sit</w:t>
      </w:r>
      <w:r w:rsidR="00E5398B">
        <w:t>u</w:t>
      </w:r>
      <w:r>
        <w:t xml:space="preserve">ation uppstår </w:t>
      </w:r>
      <w:r w:rsidR="00794F97">
        <w:t>som den</w:t>
      </w:r>
      <w:r>
        <w:t xml:space="preserve"> Sverige fick uppleva under hösten 2015</w:t>
      </w:r>
      <w:r w:rsidR="00E5398B">
        <w:t xml:space="preserve">. </w:t>
      </w:r>
    </w:p>
    <w:p w:rsidRPr="00794F97" w:rsidR="00834C92" w:rsidP="00794F97" w:rsidRDefault="00DE3132" w14:paraId="3B36F734" w14:textId="2291E093">
      <w:r w:rsidRPr="00794F97">
        <w:t>Propositionen</w:t>
      </w:r>
      <w:r w:rsidRPr="00794F97" w:rsidR="00722E52">
        <w:t>,</w:t>
      </w:r>
      <w:r w:rsidRPr="00794F97">
        <w:t xml:space="preserve"> som </w:t>
      </w:r>
      <w:r w:rsidRPr="00794F97" w:rsidR="00C87CD7">
        <w:t xml:space="preserve">beskrivs som en </w:t>
      </w:r>
      <w:r w:rsidRPr="00794F97">
        <w:t xml:space="preserve">förberedelseåtgärd inför kommande </w:t>
      </w:r>
      <w:r w:rsidRPr="00794F97" w:rsidR="00C87CD7">
        <w:t xml:space="preserve">extraordinär </w:t>
      </w:r>
      <w:r w:rsidRPr="00794F97">
        <w:t>flykting</w:t>
      </w:r>
      <w:r w:rsidRPr="00794F97" w:rsidR="00C87CD7">
        <w:t>våg</w:t>
      </w:r>
      <w:r w:rsidRPr="00794F97">
        <w:t xml:space="preserve">, </w:t>
      </w:r>
      <w:r w:rsidRPr="00794F97" w:rsidR="00E5398B">
        <w:t xml:space="preserve">ger i verkligheten mer långtgående möjligheter för regeringen att redan idag meddela föreskrifter om undantag från vissa bestämmelser i </w:t>
      </w:r>
      <w:r w:rsidRPr="00794F97" w:rsidR="00722E52">
        <w:t>p</w:t>
      </w:r>
      <w:r w:rsidRPr="00794F97" w:rsidR="00E5398B">
        <w:t>lan</w:t>
      </w:r>
      <w:r w:rsidRPr="00794F97" w:rsidR="00722E52">
        <w:t>-</w:t>
      </w:r>
      <w:r w:rsidRPr="00794F97" w:rsidR="00E5398B">
        <w:t xml:space="preserve"> och bygglagen. De n</w:t>
      </w:r>
      <w:r w:rsidRPr="00794F97" w:rsidR="00C87CD7">
        <w:t xml:space="preserve">ivåer </w:t>
      </w:r>
      <w:r w:rsidRPr="00794F97" w:rsidR="00E5398B">
        <w:t xml:space="preserve">för antalet </w:t>
      </w:r>
      <w:r w:rsidRPr="00794F97" w:rsidR="00C87CD7">
        <w:t xml:space="preserve">asylsökande som </w:t>
      </w:r>
      <w:r w:rsidRPr="00794F97" w:rsidR="00E5398B">
        <w:t xml:space="preserve">pekas ut i promemorian och som ska uppnås för att aktivera lagen har </w:t>
      </w:r>
      <w:r w:rsidRPr="00794F97" w:rsidR="00C87CD7">
        <w:t>överstigit</w:t>
      </w:r>
      <w:r w:rsidRPr="00794F97" w:rsidR="00794F97">
        <w:t>s under väldigt många år och har</w:t>
      </w:r>
      <w:r w:rsidRPr="00794F97" w:rsidR="00C87CD7">
        <w:t xml:space="preserve"> med regeringens och tidigare regerings</w:t>
      </w:r>
      <w:r w:rsidRPr="00794F97" w:rsidR="00794F97">
        <w:t xml:space="preserve"> oansvariga invandringspolitik kommit</w:t>
      </w:r>
      <w:r w:rsidRPr="00794F97" w:rsidR="00C87CD7">
        <w:t xml:space="preserve"> att bli normaltillstånd i </w:t>
      </w:r>
      <w:r w:rsidRPr="00794F97" w:rsidR="00C87CD7">
        <w:lastRenderedPageBreak/>
        <w:t>Sverige. Med denna speciallag kan regeringen i</w:t>
      </w:r>
      <w:r w:rsidRPr="00794F97" w:rsidR="00834C92">
        <w:t xml:space="preserve"> </w:t>
      </w:r>
      <w:r w:rsidRPr="00794F97" w:rsidR="00C87CD7">
        <w:t>stort sett allt</w:t>
      </w:r>
      <w:r w:rsidRPr="00794F97" w:rsidR="00794F97">
        <w:t>id aktivera den och därmed</w:t>
      </w:r>
      <w:r w:rsidRPr="00794F97" w:rsidR="00C87CD7">
        <w:t xml:space="preserve"> köra över allmänhetens intressen vid byggande av asylboenden</w:t>
      </w:r>
      <w:r w:rsidRPr="00794F97" w:rsidR="00834C92">
        <w:t xml:space="preserve"> eller ombyggnation av befintliga fastigheter</w:t>
      </w:r>
      <w:r w:rsidRPr="00794F97" w:rsidR="00C87CD7">
        <w:t xml:space="preserve">. </w:t>
      </w:r>
    </w:p>
    <w:p w:rsidRPr="00794F97" w:rsidR="006D01C3" w:rsidP="00794F97" w:rsidRDefault="00DE3132" w14:paraId="3B36F735" w14:textId="5ECC6843">
      <w:r w:rsidRPr="00794F97">
        <w:t xml:space="preserve">Istället för att införa undantag i plan- och bygglagen för kommande asylsökande borde regeringen </w:t>
      </w:r>
      <w:r w:rsidRPr="00794F97" w:rsidR="00794F97">
        <w:t>och R</w:t>
      </w:r>
      <w:r w:rsidRPr="00794F97" w:rsidR="00834C92">
        <w:t xml:space="preserve">egeringskansliet lägga </w:t>
      </w:r>
      <w:r w:rsidRPr="00794F97" w:rsidR="001A7B33">
        <w:t xml:space="preserve">sitt fokus </w:t>
      </w:r>
      <w:r w:rsidRPr="00794F97">
        <w:t>på att föra en hållbar och restriktiv invandringspolitik</w:t>
      </w:r>
      <w:r w:rsidRPr="00794F97" w:rsidR="00834C92">
        <w:t xml:space="preserve"> där resurser läggs på hjälp i krisens närområden snarare än att upprätta flyktingläger i Sverige</w:t>
      </w:r>
      <w:r w:rsidRPr="00794F97">
        <w:t>.</w:t>
      </w:r>
    </w:p>
    <w:p w:rsidRPr="00794F97" w:rsidR="00F254D4" w:rsidP="00794F97" w:rsidRDefault="00F254D4" w14:paraId="3B36F736" w14:textId="77777777">
      <w:pPr>
        <w:pStyle w:val="Rubrik2"/>
      </w:pPr>
      <w:r w:rsidRPr="00794F97">
        <w:t>Undantag</w:t>
      </w:r>
      <w:r w:rsidRPr="00794F97" w:rsidR="00722E52">
        <w:t xml:space="preserve"> </w:t>
      </w:r>
      <w:r w:rsidRPr="00794F97">
        <w:t>efter undantag</w:t>
      </w:r>
    </w:p>
    <w:p w:rsidRPr="00794F97" w:rsidR="001A7B33" w:rsidP="00794F97" w:rsidRDefault="00F254D4" w14:paraId="3B36F737" w14:textId="13D583AF">
      <w:pPr>
        <w:pStyle w:val="Normalutanindragellerluft"/>
      </w:pPr>
      <w:bookmarkStart w:name="_GoBack" w:id="1"/>
      <w:bookmarkEnd w:id="1"/>
      <w:r w:rsidRPr="00794F97">
        <w:t xml:space="preserve">Sverigedemokraterna </w:t>
      </w:r>
      <w:r w:rsidRPr="00794F97" w:rsidR="00834C92">
        <w:t xml:space="preserve">ser med oro på regeringens invandrings- och bostadspolitik. När ska </w:t>
      </w:r>
      <w:r w:rsidRPr="00794F97" w:rsidR="00491206">
        <w:t xml:space="preserve">regeringen </w:t>
      </w:r>
      <w:r w:rsidRPr="00794F97">
        <w:t>inse att en hög asylin</w:t>
      </w:r>
      <w:r w:rsidRPr="00794F97" w:rsidR="000F3F6F">
        <w:t>va</w:t>
      </w:r>
      <w:r w:rsidRPr="00794F97">
        <w:t xml:space="preserve">ndring inte är hållbart och att </w:t>
      </w:r>
      <w:r w:rsidRPr="00794F97" w:rsidR="00051172">
        <w:t>fler undantag</w:t>
      </w:r>
      <w:r w:rsidRPr="00794F97">
        <w:t xml:space="preserve"> inte kommer att lösa någon </w:t>
      </w:r>
      <w:r w:rsidRPr="00794F97" w:rsidR="00051172">
        <w:t>kris</w:t>
      </w:r>
      <w:r w:rsidRPr="00794F97" w:rsidR="00794F97">
        <w:t>?</w:t>
      </w:r>
      <w:r w:rsidRPr="00794F97">
        <w:t xml:space="preserve"> </w:t>
      </w:r>
      <w:r w:rsidRPr="00794F97" w:rsidR="000F3F6F">
        <w:t xml:space="preserve">Regeringen </w:t>
      </w:r>
      <w:r w:rsidRPr="00794F97" w:rsidR="00491206">
        <w:t xml:space="preserve">föreslår </w:t>
      </w:r>
      <w:r w:rsidRPr="00794F97" w:rsidR="00051172">
        <w:t>undantag</w:t>
      </w:r>
      <w:r w:rsidRPr="00794F97" w:rsidR="00491206">
        <w:t xml:space="preserve"> och har möjliggjort tillfälliga lösningar </w:t>
      </w:r>
      <w:r w:rsidRPr="00794F97" w:rsidR="00051172">
        <w:t>i</w:t>
      </w:r>
      <w:r w:rsidRPr="00794F97" w:rsidR="000F3F6F">
        <w:t xml:space="preserve"> regelverk</w:t>
      </w:r>
      <w:r w:rsidRPr="00794F97" w:rsidR="00051172">
        <w:t xml:space="preserve"> som ett resultat av havererande invandringspolitik</w:t>
      </w:r>
      <w:r w:rsidRPr="00794F97" w:rsidR="00491206">
        <w:t>, förslag som samtidigt skapar nya problem i</w:t>
      </w:r>
      <w:r w:rsidRPr="00794F97" w:rsidR="00722E52">
        <w:t xml:space="preserve"> </w:t>
      </w:r>
      <w:r w:rsidRPr="00794F97" w:rsidR="00491206">
        <w:t>sig</w:t>
      </w:r>
      <w:r w:rsidRPr="00794F97" w:rsidR="00051172">
        <w:t xml:space="preserve">. Kommuner har </w:t>
      </w:r>
      <w:r w:rsidRPr="00794F97" w:rsidR="00491206">
        <w:t xml:space="preserve">tvingats </w:t>
      </w:r>
      <w:r w:rsidRPr="00794F97" w:rsidR="00051172">
        <w:t xml:space="preserve">till </w:t>
      </w:r>
      <w:r w:rsidRPr="00794F97" w:rsidR="00491206">
        <w:t xml:space="preserve">dyra köp av </w:t>
      </w:r>
      <w:r w:rsidRPr="00794F97" w:rsidR="000F3F6F">
        <w:t>bostadsrätter</w:t>
      </w:r>
      <w:r w:rsidRPr="00794F97" w:rsidR="00794F97">
        <w:t>,</w:t>
      </w:r>
      <w:r w:rsidRPr="00794F97" w:rsidR="001A7B33">
        <w:t xml:space="preserve"> nya utanförskapsområden</w:t>
      </w:r>
      <w:r w:rsidRPr="00794F97" w:rsidR="00794F97">
        <w:t xml:space="preserve"> har skapats,</w:t>
      </w:r>
      <w:r w:rsidRPr="00794F97" w:rsidR="001A7B33">
        <w:t xml:space="preserve"> den långsiktiga samhällsplaneringen </w:t>
      </w:r>
      <w:r w:rsidRPr="00794F97" w:rsidR="00794F97">
        <w:t xml:space="preserve">har försämrats </w:t>
      </w:r>
      <w:r w:rsidRPr="00794F97" w:rsidR="001A7B33">
        <w:t xml:space="preserve">och samtidigt </w:t>
      </w:r>
      <w:r w:rsidRPr="00794F97" w:rsidR="00794F97">
        <w:t xml:space="preserve">har man </w:t>
      </w:r>
      <w:r w:rsidRPr="00794F97" w:rsidR="001A7B33">
        <w:t xml:space="preserve">lyckats åsidosätta allmänhetens intressen. </w:t>
      </w:r>
    </w:p>
    <w:p w:rsidRPr="00853B1E" w:rsidR="00491206" w:rsidP="001A7B33" w:rsidRDefault="001A7B33" w14:paraId="3B36F738" w14:textId="77777777">
      <w:r>
        <w:t>Med anledning av detta föreslår vi riksdagen att besluta att avslå propositionen i sin helhet.</w:t>
      </w:r>
    </w:p>
    <w:p w:rsidRPr="00093F48" w:rsidR="00853B1E" w:rsidP="00853B1E" w:rsidRDefault="00853B1E" w14:paraId="3B36F739" w14:textId="77777777">
      <w:pPr>
        <w:pStyle w:val="Rubrik3"/>
      </w:pPr>
    </w:p>
    <w:sdt>
      <w:sdtPr>
        <w:alias w:val="CC_Underskrifter"/>
        <w:tag w:val="CC_Underskrifter"/>
        <w:id w:val="583496634"/>
        <w:lock w:val="sdtContentLocked"/>
        <w:placeholder>
          <w:docPart w:val="4D82580ED36843C5973E8FA420383F78"/>
        </w:placeholder>
        <w15:appearance w15:val="hidden"/>
      </w:sdtPr>
      <w:sdtEndPr/>
      <w:sdtContent>
        <w:p w:rsidR="004801AC" w:rsidP="00E042F0" w:rsidRDefault="00794F97" w14:paraId="3B36F7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D318A9" w:rsidRDefault="00D318A9" w14:paraId="3B36F73E" w14:textId="77777777"/>
    <w:sectPr w:rsidR="00D318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F740" w14:textId="77777777" w:rsidR="00CC02D4" w:rsidRDefault="00CC02D4" w:rsidP="000C1CAD">
      <w:pPr>
        <w:spacing w:line="240" w:lineRule="auto"/>
      </w:pPr>
      <w:r>
        <w:separator/>
      </w:r>
    </w:p>
  </w:endnote>
  <w:endnote w:type="continuationSeparator" w:id="0">
    <w:p w14:paraId="3B36F741" w14:textId="77777777" w:rsidR="00CC02D4" w:rsidRDefault="00CC02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F74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F747" w14:textId="155C5B6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4F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F73E" w14:textId="77777777" w:rsidR="00CC02D4" w:rsidRDefault="00CC02D4" w:rsidP="000C1CAD">
      <w:pPr>
        <w:spacing w:line="240" w:lineRule="auto"/>
      </w:pPr>
      <w:r>
        <w:separator/>
      </w:r>
    </w:p>
  </w:footnote>
  <w:footnote w:type="continuationSeparator" w:id="0">
    <w:p w14:paraId="3B36F73F" w14:textId="77777777" w:rsidR="00CC02D4" w:rsidRDefault="00CC02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B36F7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36F751" wp14:anchorId="3B36F7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94F97" w14:paraId="3B36F7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5D86FAEF334831850A18655D246125"/>
                              </w:placeholder>
                              <w:text/>
                            </w:sdtPr>
                            <w:sdtEndPr/>
                            <w:sdtContent>
                              <w:r w:rsidR="005E3D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7A4F53ED3847E784241FE867C944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36F7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94F97" w14:paraId="3B36F7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5D86FAEF334831850A18655D246125"/>
                        </w:placeholder>
                        <w:text/>
                      </w:sdtPr>
                      <w:sdtEndPr/>
                      <w:sdtContent>
                        <w:r w:rsidR="005E3D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7A4F53ED3847E784241FE867C944C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B36F7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4F97" w14:paraId="3B36F74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E3DF4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B36F7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4F97" w14:paraId="3B36F7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E3DF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94F97" w14:paraId="3B36F7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794F97" w14:paraId="3B36F7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94F97" w14:paraId="3B36F7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:3753</w:t>
        </w:r>
      </w:sdtContent>
    </w:sdt>
  </w:p>
  <w:p w:rsidR="004F35FE" w:rsidP="00E03A3D" w:rsidRDefault="00794F97" w14:paraId="3B36F7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50592" w14:paraId="3B36F74D" w14:textId="77777777">
        <w:pPr>
          <w:pStyle w:val="FSHRub2"/>
        </w:pPr>
        <w:r>
          <w:t>med anledning av prop. 2016/17:195 Undantag från vissa bestämmelser i plan- och bygglagen vid tillströmning av asylsökande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B36F7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E3DF4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172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5439"/>
    <w:rsid w:val="000E64C3"/>
    <w:rsid w:val="000E712B"/>
    <w:rsid w:val="000F18CF"/>
    <w:rsid w:val="000F3F6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A7B33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775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67EDB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171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206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077C5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2EC1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3DF4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2E52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4F97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C92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3B1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1E35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690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CD7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B7249"/>
    <w:rsid w:val="00CC02D4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36FE"/>
    <w:rsid w:val="00D15504"/>
    <w:rsid w:val="00D15950"/>
    <w:rsid w:val="00D17F21"/>
    <w:rsid w:val="00D2384D"/>
    <w:rsid w:val="00D23B5C"/>
    <w:rsid w:val="00D3037D"/>
    <w:rsid w:val="00D3131A"/>
    <w:rsid w:val="00D318A9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592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13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2F0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398B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6CEB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254D4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27F2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36F72E"/>
  <w15:chartTrackingRefBased/>
  <w15:docId w15:val="{9CA44FFE-5176-4059-8D21-4709648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FD0EDB2D394B379068924359E18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B4787-6273-4A90-A961-727449B2941B}"/>
      </w:docPartPr>
      <w:docPartBody>
        <w:p w:rsidR="001561CC" w:rsidRDefault="001722BE">
          <w:pPr>
            <w:pStyle w:val="49FD0EDB2D394B379068924359E18C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82580ED36843C5973E8FA420383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55E6E-1D9D-4024-A8DE-14324F34FAC1}"/>
      </w:docPartPr>
      <w:docPartBody>
        <w:p w:rsidR="001561CC" w:rsidRDefault="001722BE">
          <w:pPr>
            <w:pStyle w:val="4D82580ED36843C5973E8FA420383F7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B5D86FAEF334831850A18655D246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364AC-2EC0-4A52-8E56-F510B4F57992}"/>
      </w:docPartPr>
      <w:docPartBody>
        <w:p w:rsidR="001561CC" w:rsidRDefault="001722BE">
          <w:pPr>
            <w:pStyle w:val="2B5D86FAEF334831850A18655D2461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A4F53ED3847E784241FE867C94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F6E6B-3793-41AD-AA87-E8609C3C1F10}"/>
      </w:docPartPr>
      <w:docPartBody>
        <w:p w:rsidR="001561CC" w:rsidRDefault="001722BE">
          <w:pPr>
            <w:pStyle w:val="667A4F53ED3847E784241FE867C944C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D5"/>
    <w:rsid w:val="001561CC"/>
    <w:rsid w:val="001722BE"/>
    <w:rsid w:val="00852B53"/>
    <w:rsid w:val="00F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42D5"/>
    <w:rPr>
      <w:color w:val="F4B083" w:themeColor="accent2" w:themeTint="99"/>
    </w:rPr>
  </w:style>
  <w:style w:type="paragraph" w:customStyle="1" w:styleId="49FD0EDB2D394B379068924359E18C1D">
    <w:name w:val="49FD0EDB2D394B379068924359E18C1D"/>
  </w:style>
  <w:style w:type="paragraph" w:customStyle="1" w:styleId="25C29FC5182B418AB981FFDC75EB16A0">
    <w:name w:val="25C29FC5182B418AB981FFDC75EB16A0"/>
  </w:style>
  <w:style w:type="paragraph" w:customStyle="1" w:styleId="9044AD841D314D0BB8A93703D90C8624">
    <w:name w:val="9044AD841D314D0BB8A93703D90C8624"/>
  </w:style>
  <w:style w:type="paragraph" w:customStyle="1" w:styleId="4D82580ED36843C5973E8FA420383F78">
    <w:name w:val="4D82580ED36843C5973E8FA420383F78"/>
  </w:style>
  <w:style w:type="paragraph" w:customStyle="1" w:styleId="2B5D86FAEF334831850A18655D246125">
    <w:name w:val="2B5D86FAEF334831850A18655D246125"/>
  </w:style>
  <w:style w:type="paragraph" w:customStyle="1" w:styleId="667A4F53ED3847E784241FE867C944C2">
    <w:name w:val="667A4F53ED3847E784241FE867C9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C3390-38E1-425D-B083-967D14C124EB}"/>
</file>

<file path=customXml/itemProps2.xml><?xml version="1.0" encoding="utf-8"?>
<ds:datastoreItem xmlns:ds="http://schemas.openxmlformats.org/officeDocument/2006/customXml" ds:itemID="{14316140-ACD1-4C66-A760-C2CEBC6294D0}"/>
</file>

<file path=customXml/itemProps3.xml><?xml version="1.0" encoding="utf-8"?>
<ds:datastoreItem xmlns:ds="http://schemas.openxmlformats.org/officeDocument/2006/customXml" ds:itemID="{97E38C10-2C35-4C29-A5AF-A0D152B01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1815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  2016 17 195 Undantag från vissa bestämmelser i plan  och bygglagen vid tillströmning av asylsökande</vt:lpstr>
      <vt:lpstr>
      </vt:lpstr>
    </vt:vector>
  </TitlesOfParts>
  <Company>Sveriges riksdag</Company>
  <LinksUpToDate>false</LinksUpToDate>
  <CharactersWithSpaces>2094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