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0CA827942444968B94EF23377338AF5"/>
        </w:placeholder>
        <w:text/>
      </w:sdtPr>
      <w:sdtEndPr/>
      <w:sdtContent>
        <w:p w:rsidRPr="009B062B" w:rsidR="00AF30DD" w:rsidP="00DA28CE" w:rsidRDefault="00AF30DD" w14:paraId="067E83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b87ddeb-700a-4859-bf99-a7913908bf8a"/>
        <w:id w:val="1210683187"/>
        <w:lock w:val="sdtLocked"/>
      </w:sdtPr>
      <w:sdtEndPr/>
      <w:sdtContent>
        <w:p w:rsidR="00384CE6" w:rsidRDefault="00BD19B9" w14:paraId="4D906945" w14:textId="77777777">
          <w:pPr>
            <w:pStyle w:val="Frslagstext"/>
          </w:pPr>
          <w:r>
            <w:t>Riksdagen ställer sig bakom det som anförs i motionen om att ställa krav på utökad kontroll av identitetshandlingar vid begäran om personlig konkurs och tillkännager detta för regeringen.</w:t>
          </w:r>
        </w:p>
      </w:sdtContent>
    </w:sdt>
    <w:sdt>
      <w:sdtPr>
        <w:alias w:val="Yrkande 2"/>
        <w:tag w:val="732b9458-4dec-447a-a525-7e75b6f7f773"/>
        <w:id w:val="2067979852"/>
        <w:lock w:val="sdtLocked"/>
      </w:sdtPr>
      <w:sdtEndPr/>
      <w:sdtContent>
        <w:p w:rsidR="00384CE6" w:rsidRDefault="00BD19B9" w14:paraId="752F962E" w14:textId="77777777">
          <w:pPr>
            <w:pStyle w:val="Frslagstext"/>
          </w:pPr>
          <w:r>
            <w:t>Riksdagen ställer sig bakom det som anförs i motionen om att tingsrätterna ska få i uppdrag att vid ansökan om personlig konkurs kontrollera om det finns någon polisanmälan om kapad identitet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0073AC67454C0694E893982290704A"/>
        </w:placeholder>
        <w:text/>
      </w:sdtPr>
      <w:sdtEndPr/>
      <w:sdtContent>
        <w:p w:rsidRPr="009B062B" w:rsidR="006D79C9" w:rsidP="00333E95" w:rsidRDefault="006D79C9" w14:paraId="61F83FBF" w14:textId="77777777">
          <w:pPr>
            <w:pStyle w:val="Rubrik1"/>
          </w:pPr>
          <w:r>
            <w:t>Motivering</w:t>
          </w:r>
        </w:p>
      </w:sdtContent>
    </w:sdt>
    <w:p w:rsidR="0003049E" w:rsidP="002B0288" w:rsidRDefault="0003049E" w14:paraId="0BB26BD0" w14:textId="0857A8A4">
      <w:pPr>
        <w:pStyle w:val="Normalutanindragellerluft"/>
      </w:pPr>
      <w:r w:rsidRPr="0003049E">
        <w:t>Under sommaren 2017 fick en VD på ett större svenskt företag sin identitet kapad och försattes i personlig konkurs. Så sent som våren 2019 utsattes ytterligare en VD för ett kommunalt ägt bolag för ett liknande försök. Det finns upprepade exempel på att privat</w:t>
      </w:r>
      <w:r w:rsidR="002B0288">
        <w:softHyphen/>
      </w:r>
      <w:r w:rsidRPr="0003049E">
        <w:t xml:space="preserve">personer kan </w:t>
      </w:r>
      <w:r>
        <w:t>för</w:t>
      </w:r>
      <w:r w:rsidRPr="0003049E">
        <w:t xml:space="preserve">sättas i personlig konkurs via falska ansökningar. </w:t>
      </w:r>
    </w:p>
    <w:p w:rsidR="0003049E" w:rsidP="002B0288" w:rsidRDefault="0003049E" w14:paraId="56DED3D7" w14:textId="25ED4012">
      <w:r w:rsidRPr="002B0288">
        <w:rPr>
          <w:spacing w:val="-1"/>
        </w:rPr>
        <w:t>Personlig konkurs kan i sin tur få förödande konsekvenser för individen genom frysta</w:t>
      </w:r>
      <w:r w:rsidRPr="0003049E">
        <w:t xml:space="preserve"> tillgångar, förhindrande att utföra</w:t>
      </w:r>
      <w:r>
        <w:t xml:space="preserve"> sitt</w:t>
      </w:r>
      <w:r w:rsidRPr="0003049E">
        <w:t xml:space="preserve"> arbete och anmärkningar hos kreditupplysnings</w:t>
      </w:r>
      <w:r w:rsidR="002B0288">
        <w:softHyphen/>
      </w:r>
      <w:r w:rsidRPr="0003049E">
        <w:t>företag. Exem</w:t>
      </w:r>
      <w:r>
        <w:t>pelvis kontaktar tingsrätterna B</w:t>
      </w:r>
      <w:r w:rsidRPr="0003049E">
        <w:t>olagsverket som tar bort personer i</w:t>
      </w:r>
      <w:r>
        <w:t xml:space="preserve"> personlig konkurs </w:t>
      </w:r>
      <w:r w:rsidRPr="0003049E">
        <w:t>från eventuella styrelseuppdrag.</w:t>
      </w:r>
    </w:p>
    <w:p w:rsidR="0003049E" w:rsidP="002B0288" w:rsidRDefault="0003049E" w14:paraId="3D71D1AC" w14:textId="0893AEF2">
      <w:r>
        <w:t>På samma gång ökar antalet ID-</w:t>
      </w:r>
      <w:r w:rsidRPr="0003049E">
        <w:t>kapningar</w:t>
      </w:r>
      <w:r>
        <w:t xml:space="preserve"> i Sverige</w:t>
      </w:r>
      <w:r w:rsidRPr="0003049E">
        <w:t>. Enligt en undersökning ifrån S</w:t>
      </w:r>
      <w:r>
        <w:t>IFO kan närmare tvåhundratusen s</w:t>
      </w:r>
      <w:r w:rsidRPr="0003049E">
        <w:t xml:space="preserve">venskar </w:t>
      </w:r>
      <w:r>
        <w:t xml:space="preserve">blivit utsatta för någon form </w:t>
      </w:r>
      <w:r w:rsidRPr="0003049E">
        <w:t>av ID</w:t>
      </w:r>
      <w:r w:rsidR="00952489">
        <w:t>-</w:t>
      </w:r>
      <w:r w:rsidRPr="0003049E">
        <w:t xml:space="preserve">kapning. </w:t>
      </w:r>
    </w:p>
    <w:p w:rsidR="0003049E" w:rsidP="002B0288" w:rsidRDefault="0003049E" w14:paraId="528582E8" w14:textId="77777777">
      <w:r w:rsidRPr="0003049E">
        <w:t xml:space="preserve">Dagens kontroller vid ansökan om personlig konkurs är inte tillräckligt omfattande, med </w:t>
      </w:r>
      <w:r>
        <w:t>hänsyn tagen till</w:t>
      </w:r>
      <w:r w:rsidRPr="0003049E">
        <w:t xml:space="preserve"> omfattande </w:t>
      </w:r>
      <w:r>
        <w:t>konsekvenser personlig konkurs</w:t>
      </w:r>
      <w:r w:rsidRPr="0003049E">
        <w:t xml:space="preserve"> kan medföra. </w:t>
      </w:r>
      <w:r>
        <w:t xml:space="preserve">Av den </w:t>
      </w:r>
      <w:r w:rsidRPr="002B0288">
        <w:rPr>
          <w:spacing w:val="-1"/>
        </w:rPr>
        <w:t>anledningen bör det ställas krav på utökad kontroll utav legitimation och att den sökande</w:t>
      </w:r>
      <w:r w:rsidRPr="0003049E">
        <w:t xml:space="preserve"> bekräftar sin ansökan. Med dagens teknik,</w:t>
      </w:r>
      <w:r>
        <w:t xml:space="preserve"> genom</w:t>
      </w:r>
      <w:r w:rsidRPr="0003049E">
        <w:t xml:space="preserve"> exempelvis bank-ID, kan enkelt en utökad kontroll</w:t>
      </w:r>
      <w:r>
        <w:t xml:space="preserve"> av personer legitimation införas</w:t>
      </w:r>
      <w:r w:rsidRPr="0003049E">
        <w:t xml:space="preserve"> vid digitala ansökningar.</w:t>
      </w:r>
    </w:p>
    <w:p w:rsidR="0003049E" w:rsidP="002B0288" w:rsidRDefault="0003049E" w14:paraId="66FBECCC" w14:textId="77777777">
      <w:r w:rsidRPr="0003049E">
        <w:t>Landets tingsrätter bör få i uppdrag att vid</w:t>
      </w:r>
      <w:r>
        <w:t xml:space="preserve"> en</w:t>
      </w:r>
      <w:r w:rsidRPr="0003049E">
        <w:t xml:space="preserve"> ansökan om personlig konkurs kontrollera </w:t>
      </w:r>
      <w:r>
        <w:t>huruvida</w:t>
      </w:r>
      <w:r w:rsidRPr="0003049E">
        <w:t xml:space="preserve"> det finns</w:t>
      </w:r>
      <w:r>
        <w:t xml:space="preserve"> en</w:t>
      </w:r>
      <w:r w:rsidRPr="0003049E">
        <w:t xml:space="preserve"> polisanmälan om kapad identitet</w:t>
      </w:r>
      <w:r>
        <w:t xml:space="preserve"> över personen ifråga. </w:t>
      </w:r>
      <w:r>
        <w:lastRenderedPageBreak/>
        <w:t>På så sä</w:t>
      </w:r>
      <w:r w:rsidRPr="0003049E">
        <w:t xml:space="preserve">tt kan enkelt fler </w:t>
      </w:r>
      <w:r>
        <w:t>falska</w:t>
      </w:r>
      <w:r w:rsidRPr="0003049E">
        <w:t xml:space="preserve"> ansökningar om personlig konkurs upptäckas innan det är för sent. </w:t>
      </w:r>
    </w:p>
    <w:sdt>
      <w:sdtPr>
        <w:alias w:val="CC_Underskrifter"/>
        <w:tag w:val="CC_Underskrifter"/>
        <w:id w:val="583496634"/>
        <w:lock w:val="sdtContentLocked"/>
        <w:placeholder>
          <w:docPart w:val="4E32CA4534704CA88247EC8DFD2C77BF"/>
        </w:placeholder>
      </w:sdtPr>
      <w:sdtEndPr/>
      <w:sdtContent>
        <w:p w:rsidR="008E3A27" w:rsidP="008E3A27" w:rsidRDefault="008E3A27" w14:paraId="49B2E708" w14:textId="77777777"/>
        <w:p w:rsidRPr="008E0FE2" w:rsidR="004801AC" w:rsidP="008E3A27" w:rsidRDefault="002B0288" w14:paraId="798BEFE1" w14:textId="1C327F3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84CE6" w14:paraId="6C8C7A1A" w14:textId="77777777">
        <w:trPr>
          <w:cantSplit/>
        </w:trPr>
        <w:tc>
          <w:tcPr>
            <w:tcW w:w="50" w:type="pct"/>
            <w:vAlign w:val="bottom"/>
          </w:tcPr>
          <w:p w:rsidR="00384CE6" w:rsidRDefault="00BD19B9" w14:paraId="3502DB9A" w14:textId="77777777">
            <w:pPr>
              <w:pStyle w:val="Underskrifter"/>
              <w:spacing w:after="0"/>
            </w:pPr>
            <w:r>
              <w:t>Jonny Cato (C)</w:t>
            </w:r>
          </w:p>
        </w:tc>
        <w:tc>
          <w:tcPr>
            <w:tcW w:w="50" w:type="pct"/>
            <w:vAlign w:val="bottom"/>
          </w:tcPr>
          <w:p w:rsidR="00384CE6" w:rsidRDefault="00384CE6" w14:paraId="49AF7E48" w14:textId="77777777">
            <w:pPr>
              <w:pStyle w:val="Underskrifter"/>
              <w:spacing w:after="0"/>
            </w:pPr>
          </w:p>
        </w:tc>
      </w:tr>
    </w:tbl>
    <w:p w:rsidR="00200153" w:rsidRDefault="00200153" w14:paraId="5A82A34F" w14:textId="77777777"/>
    <w:sectPr w:rsidR="0020015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EFC5" w14:textId="77777777" w:rsidR="005B56E3" w:rsidRDefault="005B56E3" w:rsidP="000C1CAD">
      <w:pPr>
        <w:spacing w:line="240" w:lineRule="auto"/>
      </w:pPr>
      <w:r>
        <w:separator/>
      </w:r>
    </w:p>
  </w:endnote>
  <w:endnote w:type="continuationSeparator" w:id="0">
    <w:p w14:paraId="211F29B6" w14:textId="77777777" w:rsidR="005B56E3" w:rsidRDefault="005B56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3EA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67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167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596A" w14:textId="17B5EAC9" w:rsidR="00262EA3" w:rsidRPr="008E3A27" w:rsidRDefault="00262EA3" w:rsidP="008E3A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E7CC" w14:textId="77777777" w:rsidR="005B56E3" w:rsidRDefault="005B56E3" w:rsidP="000C1CAD">
      <w:pPr>
        <w:spacing w:line="240" w:lineRule="auto"/>
      </w:pPr>
      <w:r>
        <w:separator/>
      </w:r>
    </w:p>
  </w:footnote>
  <w:footnote w:type="continuationSeparator" w:id="0">
    <w:p w14:paraId="5E3D20EA" w14:textId="77777777" w:rsidR="005B56E3" w:rsidRDefault="005B56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2F6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F585A5" wp14:editId="3514C5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A0E25" w14:textId="77777777" w:rsidR="00262EA3" w:rsidRDefault="002B028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1FD95BA8A54C93BA6F80DC320537D2"/>
                              </w:placeholder>
                              <w:text/>
                            </w:sdtPr>
                            <w:sdtEndPr/>
                            <w:sdtContent>
                              <w:r w:rsidR="009409E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F036F52EFD4F2CBF749E110AAF769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585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AA0E25" w14:textId="77777777" w:rsidR="00262EA3" w:rsidRDefault="002B028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1FD95BA8A54C93BA6F80DC320537D2"/>
                        </w:placeholder>
                        <w:text/>
                      </w:sdtPr>
                      <w:sdtEndPr/>
                      <w:sdtContent>
                        <w:r w:rsidR="009409E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F036F52EFD4F2CBF749E110AAF769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7A581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F137" w14:textId="77777777" w:rsidR="00262EA3" w:rsidRDefault="00262EA3" w:rsidP="008563AC">
    <w:pPr>
      <w:jc w:val="right"/>
    </w:pPr>
  </w:p>
  <w:p w14:paraId="3EEE926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1AC1" w14:textId="77777777" w:rsidR="00262EA3" w:rsidRDefault="002B028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8DF74C5" wp14:editId="2F8FB1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50558D" w14:textId="77777777" w:rsidR="00262EA3" w:rsidRDefault="002B028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E3A2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409E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EEECA3B" w14:textId="77777777" w:rsidR="00262EA3" w:rsidRPr="008227B3" w:rsidRDefault="002B028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D10244" w14:textId="2B6A7DF9" w:rsidR="00262EA3" w:rsidRPr="008227B3" w:rsidRDefault="002B028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3A2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3A27">
          <w:t>:1621</w:t>
        </w:r>
      </w:sdtContent>
    </w:sdt>
  </w:p>
  <w:p w14:paraId="0250B376" w14:textId="77777777" w:rsidR="00262EA3" w:rsidRDefault="002B028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0F507DF813241E1B5922DE82662EAF5"/>
        </w:placeholder>
        <w15:appearance w15:val="hidden"/>
        <w:text/>
      </w:sdtPr>
      <w:sdtEndPr/>
      <w:sdtContent>
        <w:r w:rsidR="008E3A27">
          <w:t>av Jonny Cato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0177A7" w14:textId="77777777" w:rsidR="00262EA3" w:rsidRDefault="009409E0" w:rsidP="00283E0F">
        <w:pPr>
          <w:pStyle w:val="FSHRub2"/>
        </w:pPr>
        <w:r>
          <w:t>Utökad kontroll vid ansökan om personlig konkurs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582DF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9409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49E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085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153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807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37D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288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3F1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2F8"/>
    <w:rsid w:val="003830EF"/>
    <w:rsid w:val="00383742"/>
    <w:rsid w:val="00383AF3"/>
    <w:rsid w:val="00383B34"/>
    <w:rsid w:val="00383C72"/>
    <w:rsid w:val="00384563"/>
    <w:rsid w:val="0038458E"/>
    <w:rsid w:val="00384CE6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BFE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7AC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09F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6E3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015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61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63D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E7F7A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78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A27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16F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8D3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9E0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489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A46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B4B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9B9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2FD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DEA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B3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5AE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679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94930"/>
  <w15:chartTrackingRefBased/>
  <w15:docId w15:val="{298851AF-3B04-4853-9C8D-DEF4CE4B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A827942444968B94EF23377338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2C5C0-BD38-428B-9D29-59CF8F0DD74F}"/>
      </w:docPartPr>
      <w:docPartBody>
        <w:p w:rsidR="00B426BA" w:rsidRDefault="00DE0E12">
          <w:pPr>
            <w:pStyle w:val="B0CA827942444968B94EF23377338A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0073AC67454C0694E8939822907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3ACC4-550B-4BEF-A4EA-55F45FC36FD7}"/>
      </w:docPartPr>
      <w:docPartBody>
        <w:p w:rsidR="00B426BA" w:rsidRDefault="00DE0E12">
          <w:pPr>
            <w:pStyle w:val="880073AC67454C0694E89398229070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1FD95BA8A54C93BA6F80DC32053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1CA4E-7DF8-40BD-900A-AD6B5BDD5ABA}"/>
      </w:docPartPr>
      <w:docPartBody>
        <w:p w:rsidR="00B426BA" w:rsidRDefault="00DE0E12">
          <w:pPr>
            <w:pStyle w:val="D11FD95BA8A54C93BA6F80DC320537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036F52EFD4F2CBF749E110AAF7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1331F-CC14-4AFF-8A57-F8F56B517124}"/>
      </w:docPartPr>
      <w:docPartBody>
        <w:p w:rsidR="00B426BA" w:rsidRDefault="00DE0E12">
          <w:pPr>
            <w:pStyle w:val="44F036F52EFD4F2CBF749E110AAF769C"/>
          </w:pPr>
          <w:r>
            <w:t xml:space="preserve"> </w:t>
          </w:r>
        </w:p>
      </w:docPartBody>
    </w:docPart>
    <w:docPart>
      <w:docPartPr>
        <w:name w:val="B0F507DF813241E1B5922DE82662E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19E1D-CB9E-4EAB-B899-C4462BF561E1}"/>
      </w:docPartPr>
      <w:docPartBody>
        <w:p w:rsidR="00B426BA" w:rsidRDefault="00D420CA" w:rsidP="00D420CA">
          <w:pPr>
            <w:pStyle w:val="B0F507DF813241E1B5922DE82662EAF5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E32CA4534704CA88247EC8DFD2C7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5D28C-3A90-429C-B625-88BF7DA963FE}"/>
      </w:docPartPr>
      <w:docPartBody>
        <w:p w:rsidR="00E16DB8" w:rsidRDefault="00E16D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CA"/>
    <w:rsid w:val="0014116F"/>
    <w:rsid w:val="00163705"/>
    <w:rsid w:val="003244B0"/>
    <w:rsid w:val="004A7C05"/>
    <w:rsid w:val="004B4F6B"/>
    <w:rsid w:val="008F053E"/>
    <w:rsid w:val="00B23DD5"/>
    <w:rsid w:val="00B426BA"/>
    <w:rsid w:val="00B75D7D"/>
    <w:rsid w:val="00D10479"/>
    <w:rsid w:val="00D420CA"/>
    <w:rsid w:val="00DE0E12"/>
    <w:rsid w:val="00E1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420CA"/>
    <w:rPr>
      <w:color w:val="F4B083" w:themeColor="accent2" w:themeTint="99"/>
    </w:rPr>
  </w:style>
  <w:style w:type="paragraph" w:customStyle="1" w:styleId="B0CA827942444968B94EF23377338AF5">
    <w:name w:val="B0CA827942444968B94EF23377338AF5"/>
  </w:style>
  <w:style w:type="paragraph" w:customStyle="1" w:styleId="880073AC67454C0694E893982290704A">
    <w:name w:val="880073AC67454C0694E893982290704A"/>
  </w:style>
  <w:style w:type="paragraph" w:customStyle="1" w:styleId="D11FD95BA8A54C93BA6F80DC320537D2">
    <w:name w:val="D11FD95BA8A54C93BA6F80DC320537D2"/>
  </w:style>
  <w:style w:type="paragraph" w:customStyle="1" w:styleId="44F036F52EFD4F2CBF749E110AAF769C">
    <w:name w:val="44F036F52EFD4F2CBF749E110AAF769C"/>
  </w:style>
  <w:style w:type="paragraph" w:customStyle="1" w:styleId="B0F507DF813241E1B5922DE82662EAF5">
    <w:name w:val="B0F507DF813241E1B5922DE82662EAF5"/>
    <w:rsid w:val="00D42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60840-7D27-4DF5-9B0F-783A9D16C51F}"/>
</file>

<file path=customXml/itemProps2.xml><?xml version="1.0" encoding="utf-8"?>
<ds:datastoreItem xmlns:ds="http://schemas.openxmlformats.org/officeDocument/2006/customXml" ds:itemID="{FB7D5B82-B886-4C23-AE6B-09B45A76F3D6}"/>
</file>

<file path=customXml/itemProps3.xml><?xml version="1.0" encoding="utf-8"?>
<ds:datastoreItem xmlns:ds="http://schemas.openxmlformats.org/officeDocument/2006/customXml" ds:itemID="{DBFBCB55-AC1F-4828-92D5-14CAD9F45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1681</Characters>
  <Application>Microsoft Office Word</Application>
  <DocSecurity>0</DocSecurity>
  <Lines>32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Utökad kontroll vid ansökan om personlig konkurs</vt:lpstr>
      <vt:lpstr>
      </vt:lpstr>
    </vt:vector>
  </TitlesOfParts>
  <Company>Sveriges riksdag</Company>
  <LinksUpToDate>false</LinksUpToDate>
  <CharactersWithSpaces>1958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