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67AB30A" w14:textId="77777777">
      <w:pPr>
        <w:pStyle w:val="Normalutanindragellerluft"/>
      </w:pPr>
      <w:bookmarkStart w:name="_GoBack" w:id="0"/>
      <w:bookmarkEnd w:id="0"/>
    </w:p>
    <w:sdt>
      <w:sdtPr>
        <w:alias w:val="CC_Boilerplate_4"/>
        <w:tag w:val="CC_Boilerplate_4"/>
        <w:id w:val="-1644581176"/>
        <w:lock w:val="sdtLocked"/>
        <w:placeholder>
          <w:docPart w:val="158B023A6874427E99B3A928804B2F10"/>
        </w:placeholder>
        <w15:appearance w15:val="hidden"/>
        <w:text/>
      </w:sdtPr>
      <w:sdtEndPr/>
      <w:sdtContent>
        <w:p w:rsidR="00AF30DD" w:rsidP="00CC4C93" w:rsidRDefault="00AF30DD" w14:paraId="567AB30B" w14:textId="77777777">
          <w:pPr>
            <w:pStyle w:val="Rubrik1"/>
          </w:pPr>
          <w:r>
            <w:t>Förslag till riksdagsbeslut</w:t>
          </w:r>
        </w:p>
      </w:sdtContent>
    </w:sdt>
    <w:sdt>
      <w:sdtPr>
        <w:alias w:val="Förslag 1"/>
        <w:tag w:val="c994179c-94ba-4000-8aaa-0565159fb5c8"/>
        <w:id w:val="-522939976"/>
        <w:lock w:val="sdtLocked"/>
      </w:sdtPr>
      <w:sdtEndPr/>
      <w:sdtContent>
        <w:p w:rsidR="00534183" w:rsidRDefault="007F15A3" w14:paraId="567AB30C" w14:textId="23083A78">
          <w:pPr>
            <w:pStyle w:val="Frslagstext"/>
          </w:pPr>
          <w:r>
            <w:t>Riksdagen tillkännage</w:t>
          </w:r>
          <w:r w:rsidR="00837B31">
            <w:t>r</w:t>
          </w:r>
          <w:r>
            <w:t xml:space="preserve"> för regeringen som sin mening vad som anförs i motionen om rösträtt.</w:t>
          </w:r>
        </w:p>
      </w:sdtContent>
    </w:sdt>
    <w:p w:rsidR="00AF30DD" w:rsidP="00AF30DD" w:rsidRDefault="000156D9" w14:paraId="567AB30D" w14:textId="77777777">
      <w:pPr>
        <w:pStyle w:val="Rubrik1"/>
      </w:pPr>
      <w:bookmarkStart w:name="MotionsStart" w:id="1"/>
      <w:bookmarkEnd w:id="1"/>
      <w:r>
        <w:t>Motivering</w:t>
      </w:r>
    </w:p>
    <w:p w:rsidR="006A4C23" w:rsidP="006A4C23" w:rsidRDefault="006A4C23" w14:paraId="567AB30E" w14:textId="77777777">
      <w:pPr>
        <w:pStyle w:val="Normalutanindragellerluft"/>
      </w:pPr>
      <w:r>
        <w:t>Idag har man rätt att rösta i allmänna val om man fyller 18 år senast på valdagen. Det innebär att den som uppnår myndighetsåldern dagen efter, eller senare under samma år, måste vänta i fyra år för att kunna använda sin demokratiska rättighet och påverka samhällsutvecklingen.</w:t>
      </w:r>
    </w:p>
    <w:p w:rsidR="00AF30DD" w:rsidP="006A4C23" w:rsidRDefault="006A4C23" w14:paraId="567AB30F" w14:textId="77777777">
      <w:r>
        <w:t>Det är angeläget att öka unga människors intresse för samhällsfrågor och höja valdeltagandet hos dem. Ett sätt att göra det är att ändra vallagen så att alla som fyller 18 år under ett valår får rätt att rösta.</w:t>
      </w:r>
    </w:p>
    <w:sdt>
      <w:sdtPr>
        <w:rPr>
          <w:i/>
          <w:noProof/>
        </w:rPr>
        <w:alias w:val="CC_Underskrifter"/>
        <w:tag w:val="CC_Underskrifter"/>
        <w:id w:val="583496634"/>
        <w:lock w:val="sdtContentLocked"/>
        <w:placeholder>
          <w:docPart w:val="BB1E41FF3A204E7BA44CF1C90A1C3041"/>
        </w:placeholder>
        <w15:appearance w15:val="hidden"/>
      </w:sdtPr>
      <w:sdtEndPr>
        <w:rPr>
          <w:i w:val="0"/>
          <w:noProof w:val="0"/>
        </w:rPr>
      </w:sdtEndPr>
      <w:sdtContent>
        <w:p w:rsidRPr="009E153C" w:rsidR="00865E70" w:rsidP="00D31C54" w:rsidRDefault="00D31C54" w14:paraId="567AB31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Adnan Dibrani (S)</w:t>
            </w:r>
          </w:p>
        </w:tc>
        <w:tc>
          <w:tcPr>
            <w:tcW w:w="50" w:type="pct"/>
            <w:vAlign w:val="bottom"/>
          </w:tcPr>
          <w:p>
            <w:pPr>
              <w:pStyle w:val="Underskrifter"/>
            </w:pPr>
            <w:r>
              <w:t> </w:t>
            </w:r>
          </w:p>
        </w:tc>
      </w:tr>
    </w:tbl>
    <w:p w:rsidR="00D72378" w:rsidRDefault="00D72378" w14:paraId="567AB314" w14:textId="77777777"/>
    <w:sectPr w:rsidR="00D7237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AB316" w14:textId="77777777" w:rsidR="006A4C23" w:rsidRDefault="006A4C23" w:rsidP="000C1CAD">
      <w:pPr>
        <w:spacing w:line="240" w:lineRule="auto"/>
      </w:pPr>
      <w:r>
        <w:separator/>
      </w:r>
    </w:p>
  </w:endnote>
  <w:endnote w:type="continuationSeparator" w:id="0">
    <w:p w14:paraId="567AB317" w14:textId="77777777" w:rsidR="006A4C23" w:rsidRDefault="006A4C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AB31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AB322" w14:textId="77777777" w:rsidR="00AD04D2" w:rsidRDefault="00AD04D2">
    <w:pPr>
      <w:pStyle w:val="Sidfot"/>
    </w:pPr>
    <w:r>
      <w:fldChar w:fldCharType="begin"/>
    </w:r>
    <w:r>
      <w:instrText xml:space="preserve"> PRINTDATE  \@ "yyyy-MM-dd HH:mm"  \* MERGEFORMAT </w:instrText>
    </w:r>
    <w:r>
      <w:fldChar w:fldCharType="separate"/>
    </w:r>
    <w:r>
      <w:rPr>
        <w:noProof/>
      </w:rPr>
      <w:t>2014-11-04 15:28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AB314" w14:textId="77777777" w:rsidR="006A4C23" w:rsidRDefault="006A4C23" w:rsidP="000C1CAD">
      <w:pPr>
        <w:spacing w:line="240" w:lineRule="auto"/>
      </w:pPr>
      <w:r>
        <w:separator/>
      </w:r>
    </w:p>
  </w:footnote>
  <w:footnote w:type="continuationSeparator" w:id="0">
    <w:p w14:paraId="567AB315" w14:textId="77777777" w:rsidR="006A4C23" w:rsidRDefault="006A4C2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67AB31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978A5" w14:paraId="567AB31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940</w:t>
        </w:r>
      </w:sdtContent>
    </w:sdt>
  </w:p>
  <w:p w:rsidR="00467151" w:rsidP="00283E0F" w:rsidRDefault="006978A5" w14:paraId="567AB31F" w14:textId="77777777">
    <w:pPr>
      <w:pStyle w:val="FSHRub2"/>
    </w:pPr>
    <w:sdt>
      <w:sdtPr>
        <w:alias w:val="CC_Noformat_Avtext"/>
        <w:tag w:val="CC_Noformat_Avtext"/>
        <w:id w:val="1389603703"/>
        <w:lock w:val="sdtContentLocked"/>
        <w15:appearance w15:val="hidden"/>
        <w:text/>
      </w:sdtPr>
      <w:sdtEndPr/>
      <w:sdtContent>
        <w:r>
          <w:t>av Adnan Dibrani (S)</w:t>
        </w:r>
      </w:sdtContent>
    </w:sdt>
  </w:p>
  <w:sdt>
    <w:sdtPr>
      <w:alias w:val="CC_Noformat_Rubtext"/>
      <w:tag w:val="CC_Noformat_Rubtext"/>
      <w:id w:val="1800419874"/>
      <w:lock w:val="sdtContentLocked"/>
      <w15:appearance w15:val="hidden"/>
      <w:text/>
    </w:sdtPr>
    <w:sdtEndPr/>
    <w:sdtContent>
      <w:p w:rsidR="00467151" w:rsidP="00283E0F" w:rsidRDefault="006A4C23" w14:paraId="567AB320" w14:textId="77777777">
        <w:pPr>
          <w:pStyle w:val="FSHRub2"/>
        </w:pPr>
        <w:r>
          <w:t>Rösträtt</w:t>
        </w:r>
      </w:p>
    </w:sdtContent>
  </w:sdt>
  <w:sdt>
    <w:sdtPr>
      <w:alias w:val="CC_Boilerplate_3"/>
      <w:tag w:val="CC_Boilerplate_3"/>
      <w:id w:val="-1567486118"/>
      <w:lock w:val="sdtContentLocked"/>
      <w15:appearance w15:val="hidden"/>
      <w:text w:multiLine="1"/>
    </w:sdtPr>
    <w:sdtEndPr/>
    <w:sdtContent>
      <w:p w:rsidR="00467151" w:rsidP="00283E0F" w:rsidRDefault="00467151" w14:paraId="567AB32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E84AFE7-5D21-41E3-88E0-5036C30C04CF}"/>
  </w:docVars>
  <w:rsids>
    <w:rsidRoot w:val="006A4C2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168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4183"/>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8A5"/>
    <w:rsid w:val="00697CD5"/>
    <w:rsid w:val="006A4C23"/>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15A3"/>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4CD3"/>
    <w:rsid w:val="008369E8"/>
    <w:rsid w:val="00837B31"/>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4D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1C54"/>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2378"/>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3D80"/>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7AB30A"/>
  <w15:chartTrackingRefBased/>
  <w15:docId w15:val="{9BC0B924-D9BD-4F18-90B4-5004397E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8B023A6874427E99B3A928804B2F10"/>
        <w:category>
          <w:name w:val="Allmänt"/>
          <w:gallery w:val="placeholder"/>
        </w:category>
        <w:types>
          <w:type w:val="bbPlcHdr"/>
        </w:types>
        <w:behaviors>
          <w:behavior w:val="content"/>
        </w:behaviors>
        <w:guid w:val="{204EAAC2-9EBC-47B2-8F5F-F9204EB5683C}"/>
      </w:docPartPr>
      <w:docPartBody>
        <w:p w:rsidR="00393B08" w:rsidRDefault="00393B08">
          <w:pPr>
            <w:pStyle w:val="158B023A6874427E99B3A928804B2F10"/>
          </w:pPr>
          <w:r w:rsidRPr="009A726D">
            <w:rPr>
              <w:rStyle w:val="Platshllartext"/>
            </w:rPr>
            <w:t>Klicka här för att ange text.</w:t>
          </w:r>
        </w:p>
      </w:docPartBody>
    </w:docPart>
    <w:docPart>
      <w:docPartPr>
        <w:name w:val="BB1E41FF3A204E7BA44CF1C90A1C3041"/>
        <w:category>
          <w:name w:val="Allmänt"/>
          <w:gallery w:val="placeholder"/>
        </w:category>
        <w:types>
          <w:type w:val="bbPlcHdr"/>
        </w:types>
        <w:behaviors>
          <w:behavior w:val="content"/>
        </w:behaviors>
        <w:guid w:val="{3E0DA118-FCA9-4CA0-B83B-0A1A6CD091FE}"/>
      </w:docPartPr>
      <w:docPartBody>
        <w:p w:rsidR="00393B08" w:rsidRDefault="00393B08">
          <w:pPr>
            <w:pStyle w:val="BB1E41FF3A204E7BA44CF1C90A1C304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08"/>
    <w:rsid w:val="00393B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58B023A6874427E99B3A928804B2F10">
    <w:name w:val="158B023A6874427E99B3A928804B2F10"/>
  </w:style>
  <w:style w:type="paragraph" w:customStyle="1" w:styleId="E73CAE8D899E4F0D90D9C3E6B1688D8F">
    <w:name w:val="E73CAE8D899E4F0D90D9C3E6B1688D8F"/>
  </w:style>
  <w:style w:type="paragraph" w:customStyle="1" w:styleId="BB1E41FF3A204E7BA44CF1C90A1C3041">
    <w:name w:val="BB1E41FF3A204E7BA44CF1C90A1C3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958</RubrikLookup>
    <MotionGuid xmlns="00d11361-0b92-4bae-a181-288d6a55b763">bc18bb85-b825-4e03-ae74-d8a31f8774ec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7934F5-0FBE-46F1-9019-270EA379B6FA}"/>
</file>

<file path=customXml/itemProps2.xml><?xml version="1.0" encoding="utf-8"?>
<ds:datastoreItem xmlns:ds="http://schemas.openxmlformats.org/officeDocument/2006/customXml" ds:itemID="{6FFDABC6-6B7B-48E5-A173-FCA6AD715679}"/>
</file>

<file path=customXml/itemProps3.xml><?xml version="1.0" encoding="utf-8"?>
<ds:datastoreItem xmlns:ds="http://schemas.openxmlformats.org/officeDocument/2006/customXml" ds:itemID="{BA077DEB-5A9E-416C-8764-A88DF84324A3}"/>
</file>

<file path=customXml/itemProps4.xml><?xml version="1.0" encoding="utf-8"?>
<ds:datastoreItem xmlns:ds="http://schemas.openxmlformats.org/officeDocument/2006/customXml" ds:itemID="{742DD454-DC2A-4EA8-BE9F-830F95626A07}"/>
</file>

<file path=docProps/app.xml><?xml version="1.0" encoding="utf-8"?>
<Properties xmlns="http://schemas.openxmlformats.org/officeDocument/2006/extended-properties" xmlns:vt="http://schemas.openxmlformats.org/officeDocument/2006/docPropsVTypes">
  <Template>GranskaMot</Template>
  <TotalTime>2</TotalTime>
  <Pages>1</Pages>
  <Words>108</Words>
  <Characters>542</Characters>
  <Application>Microsoft Office Word</Application>
  <DocSecurity>0</DocSecurity>
  <Lines>15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201415S29027 Rösträtt</vt:lpstr>
      <vt:lpstr/>
    </vt:vector>
  </TitlesOfParts>
  <Company>Riksdagen</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201415S29027 Rösträtt</dc:title>
  <dc:subject/>
  <dc:creator>It-avdelningen</dc:creator>
  <cp:keywords/>
  <dc:description/>
  <cp:lastModifiedBy>Eva Lindqvist</cp:lastModifiedBy>
  <cp:revision>7</cp:revision>
  <cp:lastPrinted>2014-11-04T14:28:00Z</cp:lastPrinted>
  <dcterms:created xsi:type="dcterms:W3CDTF">2014-10-22T08:45:00Z</dcterms:created>
  <dcterms:modified xsi:type="dcterms:W3CDTF">2015-08-18T14:28:00Z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*TF41C148D12A8*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http://filur.riksdagen.se/drop/DropOffLibrary/TF41C148D12A8.docx</vt:lpwstr>
  </property>
</Properties>
</file>