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9F439B">
              <w:rPr>
                <w:b/>
              </w:rPr>
              <w:t>16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9F439B">
              <w:t>12-13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9F439B" w:rsidP="00F5133A">
            <w:r>
              <w:t>10.3</w:t>
            </w:r>
            <w:r w:rsidR="00721DB8">
              <w:t>0</w:t>
            </w:r>
            <w:r w:rsidR="006F41EB">
              <w:t>–</w:t>
            </w:r>
            <w:r>
              <w:t>10.40</w:t>
            </w:r>
            <w:r>
              <w:br/>
              <w:t>11.15-11.30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9F439B">
              <w:rPr>
                <w:snapToGrid w:val="0"/>
              </w:rPr>
              <w:t>15.</w:t>
            </w:r>
          </w:p>
          <w:p w:rsidR="009F439B" w:rsidRPr="007A327C" w:rsidRDefault="009F439B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9F439B" w:rsidRDefault="009F439B" w:rsidP="009F439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A156F">
              <w:rPr>
                <w:b/>
                <w:snapToGrid w:val="0"/>
              </w:rPr>
              <w:t>Utgiftsområde 8 Migration (SfU</w:t>
            </w:r>
            <w:r>
              <w:rPr>
                <w:b/>
                <w:snapToGrid w:val="0"/>
              </w:rPr>
              <w:t>4</w:t>
            </w:r>
            <w:r w:rsidRPr="000A156F">
              <w:rPr>
                <w:b/>
                <w:snapToGrid w:val="0"/>
              </w:rPr>
              <w:t>)</w:t>
            </w:r>
          </w:p>
          <w:p w:rsidR="009F439B" w:rsidRPr="000A156F" w:rsidRDefault="009F439B" w:rsidP="009F4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behandlade proposition</w:t>
            </w:r>
            <w:r w:rsidRPr="000A156F">
              <w:rPr>
                <w:snapToGrid w:val="0"/>
              </w:rPr>
              <w:t xml:space="preserve"> 2018/19:1 och motioner</w:t>
            </w:r>
            <w:r>
              <w:rPr>
                <w:snapToGrid w:val="0"/>
              </w:rPr>
              <w:t>.</w:t>
            </w:r>
          </w:p>
          <w:p w:rsidR="009F439B" w:rsidRPr="000A156F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2018/19:SfU4.</w:t>
            </w: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en reservation.</w:t>
            </w: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C-, V-, L- och MP-ledamöterna anmälde särskilda yttranden.</w:t>
            </w: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Pr="00772AE4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Pr="003D008D">
              <w:rPr>
                <w:snapToGrid w:val="0"/>
              </w:rPr>
              <w:t>-</w:t>
            </w:r>
            <w:r>
              <w:rPr>
                <w:snapToGrid w:val="0"/>
              </w:rPr>
              <w:t>,</w:t>
            </w:r>
            <w:r w:rsidRPr="003D008D">
              <w:rPr>
                <w:snapToGrid w:val="0"/>
              </w:rPr>
              <w:t xml:space="preserve"> C-,</w:t>
            </w:r>
            <w:r>
              <w:rPr>
                <w:snapToGrid w:val="0"/>
              </w:rPr>
              <w:t xml:space="preserve"> V-,</w:t>
            </w:r>
            <w:r w:rsidRPr="003D008D">
              <w:rPr>
                <w:snapToGrid w:val="0"/>
              </w:rPr>
              <w:t xml:space="preserve"> L- och</w:t>
            </w:r>
            <w:r>
              <w:rPr>
                <w:snapToGrid w:val="0"/>
              </w:rPr>
              <w:t xml:space="preserve"> MP</w:t>
            </w:r>
            <w:r w:rsidRPr="003D008D">
              <w:rPr>
                <w:snapToGrid w:val="0"/>
              </w:rPr>
              <w:t>-</w:t>
            </w:r>
            <w:r w:rsidRPr="00772AE4">
              <w:rPr>
                <w:snapToGrid w:val="0"/>
              </w:rPr>
              <w:t>ledamötern</w:t>
            </w:r>
            <w:r w:rsidR="00B873EC">
              <w:rPr>
                <w:snapToGrid w:val="0"/>
              </w:rPr>
              <w:t>a avstod från ställningstagande.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9F439B" w:rsidRDefault="009F439B" w:rsidP="009F439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84F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10 Ekonomisk trygghet vid sjukdom och funktionsnedsättning (SfU1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behandlade proposition</w:t>
            </w:r>
            <w:r w:rsidRPr="000A156F">
              <w:rPr>
                <w:snapToGrid w:val="0"/>
              </w:rPr>
              <w:t xml:space="preserve"> 2018/19:1 och motioner</w:t>
            </w:r>
            <w:r>
              <w:rPr>
                <w:snapToGrid w:val="0"/>
              </w:rPr>
              <w:t>.</w:t>
            </w:r>
          </w:p>
          <w:p w:rsidR="009F439B" w:rsidRPr="000A156F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2018/19:SfU1.</w:t>
            </w: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SD-, C-, V-, L- och MP-ledamöterna anmälde särskilda yttranden.</w:t>
            </w: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Pr="00772AE4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Pr="003D008D">
              <w:rPr>
                <w:snapToGrid w:val="0"/>
              </w:rPr>
              <w:t>-</w:t>
            </w:r>
            <w:r>
              <w:rPr>
                <w:snapToGrid w:val="0"/>
              </w:rPr>
              <w:t>,</w:t>
            </w:r>
            <w:r w:rsidRPr="003D008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SD-, </w:t>
            </w:r>
            <w:r w:rsidRPr="003D008D">
              <w:rPr>
                <w:snapToGrid w:val="0"/>
              </w:rPr>
              <w:t>C-,</w:t>
            </w:r>
            <w:r>
              <w:rPr>
                <w:snapToGrid w:val="0"/>
              </w:rPr>
              <w:t xml:space="preserve"> V-,</w:t>
            </w:r>
            <w:r w:rsidRPr="003D008D">
              <w:rPr>
                <w:snapToGrid w:val="0"/>
              </w:rPr>
              <w:t xml:space="preserve"> L- och</w:t>
            </w:r>
            <w:r>
              <w:rPr>
                <w:snapToGrid w:val="0"/>
              </w:rPr>
              <w:t xml:space="preserve"> MP</w:t>
            </w:r>
            <w:r w:rsidRPr="003D008D">
              <w:rPr>
                <w:snapToGrid w:val="0"/>
              </w:rPr>
              <w:t>-</w:t>
            </w:r>
            <w:r w:rsidRPr="00772AE4">
              <w:rPr>
                <w:snapToGrid w:val="0"/>
              </w:rPr>
              <w:t>ledamötern</w:t>
            </w:r>
            <w:r w:rsidR="00B873EC">
              <w:rPr>
                <w:snapToGrid w:val="0"/>
              </w:rPr>
              <w:t>a avstod från ställningstagande.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9F439B" w:rsidRDefault="009F439B" w:rsidP="009F439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84F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11 Ekonomisk trygghet vid ålderdom (SfU2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behandlade proposition</w:t>
            </w:r>
            <w:r w:rsidRPr="000A156F">
              <w:rPr>
                <w:snapToGrid w:val="0"/>
              </w:rPr>
              <w:t xml:space="preserve"> 2018/19:1 och motioner</w:t>
            </w:r>
            <w:r>
              <w:rPr>
                <w:snapToGrid w:val="0"/>
              </w:rPr>
              <w:t>.</w:t>
            </w:r>
          </w:p>
          <w:p w:rsidR="009F439B" w:rsidRPr="000A156F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2018/19:SfU2.</w:t>
            </w: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SD-, C-, V-, L- och MP-ledamöterna anmälde särskilda yttranden.</w:t>
            </w: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Pr="00772AE4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Pr="003D008D">
              <w:rPr>
                <w:snapToGrid w:val="0"/>
              </w:rPr>
              <w:t>-</w:t>
            </w:r>
            <w:r>
              <w:rPr>
                <w:snapToGrid w:val="0"/>
              </w:rPr>
              <w:t>,</w:t>
            </w:r>
            <w:r w:rsidRPr="003D008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SD-, </w:t>
            </w:r>
            <w:r w:rsidRPr="003D008D">
              <w:rPr>
                <w:snapToGrid w:val="0"/>
              </w:rPr>
              <w:t>C-,</w:t>
            </w:r>
            <w:r>
              <w:rPr>
                <w:snapToGrid w:val="0"/>
              </w:rPr>
              <w:t xml:space="preserve"> V-,</w:t>
            </w:r>
            <w:r w:rsidRPr="003D008D">
              <w:rPr>
                <w:snapToGrid w:val="0"/>
              </w:rPr>
              <w:t xml:space="preserve"> L- och</w:t>
            </w:r>
            <w:r>
              <w:rPr>
                <w:snapToGrid w:val="0"/>
              </w:rPr>
              <w:t xml:space="preserve"> MP</w:t>
            </w:r>
            <w:r w:rsidRPr="003D008D">
              <w:rPr>
                <w:snapToGrid w:val="0"/>
              </w:rPr>
              <w:t>-</w:t>
            </w:r>
            <w:r w:rsidRPr="00772AE4">
              <w:rPr>
                <w:snapToGrid w:val="0"/>
              </w:rPr>
              <w:t>ledamötern</w:t>
            </w:r>
            <w:r w:rsidR="00B873EC">
              <w:rPr>
                <w:snapToGrid w:val="0"/>
              </w:rPr>
              <w:t>a avstod från ställningstagande.</w:t>
            </w:r>
          </w:p>
          <w:p w:rsidR="0038193D" w:rsidRPr="007A327C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9F439B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:rsidR="009F439B" w:rsidRDefault="009F439B" w:rsidP="009F439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84F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12 Ekonomisk trygghet för familjer och barn (SfU3)</w:t>
            </w: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behandlade proposition</w:t>
            </w:r>
            <w:r w:rsidRPr="000A156F">
              <w:rPr>
                <w:snapToGrid w:val="0"/>
              </w:rPr>
              <w:t xml:space="preserve"> 2018/19:1 och motioner</w:t>
            </w:r>
            <w:r>
              <w:rPr>
                <w:snapToGrid w:val="0"/>
              </w:rPr>
              <w:t>.</w:t>
            </w:r>
          </w:p>
          <w:p w:rsidR="009F439B" w:rsidRPr="000A156F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2018/19:SfU3.</w:t>
            </w: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9F439B" w:rsidRDefault="009F439B" w:rsidP="009F43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SD-, C-, V-, L- och MP-ledamöterna anmälde särskilda yttranden.</w:t>
            </w:r>
          </w:p>
          <w:p w:rsidR="006D4E3B" w:rsidRDefault="006D4E3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6D4E3B" w:rsidRPr="00772AE4" w:rsidRDefault="006D4E3B" w:rsidP="006D4E3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Pr="003D008D">
              <w:rPr>
                <w:snapToGrid w:val="0"/>
              </w:rPr>
              <w:t>-</w:t>
            </w:r>
            <w:r>
              <w:rPr>
                <w:snapToGrid w:val="0"/>
              </w:rPr>
              <w:t>,</w:t>
            </w:r>
            <w:r w:rsidRPr="003D008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SD-, </w:t>
            </w:r>
            <w:r w:rsidRPr="003D008D">
              <w:rPr>
                <w:snapToGrid w:val="0"/>
              </w:rPr>
              <w:t>C-,</w:t>
            </w:r>
            <w:r>
              <w:rPr>
                <w:snapToGrid w:val="0"/>
              </w:rPr>
              <w:t xml:space="preserve"> V-,</w:t>
            </w:r>
            <w:r w:rsidRPr="003D008D">
              <w:rPr>
                <w:snapToGrid w:val="0"/>
              </w:rPr>
              <w:t xml:space="preserve"> L- och</w:t>
            </w:r>
            <w:r>
              <w:rPr>
                <w:snapToGrid w:val="0"/>
              </w:rPr>
              <w:t xml:space="preserve"> MP</w:t>
            </w:r>
            <w:r w:rsidRPr="003D008D">
              <w:rPr>
                <w:snapToGrid w:val="0"/>
              </w:rPr>
              <w:t>-</w:t>
            </w:r>
            <w:r w:rsidRPr="00772AE4">
              <w:rPr>
                <w:snapToGrid w:val="0"/>
              </w:rPr>
              <w:t>ledamötern</w:t>
            </w:r>
            <w:r w:rsidR="00B873EC">
              <w:rPr>
                <w:snapToGrid w:val="0"/>
              </w:rPr>
              <w:t>a avstod från ställningstagande.</w:t>
            </w:r>
            <w:bookmarkStart w:id="0" w:name="_GoBack"/>
            <w:bookmarkEnd w:id="0"/>
          </w:p>
          <w:p w:rsidR="006D4E3B" w:rsidRDefault="006D4E3B" w:rsidP="009F439B">
            <w:pPr>
              <w:tabs>
                <w:tab w:val="left" w:pos="1701"/>
              </w:tabs>
              <w:rPr>
                <w:snapToGrid w:val="0"/>
              </w:rPr>
            </w:pPr>
          </w:p>
          <w:p w:rsidR="00403AC6" w:rsidRDefault="00403AC6" w:rsidP="009F4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9F439B">
              <w:t xml:space="preserve"> 14 december</w:t>
            </w:r>
            <w:r w:rsidR="00081A95">
              <w:t xml:space="preserve"> 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3B1394">
              <w:rPr>
                <w:sz w:val="23"/>
                <w:szCs w:val="23"/>
              </w:rPr>
              <w:t>16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3B1394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3B1394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Default="003B1394" w:rsidP="003B13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Default="003B1394" w:rsidP="003B13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Default="003B1394" w:rsidP="003B13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Default="003B1394" w:rsidP="003B13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Default="003B1394" w:rsidP="003B13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Default="003B1394" w:rsidP="003B13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Åsa Lindhagen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B1394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3B1394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B1394" w:rsidRPr="002A1A33" w:rsidRDefault="003B1394" w:rsidP="003B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394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D4E3B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9F439B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873EC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0D411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C29F-C561-4B24-83FC-8214AD69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13</TotalTime>
  <Pages>3</Pages>
  <Words>506</Words>
  <Characters>3130</Characters>
  <Application>Microsoft Office Word</Application>
  <DocSecurity>0</DocSecurity>
  <Lines>1565</Lines>
  <Paragraphs>330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5</cp:revision>
  <cp:lastPrinted>2018-12-14T12:03:00Z</cp:lastPrinted>
  <dcterms:created xsi:type="dcterms:W3CDTF">2018-12-13T15:38:00Z</dcterms:created>
  <dcterms:modified xsi:type="dcterms:W3CDTF">2018-12-14T12:08:00Z</dcterms:modified>
</cp:coreProperties>
</file>