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B474A7A11374EABB132994894704EE0"/>
        </w:placeholder>
        <w15:appearance w15:val="hidden"/>
        <w:text/>
      </w:sdtPr>
      <w:sdtEndPr/>
      <w:sdtContent>
        <w:p w:rsidRPr="009B062B" w:rsidR="00AF30DD" w:rsidP="00DA28CE" w:rsidRDefault="00AF30DD" w14:paraId="7ADDEF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185ee4-1eae-401b-9240-f2fecf667629"/>
        <w:id w:val="-254665479"/>
        <w:lock w:val="sdtLocked"/>
      </w:sdtPr>
      <w:sdtEndPr/>
      <w:sdtContent>
        <w:p w:rsidR="00707D41" w:rsidRDefault="002D6B10" w14:paraId="7ADDEF7E" w14:textId="28807E71">
          <w:pPr>
            <w:pStyle w:val="Frslagstext"/>
          </w:pPr>
          <w:r>
            <w:t>Riksdagen avslår propositionen i den del den avser utträde ur förvaltningsområden.</w:t>
          </w:r>
        </w:p>
      </w:sdtContent>
    </w:sdt>
    <w:sdt>
      <w:sdtPr>
        <w:alias w:val="Yrkande 2"/>
        <w:tag w:val="9bec9110-bfdd-4a82-b6bb-83cbbef89dc8"/>
        <w:id w:val="-1130633542"/>
        <w:lock w:val="sdtLocked"/>
      </w:sdtPr>
      <w:sdtEndPr/>
      <w:sdtContent>
        <w:p w:rsidR="00707D41" w:rsidRDefault="002D6B10" w14:paraId="7ADDEF7F" w14:textId="77777777">
          <w:pPr>
            <w:pStyle w:val="Frslagstext"/>
          </w:pPr>
          <w:r>
            <w:t>Riksdagen ställer sig bakom det som anförs i motionen om utträde ur förvaltningsområden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959CD13F9AF4C618CB523012B529879"/>
        </w:placeholder>
        <w15:appearance w15:val="hidden"/>
        <w:text/>
      </w:sdtPr>
      <w:sdtEndPr/>
      <w:sdtContent>
        <w:p w:rsidRPr="009B062B" w:rsidR="006D79C9" w:rsidP="00333E95" w:rsidRDefault="006D79C9" w14:paraId="7ADDEF80" w14:textId="77777777">
          <w:pPr>
            <w:pStyle w:val="Rubrik1"/>
          </w:pPr>
          <w:r>
            <w:t>Motivering</w:t>
          </w:r>
        </w:p>
      </w:sdtContent>
    </w:sdt>
    <w:p w:rsidRPr="00994366" w:rsidR="00422B9E" w:rsidP="00994366" w:rsidRDefault="00B06387" w14:paraId="7ADDEF81" w14:textId="3E4C288F">
      <w:pPr>
        <w:pStyle w:val="Normalutanindragellerluft"/>
      </w:pPr>
      <w:r w:rsidRPr="00994366">
        <w:t xml:space="preserve">Sverigedemokraterna motsätter sig inte propositionen som helhet men hade valt att formulera sig annorlunda. Vi kommer </w:t>
      </w:r>
      <w:r w:rsidR="00994366">
        <w:t xml:space="preserve">att </w:t>
      </w:r>
      <w:r w:rsidRPr="00994366">
        <w:t xml:space="preserve">ge uttryck för detta i </w:t>
      </w:r>
      <w:r w:rsidRPr="00994366" w:rsidR="0049762E">
        <w:t>ett särskilt yttrande när förslagen väl behandlas i ett betänkande.</w:t>
      </w:r>
    </w:p>
    <w:p w:rsidRPr="00422B9E" w:rsidR="0049762E" w:rsidP="00422B9E" w:rsidRDefault="00B06387" w14:paraId="7ADDEF82" w14:textId="2C11953B">
      <w:r>
        <w:t>Vi</w:t>
      </w:r>
      <w:r w:rsidR="0049762E">
        <w:t xml:space="preserve"> motsätter</w:t>
      </w:r>
      <w:r w:rsidR="00EF6DD4">
        <w:t xml:space="preserve"> </w:t>
      </w:r>
      <w:r>
        <w:t xml:space="preserve">oss däremot </w:t>
      </w:r>
      <w:r w:rsidR="0049762E">
        <w:t xml:space="preserve">regeringens förslag </w:t>
      </w:r>
      <w:r w:rsidR="00994366">
        <w:t>om att regeringen ska</w:t>
      </w:r>
      <w:r w:rsidR="00EF6DD4">
        <w:t xml:space="preserve"> godkänna en kommuns önskan att utträda ur ett förvaltningsområde </w:t>
      </w:r>
      <w:r w:rsidR="003A79BA">
        <w:t>endast om</w:t>
      </w:r>
      <w:r w:rsidR="00EF6DD4">
        <w:t xml:space="preserve"> det </w:t>
      </w:r>
      <w:r w:rsidR="003A79BA">
        <w:t>finns</w:t>
      </w:r>
      <w:r w:rsidR="00EF6DD4">
        <w:t xml:space="preserve"> synnerliga skäl för detta. Regeringen anför att det inte bör vara möjligt att utträda ut förvaltningsområdet om de politiska majoritetsförhållandena i kommunen skiftar. Detta menar vi går vida utöver vad som stadgas i 14 kap</w:t>
      </w:r>
      <w:r w:rsidR="00994366">
        <w:t>.</w:t>
      </w:r>
      <w:r w:rsidR="00EF6DD4">
        <w:t xml:space="preserve"> 3 §</w:t>
      </w:r>
      <w:r w:rsidR="00994366">
        <w:t xml:space="preserve"> r</w:t>
      </w:r>
      <w:r w:rsidR="00994366">
        <w:t>egeringsformen</w:t>
      </w:r>
      <w:r w:rsidR="00344C33">
        <w:t>, nämligen</w:t>
      </w:r>
      <w:r w:rsidR="00EF6DD4">
        <w:t xml:space="preserve"> att e</w:t>
      </w:r>
      <w:r w:rsidRPr="00EF6DD4" w:rsidR="00EF6DD4">
        <w:t>n inskränkning i den kommunala självstyrelsen inte</w:t>
      </w:r>
      <w:r w:rsidR="00EF6DD4">
        <w:t xml:space="preserve"> bör</w:t>
      </w:r>
      <w:r w:rsidRPr="00EF6DD4" w:rsidR="00EF6DD4">
        <w:t xml:space="preserve"> gå utöver vad som är nödvändigt med hänsyn till de ändamål som har föranlett den.</w:t>
      </w:r>
      <w:r w:rsidR="00EF6DD4">
        <w:t xml:space="preserve"> </w:t>
      </w:r>
      <w:r w:rsidR="00C45964">
        <w:t>Regeringens förslag bör därför avslås i denna del och riksdagen bör istället anta propositionen utan den restr</w:t>
      </w:r>
      <w:r w:rsidR="00994366">
        <w:t>iktion som regeringen föreslår.</w:t>
      </w:r>
      <w:bookmarkStart w:name="_GoBack" w:id="1"/>
      <w:bookmarkEnd w:id="1"/>
      <w:r w:rsidR="00C45964">
        <w:t xml:space="preserve"> </w:t>
      </w:r>
    </w:p>
    <w:p w:rsidRPr="00881181" w:rsidR="00422B9E" w:rsidP="00881181" w:rsidRDefault="00422B9E" w14:paraId="7ADDEF83" w14:textId="77777777"/>
    <w:sdt>
      <w:sdtPr>
        <w:alias w:val="CC_Underskrifter"/>
        <w:tag w:val="CC_Underskrifter"/>
        <w:id w:val="583496634"/>
        <w:lock w:val="sdtContentLocked"/>
        <w:placeholder>
          <w:docPart w:val="7D11B60560CF4A338257C3E3AAA90166"/>
        </w:placeholder>
        <w15:appearance w15:val="hidden"/>
      </w:sdtPr>
      <w:sdtEndPr/>
      <w:sdtContent>
        <w:p w:rsidR="004801AC" w:rsidP="00F24DC6" w:rsidRDefault="00D810EA" w14:paraId="7ADDEF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Eriksson (SD)</w:t>
            </w:r>
          </w:p>
        </w:tc>
      </w:tr>
    </w:tbl>
    <w:p w:rsidR="00A02977" w:rsidRDefault="00A02977" w14:paraId="7ADDEF88" w14:textId="77777777"/>
    <w:sectPr w:rsidR="00A029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EF8A" w14:textId="77777777" w:rsidR="000050B9" w:rsidRDefault="000050B9" w:rsidP="000C1CAD">
      <w:pPr>
        <w:spacing w:line="240" w:lineRule="auto"/>
      </w:pPr>
      <w:r>
        <w:separator/>
      </w:r>
    </w:p>
  </w:endnote>
  <w:endnote w:type="continuationSeparator" w:id="0">
    <w:p w14:paraId="7ADDEF8B" w14:textId="77777777" w:rsidR="000050B9" w:rsidRDefault="000050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EF9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EF91" w14:textId="6AE41EF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10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EF88" w14:textId="77777777" w:rsidR="000050B9" w:rsidRDefault="000050B9" w:rsidP="000C1CAD">
      <w:pPr>
        <w:spacing w:line="240" w:lineRule="auto"/>
      </w:pPr>
      <w:r>
        <w:separator/>
      </w:r>
    </w:p>
  </w:footnote>
  <w:footnote w:type="continuationSeparator" w:id="0">
    <w:p w14:paraId="7ADDEF89" w14:textId="77777777" w:rsidR="000050B9" w:rsidRDefault="000050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DDEF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DDEF9B" wp14:anchorId="7ADDEF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810EA" w14:paraId="7ADDEF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982AE2DFEF4319A5321D5F2BE44ACB"/>
                              </w:placeholder>
                              <w:text/>
                            </w:sdtPr>
                            <w:sdtEndPr/>
                            <w:sdtContent>
                              <w:r w:rsidR="0049762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019550B44B4C47BE16F1C5A8FB8A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DDEF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810EA" w14:paraId="7ADDEF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982AE2DFEF4319A5321D5F2BE44ACB"/>
                        </w:placeholder>
                        <w:text/>
                      </w:sdtPr>
                      <w:sdtEndPr/>
                      <w:sdtContent>
                        <w:r w:rsidR="0049762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019550B44B4C47BE16F1C5A8FB8A7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ADDEF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810EA" w14:paraId="7ADDEF8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F982AE2DFEF4319A5321D5F2BE44ACB"/>
        </w:placeholder>
        <w:text/>
      </w:sdtPr>
      <w:sdtEndPr/>
      <w:sdtContent>
        <w:r w:rsidR="0049762E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8C019550B44B4C47BE16F1C5A8FB8A73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ADDEF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810EA" w14:paraId="7ADDEF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9762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D810EA" w14:paraId="7ADDEF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D810EA" w14:paraId="7ADDEF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810EA" w14:paraId="7ADDEF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:4104</w:t>
        </w:r>
      </w:sdtContent>
    </w:sdt>
  </w:p>
  <w:p w:rsidR="004F35FE" w:rsidP="00E03A3D" w:rsidRDefault="00D810EA" w14:paraId="7ADDEF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Millard och Fredrik Eriksson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D6B10" w14:paraId="7ADDEF97" w14:textId="122D0A63">
        <w:pPr>
          <w:pStyle w:val="FSHRub2"/>
        </w:pPr>
        <w:r>
          <w:t>med anledning av prop. 2017/18:199 En stärkt minoritetspolitik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ADDEF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49762E"/>
    <w:rsid w:val="000000E0"/>
    <w:rsid w:val="00000761"/>
    <w:rsid w:val="000014AF"/>
    <w:rsid w:val="00002310"/>
    <w:rsid w:val="000030B6"/>
    <w:rsid w:val="00003CCB"/>
    <w:rsid w:val="00004250"/>
    <w:rsid w:val="000050B9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6B10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4C33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9BA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18F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9762E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93F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07D41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366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4E86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977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387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5964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5C86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14D1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6C68"/>
    <w:rsid w:val="00D77135"/>
    <w:rsid w:val="00D774C0"/>
    <w:rsid w:val="00D77C23"/>
    <w:rsid w:val="00D80249"/>
    <w:rsid w:val="00D80AAA"/>
    <w:rsid w:val="00D810E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DD4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4DC6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263E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DDEF7C"/>
  <w15:chartTrackingRefBased/>
  <w15:docId w15:val="{290F9C01-6729-438C-BA13-15854E89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74A7A11374EABB132994894704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B97A1-E599-4620-8EAD-1BC09E56B303}"/>
      </w:docPartPr>
      <w:docPartBody>
        <w:p w:rsidR="006A58FE" w:rsidRDefault="00881E68">
          <w:pPr>
            <w:pStyle w:val="3B474A7A11374EABB132994894704E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59CD13F9AF4C618CB523012B529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2D292-69C1-4375-AF61-8E3970C250A8}"/>
      </w:docPartPr>
      <w:docPartBody>
        <w:p w:rsidR="006A58FE" w:rsidRDefault="00881E68">
          <w:pPr>
            <w:pStyle w:val="5959CD13F9AF4C618CB523012B5298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11B60560CF4A338257C3E3AAA90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8FB6-54D0-43E2-8BF3-62695EE0BD2C}"/>
      </w:docPartPr>
      <w:docPartBody>
        <w:p w:rsidR="006A58FE" w:rsidRDefault="00881E68">
          <w:pPr>
            <w:pStyle w:val="7D11B60560CF4A338257C3E3AAA90166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8F982AE2DFEF4319A5321D5F2BE44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7F037-5000-4A0E-A2B8-09137B7D85BD}"/>
      </w:docPartPr>
      <w:docPartBody>
        <w:p w:rsidR="006A58FE" w:rsidRDefault="00881E68">
          <w:pPr>
            <w:pStyle w:val="8F982AE2DFEF4319A5321D5F2BE44A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019550B44B4C47BE16F1C5A8FB8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73E03-AC4F-4B96-AEC9-F01AA60A2B74}"/>
      </w:docPartPr>
      <w:docPartBody>
        <w:p w:rsidR="006A58FE" w:rsidRDefault="00881E68">
          <w:pPr>
            <w:pStyle w:val="8C019550B44B4C47BE16F1C5A8FB8A7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F7"/>
    <w:rsid w:val="006A58FE"/>
    <w:rsid w:val="00881E68"/>
    <w:rsid w:val="00A9762E"/>
    <w:rsid w:val="00C03FF7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3FF7"/>
    <w:rPr>
      <w:color w:val="F4B083" w:themeColor="accent2" w:themeTint="99"/>
    </w:rPr>
  </w:style>
  <w:style w:type="paragraph" w:customStyle="1" w:styleId="3B474A7A11374EABB132994894704EE0">
    <w:name w:val="3B474A7A11374EABB132994894704EE0"/>
  </w:style>
  <w:style w:type="paragraph" w:customStyle="1" w:styleId="E0C05DDCF3114100AA732B6E16F619CB">
    <w:name w:val="E0C05DDCF3114100AA732B6E16F619CB"/>
  </w:style>
  <w:style w:type="paragraph" w:customStyle="1" w:styleId="682DBEAE7CDB4AD1A3C96AAF132517EA">
    <w:name w:val="682DBEAE7CDB4AD1A3C96AAF132517EA"/>
  </w:style>
  <w:style w:type="paragraph" w:customStyle="1" w:styleId="5959CD13F9AF4C618CB523012B529879">
    <w:name w:val="5959CD13F9AF4C618CB523012B529879"/>
  </w:style>
  <w:style w:type="paragraph" w:customStyle="1" w:styleId="C8A280F84B7E47DEAD30C65B127279BF">
    <w:name w:val="C8A280F84B7E47DEAD30C65B127279BF"/>
  </w:style>
  <w:style w:type="paragraph" w:customStyle="1" w:styleId="7D11B60560CF4A338257C3E3AAA90166">
    <w:name w:val="7D11B60560CF4A338257C3E3AAA90166"/>
  </w:style>
  <w:style w:type="paragraph" w:customStyle="1" w:styleId="8F982AE2DFEF4319A5321D5F2BE44ACB">
    <w:name w:val="8F982AE2DFEF4319A5321D5F2BE44ACB"/>
  </w:style>
  <w:style w:type="paragraph" w:customStyle="1" w:styleId="8C019550B44B4C47BE16F1C5A8FB8A73">
    <w:name w:val="8C019550B44B4C47BE16F1C5A8FB8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5FF82-5CBE-46B6-90F2-F7D705A57BC2}"/>
</file>

<file path=customXml/itemProps2.xml><?xml version="1.0" encoding="utf-8"?>
<ds:datastoreItem xmlns:ds="http://schemas.openxmlformats.org/officeDocument/2006/customXml" ds:itemID="{DE4EFB80-D90D-46A4-84EF-C24795955105}"/>
</file>

<file path=customXml/itemProps3.xml><?xml version="1.0" encoding="utf-8"?>
<ds:datastoreItem xmlns:ds="http://schemas.openxmlformats.org/officeDocument/2006/customXml" ds:itemID="{6816D012-75FC-4795-8463-B16A7E152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1034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18 199  En stärkt minoritetspolitik</vt:lpstr>
      <vt:lpstr>
      </vt:lpstr>
    </vt:vector>
  </TitlesOfParts>
  <Company>Sveriges riksdag</Company>
  <LinksUpToDate>false</LinksUpToDate>
  <CharactersWithSpaces>1205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