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B31C2" w:rsidRDefault="009F08E7" w14:paraId="636AD67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EC4F58EC718401097DD499D1ACB7D5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01685f8-b67d-4c13-a92b-a5ec5cf686de"/>
        <w:id w:val="-738865899"/>
        <w:lock w:val="sdtLocked"/>
      </w:sdtPr>
      <w:sdtEndPr/>
      <w:sdtContent>
        <w:p w:rsidR="00D9667A" w:rsidRDefault="00687D23" w14:paraId="2E91603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att ta bort kravet på motorcykelkörkort för skotrar om max 125 kubik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3A0F5FD271F47BCAEBF45AF8D99C4E6"/>
        </w:placeholder>
        <w:text/>
      </w:sdtPr>
      <w:sdtEndPr/>
      <w:sdtContent>
        <w:p w:rsidRPr="009B062B" w:rsidR="006D79C9" w:rsidP="00333E95" w:rsidRDefault="006D79C9" w14:paraId="07A8283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D210B" w:rsidP="009F08E7" w:rsidRDefault="007D20B5" w14:paraId="561BF332" w14:textId="6E4ACA5D">
      <w:pPr>
        <w:pStyle w:val="Normalutanindragellerluft"/>
      </w:pPr>
      <w:r>
        <w:t>Lättare motorcyklar av typen skot</w:t>
      </w:r>
      <w:r w:rsidR="00687D23">
        <w:t>e</w:t>
      </w:r>
      <w:r>
        <w:t>r blir allt populärare i Sverige. I södra Europa är dessa motorcyklar väldigt vanliga. De är smidiga att ta sig fram med i trafiken och tar väldigt lite utrymme i gaturummet. Inom övriga EU-länder kan du köra denna typ av motorcykel med körkort för bil. Sverige är det enda EU-land som har krav på motor</w:t>
      </w:r>
      <w:r w:rsidR="009F08E7">
        <w:softHyphen/>
      </w:r>
      <w:r>
        <w:t>cykelkörkort för skotrar.</w:t>
      </w:r>
    </w:p>
    <w:p w:rsidR="003D210B" w:rsidP="009F08E7" w:rsidRDefault="007D20B5" w14:paraId="0E11AD41" w14:textId="77777777">
      <w:r>
        <w:t>Riksdagen bör därför besluta att utreda förutsättningarna för att ta bort kravet på motorcykelkörkort för skotrar om max 125 kubik.</w:t>
      </w:r>
    </w:p>
    <w:sdt>
      <w:sdtPr>
        <w:alias w:val="CC_Underskrifter"/>
        <w:tag w:val="CC_Underskrifter"/>
        <w:id w:val="583496634"/>
        <w:lock w:val="sdtContentLocked"/>
        <w:placeholder>
          <w:docPart w:val="87343D61DB2946BBB0BA35E158EBF006"/>
        </w:placeholder>
      </w:sdtPr>
      <w:sdtEndPr/>
      <w:sdtContent>
        <w:p w:rsidR="00FB31C2" w:rsidP="00FB31C2" w:rsidRDefault="00FB31C2" w14:paraId="0CDFE32A" w14:textId="77777777"/>
        <w:p w:rsidRPr="008E0FE2" w:rsidR="004801AC" w:rsidP="00FB31C2" w:rsidRDefault="009F08E7" w14:paraId="650F45D0" w14:textId="005D018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9667A" w14:paraId="5151F3BA" w14:textId="77777777">
        <w:trPr>
          <w:cantSplit/>
        </w:trPr>
        <w:tc>
          <w:tcPr>
            <w:tcW w:w="50" w:type="pct"/>
            <w:vAlign w:val="bottom"/>
          </w:tcPr>
          <w:p w:rsidR="00D9667A" w:rsidRDefault="00687D23" w14:paraId="00019498" w14:textId="77777777">
            <w:pPr>
              <w:pStyle w:val="Underskrifter"/>
              <w:spacing w:after="0"/>
            </w:pPr>
            <w:r>
              <w:t>Kjell Jansson (M)</w:t>
            </w:r>
          </w:p>
        </w:tc>
        <w:tc>
          <w:tcPr>
            <w:tcW w:w="50" w:type="pct"/>
            <w:vAlign w:val="bottom"/>
          </w:tcPr>
          <w:p w:rsidR="00D9667A" w:rsidRDefault="00D9667A" w14:paraId="57AE35C7" w14:textId="77777777">
            <w:pPr>
              <w:pStyle w:val="Underskrifter"/>
              <w:spacing w:after="0"/>
            </w:pPr>
          </w:p>
        </w:tc>
      </w:tr>
      <w:tr w:rsidR="00D9667A" w14:paraId="4C2D84E1" w14:textId="77777777">
        <w:trPr>
          <w:cantSplit/>
        </w:trPr>
        <w:tc>
          <w:tcPr>
            <w:tcW w:w="50" w:type="pct"/>
            <w:vAlign w:val="bottom"/>
          </w:tcPr>
          <w:p w:rsidR="00D9667A" w:rsidRDefault="00687D23" w14:paraId="50000581" w14:textId="77777777">
            <w:pPr>
              <w:pStyle w:val="Underskrifter"/>
              <w:spacing w:after="0"/>
            </w:pPr>
            <w:r>
              <w:t>Marie Nicholson (M)</w:t>
            </w:r>
          </w:p>
        </w:tc>
        <w:tc>
          <w:tcPr>
            <w:tcW w:w="50" w:type="pct"/>
            <w:vAlign w:val="bottom"/>
          </w:tcPr>
          <w:p w:rsidR="00D9667A" w:rsidRDefault="00687D23" w14:paraId="2BE00506" w14:textId="77777777">
            <w:pPr>
              <w:pStyle w:val="Underskrifter"/>
              <w:spacing w:after="0"/>
            </w:pPr>
            <w:r>
              <w:t>Crister Carlsson (M)</w:t>
            </w:r>
          </w:p>
        </w:tc>
      </w:tr>
    </w:tbl>
    <w:p w:rsidR="00A12A1D" w:rsidRDefault="00A12A1D" w14:paraId="56D3422D" w14:textId="77777777"/>
    <w:sectPr w:rsidR="00A12A1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4186" w14:textId="77777777" w:rsidR="00245413" w:rsidRDefault="00245413" w:rsidP="000C1CAD">
      <w:pPr>
        <w:spacing w:line="240" w:lineRule="auto"/>
      </w:pPr>
      <w:r>
        <w:separator/>
      </w:r>
    </w:p>
  </w:endnote>
  <w:endnote w:type="continuationSeparator" w:id="0">
    <w:p w14:paraId="793A625A" w14:textId="77777777" w:rsidR="00245413" w:rsidRDefault="002454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47A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74D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E4FB" w14:textId="360E0DA7" w:rsidR="00262EA3" w:rsidRPr="00FB31C2" w:rsidRDefault="00262EA3" w:rsidP="00FB31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606E" w14:textId="77777777" w:rsidR="00245413" w:rsidRDefault="00245413" w:rsidP="000C1CAD">
      <w:pPr>
        <w:spacing w:line="240" w:lineRule="auto"/>
      </w:pPr>
      <w:r>
        <w:separator/>
      </w:r>
    </w:p>
  </w:footnote>
  <w:footnote w:type="continuationSeparator" w:id="0">
    <w:p w14:paraId="0BF9BD96" w14:textId="77777777" w:rsidR="00245413" w:rsidRDefault="002454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4A1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039840" wp14:editId="1AF4B05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EDE4B8" w14:textId="2CB558C0" w:rsidR="00262EA3" w:rsidRDefault="009F08E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D20B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82CF1">
                                <w:t>1319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03984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2EDE4B8" w14:textId="2CB558C0" w:rsidR="00262EA3" w:rsidRDefault="009F08E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D20B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82CF1">
                          <w:t>1319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9D651A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67E9" w14:textId="77777777" w:rsidR="00262EA3" w:rsidRDefault="00262EA3" w:rsidP="008563AC">
    <w:pPr>
      <w:jc w:val="right"/>
    </w:pPr>
  </w:p>
  <w:p w14:paraId="44602DD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C7D3" w14:textId="77777777" w:rsidR="00262EA3" w:rsidRDefault="009F08E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81E7C7C" wp14:editId="049A6A5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968E429" w14:textId="49C65E15" w:rsidR="00262EA3" w:rsidRDefault="009F08E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B31C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D20B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82CF1">
          <w:t>1319</w:t>
        </w:r>
      </w:sdtContent>
    </w:sdt>
  </w:p>
  <w:p w14:paraId="0805D210" w14:textId="77777777" w:rsidR="00262EA3" w:rsidRPr="008227B3" w:rsidRDefault="009F08E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2586922" w14:textId="09461FF2" w:rsidR="00262EA3" w:rsidRPr="008227B3" w:rsidRDefault="009F08E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B31C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B31C2">
          <w:t>:745</w:t>
        </w:r>
      </w:sdtContent>
    </w:sdt>
  </w:p>
  <w:p w14:paraId="74C61577" w14:textId="22D16179" w:rsidR="00262EA3" w:rsidRDefault="009F08E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B31C2">
          <w:t>av Kjell Jansson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E326772" w14:textId="616C7118" w:rsidR="00262EA3" w:rsidRDefault="007D20B5" w:rsidP="00283E0F">
        <w:pPr>
          <w:pStyle w:val="FSHRub2"/>
        </w:pPr>
        <w:r>
          <w:t>Körkortskrav för skotrar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EB76BF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D20B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0E17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13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10B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2CF1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1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D23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0B5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8E7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2A1D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9667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1C2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A38AB4"/>
  <w15:chartTrackingRefBased/>
  <w15:docId w15:val="{6A4538C5-A9F6-4C9F-856F-44BB5033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C4F58EC718401097DD499D1ACB7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F1916-A2AE-4F72-BC45-E6E028CA81B3}"/>
      </w:docPartPr>
      <w:docPartBody>
        <w:p w:rsidR="002A527D" w:rsidRDefault="002A527D">
          <w:pPr>
            <w:pStyle w:val="6EC4F58EC718401097DD499D1ACB7D5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3A0F5FD271F47BCAEBF45AF8D99C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126E68-6CB1-4135-88E4-2E932CFE3A6E}"/>
      </w:docPartPr>
      <w:docPartBody>
        <w:p w:rsidR="002A527D" w:rsidRDefault="002A527D">
          <w:pPr>
            <w:pStyle w:val="83A0F5FD271F47BCAEBF45AF8D99C4E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7343D61DB2946BBB0BA35E158EBF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CB86F-E949-461A-8135-7BDF8B62B869}"/>
      </w:docPartPr>
      <w:docPartBody>
        <w:p w:rsidR="00492032" w:rsidRDefault="004920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7D"/>
    <w:rsid w:val="002A527D"/>
    <w:rsid w:val="00492032"/>
    <w:rsid w:val="00B2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EC4F58EC718401097DD499D1ACB7D57">
    <w:name w:val="6EC4F58EC718401097DD499D1ACB7D57"/>
  </w:style>
  <w:style w:type="paragraph" w:customStyle="1" w:styleId="83A0F5FD271F47BCAEBF45AF8D99C4E6">
    <w:name w:val="83A0F5FD271F47BCAEBF45AF8D99C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E570D-E49B-49DC-A2BE-AD62976D082B}"/>
</file>

<file path=customXml/itemProps2.xml><?xml version="1.0" encoding="utf-8"?>
<ds:datastoreItem xmlns:ds="http://schemas.openxmlformats.org/officeDocument/2006/customXml" ds:itemID="{77077A6C-CD78-4C47-BAFB-1A0FC158335E}"/>
</file>

<file path=customXml/itemProps3.xml><?xml version="1.0" encoding="utf-8"?>
<ds:datastoreItem xmlns:ds="http://schemas.openxmlformats.org/officeDocument/2006/customXml" ds:itemID="{1B307F2D-1A9F-4170-984E-83DBA68E2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679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797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