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42BDCC92DA4CCA87C31AC677A6EBF9"/>
        </w:placeholder>
        <w:text/>
      </w:sdtPr>
      <w:sdtEndPr/>
      <w:sdtContent>
        <w:p w:rsidRPr="009B062B" w:rsidR="00AF30DD" w:rsidP="00DA28CE" w:rsidRDefault="00AF30DD" w14:paraId="57313917" w14:textId="77777777">
          <w:pPr>
            <w:pStyle w:val="Rubrik1"/>
            <w:spacing w:after="300"/>
          </w:pPr>
          <w:r w:rsidRPr="009B062B">
            <w:t>Förslag till riksdagsbeslut</w:t>
          </w:r>
        </w:p>
      </w:sdtContent>
    </w:sdt>
    <w:sdt>
      <w:sdtPr>
        <w:alias w:val="Yrkande 1"/>
        <w:tag w:val="18ae258a-3014-435f-80ff-aae8ee717ce2"/>
        <w:id w:val="-1877309487"/>
        <w:lock w:val="sdtLocked"/>
      </w:sdtPr>
      <w:sdtEndPr/>
      <w:sdtContent>
        <w:p w:rsidR="007301B2" w:rsidRDefault="00E84D94" w14:paraId="57313918" w14:textId="77777777">
          <w:pPr>
            <w:pStyle w:val="Frslagstext"/>
            <w:numPr>
              <w:ilvl w:val="0"/>
              <w:numId w:val="0"/>
            </w:numPr>
          </w:pPr>
          <w:r>
            <w:t>Riksdagen ställer sig bakom det som anförs i motionen om att genomföra ett svenskt kulturarvsår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8A6C880E404F83BD29A0F144546CDB"/>
        </w:placeholder>
        <w:text/>
      </w:sdtPr>
      <w:sdtEndPr/>
      <w:sdtContent>
        <w:p w:rsidRPr="009B062B" w:rsidR="006D79C9" w:rsidP="00333E95" w:rsidRDefault="006D79C9" w14:paraId="57313919" w14:textId="77777777">
          <w:pPr>
            <w:pStyle w:val="Rubrik1"/>
          </w:pPr>
          <w:r>
            <w:t>Motivering</w:t>
          </w:r>
        </w:p>
      </w:sdtContent>
    </w:sdt>
    <w:p w:rsidRPr="007E69EE" w:rsidR="00EB5F88" w:rsidP="007E69EE" w:rsidRDefault="00EB5F88" w14:paraId="5731391A" w14:textId="0F0E7A41">
      <w:pPr>
        <w:pStyle w:val="Normalutanindragellerluft"/>
      </w:pPr>
      <w:r w:rsidRPr="007E69EE">
        <w:t>Mångkulturår</w:t>
      </w:r>
      <w:bookmarkStart w:name="_GoBack" w:id="1"/>
      <w:bookmarkEnd w:id="1"/>
      <w:r w:rsidRPr="007E69EE">
        <w:t>et 2006 utlystes av den socialdemokratiska regeringen med det primära syftet att uppmärksamma och hylla förekomsten av utländska kulturer och identiteter i Sverige. Ett stort antal myndigheter, institutioner, stiftelser och bolag inom kultur</w:t>
      </w:r>
      <w:r w:rsidRPr="007E69EE" w:rsidR="007E69EE">
        <w:softHyphen/>
      </w:r>
      <w:r w:rsidRPr="007E69EE">
        <w:t xml:space="preserve">området samt vissa universitet och högskolor och svenska ambassader utomlands fick i uppdrag att medverka. </w:t>
      </w:r>
      <w:r w:rsidRPr="007E69EE" w:rsidR="00A57343">
        <w:t>S</w:t>
      </w:r>
      <w:r w:rsidRPr="007E69EE">
        <w:t xml:space="preserve">amtliga </w:t>
      </w:r>
      <w:r w:rsidRPr="007E69EE" w:rsidR="00A57343">
        <w:t xml:space="preserve">av </w:t>
      </w:r>
      <w:r w:rsidRPr="007E69EE">
        <w:t>Sveriges kommuner, landsting, regioner, läns</w:t>
      </w:r>
      <w:r w:rsidRPr="007E69EE" w:rsidR="007E69EE">
        <w:softHyphen/>
      </w:r>
      <w:r w:rsidRPr="007E69EE">
        <w:t xml:space="preserve">styrelser, vissa myndigheter, övriga universitet och högskolor, scenkonstinstitutioner, regionala museer, bibliotek, arkivinstitutioner, festivaler och övriga aktörer </w:t>
      </w:r>
      <w:r w:rsidRPr="007E69EE" w:rsidR="005C49CD">
        <w:t>bjöds in att delta i arrangemanget</w:t>
      </w:r>
      <w:r w:rsidRPr="007E69EE">
        <w:t>.</w:t>
      </w:r>
    </w:p>
    <w:p w:rsidRPr="007E69EE" w:rsidR="00EB5F88" w:rsidP="007E69EE" w:rsidRDefault="00EB5F88" w14:paraId="5731391B" w14:textId="0A4B10D6">
      <w:r w:rsidRPr="007E69EE">
        <w:t>Vi anser att det kunde vara på sin plats att på ett liknande sätt rikta fokus mot kulturområdet och vitalisera den kulturpolitiska debatten genom att återigen samla det offentliga Sverige kring ett temaår med kulturpolitisk prägel</w:t>
      </w:r>
      <w:r w:rsidRPr="007E69EE" w:rsidR="00A57343">
        <w:t>.</w:t>
      </w:r>
      <w:r w:rsidRPr="007E69EE">
        <w:t xml:space="preserve"> </w:t>
      </w:r>
      <w:r w:rsidRPr="007E69EE" w:rsidR="00A57343">
        <w:t>D</w:t>
      </w:r>
      <w:r w:rsidRPr="007E69EE">
        <w:t xml:space="preserve">ärför </w:t>
      </w:r>
      <w:r w:rsidRPr="007E69EE" w:rsidR="00A57343">
        <w:t>bör</w:t>
      </w:r>
      <w:r w:rsidRPr="007E69EE">
        <w:t xml:space="preserve"> riksdagen </w:t>
      </w:r>
      <w:r w:rsidRPr="007E69EE" w:rsidR="00A57343">
        <w:t>uppdra regeringen att planera och genomföra ett</w:t>
      </w:r>
      <w:r w:rsidRPr="007E69EE">
        <w:t xml:space="preserve"> svenskt kulturarvsår med det primära syftet att synliggöra, levandegöra och tillgängliggöra det samlade svenska kulturarvets former och stärka den gemensamma nationella identiteten genom att uppmärksamma och hylla olika aspekter av den traditionella, folkliga svenska kulturen.</w:t>
      </w:r>
    </w:p>
    <w:sdt>
      <w:sdtPr>
        <w:alias w:val="CC_Underskrifter"/>
        <w:tag w:val="CC_Underskrifter"/>
        <w:id w:val="583496634"/>
        <w:lock w:val="sdtContentLocked"/>
        <w:placeholder>
          <w:docPart w:val="3FB23C1AD90741F08D13BE3CF1235E53"/>
        </w:placeholder>
      </w:sdtPr>
      <w:sdtEndPr/>
      <w:sdtContent>
        <w:p w:rsidR="00B016A7" w:rsidP="00B016A7" w:rsidRDefault="00B016A7" w14:paraId="5731391E" w14:textId="77777777"/>
        <w:p w:rsidRPr="008E0FE2" w:rsidR="004801AC" w:rsidP="00B016A7" w:rsidRDefault="007E69EE" w14:paraId="573139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7017B9" w:rsidRDefault="007017B9" w14:paraId="57313929" w14:textId="77777777"/>
    <w:sectPr w:rsidR="007017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1392B" w14:textId="77777777" w:rsidR="00503434" w:rsidRDefault="00503434" w:rsidP="000C1CAD">
      <w:pPr>
        <w:spacing w:line="240" w:lineRule="auto"/>
      </w:pPr>
      <w:r>
        <w:separator/>
      </w:r>
    </w:p>
  </w:endnote>
  <w:endnote w:type="continuationSeparator" w:id="0">
    <w:p w14:paraId="5731392C" w14:textId="77777777" w:rsidR="00503434" w:rsidRDefault="005034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39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39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5F8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393A" w14:textId="77777777" w:rsidR="00262EA3" w:rsidRPr="00B016A7" w:rsidRDefault="00262EA3" w:rsidP="00B016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13929" w14:textId="77777777" w:rsidR="00503434" w:rsidRDefault="00503434" w:rsidP="000C1CAD">
      <w:pPr>
        <w:spacing w:line="240" w:lineRule="auto"/>
      </w:pPr>
      <w:r>
        <w:separator/>
      </w:r>
    </w:p>
  </w:footnote>
  <w:footnote w:type="continuationSeparator" w:id="0">
    <w:p w14:paraId="5731392A" w14:textId="77777777" w:rsidR="00503434" w:rsidRDefault="005034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3139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31393C" wp14:anchorId="573139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69EE" w14:paraId="5731393F" w14:textId="77777777">
                          <w:pPr>
                            <w:jc w:val="right"/>
                          </w:pPr>
                          <w:sdt>
                            <w:sdtPr>
                              <w:alias w:val="CC_Noformat_Partikod"/>
                              <w:tag w:val="CC_Noformat_Partikod"/>
                              <w:id w:val="-53464382"/>
                              <w:placeholder>
                                <w:docPart w:val="8C43B1A776924B369FBCE403C62A03D3"/>
                              </w:placeholder>
                              <w:text/>
                            </w:sdtPr>
                            <w:sdtEndPr/>
                            <w:sdtContent>
                              <w:r w:rsidR="00EB5F88">
                                <w:t>SD</w:t>
                              </w:r>
                            </w:sdtContent>
                          </w:sdt>
                          <w:sdt>
                            <w:sdtPr>
                              <w:alias w:val="CC_Noformat_Partinummer"/>
                              <w:tag w:val="CC_Noformat_Partinummer"/>
                              <w:id w:val="-1709555926"/>
                              <w:placeholder>
                                <w:docPart w:val="C27AC3AF41084A868FB091086BC29AC3"/>
                              </w:placeholder>
                              <w:text/>
                            </w:sdtPr>
                            <w:sdtEndPr/>
                            <w:sdtContent>
                              <w:r w:rsidR="00B016A7">
                                <w:t>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3139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69EE" w14:paraId="5731393F" w14:textId="77777777">
                    <w:pPr>
                      <w:jc w:val="right"/>
                    </w:pPr>
                    <w:sdt>
                      <w:sdtPr>
                        <w:alias w:val="CC_Noformat_Partikod"/>
                        <w:tag w:val="CC_Noformat_Partikod"/>
                        <w:id w:val="-53464382"/>
                        <w:placeholder>
                          <w:docPart w:val="8C43B1A776924B369FBCE403C62A03D3"/>
                        </w:placeholder>
                        <w:text/>
                      </w:sdtPr>
                      <w:sdtEndPr/>
                      <w:sdtContent>
                        <w:r w:rsidR="00EB5F88">
                          <w:t>SD</w:t>
                        </w:r>
                      </w:sdtContent>
                    </w:sdt>
                    <w:sdt>
                      <w:sdtPr>
                        <w:alias w:val="CC_Noformat_Partinummer"/>
                        <w:tag w:val="CC_Noformat_Partinummer"/>
                        <w:id w:val="-1709555926"/>
                        <w:placeholder>
                          <w:docPart w:val="C27AC3AF41084A868FB091086BC29AC3"/>
                        </w:placeholder>
                        <w:text/>
                      </w:sdtPr>
                      <w:sdtEndPr/>
                      <w:sdtContent>
                        <w:r w:rsidR="00B016A7">
                          <w:t>329</w:t>
                        </w:r>
                      </w:sdtContent>
                    </w:sdt>
                  </w:p>
                </w:txbxContent>
              </v:textbox>
              <w10:wrap anchorx="page"/>
            </v:shape>
          </w:pict>
        </mc:Fallback>
      </mc:AlternateContent>
    </w:r>
  </w:p>
  <w:p w:rsidRPr="00293C4F" w:rsidR="00262EA3" w:rsidP="00776B74" w:rsidRDefault="00262EA3" w14:paraId="573139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31392F" w14:textId="77777777">
    <w:pPr>
      <w:jc w:val="right"/>
    </w:pPr>
  </w:p>
  <w:p w:rsidR="00262EA3" w:rsidP="00776B74" w:rsidRDefault="00262EA3" w14:paraId="573139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69EE" w14:paraId="573139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31393E" wp14:anchorId="573139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69EE" w14:paraId="5731393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B5F88">
          <w:t>SD</w:t>
        </w:r>
      </w:sdtContent>
    </w:sdt>
    <w:sdt>
      <w:sdtPr>
        <w:alias w:val="CC_Noformat_Partinummer"/>
        <w:tag w:val="CC_Noformat_Partinummer"/>
        <w:id w:val="-2014525982"/>
        <w:text/>
      </w:sdtPr>
      <w:sdtEndPr/>
      <w:sdtContent>
        <w:r w:rsidR="00B016A7">
          <w:t>329</w:t>
        </w:r>
      </w:sdtContent>
    </w:sdt>
  </w:p>
  <w:p w:rsidRPr="008227B3" w:rsidR="00262EA3" w:rsidP="008227B3" w:rsidRDefault="007E69EE" w14:paraId="573139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69EE" w14:paraId="573139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:808</w:t>
        </w:r>
      </w:sdtContent>
    </w:sdt>
  </w:p>
  <w:p w:rsidR="00262EA3" w:rsidP="00E03A3D" w:rsidRDefault="007E69EE" w14:paraId="57313937" w14:textId="77777777">
    <w:pPr>
      <w:pStyle w:val="Motionr"/>
    </w:pPr>
    <w:sdt>
      <w:sdtPr>
        <w:alias w:val="CC_Noformat_Avtext"/>
        <w:tag w:val="CC_Noformat_Avtext"/>
        <w:id w:val="-2020768203"/>
        <w:lock w:val="sdtContentLocked"/>
        <w:placeholder>
          <w:docPart w:val="2AD356BFDBAB4EF399B37EA67A2196C5"/>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A57343" w14:paraId="57313938" w14:textId="77777777">
        <w:pPr>
          <w:pStyle w:val="FSHRub2"/>
        </w:pPr>
        <w:r>
          <w:t>Svenskt kulturarvsår</w:t>
        </w:r>
      </w:p>
    </w:sdtContent>
  </w:sdt>
  <w:sdt>
    <w:sdtPr>
      <w:alias w:val="CC_Boilerplate_3"/>
      <w:tag w:val="CC_Boilerplate_3"/>
      <w:id w:val="1606463544"/>
      <w:lock w:val="sdtContentLocked"/>
      <w15:appearance w15:val="hidden"/>
      <w:text w:multiLine="1"/>
    </w:sdtPr>
    <w:sdtEndPr/>
    <w:sdtContent>
      <w:p w:rsidR="00262EA3" w:rsidP="00283E0F" w:rsidRDefault="00262EA3" w14:paraId="573139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B5F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434"/>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DC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9CD"/>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003"/>
    <w:rsid w:val="00700778"/>
    <w:rsid w:val="00700A93"/>
    <w:rsid w:val="00701796"/>
    <w:rsid w:val="007017B9"/>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1B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9EE"/>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6B9"/>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284"/>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343"/>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C0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6A7"/>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37"/>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D9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F88"/>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461"/>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313916"/>
  <w15:chartTrackingRefBased/>
  <w15:docId w15:val="{9CDAAE66-B930-4B58-97B9-737DA715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42BDCC92DA4CCA87C31AC677A6EBF9"/>
        <w:category>
          <w:name w:val="Allmänt"/>
          <w:gallery w:val="placeholder"/>
        </w:category>
        <w:types>
          <w:type w:val="bbPlcHdr"/>
        </w:types>
        <w:behaviors>
          <w:behavior w:val="content"/>
        </w:behaviors>
        <w:guid w:val="{60FF1C2D-7EC9-48CD-91A1-34D001A2C2B5}"/>
      </w:docPartPr>
      <w:docPartBody>
        <w:p w:rsidR="00383FDB" w:rsidRDefault="00113497">
          <w:pPr>
            <w:pStyle w:val="7542BDCC92DA4CCA87C31AC677A6EBF9"/>
          </w:pPr>
          <w:r w:rsidRPr="005A0A93">
            <w:rPr>
              <w:rStyle w:val="Platshllartext"/>
            </w:rPr>
            <w:t>Förslag till riksdagsbeslut</w:t>
          </w:r>
        </w:p>
      </w:docPartBody>
    </w:docPart>
    <w:docPart>
      <w:docPartPr>
        <w:name w:val="848A6C880E404F83BD29A0F144546CDB"/>
        <w:category>
          <w:name w:val="Allmänt"/>
          <w:gallery w:val="placeholder"/>
        </w:category>
        <w:types>
          <w:type w:val="bbPlcHdr"/>
        </w:types>
        <w:behaviors>
          <w:behavior w:val="content"/>
        </w:behaviors>
        <w:guid w:val="{79D67334-B487-4C49-BCEE-04D60DC3C8BA}"/>
      </w:docPartPr>
      <w:docPartBody>
        <w:p w:rsidR="00383FDB" w:rsidRDefault="00113497">
          <w:pPr>
            <w:pStyle w:val="848A6C880E404F83BD29A0F144546CDB"/>
          </w:pPr>
          <w:r w:rsidRPr="005A0A93">
            <w:rPr>
              <w:rStyle w:val="Platshllartext"/>
            </w:rPr>
            <w:t>Motivering</w:t>
          </w:r>
        </w:p>
      </w:docPartBody>
    </w:docPart>
    <w:docPart>
      <w:docPartPr>
        <w:name w:val="8C43B1A776924B369FBCE403C62A03D3"/>
        <w:category>
          <w:name w:val="Allmänt"/>
          <w:gallery w:val="placeholder"/>
        </w:category>
        <w:types>
          <w:type w:val="bbPlcHdr"/>
        </w:types>
        <w:behaviors>
          <w:behavior w:val="content"/>
        </w:behaviors>
        <w:guid w:val="{909D867F-69A1-4F88-A433-AC1CF5F4C2AC}"/>
      </w:docPartPr>
      <w:docPartBody>
        <w:p w:rsidR="00383FDB" w:rsidRDefault="00113497">
          <w:pPr>
            <w:pStyle w:val="8C43B1A776924B369FBCE403C62A03D3"/>
          </w:pPr>
          <w:r>
            <w:rPr>
              <w:rStyle w:val="Platshllartext"/>
            </w:rPr>
            <w:t xml:space="preserve"> </w:t>
          </w:r>
        </w:p>
      </w:docPartBody>
    </w:docPart>
    <w:docPart>
      <w:docPartPr>
        <w:name w:val="C27AC3AF41084A868FB091086BC29AC3"/>
        <w:category>
          <w:name w:val="Allmänt"/>
          <w:gallery w:val="placeholder"/>
        </w:category>
        <w:types>
          <w:type w:val="bbPlcHdr"/>
        </w:types>
        <w:behaviors>
          <w:behavior w:val="content"/>
        </w:behaviors>
        <w:guid w:val="{DA496A01-B953-4ED6-96E5-0C130CE8F622}"/>
      </w:docPartPr>
      <w:docPartBody>
        <w:p w:rsidR="00383FDB" w:rsidRDefault="00113497">
          <w:pPr>
            <w:pStyle w:val="C27AC3AF41084A868FB091086BC29AC3"/>
          </w:pPr>
          <w:r>
            <w:t xml:space="preserve"> </w:t>
          </w:r>
        </w:p>
      </w:docPartBody>
    </w:docPart>
    <w:docPart>
      <w:docPartPr>
        <w:name w:val="2AD356BFDBAB4EF399B37EA67A2196C5"/>
        <w:category>
          <w:name w:val="Allmänt"/>
          <w:gallery w:val="placeholder"/>
        </w:category>
        <w:types>
          <w:type w:val="bbPlcHdr"/>
        </w:types>
        <w:behaviors>
          <w:behavior w:val="content"/>
        </w:behaviors>
        <w:guid w:val="{E5A57425-082E-409D-990B-E77F8D939887}"/>
      </w:docPartPr>
      <w:docPartBody>
        <w:p w:rsidR="00383FDB" w:rsidRDefault="00113497" w:rsidP="00113497">
          <w:pPr>
            <w:pStyle w:val="2AD356BFDBAB4EF399B37EA67A2196C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FB23C1AD90741F08D13BE3CF1235E53"/>
        <w:category>
          <w:name w:val="Allmänt"/>
          <w:gallery w:val="placeholder"/>
        </w:category>
        <w:types>
          <w:type w:val="bbPlcHdr"/>
        </w:types>
        <w:behaviors>
          <w:behavior w:val="content"/>
        </w:behaviors>
        <w:guid w:val="{1E6758D6-2954-4CDB-89BA-A20D3A4071B9}"/>
      </w:docPartPr>
      <w:docPartBody>
        <w:p w:rsidR="0040036C" w:rsidRDefault="004003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97"/>
    <w:rsid w:val="00113497"/>
    <w:rsid w:val="00383FDB"/>
    <w:rsid w:val="0040036C"/>
    <w:rsid w:val="00FE22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3497"/>
    <w:rPr>
      <w:color w:val="F4B083" w:themeColor="accent2" w:themeTint="99"/>
    </w:rPr>
  </w:style>
  <w:style w:type="paragraph" w:customStyle="1" w:styleId="7542BDCC92DA4CCA87C31AC677A6EBF9">
    <w:name w:val="7542BDCC92DA4CCA87C31AC677A6EBF9"/>
  </w:style>
  <w:style w:type="paragraph" w:customStyle="1" w:styleId="DAB4B88F70444216AF752E920A531EF5">
    <w:name w:val="DAB4B88F70444216AF752E920A531E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303101EC7C4D98A062D92837D6887E">
    <w:name w:val="BB303101EC7C4D98A062D92837D6887E"/>
  </w:style>
  <w:style w:type="paragraph" w:customStyle="1" w:styleId="848A6C880E404F83BD29A0F144546CDB">
    <w:name w:val="848A6C880E404F83BD29A0F144546CDB"/>
  </w:style>
  <w:style w:type="paragraph" w:customStyle="1" w:styleId="2DF5BB6693E746E8809550D371DAC291">
    <w:name w:val="2DF5BB6693E746E8809550D371DAC291"/>
  </w:style>
  <w:style w:type="paragraph" w:customStyle="1" w:styleId="96EC5C6DD15C4948B8AFC4FD4A8DB8C9">
    <w:name w:val="96EC5C6DD15C4948B8AFC4FD4A8DB8C9"/>
  </w:style>
  <w:style w:type="paragraph" w:customStyle="1" w:styleId="8C43B1A776924B369FBCE403C62A03D3">
    <w:name w:val="8C43B1A776924B369FBCE403C62A03D3"/>
  </w:style>
  <w:style w:type="paragraph" w:customStyle="1" w:styleId="C27AC3AF41084A868FB091086BC29AC3">
    <w:name w:val="C27AC3AF41084A868FB091086BC29AC3"/>
  </w:style>
  <w:style w:type="paragraph" w:customStyle="1" w:styleId="2AD356BFDBAB4EF399B37EA67A2196C5">
    <w:name w:val="2AD356BFDBAB4EF399B37EA67A2196C5"/>
    <w:rsid w:val="00113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C0127-056D-4AB7-B955-392FDFF69A04}"/>
</file>

<file path=customXml/itemProps2.xml><?xml version="1.0" encoding="utf-8"?>
<ds:datastoreItem xmlns:ds="http://schemas.openxmlformats.org/officeDocument/2006/customXml" ds:itemID="{A556CE7D-A858-42E3-83BC-66C5D4E06074}"/>
</file>

<file path=customXml/itemProps3.xml><?xml version="1.0" encoding="utf-8"?>
<ds:datastoreItem xmlns:ds="http://schemas.openxmlformats.org/officeDocument/2006/customXml" ds:itemID="{6B1C1A2D-3B21-4A54-A003-84B9F5F05EE6}"/>
</file>

<file path=docProps/app.xml><?xml version="1.0" encoding="utf-8"?>
<Properties xmlns="http://schemas.openxmlformats.org/officeDocument/2006/extended-properties" xmlns:vt="http://schemas.openxmlformats.org/officeDocument/2006/docPropsVTypes">
  <Template>Normal</Template>
  <TotalTime>32</TotalTime>
  <Pages>2</Pages>
  <Words>196</Words>
  <Characters>1292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SD329 Svenskt kulturarvsår</vt:lpstr>
      <vt:lpstr>
      </vt:lpstr>
    </vt:vector>
  </TitlesOfParts>
  <Company>Sveriges riksdag</Company>
  <LinksUpToDate>false</LinksUpToDate>
  <CharactersWithSpaces>1478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