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5A9AF81EBD242139B6771C4CB8286C8"/>
        </w:placeholder>
        <w:text/>
      </w:sdtPr>
      <w:sdtEndPr/>
      <w:sdtContent>
        <w:p w:rsidRPr="009B062B" w:rsidR="00AF30DD" w:rsidP="0076777A" w:rsidRDefault="00AF30DD" w14:paraId="7ABD771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e09d40f-e536-4f3f-b42f-6dd7cd7ad0dc"/>
        <w:id w:val="-1095862327"/>
        <w:lock w:val="sdtLocked"/>
      </w:sdtPr>
      <w:sdtEndPr/>
      <w:sdtContent>
        <w:p w:rsidR="00411189" w:rsidRDefault="003351D8" w14:paraId="7ABD771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förutsättningarna för en kompletterande järnvägslänk mellan Uppsala och Enköping behöver utredas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BFEC23A4FBC4A53AC3B5DCB1FFAC9D6"/>
        </w:placeholder>
        <w:text/>
      </w:sdtPr>
      <w:sdtEndPr/>
      <w:sdtContent>
        <w:p w:rsidRPr="009B062B" w:rsidR="006D79C9" w:rsidP="00333E95" w:rsidRDefault="006D79C9" w14:paraId="7ABD7716" w14:textId="77777777">
          <w:pPr>
            <w:pStyle w:val="Rubrik1"/>
          </w:pPr>
          <w:r>
            <w:t>Motivering</w:t>
          </w:r>
        </w:p>
      </w:sdtContent>
    </w:sdt>
    <w:p w:rsidR="005C72A2" w:rsidP="00FE3866" w:rsidRDefault="005C72A2" w14:paraId="7ABD7717" w14:textId="6B2D7B6B">
      <w:pPr>
        <w:pStyle w:val="Normalutanindragellerluft"/>
      </w:pPr>
      <w:r w:rsidRPr="005C72A2">
        <w:t>Tågpendling och resor med tåg måste underlättas. Vardagspussel, miljö, företagande och kunskap skulle vinna på detta. Idag fattas möjligheter till tågresor helt på vissa håll</w:t>
      </w:r>
      <w:r w:rsidR="00E2562F">
        <w:t>;</w:t>
      </w:r>
      <w:r w:rsidRPr="005C72A2">
        <w:t xml:space="preserve"> det</w:t>
      </w:r>
      <w:r w:rsidR="00E2562F">
        <w:t xml:space="preserve"> </w:t>
      </w:r>
      <w:r w:rsidRPr="005C72A2">
        <w:t>skulle gynna människor inom ett stort område om den drygt fyra mil långa järnvägs</w:t>
      </w:r>
      <w:r w:rsidR="00FE3866">
        <w:softHyphen/>
      </w:r>
      <w:r w:rsidRPr="005C72A2">
        <w:t>sträckan mellan Uppsala och Enköping återställdes: Aroslänken.</w:t>
      </w:r>
    </w:p>
    <w:p w:rsidR="005C72A2" w:rsidP="005C72A2" w:rsidRDefault="005C72A2" w14:paraId="7ABD7718" w14:textId="71FE1E91">
      <w:r w:rsidRPr="005C72A2">
        <w:t xml:space="preserve">Varje dag arbetspendlar tusentals personer mellan Uppsala, Enköping och Västerås. Många av dem tar bilen för att vinna tid </w:t>
      </w:r>
      <w:r w:rsidR="00E2562F">
        <w:t>–</w:t>
      </w:r>
      <w:r w:rsidRPr="005C72A2">
        <w:t xml:space="preserve"> idag tar nämligen sträckan Uppsala–Enköping mer tid att resa än den längre sträckan Uppsala–Stockholm.</w:t>
      </w:r>
      <w:r w:rsidR="00E2562F">
        <w:t xml:space="preserve"> </w:t>
      </w:r>
      <w:r w:rsidRPr="005C72A2">
        <w:t>Den saknade järnvägslänken försvårar resor mellan Västerås- och Uppsalaregionerna men också från Värmland</w:t>
      </w:r>
      <w:r w:rsidR="00E2562F">
        <w:t xml:space="preserve"> </w:t>
      </w:r>
      <w:r w:rsidRPr="005C72A2">
        <w:t>och stora delar av Mälardalen till Arlanda. Snabb, effektiv tågtrafik till och från Arlanda skulle vara bra för människor i ett mycket stort område och även för de människor som arbetar där.</w:t>
      </w:r>
    </w:p>
    <w:p w:rsidR="005C72A2" w:rsidP="005C72A2" w:rsidRDefault="005C72A2" w14:paraId="7ABD7719" w14:textId="4AE4AE42">
      <w:r w:rsidRPr="005C72A2">
        <w:t>Den saknade länken skulle minska människors restid, varutransporter skulle under</w:t>
      </w:r>
      <w:r w:rsidR="00FE3866">
        <w:softHyphen/>
      </w:r>
      <w:bookmarkStart w:name="_GoBack" w:id="1"/>
      <w:bookmarkEnd w:id="1"/>
      <w:r w:rsidRPr="005C72A2">
        <w:t>lättas och näringslivet, lärosäten och välfärd skulle få en större pool av arbetskraft. Ny järnväg skulle dessutom avlasta Stockholms central från trafikanter som inte ska resa till just Stockholm.</w:t>
      </w:r>
      <w:r w:rsidR="00E2562F">
        <w:t xml:space="preserve"> </w:t>
      </w:r>
      <w:r w:rsidRPr="005C72A2">
        <w:t>Utbyggd järnvägsinfrastruktur skulle också vara en insats för klimatet. Även jämfört med biogasbuss är ett tågs klimatpåverkan närmast obefintlig. Bara busspendlingen mellan Uppsala och Enköping ger i dag utsläpp motsvarande många varv runt jorden med en stadsjeep.</w:t>
      </w:r>
    </w:p>
    <w:p w:rsidRPr="00422B9E" w:rsidR="00422B9E" w:rsidP="005C72A2" w:rsidRDefault="005C72A2" w14:paraId="7ABD771A" w14:textId="4A834B55">
      <w:r w:rsidRPr="005C72A2">
        <w:t>Denna drygt fyra mil lång</w:t>
      </w:r>
      <w:r w:rsidR="00E2562F">
        <w:t>a</w:t>
      </w:r>
      <w:r w:rsidRPr="005C72A2">
        <w:t xml:space="preserve"> järnvägssträcka skulle ge stora vinster på många sätt. Aroslänken skulle bli en länk för kunskap, klimat, företagande, stärkt välfärd och ett enklare livspussel.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D0DED9B97BC478AB099BAE67939763A"/>
        </w:placeholder>
      </w:sdtPr>
      <w:sdtEndPr>
        <w:rPr>
          <w:i w:val="0"/>
          <w:noProof w:val="0"/>
        </w:rPr>
      </w:sdtEndPr>
      <w:sdtContent>
        <w:p w:rsidR="0076777A" w:rsidP="0076777A" w:rsidRDefault="0076777A" w14:paraId="7ABD771C" w14:textId="77777777"/>
        <w:p w:rsidRPr="008E0FE2" w:rsidR="004801AC" w:rsidP="0076777A" w:rsidRDefault="00AE002E" w14:paraId="7ABD771D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F20E2" w14:paraId="6301B75C" w14:textId="77777777">
        <w:trPr>
          <w:cantSplit/>
        </w:trPr>
        <w:tc>
          <w:tcPr>
            <w:tcW w:w="50" w:type="pct"/>
            <w:vAlign w:val="bottom"/>
          </w:tcPr>
          <w:p w:rsidR="003F20E2" w:rsidRDefault="00E2562F" w14:paraId="34367A24" w14:textId="77777777">
            <w:pPr>
              <w:pStyle w:val="Underskrifter"/>
            </w:pPr>
            <w:r>
              <w:t>Lina Nordquist (L)</w:t>
            </w:r>
          </w:p>
        </w:tc>
        <w:tc>
          <w:tcPr>
            <w:tcW w:w="50" w:type="pct"/>
            <w:vAlign w:val="bottom"/>
          </w:tcPr>
          <w:p w:rsidR="003F20E2" w:rsidRDefault="003F20E2" w14:paraId="28F891E5" w14:textId="77777777">
            <w:pPr>
              <w:pStyle w:val="Underskrifter"/>
            </w:pPr>
          </w:p>
        </w:tc>
      </w:tr>
    </w:tbl>
    <w:p w:rsidR="0058586C" w:rsidRDefault="0058586C" w14:paraId="7ABD7721" w14:textId="77777777"/>
    <w:sectPr w:rsidR="0058586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D7723" w14:textId="77777777" w:rsidR="007F6BF4" w:rsidRDefault="007F6BF4" w:rsidP="000C1CAD">
      <w:pPr>
        <w:spacing w:line="240" w:lineRule="auto"/>
      </w:pPr>
      <w:r>
        <w:separator/>
      </w:r>
    </w:p>
  </w:endnote>
  <w:endnote w:type="continuationSeparator" w:id="0">
    <w:p w14:paraId="7ABD7724" w14:textId="77777777" w:rsidR="007F6BF4" w:rsidRDefault="007F6BF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D772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D772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D7732" w14:textId="77777777" w:rsidR="00262EA3" w:rsidRPr="0076777A" w:rsidRDefault="00262EA3" w:rsidP="0076777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D7721" w14:textId="77777777" w:rsidR="007F6BF4" w:rsidRDefault="007F6BF4" w:rsidP="000C1CAD">
      <w:pPr>
        <w:spacing w:line="240" w:lineRule="auto"/>
      </w:pPr>
      <w:r>
        <w:separator/>
      </w:r>
    </w:p>
  </w:footnote>
  <w:footnote w:type="continuationSeparator" w:id="0">
    <w:p w14:paraId="7ABD7722" w14:textId="77777777" w:rsidR="007F6BF4" w:rsidRDefault="007F6BF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D772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ABD7733" wp14:editId="7ABD773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BD7737" w14:textId="77777777" w:rsidR="00262EA3" w:rsidRDefault="00AE002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B9127E248D947D89517E1BAAA63D0DD"/>
                              </w:placeholder>
                              <w:text/>
                            </w:sdtPr>
                            <w:sdtEndPr/>
                            <w:sdtContent>
                              <w:r w:rsidR="005C72A2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18DE1C0741C4B2DADF797880DDA44A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BD773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ABD7737" w14:textId="77777777" w:rsidR="00262EA3" w:rsidRDefault="00AE002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B9127E248D947D89517E1BAAA63D0DD"/>
                        </w:placeholder>
                        <w:text/>
                      </w:sdtPr>
                      <w:sdtEndPr/>
                      <w:sdtContent>
                        <w:r w:rsidR="005C72A2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18DE1C0741C4B2DADF797880DDA44A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ABD772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D7727" w14:textId="77777777" w:rsidR="00262EA3" w:rsidRDefault="00262EA3" w:rsidP="008563AC">
    <w:pPr>
      <w:jc w:val="right"/>
    </w:pPr>
  </w:p>
  <w:p w14:paraId="7ABD772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D772B" w14:textId="77777777" w:rsidR="00262EA3" w:rsidRDefault="00AE002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ABD7735" wp14:editId="7ABD773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ABD772C" w14:textId="77777777" w:rsidR="00262EA3" w:rsidRDefault="00AE002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523D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C72A2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ABD772D" w14:textId="77777777" w:rsidR="00262EA3" w:rsidRPr="008227B3" w:rsidRDefault="00AE002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ABD772E" w14:textId="77777777" w:rsidR="00262EA3" w:rsidRPr="008227B3" w:rsidRDefault="00AE002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523DC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523DC">
          <w:t>:2297</w:t>
        </w:r>
      </w:sdtContent>
    </w:sdt>
  </w:p>
  <w:p w14:paraId="7ABD772F" w14:textId="77777777" w:rsidR="00262EA3" w:rsidRDefault="00AE002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523DC">
          <w:t>av Lina Nordquist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ABD7730" w14:textId="43561AEB" w:rsidR="00262EA3" w:rsidRDefault="00B523DC" w:rsidP="00283E0F">
        <w:pPr>
          <w:pStyle w:val="FSHRub2"/>
        </w:pPr>
        <w:r>
          <w:t>Aroslänken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ABD773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5C72A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034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1D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0E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189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86C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2A2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69D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4EA5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77A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BF4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02E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23DC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683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396C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62F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866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BD7713"/>
  <w15:chartTrackingRefBased/>
  <w15:docId w15:val="{41240D3B-EE89-439F-9AAF-B9C8DC3C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styleId="Normalwebb">
    <w:name w:val="Normal (Web)"/>
    <w:basedOn w:val="Normal"/>
    <w:uiPriority w:val="99"/>
    <w:semiHidden/>
    <w:unhideWhenUsed/>
    <w:locked/>
    <w:rsid w:val="005C72A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A9AF81EBD242139B6771C4CB8286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413D3E-D5AD-4823-A040-66AF5437C613}"/>
      </w:docPartPr>
      <w:docPartBody>
        <w:p w:rsidR="00C9360D" w:rsidRDefault="00F15174">
          <w:pPr>
            <w:pStyle w:val="95A9AF81EBD242139B6771C4CB8286C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BFEC23A4FBC4A53AC3B5DCB1FFAC9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7A38D5-490C-48DB-B7C4-5FC12E047EA2}"/>
      </w:docPartPr>
      <w:docPartBody>
        <w:p w:rsidR="00C9360D" w:rsidRDefault="00F15174">
          <w:pPr>
            <w:pStyle w:val="FBFEC23A4FBC4A53AC3B5DCB1FFAC9D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B9127E248D947D89517E1BAAA63D0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FE95E6-EA0C-4E36-8A73-D97D9D00499E}"/>
      </w:docPartPr>
      <w:docPartBody>
        <w:p w:rsidR="00C9360D" w:rsidRDefault="00F15174">
          <w:pPr>
            <w:pStyle w:val="BB9127E248D947D89517E1BAAA63D0D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18DE1C0741C4B2DADF797880DDA44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1F2FA7-CA09-4A45-B7E3-4D1FA290AA08}"/>
      </w:docPartPr>
      <w:docPartBody>
        <w:p w:rsidR="00C9360D" w:rsidRDefault="00F15174">
          <w:pPr>
            <w:pStyle w:val="918DE1C0741C4B2DADF797880DDA44AF"/>
          </w:pPr>
          <w:r>
            <w:t xml:space="preserve"> </w:t>
          </w:r>
        </w:p>
      </w:docPartBody>
    </w:docPart>
    <w:docPart>
      <w:docPartPr>
        <w:name w:val="9D0DED9B97BC478AB099BAE6793976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4F3C5F-908A-4AB8-8634-7DBB0B5FA573}"/>
      </w:docPartPr>
      <w:docPartBody>
        <w:p w:rsidR="00877E16" w:rsidRDefault="00877E1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74"/>
    <w:rsid w:val="0030173E"/>
    <w:rsid w:val="00877E16"/>
    <w:rsid w:val="00C9360D"/>
    <w:rsid w:val="00ED3B53"/>
    <w:rsid w:val="00F1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5A9AF81EBD242139B6771C4CB8286C8">
    <w:name w:val="95A9AF81EBD242139B6771C4CB8286C8"/>
  </w:style>
  <w:style w:type="paragraph" w:customStyle="1" w:styleId="68009E03AAF9435AAE047FA27AA7880D">
    <w:name w:val="68009E03AAF9435AAE047FA27AA7880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18E4B9D5F4941EBADF306F9230A21FE">
    <w:name w:val="218E4B9D5F4941EBADF306F9230A21FE"/>
  </w:style>
  <w:style w:type="paragraph" w:customStyle="1" w:styleId="FBFEC23A4FBC4A53AC3B5DCB1FFAC9D6">
    <w:name w:val="FBFEC23A4FBC4A53AC3B5DCB1FFAC9D6"/>
  </w:style>
  <w:style w:type="paragraph" w:customStyle="1" w:styleId="FAC321BFDCE94293A4F57F8509D36FE5">
    <w:name w:val="FAC321BFDCE94293A4F57F8509D36FE5"/>
  </w:style>
  <w:style w:type="paragraph" w:customStyle="1" w:styleId="DE87CC13A8D64EBEA3DBA34E009C1BBA">
    <w:name w:val="DE87CC13A8D64EBEA3DBA34E009C1BBA"/>
  </w:style>
  <w:style w:type="paragraph" w:customStyle="1" w:styleId="BB9127E248D947D89517E1BAAA63D0DD">
    <w:name w:val="BB9127E248D947D89517E1BAAA63D0DD"/>
  </w:style>
  <w:style w:type="paragraph" w:customStyle="1" w:styleId="918DE1C0741C4B2DADF797880DDA44AF">
    <w:name w:val="918DE1C0741C4B2DADF797880DDA44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81F62E-3558-47F7-BEC3-084E1D6156A1}"/>
</file>

<file path=customXml/itemProps2.xml><?xml version="1.0" encoding="utf-8"?>
<ds:datastoreItem xmlns:ds="http://schemas.openxmlformats.org/officeDocument/2006/customXml" ds:itemID="{80B5027D-BE87-470B-AE9A-5E78188E5629}"/>
</file>

<file path=customXml/itemProps3.xml><?xml version="1.0" encoding="utf-8"?>
<ds:datastoreItem xmlns:ds="http://schemas.openxmlformats.org/officeDocument/2006/customXml" ds:itemID="{D74B7B5D-8BA5-4A90-AF71-B3B7DB2E03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1587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Fyra mil järnväg fattas   Aroslänken</vt:lpstr>
      <vt:lpstr>
      </vt:lpstr>
    </vt:vector>
  </TitlesOfParts>
  <Company>Sveriges riksdag</Company>
  <LinksUpToDate>false</LinksUpToDate>
  <CharactersWithSpaces>1843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