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2652B" w:rsidRDefault="00EA454F" w14:paraId="5DB2215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D4E7F21BC9B4D399C7C700BE640E4D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1dfa9c1-70ee-4f23-bc42-a94c414c5315"/>
        <w:id w:val="-1456020856"/>
        <w:lock w:val="sdtLocked"/>
      </w:sdtPr>
      <w:sdtEndPr/>
      <w:sdtContent>
        <w:p w:rsidR="003D4F8F" w:rsidRDefault="00C86F05" w14:paraId="69571C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möjligheten att göra TBE-vaccinering avgiftsfritt för barn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DCB0F4C6E4F42869CB3F7AC7B3A91D7"/>
        </w:placeholder>
        <w:text/>
      </w:sdtPr>
      <w:sdtEndPr/>
      <w:sdtContent>
        <w:p w:rsidRPr="009B062B" w:rsidR="006D79C9" w:rsidP="00333E95" w:rsidRDefault="006D79C9" w14:paraId="7B9E9C0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EA454F" w:rsidRDefault="002D1F93" w14:paraId="0ED4EE19" w14:textId="63E93847">
      <w:pPr>
        <w:pStyle w:val="Normalutanindragellerluft"/>
      </w:pPr>
      <w:r w:rsidRPr="002D1F93">
        <w:t>TBE är en virussjukdom som sprids med fästingar. Viruset kan orsaka en inflammation i hjärnan eller hjärnhinnorna.</w:t>
      </w:r>
      <w:r>
        <w:t xml:space="preserve"> 1177 rekommenderar att</w:t>
      </w:r>
      <w:r w:rsidRPr="002D1F93">
        <w:t xml:space="preserve"> vaccinera </w:t>
      </w:r>
      <w:r>
        <w:t>sig</w:t>
      </w:r>
      <w:r w:rsidRPr="002D1F93">
        <w:t xml:space="preserve"> mot TBE om du ska vistas i områden där TBE-viruset finns.</w:t>
      </w:r>
      <w:r>
        <w:t xml:space="preserve"> </w:t>
      </w:r>
      <w:r w:rsidRPr="002D1F93">
        <w:t xml:space="preserve">TBE-virusets utbredning i Sverige ökar stadigt. I dagsläget har TBE-smitta rapporterats från Gävletrakten och söderut. Smittan är som vanligast kring Stockholms och Upplands skärgård, runt Mälaren, Vättern och Vänern, </w:t>
      </w:r>
      <w:r w:rsidRPr="00EA454F">
        <w:rPr>
          <w:spacing w:val="-1"/>
        </w:rPr>
        <w:t>samt i Göteborg. Ökad förekomst har även setts i Bohuslän, delar av Skåne och Småland.</w:t>
      </w:r>
      <w:r>
        <w:t xml:space="preserve"> </w:t>
      </w:r>
      <w:r w:rsidRPr="002D1F93">
        <w:t>Utomlands finns viruset i stora delar av Centraleuropa, i de baltiska länderna, i Ryssland och på Åland.</w:t>
      </w:r>
      <w:r>
        <w:t xml:space="preserve"> I dagens</w:t>
      </w:r>
      <w:r w:rsidR="005951E0">
        <w:t xml:space="preserve"> läge</w:t>
      </w:r>
      <w:r>
        <w:t xml:space="preserve"> </w:t>
      </w:r>
      <w:r w:rsidR="005951E0">
        <w:t>så kan vissa barnfamiljer få svårt att ha råd med vacciner</w:t>
      </w:r>
      <w:r w:rsidR="00EA454F">
        <w:softHyphen/>
      </w:r>
      <w:r w:rsidR="005951E0">
        <w:t xml:space="preserve">ingen, därför bör </w:t>
      </w:r>
      <w:r w:rsidRPr="002D1F93" w:rsidR="005951E0">
        <w:rPr>
          <w:rStyle w:val="FrslagstextChar"/>
        </w:rPr>
        <w:t xml:space="preserve">regeringen </w:t>
      </w:r>
      <w:r w:rsidR="005951E0">
        <w:rPr>
          <w:rStyle w:val="FrslagstextChar"/>
        </w:rPr>
        <w:t>utreda möjligheten</w:t>
      </w:r>
      <w:r w:rsidRPr="002D1F93" w:rsidR="005951E0">
        <w:rPr>
          <w:rStyle w:val="FrslagstextChar"/>
        </w:rPr>
        <w:t xml:space="preserve"> att göra TBE-vaccin</w:t>
      </w:r>
      <w:r w:rsidR="005951E0">
        <w:rPr>
          <w:rStyle w:val="FrslagstextChar"/>
        </w:rPr>
        <w:t>ering</w:t>
      </w:r>
      <w:r w:rsidRPr="002D1F93" w:rsidR="005951E0">
        <w:rPr>
          <w:rStyle w:val="FrslagstextChar"/>
        </w:rPr>
        <w:t xml:space="preserve"> avgiftsfri</w:t>
      </w:r>
      <w:r w:rsidR="005951E0">
        <w:rPr>
          <w:rStyle w:val="FrslagstextChar"/>
        </w:rPr>
        <w:t xml:space="preserve">tt </w:t>
      </w:r>
      <w:r w:rsidRPr="002D1F93" w:rsidR="005951E0">
        <w:rPr>
          <w:rStyle w:val="FrslagstextChar"/>
        </w:rPr>
        <w:t>för barn</w:t>
      </w:r>
      <w:r w:rsidR="00822A40">
        <w:rPr>
          <w:rStyle w:val="FrslagstextChar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09877C5B5D47B1B0A96B00251E00CE"/>
        </w:placeholder>
      </w:sdtPr>
      <w:sdtEndPr>
        <w:rPr>
          <w:i w:val="0"/>
          <w:noProof w:val="0"/>
        </w:rPr>
      </w:sdtEndPr>
      <w:sdtContent>
        <w:p w:rsidR="00B2652B" w:rsidP="00B2652B" w:rsidRDefault="00B2652B" w14:paraId="7A71D1F0" w14:textId="77777777"/>
        <w:p w:rsidRPr="008E0FE2" w:rsidR="004801AC" w:rsidP="00B2652B" w:rsidRDefault="00EA454F" w14:paraId="249C8998" w14:textId="6378E0F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D4F8F" w14:paraId="68F6D0D7" w14:textId="77777777">
        <w:trPr>
          <w:cantSplit/>
        </w:trPr>
        <w:tc>
          <w:tcPr>
            <w:tcW w:w="50" w:type="pct"/>
            <w:vAlign w:val="bottom"/>
          </w:tcPr>
          <w:p w:rsidR="003D4F8F" w:rsidRDefault="00C86F05" w14:paraId="6B6ECE62" w14:textId="77777777">
            <w:pPr>
              <w:pStyle w:val="Underskrifter"/>
              <w:spacing w:after="0"/>
            </w:pPr>
            <w:r>
              <w:t>Daniel Persson (SD)</w:t>
            </w:r>
          </w:p>
        </w:tc>
        <w:tc>
          <w:tcPr>
            <w:tcW w:w="50" w:type="pct"/>
            <w:vAlign w:val="bottom"/>
          </w:tcPr>
          <w:p w:rsidR="003D4F8F" w:rsidRDefault="003D4F8F" w14:paraId="14F07CF7" w14:textId="77777777">
            <w:pPr>
              <w:pStyle w:val="Underskrifter"/>
              <w:spacing w:after="0"/>
            </w:pPr>
          </w:p>
        </w:tc>
      </w:tr>
    </w:tbl>
    <w:p w:rsidR="005B0038" w:rsidRDefault="005B0038" w14:paraId="700A1A3D" w14:textId="77777777"/>
    <w:sectPr w:rsidR="005B003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8A3B" w14:textId="77777777" w:rsidR="002D1F93" w:rsidRDefault="002D1F93" w:rsidP="000C1CAD">
      <w:pPr>
        <w:spacing w:line="240" w:lineRule="auto"/>
      </w:pPr>
      <w:r>
        <w:separator/>
      </w:r>
    </w:p>
  </w:endnote>
  <w:endnote w:type="continuationSeparator" w:id="0">
    <w:p w14:paraId="20A146DC" w14:textId="77777777" w:rsidR="002D1F93" w:rsidRDefault="002D1F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EE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E18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8199" w14:textId="1CA8EF8F" w:rsidR="00262EA3" w:rsidRPr="00B2652B" w:rsidRDefault="00262EA3" w:rsidP="00B265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2E95" w14:textId="77777777" w:rsidR="002D1F93" w:rsidRDefault="002D1F93" w:rsidP="000C1CAD">
      <w:pPr>
        <w:spacing w:line="240" w:lineRule="auto"/>
      </w:pPr>
      <w:r>
        <w:separator/>
      </w:r>
    </w:p>
  </w:footnote>
  <w:footnote w:type="continuationSeparator" w:id="0">
    <w:p w14:paraId="6B93F77A" w14:textId="77777777" w:rsidR="002D1F93" w:rsidRDefault="002D1F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EF8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EE84A1" wp14:editId="696307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1868F" w14:textId="1DDF1C72" w:rsidR="00262EA3" w:rsidRDefault="00EA454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D1F9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E84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81868F" w14:textId="1DDF1C72" w:rsidR="00262EA3" w:rsidRDefault="00EA454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D1F9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9A7CA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DB" w14:textId="77777777" w:rsidR="00262EA3" w:rsidRDefault="00262EA3" w:rsidP="008563AC">
    <w:pPr>
      <w:jc w:val="right"/>
    </w:pPr>
  </w:p>
  <w:p w14:paraId="77ED74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081B" w14:textId="77777777" w:rsidR="00262EA3" w:rsidRDefault="00EA454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7183341" wp14:editId="167304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636EA32" w14:textId="7044A39A" w:rsidR="00262EA3" w:rsidRDefault="00EA454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2652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1F9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3C359B4" w14:textId="77777777" w:rsidR="00262EA3" w:rsidRPr="008227B3" w:rsidRDefault="00EA454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552A8E" w14:textId="6981D44F" w:rsidR="00262EA3" w:rsidRPr="008227B3" w:rsidRDefault="00EA454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2652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2652B">
          <w:t>:857</w:t>
        </w:r>
      </w:sdtContent>
    </w:sdt>
  </w:p>
  <w:p w14:paraId="364E4D19" w14:textId="46499E58" w:rsidR="00262EA3" w:rsidRDefault="00EA454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2652B">
          <w:t>av Daniel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4F084CE" w14:textId="1BCB65E8" w:rsidR="00262EA3" w:rsidRDefault="002D1F93" w:rsidP="00283E0F">
        <w:pPr>
          <w:pStyle w:val="FSHRub2"/>
        </w:pPr>
        <w:r>
          <w:t>Avgiftsfri TBE-vaccinering för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23D30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D1F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F93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4F8F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1E0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038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19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1B4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A40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52B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05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AD9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717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54F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EDE8C3"/>
  <w15:chartTrackingRefBased/>
  <w15:docId w15:val="{EB6A1E01-7DD9-41B4-B3EF-AAA1774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4E7F21BC9B4D399C7C700BE640E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36093-774B-423F-8363-C0C8BD1FC85A}"/>
      </w:docPartPr>
      <w:docPartBody>
        <w:p w:rsidR="00704BEA" w:rsidRDefault="00704BEA">
          <w:pPr>
            <w:pStyle w:val="DD4E7F21BC9B4D399C7C700BE640E4D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CB0F4C6E4F42869CB3F7AC7B3A9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701ED-5A85-4E6F-81F0-6EE3956BB102}"/>
      </w:docPartPr>
      <w:docPartBody>
        <w:p w:rsidR="00704BEA" w:rsidRDefault="00704BEA">
          <w:pPr>
            <w:pStyle w:val="BDCB0F4C6E4F42869CB3F7AC7B3A91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09877C5B5D47B1B0A96B00251E0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CE286-49C3-4F77-9084-758D088F3007}"/>
      </w:docPartPr>
      <w:docPartBody>
        <w:p w:rsidR="002F1DF0" w:rsidRDefault="002F1D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A"/>
    <w:rsid w:val="002F1DF0"/>
    <w:rsid w:val="00704BEA"/>
    <w:rsid w:val="007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D4E7F21BC9B4D399C7C700BE640E4DE">
    <w:name w:val="DD4E7F21BC9B4D399C7C700BE640E4DE"/>
  </w:style>
  <w:style w:type="paragraph" w:customStyle="1" w:styleId="BDCB0F4C6E4F42869CB3F7AC7B3A91D7">
    <w:name w:val="BDCB0F4C6E4F42869CB3F7AC7B3A9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68BF6-86E3-4C19-B5D4-5B72C360AB45}"/>
</file>

<file path=customXml/itemProps2.xml><?xml version="1.0" encoding="utf-8"?>
<ds:datastoreItem xmlns:ds="http://schemas.openxmlformats.org/officeDocument/2006/customXml" ds:itemID="{BB5C406B-FF28-44A9-97BD-2FA87227324A}"/>
</file>

<file path=customXml/itemProps3.xml><?xml version="1.0" encoding="utf-8"?>
<ds:datastoreItem xmlns:ds="http://schemas.openxmlformats.org/officeDocument/2006/customXml" ds:itemID="{AA5FE0FE-C00F-4D4F-A5E5-A993523F9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888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Avgiftsfri TBE vaccinering för barn</vt:lpstr>
      <vt:lpstr>
      </vt:lpstr>
    </vt:vector>
  </TitlesOfParts>
  <Company>Sveriges riksdag</Company>
  <LinksUpToDate>false</LinksUpToDate>
  <CharactersWithSpaces>1037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