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18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Skuldsanering – förbättrade möjligheter för överskuldsatta att starta om på nytt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Revisorer och revision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Offentlighet och sekretess för uppgifter i domstolsavgöranden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begravningsfrågor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Lisbeth Sundén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möjligheter till förverkande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Straffrättsligt skydd mot olovlig identitetsanvändning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påföljd efter tidigare dom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Åtgärdsplan för förstärkning av kampen mot finansiering av terrorism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 med USA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Sammansättningen i Hälso- och sjukvårdens ansvarsnämnd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Arbetslöshet och ekonomiskt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Avtal om fördjupat partnerskap och samarbete mellan Europeiska unionen och dess medlemsstater, å ena sidan, och Republiken Kazakstan, å andra sidan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2016-05-18</SAFIR_Sammantradesdatum_Doc>
    <SAFIR_SammantradeID xmlns="C07A1A6C-0B19-41D9-BDF8-F523BA3921EB">7d3d5b0d-f962-4d1c-b968-79a22fb0539e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7AABF-20F2-434B-918B-FDDFE61E244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