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CB0D1D97AF4D7C8F6E1A485F899D23"/>
        </w:placeholder>
        <w:text/>
      </w:sdtPr>
      <w:sdtEndPr/>
      <w:sdtContent>
        <w:p w:rsidRPr="009B062B" w:rsidR="00AF30DD" w:rsidP="00C03A22" w:rsidRDefault="00AF30DD" w14:paraId="23E9ABA7" w14:textId="77777777">
          <w:pPr>
            <w:pStyle w:val="Rubrik1"/>
            <w:spacing w:after="300"/>
          </w:pPr>
          <w:r w:rsidRPr="009B062B">
            <w:t>Förslag till riksdagsbeslut</w:t>
          </w:r>
        </w:p>
      </w:sdtContent>
    </w:sdt>
    <w:sdt>
      <w:sdtPr>
        <w:alias w:val="Yrkande 1"/>
        <w:tag w:val="d20aacd1-0bb7-47b0-a603-e0cc723e6626"/>
        <w:id w:val="389851153"/>
        <w:lock w:val="sdtLocked"/>
      </w:sdtPr>
      <w:sdtEndPr/>
      <w:sdtContent>
        <w:p w:rsidR="00994CC2" w:rsidRDefault="00C36C22" w14:paraId="7805A52B" w14:textId="77777777">
          <w:pPr>
            <w:pStyle w:val="Frslagstext"/>
            <w:numPr>
              <w:ilvl w:val="0"/>
              <w:numId w:val="0"/>
            </w:numPr>
          </w:pPr>
          <w:r>
            <w:t>Riksdagen ställer sig bakom det som anförs i motionen om avskrivning av studieskuld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9C24872A9C43CEA27F69E1661A4B3D"/>
        </w:placeholder>
        <w:text/>
      </w:sdtPr>
      <w:sdtEndPr/>
      <w:sdtContent>
        <w:p w:rsidRPr="009B062B" w:rsidR="006D79C9" w:rsidP="00333E95" w:rsidRDefault="006D79C9" w14:paraId="5F270EEF" w14:textId="77777777">
          <w:pPr>
            <w:pStyle w:val="Rubrik1"/>
          </w:pPr>
          <w:r>
            <w:t>Motivering</w:t>
          </w:r>
        </w:p>
      </w:sdtContent>
    </w:sdt>
    <w:p w:rsidR="00303892" w:rsidP="00303892" w:rsidRDefault="00303892" w14:paraId="7874DE2F" w14:textId="3A9499FD">
      <w:pPr>
        <w:pStyle w:val="Normalutanindragellerluft"/>
      </w:pPr>
      <w:r>
        <w:t>Flera företag, framför allt de som är verksamma utanför storstäderna, upplever ibland svårigheter att hitta personal med rätt kompetens vid nyrekryteringar. Detta är en följd av att människor väljer att flytta in till storstäder istället för att stanna kvar och arbeta på mindre orter. Det försvårar företagens rekryteringsprocesser. Man upplever det proble</w:t>
      </w:r>
      <w:r w:rsidR="001F2521">
        <w:softHyphen/>
      </w:r>
      <w:r>
        <w:t>matiskt att kompetensen finns i storstäderna, och det finns behov av incitament att flytta från storstäderna till arbeten utanför storstäderna.</w:t>
      </w:r>
    </w:p>
    <w:p w:rsidR="00303892" w:rsidP="00303892" w:rsidRDefault="00303892" w14:paraId="367C987A" w14:textId="64E7CE5D">
      <w:r w:rsidRPr="00303892">
        <w:t>Norge har utformat en modell som ger möjligheter till avskrivning av studieskulden beroende på var i landet man väljer att arbeta och bosätta sig. Enligt den norska model</w:t>
      </w:r>
      <w:r w:rsidR="001F2521">
        <w:softHyphen/>
      </w:r>
      <w:r w:rsidRPr="00303892">
        <w:t>len kan personer som under en tolvmånadersperiod är bosatta och yrkesverk</w:t>
      </w:r>
      <w:r w:rsidR="001F2521">
        <w:softHyphen/>
      </w:r>
      <w:r w:rsidRPr="00303892">
        <w:t>samma i vissa angivna kommuner få delar av sina studieskulder efterskänkta av staten. Låntagare kan ansöka om att få lånet avskrivet med upp till tio procent per år till dess att lånet är avbetalat.</w:t>
      </w:r>
    </w:p>
    <w:p w:rsidR="00303892" w:rsidP="00303892" w:rsidRDefault="00303892" w14:paraId="64F24D45" w14:textId="2BE4A0E6">
      <w:r>
        <w:t>Riksdagens utredningstjänst har undersökt den norska modellen och skriver i en pro</w:t>
      </w:r>
      <w:r w:rsidR="001F2521">
        <w:softHyphen/>
      </w:r>
      <w:r>
        <w:t>memoria att bland annat efterskänkning av studieskuld haft betydelse för benägen</w:t>
      </w:r>
      <w:r w:rsidR="001F2521">
        <w:softHyphen/>
      </w:r>
      <w:r>
        <w:t>heten att flytta till och bo kvar i angivna kommuner, när det gäller personer i åldern 18–40 år.</w:t>
      </w:r>
    </w:p>
    <w:p w:rsidRPr="00422B9E" w:rsidR="00422B9E" w:rsidP="00303892" w:rsidRDefault="00303892" w14:paraId="3E8B3ED0" w14:textId="425ECC4A">
      <w:r>
        <w:t xml:space="preserve">Det vore mot bakgrund av ovanstående önskvärt att överväga möjligheterna </w:t>
      </w:r>
      <w:r w:rsidR="00A036A9">
        <w:t>till</w:t>
      </w:r>
      <w:r>
        <w:t xml:space="preserve"> avskrivning av studieskuld beroende på var i Sverige man bor och arbetar. På så vis skulle unga personer som avslutat sin utbildning bli mer benägna att bo och arbeta på mindre orter och på landsbygden.</w:t>
      </w:r>
    </w:p>
    <w:sdt>
      <w:sdtPr>
        <w:rPr>
          <w:i/>
          <w:noProof/>
        </w:rPr>
        <w:alias w:val="CC_Underskrifter"/>
        <w:tag w:val="CC_Underskrifter"/>
        <w:id w:val="583496634"/>
        <w:lock w:val="sdtContentLocked"/>
        <w:placeholder>
          <w:docPart w:val="B4D47900EC4F4A99B4BDF621BC42CEFF"/>
        </w:placeholder>
      </w:sdtPr>
      <w:sdtEndPr>
        <w:rPr>
          <w:i w:val="0"/>
          <w:noProof w:val="0"/>
        </w:rPr>
      </w:sdtEndPr>
      <w:sdtContent>
        <w:p w:rsidR="00C03A22" w:rsidP="00C03A22" w:rsidRDefault="00C03A22" w14:paraId="3A508F77" w14:textId="77777777"/>
        <w:p w:rsidRPr="008E0FE2" w:rsidR="004801AC" w:rsidP="00C03A22" w:rsidRDefault="001F2521" w14:paraId="575EAAFB" w14:textId="44D8F516"/>
      </w:sdtContent>
    </w:sdt>
    <w:tbl>
      <w:tblPr>
        <w:tblW w:w="5000" w:type="pct"/>
        <w:tblLook w:val="04A0" w:firstRow="1" w:lastRow="0" w:firstColumn="1" w:lastColumn="0" w:noHBand="0" w:noVBand="1"/>
        <w:tblCaption w:val="underskrifter"/>
      </w:tblPr>
      <w:tblGrid>
        <w:gridCol w:w="4252"/>
        <w:gridCol w:w="4252"/>
      </w:tblGrid>
      <w:tr w:rsidR="00990AB9" w14:paraId="286A4C9E" w14:textId="77777777">
        <w:trPr>
          <w:cantSplit/>
        </w:trPr>
        <w:tc>
          <w:tcPr>
            <w:tcW w:w="50" w:type="pct"/>
            <w:vAlign w:val="bottom"/>
          </w:tcPr>
          <w:p w:rsidR="00990AB9" w:rsidRDefault="00A036A9" w14:paraId="7B65E752" w14:textId="77777777">
            <w:pPr>
              <w:pStyle w:val="Underskrifter"/>
            </w:pPr>
            <w:r>
              <w:t>Lars Beckman (M)</w:t>
            </w:r>
          </w:p>
        </w:tc>
        <w:tc>
          <w:tcPr>
            <w:tcW w:w="50" w:type="pct"/>
            <w:vAlign w:val="bottom"/>
          </w:tcPr>
          <w:p w:rsidR="00990AB9" w:rsidRDefault="00990AB9" w14:paraId="0F681E97" w14:textId="77777777">
            <w:pPr>
              <w:pStyle w:val="Underskrifter"/>
            </w:pPr>
          </w:p>
        </w:tc>
      </w:tr>
    </w:tbl>
    <w:p w:rsidR="00F76C08" w:rsidRDefault="00F76C08" w14:paraId="33E3EEE5" w14:textId="77777777"/>
    <w:sectPr w:rsidR="00F76C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3118" w14:textId="77777777" w:rsidR="00A62581" w:rsidRDefault="00A62581" w:rsidP="000C1CAD">
      <w:pPr>
        <w:spacing w:line="240" w:lineRule="auto"/>
      </w:pPr>
      <w:r>
        <w:separator/>
      </w:r>
    </w:p>
  </w:endnote>
  <w:endnote w:type="continuationSeparator" w:id="0">
    <w:p w14:paraId="4292B9F7" w14:textId="77777777" w:rsidR="00A62581" w:rsidRDefault="00A625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4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2F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934D" w14:textId="0AA14708" w:rsidR="00262EA3" w:rsidRPr="00C03A22" w:rsidRDefault="00262EA3" w:rsidP="00C03A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690A" w14:textId="77777777" w:rsidR="00A62581" w:rsidRDefault="00A62581" w:rsidP="000C1CAD">
      <w:pPr>
        <w:spacing w:line="240" w:lineRule="auto"/>
      </w:pPr>
      <w:r>
        <w:separator/>
      </w:r>
    </w:p>
  </w:footnote>
  <w:footnote w:type="continuationSeparator" w:id="0">
    <w:p w14:paraId="514C917C" w14:textId="77777777" w:rsidR="00A62581" w:rsidRDefault="00A625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6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5C86DE" w14:textId="77777777" w:rsidR="00262EA3" w:rsidRDefault="001F2521" w:rsidP="008103B5">
                          <w:pPr>
                            <w:jc w:val="right"/>
                          </w:pPr>
                          <w:sdt>
                            <w:sdtPr>
                              <w:alias w:val="CC_Noformat_Partikod"/>
                              <w:tag w:val="CC_Noformat_Partikod"/>
                              <w:id w:val="-53464382"/>
                              <w:placeholder>
                                <w:docPart w:val="AB1AD29EC1214D749759D1CA5F789CC8"/>
                              </w:placeholder>
                              <w:text/>
                            </w:sdtPr>
                            <w:sdtEndPr/>
                            <w:sdtContent>
                              <w:r w:rsidR="00303892">
                                <w:t>M</w:t>
                              </w:r>
                            </w:sdtContent>
                          </w:sdt>
                          <w:sdt>
                            <w:sdtPr>
                              <w:alias w:val="CC_Noformat_Partinummer"/>
                              <w:tag w:val="CC_Noformat_Partinummer"/>
                              <w:id w:val="-1709555926"/>
                              <w:placeholder>
                                <w:docPart w:val="4DF034B221D04DD8A2E45D67F4DD2C69"/>
                              </w:placeholder>
                              <w:text/>
                            </w:sdtPr>
                            <w:sdtEndPr/>
                            <w:sdtContent>
                              <w:r w:rsidR="00303892">
                                <w:t>1747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5C86DE" w14:textId="77777777" w:rsidR="00262EA3" w:rsidRDefault="001F2521" w:rsidP="008103B5">
                    <w:pPr>
                      <w:jc w:val="right"/>
                    </w:pPr>
                    <w:sdt>
                      <w:sdtPr>
                        <w:alias w:val="CC_Noformat_Partikod"/>
                        <w:tag w:val="CC_Noformat_Partikod"/>
                        <w:id w:val="-53464382"/>
                        <w:placeholder>
                          <w:docPart w:val="AB1AD29EC1214D749759D1CA5F789CC8"/>
                        </w:placeholder>
                        <w:text/>
                      </w:sdtPr>
                      <w:sdtEndPr/>
                      <w:sdtContent>
                        <w:r w:rsidR="00303892">
                          <w:t>M</w:t>
                        </w:r>
                      </w:sdtContent>
                    </w:sdt>
                    <w:sdt>
                      <w:sdtPr>
                        <w:alias w:val="CC_Noformat_Partinummer"/>
                        <w:tag w:val="CC_Noformat_Partinummer"/>
                        <w:id w:val="-1709555926"/>
                        <w:placeholder>
                          <w:docPart w:val="4DF034B221D04DD8A2E45D67F4DD2C69"/>
                        </w:placeholder>
                        <w:text/>
                      </w:sdtPr>
                      <w:sdtEndPr/>
                      <w:sdtContent>
                        <w:r w:rsidR="00303892">
                          <w:t>1747</w:t>
                        </w:r>
                      </w:sdtContent>
                    </w:sdt>
                  </w:p>
                </w:txbxContent>
              </v:textbox>
              <w10:wrap anchorx="page"/>
            </v:shape>
          </w:pict>
        </mc:Fallback>
      </mc:AlternateContent>
    </w:r>
  </w:p>
  <w:p w14:paraId="32AEAA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C21D" w14:textId="77777777" w:rsidR="00262EA3" w:rsidRDefault="00262EA3" w:rsidP="008563AC">
    <w:pPr>
      <w:jc w:val="right"/>
    </w:pPr>
  </w:p>
  <w:p w14:paraId="04F9AF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3400" w14:textId="77777777" w:rsidR="00262EA3" w:rsidRDefault="001F25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B0CD94" w14:textId="77777777" w:rsidR="00262EA3" w:rsidRDefault="001F2521" w:rsidP="00A314CF">
    <w:pPr>
      <w:pStyle w:val="FSHNormal"/>
      <w:spacing w:before="40"/>
    </w:pPr>
    <w:sdt>
      <w:sdtPr>
        <w:alias w:val="CC_Noformat_Motionstyp"/>
        <w:tag w:val="CC_Noformat_Motionstyp"/>
        <w:id w:val="1162973129"/>
        <w:lock w:val="sdtContentLocked"/>
        <w15:appearance w15:val="hidden"/>
        <w:text/>
      </w:sdtPr>
      <w:sdtEndPr/>
      <w:sdtContent>
        <w:r w:rsidR="000A562F">
          <w:t>Enskild motion</w:t>
        </w:r>
      </w:sdtContent>
    </w:sdt>
    <w:r w:rsidR="00821B36">
      <w:t xml:space="preserve"> </w:t>
    </w:r>
    <w:sdt>
      <w:sdtPr>
        <w:alias w:val="CC_Noformat_Partikod"/>
        <w:tag w:val="CC_Noformat_Partikod"/>
        <w:id w:val="1471015553"/>
        <w:text/>
      </w:sdtPr>
      <w:sdtEndPr/>
      <w:sdtContent>
        <w:r w:rsidR="00303892">
          <w:t>M</w:t>
        </w:r>
      </w:sdtContent>
    </w:sdt>
    <w:sdt>
      <w:sdtPr>
        <w:alias w:val="CC_Noformat_Partinummer"/>
        <w:tag w:val="CC_Noformat_Partinummer"/>
        <w:id w:val="-2014525982"/>
        <w:text/>
      </w:sdtPr>
      <w:sdtEndPr/>
      <w:sdtContent>
        <w:r w:rsidR="00303892">
          <w:t>1747</w:t>
        </w:r>
      </w:sdtContent>
    </w:sdt>
  </w:p>
  <w:p w14:paraId="5CCB579E" w14:textId="77777777" w:rsidR="00262EA3" w:rsidRPr="008227B3" w:rsidRDefault="001F25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ED32B8" w14:textId="77777777" w:rsidR="00262EA3" w:rsidRPr="008227B3" w:rsidRDefault="001F25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56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562F">
          <w:t>:3609</w:t>
        </w:r>
      </w:sdtContent>
    </w:sdt>
  </w:p>
  <w:p w14:paraId="49BFB361" w14:textId="77777777" w:rsidR="00262EA3" w:rsidRDefault="001F2521" w:rsidP="00E03A3D">
    <w:pPr>
      <w:pStyle w:val="Motionr"/>
    </w:pPr>
    <w:sdt>
      <w:sdtPr>
        <w:alias w:val="CC_Noformat_Avtext"/>
        <w:tag w:val="CC_Noformat_Avtext"/>
        <w:id w:val="-2020768203"/>
        <w:lock w:val="sdtContentLocked"/>
        <w15:appearance w15:val="hidden"/>
        <w:text/>
      </w:sdtPr>
      <w:sdtEndPr/>
      <w:sdtContent>
        <w:r w:rsidR="000A562F">
          <w:t>av Lars Beckman (M)</w:t>
        </w:r>
      </w:sdtContent>
    </w:sdt>
  </w:p>
  <w:sdt>
    <w:sdtPr>
      <w:alias w:val="CC_Noformat_Rubtext"/>
      <w:tag w:val="CC_Noformat_Rubtext"/>
      <w:id w:val="-218060500"/>
      <w:lock w:val="sdtLocked"/>
      <w:text/>
    </w:sdtPr>
    <w:sdtEndPr/>
    <w:sdtContent>
      <w:p w14:paraId="5A5177DD" w14:textId="77777777" w:rsidR="00262EA3" w:rsidRDefault="00303892" w:rsidP="00283E0F">
        <w:pPr>
          <w:pStyle w:val="FSHRub2"/>
        </w:pPr>
        <w:r>
          <w:t>Avskrivning av studieskuld</w:t>
        </w:r>
      </w:p>
    </w:sdtContent>
  </w:sdt>
  <w:sdt>
    <w:sdtPr>
      <w:alias w:val="CC_Boilerplate_3"/>
      <w:tag w:val="CC_Boilerplate_3"/>
      <w:id w:val="1606463544"/>
      <w:lock w:val="sdtContentLocked"/>
      <w15:appearance w15:val="hidden"/>
      <w:text w:multiLine="1"/>
    </w:sdtPr>
    <w:sdtEndPr/>
    <w:sdtContent>
      <w:p w14:paraId="02703B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38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62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52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92"/>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3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BF"/>
    <w:rsid w:val="006B2851"/>
    <w:rsid w:val="006B2ADF"/>
    <w:rsid w:val="006B35C4"/>
    <w:rsid w:val="006B3C99"/>
    <w:rsid w:val="006B3D40"/>
    <w:rsid w:val="006B4E46"/>
    <w:rsid w:val="006B5571"/>
    <w:rsid w:val="006B5EDE"/>
    <w:rsid w:val="006B5EF2"/>
    <w:rsid w:val="006B6447"/>
    <w:rsid w:val="006B66C0"/>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B9"/>
    <w:rsid w:val="00990DD8"/>
    <w:rsid w:val="00991FA1"/>
    <w:rsid w:val="00992414"/>
    <w:rsid w:val="00992FAB"/>
    <w:rsid w:val="00994501"/>
    <w:rsid w:val="009949AE"/>
    <w:rsid w:val="00994CC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05"/>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A9"/>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581"/>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1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A2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2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0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AA4FC0C-BE86-4754-BA44-841524BE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B0D1D97AF4D7C8F6E1A485F899D23"/>
        <w:category>
          <w:name w:val="Allmänt"/>
          <w:gallery w:val="placeholder"/>
        </w:category>
        <w:types>
          <w:type w:val="bbPlcHdr"/>
        </w:types>
        <w:behaviors>
          <w:behavior w:val="content"/>
        </w:behaviors>
        <w:guid w:val="{ADA6F6FD-367C-4701-AB62-7D8478BC7153}"/>
      </w:docPartPr>
      <w:docPartBody>
        <w:p w:rsidR="00DD257A" w:rsidRDefault="009B67C3">
          <w:pPr>
            <w:pStyle w:val="B1CB0D1D97AF4D7C8F6E1A485F899D23"/>
          </w:pPr>
          <w:r w:rsidRPr="005A0A93">
            <w:rPr>
              <w:rStyle w:val="Platshllartext"/>
            </w:rPr>
            <w:t>Förslag till riksdagsbeslut</w:t>
          </w:r>
        </w:p>
      </w:docPartBody>
    </w:docPart>
    <w:docPart>
      <w:docPartPr>
        <w:name w:val="AC9C24872A9C43CEA27F69E1661A4B3D"/>
        <w:category>
          <w:name w:val="Allmänt"/>
          <w:gallery w:val="placeholder"/>
        </w:category>
        <w:types>
          <w:type w:val="bbPlcHdr"/>
        </w:types>
        <w:behaviors>
          <w:behavior w:val="content"/>
        </w:behaviors>
        <w:guid w:val="{915DF7AE-6405-4808-809D-159B29466D89}"/>
      </w:docPartPr>
      <w:docPartBody>
        <w:p w:rsidR="00DD257A" w:rsidRDefault="009B67C3">
          <w:pPr>
            <w:pStyle w:val="AC9C24872A9C43CEA27F69E1661A4B3D"/>
          </w:pPr>
          <w:r w:rsidRPr="005A0A93">
            <w:rPr>
              <w:rStyle w:val="Platshllartext"/>
            </w:rPr>
            <w:t>Motivering</w:t>
          </w:r>
        </w:p>
      </w:docPartBody>
    </w:docPart>
    <w:docPart>
      <w:docPartPr>
        <w:name w:val="AB1AD29EC1214D749759D1CA5F789CC8"/>
        <w:category>
          <w:name w:val="Allmänt"/>
          <w:gallery w:val="placeholder"/>
        </w:category>
        <w:types>
          <w:type w:val="bbPlcHdr"/>
        </w:types>
        <w:behaviors>
          <w:behavior w:val="content"/>
        </w:behaviors>
        <w:guid w:val="{ADBD77A2-E8F1-45DC-8D37-EE9346382C41}"/>
      </w:docPartPr>
      <w:docPartBody>
        <w:p w:rsidR="00DD257A" w:rsidRDefault="009B67C3">
          <w:pPr>
            <w:pStyle w:val="AB1AD29EC1214D749759D1CA5F789CC8"/>
          </w:pPr>
          <w:r>
            <w:rPr>
              <w:rStyle w:val="Platshllartext"/>
            </w:rPr>
            <w:t xml:space="preserve"> </w:t>
          </w:r>
        </w:p>
      </w:docPartBody>
    </w:docPart>
    <w:docPart>
      <w:docPartPr>
        <w:name w:val="4DF034B221D04DD8A2E45D67F4DD2C69"/>
        <w:category>
          <w:name w:val="Allmänt"/>
          <w:gallery w:val="placeholder"/>
        </w:category>
        <w:types>
          <w:type w:val="bbPlcHdr"/>
        </w:types>
        <w:behaviors>
          <w:behavior w:val="content"/>
        </w:behaviors>
        <w:guid w:val="{9DAF8917-ED11-4331-860C-D8564E861055}"/>
      </w:docPartPr>
      <w:docPartBody>
        <w:p w:rsidR="00DD257A" w:rsidRDefault="009B67C3">
          <w:pPr>
            <w:pStyle w:val="4DF034B221D04DD8A2E45D67F4DD2C69"/>
          </w:pPr>
          <w:r>
            <w:t xml:space="preserve"> </w:t>
          </w:r>
        </w:p>
      </w:docPartBody>
    </w:docPart>
    <w:docPart>
      <w:docPartPr>
        <w:name w:val="B4D47900EC4F4A99B4BDF621BC42CEFF"/>
        <w:category>
          <w:name w:val="Allmänt"/>
          <w:gallery w:val="placeholder"/>
        </w:category>
        <w:types>
          <w:type w:val="bbPlcHdr"/>
        </w:types>
        <w:behaviors>
          <w:behavior w:val="content"/>
        </w:behaviors>
        <w:guid w:val="{3BB16731-26CA-4327-AA23-686AB8E8CF5C}"/>
      </w:docPartPr>
      <w:docPartBody>
        <w:p w:rsidR="00307F6F" w:rsidRDefault="00307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7A"/>
    <w:rsid w:val="00307F6F"/>
    <w:rsid w:val="009B67C3"/>
    <w:rsid w:val="00DD2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B0D1D97AF4D7C8F6E1A485F899D23">
    <w:name w:val="B1CB0D1D97AF4D7C8F6E1A485F899D23"/>
  </w:style>
  <w:style w:type="paragraph" w:customStyle="1" w:styleId="AC9C24872A9C43CEA27F69E1661A4B3D">
    <w:name w:val="AC9C24872A9C43CEA27F69E1661A4B3D"/>
  </w:style>
  <w:style w:type="paragraph" w:customStyle="1" w:styleId="AB1AD29EC1214D749759D1CA5F789CC8">
    <w:name w:val="AB1AD29EC1214D749759D1CA5F789CC8"/>
  </w:style>
  <w:style w:type="paragraph" w:customStyle="1" w:styleId="4DF034B221D04DD8A2E45D67F4DD2C69">
    <w:name w:val="4DF034B221D04DD8A2E45D67F4DD2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56591-1AB0-4D90-992C-394AA72E8971}"/>
</file>

<file path=customXml/itemProps2.xml><?xml version="1.0" encoding="utf-8"?>
<ds:datastoreItem xmlns:ds="http://schemas.openxmlformats.org/officeDocument/2006/customXml" ds:itemID="{56B4C538-B373-411D-879D-3EE2ECB79D87}"/>
</file>

<file path=customXml/itemProps3.xml><?xml version="1.0" encoding="utf-8"?>
<ds:datastoreItem xmlns:ds="http://schemas.openxmlformats.org/officeDocument/2006/customXml" ds:itemID="{3EF283D8-4833-41BC-9782-403CB909B8C9}"/>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1425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M1747 Avskrivning av studieskuld</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