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C8FC85FF1BC43379D248CE96EA41108"/>
        </w:placeholder>
        <w15:appearance w15:val="hidden"/>
        <w:text/>
      </w:sdtPr>
      <w:sdtEndPr/>
      <w:sdtContent>
        <w:p w:rsidRPr="009B062B" w:rsidR="00AF30DD" w:rsidP="009F7B82" w:rsidRDefault="00AF30DD" w14:paraId="13203460" w14:textId="77777777">
          <w:pPr>
            <w:pStyle w:val="RubrikFrslagTIllRiksdagsbeslut"/>
            <w:spacing w:before="240"/>
          </w:pPr>
          <w:r w:rsidRPr="009B062B">
            <w:t>Förslag till riksdagsbeslut</w:t>
          </w:r>
        </w:p>
      </w:sdtContent>
    </w:sdt>
    <w:sdt>
      <w:sdtPr>
        <w:alias w:val="Yrkande 1"/>
        <w:tag w:val="e9a7e8c4-0b37-421a-a479-076619bf1242"/>
        <w:id w:val="1109237129"/>
        <w:lock w:val="sdtLocked"/>
      </w:sdtPr>
      <w:sdtEndPr/>
      <w:sdtContent>
        <w:p w:rsidR="00527696" w:rsidRDefault="004419A8" w14:paraId="13203461" w14:textId="77777777">
          <w:pPr>
            <w:pStyle w:val="Frslagstext"/>
            <w:numPr>
              <w:ilvl w:val="0"/>
              <w:numId w:val="0"/>
            </w:numPr>
          </w:pPr>
          <w:r>
            <w:t>Riksdagen ställer sig bakom det som anförs i motionen om tydligare uppdrag till länsstyrelser och regioner att stötta svenskt mathantverk och tillkännager detta för regeringen.</w:t>
          </w:r>
        </w:p>
      </w:sdtContent>
    </w:sdt>
    <w:p w:rsidRPr="009B062B" w:rsidR="00AF30DD" w:rsidP="009B062B" w:rsidRDefault="000156D9" w14:paraId="13203462" w14:textId="77777777">
      <w:pPr>
        <w:pStyle w:val="Rubrik1"/>
      </w:pPr>
      <w:bookmarkStart w:name="MotionsStart" w:id="0"/>
      <w:bookmarkEnd w:id="0"/>
      <w:r w:rsidRPr="009B062B">
        <w:t>Motivering</w:t>
      </w:r>
    </w:p>
    <w:p w:rsidRPr="00D51442" w:rsidR="00D51442" w:rsidP="00D51442" w:rsidRDefault="00D51442" w14:paraId="13203463" w14:textId="77777777">
      <w:pPr>
        <w:pStyle w:val="Normalutanindragellerluft"/>
      </w:pPr>
      <w:r w:rsidRPr="00D51442">
        <w:t>Jämtlands län har lång tradition med mathantverk vilket utgör en betydande del av besöksnäringen i länet, vid sidan av övriga näringar som bidrar med besök utifrån. Eldrimner, nationellt resurscentrum för mathantverk är ett exempel på detta.</w:t>
      </w:r>
    </w:p>
    <w:p w:rsidR="00D51442" w:rsidP="00D51442" w:rsidRDefault="00D51442" w14:paraId="13203464" w14:textId="51DE5E55">
      <w:r>
        <w:t>Matturismen är betydelsefull för många delar av Sverige och en god förutsättning för växande företag, speciellt ute på landsby</w:t>
      </w:r>
      <w:r w:rsidR="009F7B82">
        <w:t>gden. Alliansens satsningar på m</w:t>
      </w:r>
      <w:r>
        <w:t>atlandet har varit betydelsefull</w:t>
      </w:r>
      <w:r w:rsidR="009F7B82">
        <w:t>a</w:t>
      </w:r>
      <w:r>
        <w:t xml:space="preserve"> för att lyfta hela Sverige som en matnation. Sverige rankas idag högt som matnation, i konkurrens med europeiska stornationer som Frankrike.</w:t>
      </w:r>
    </w:p>
    <w:p w:rsidR="00D51442" w:rsidP="00D51442" w:rsidRDefault="00D51442" w14:paraId="13203465" w14:textId="77777777">
      <w:r>
        <w:t xml:space="preserve">Människor lägger stor vikt vid att köpa mat som är ansvarsfullt framtagen, närproducerad och med höga krav på god djurhållning. Trots det är </w:t>
      </w:r>
      <w:r>
        <w:lastRenderedPageBreak/>
        <w:t>självförsörjningsgraden hos svenskt lantbruk lågt, drygt 50 procent. Import av livsmedel från länder med lägre krav på djurhållning står för en betydande del. Sverige ska inte konkurrera med lägre krav på djurhållning, därför är det viktigt att vi inom ramen för EU-samarbetet arbetar aktivt för att få andra länder att anta lika höga regler för djurhållning som Sverige.</w:t>
      </w:r>
    </w:p>
    <w:p w:rsidR="00093F48" w:rsidP="00D51442" w:rsidRDefault="00D51442" w14:paraId="13203466" w14:textId="77777777">
      <w:r>
        <w:t>Samarbete mellan matproducenter, myndigheter och andra aktörer som har intresse i svenskt mathantverk är viktigt. Det visar sig inte minst i Jämtlands län i och med arbetet med exempelvis Eldrimner. Därför är det viktigt att regeringen fortsätter det goda arbete kring svensk mat som Alliansen gjorde, att regionerna ges ett tydligare uppdrag att jobba med frågor som rör svenskt mathantverk.</w:t>
      </w:r>
    </w:p>
    <w:p w:rsidRPr="00093F48" w:rsidR="00A165FC" w:rsidP="00E07786" w:rsidRDefault="00A165FC" w14:paraId="13203467" w14:textId="77777777">
      <w:pPr>
        <w:pStyle w:val="Normalutanindragellerluft"/>
      </w:pPr>
    </w:p>
    <w:sdt>
      <w:sdtPr>
        <w:rPr>
          <w:i/>
          <w:noProof/>
        </w:rPr>
        <w:alias w:val="CC_Underskrifter"/>
        <w:tag w:val="CC_Underskrifter"/>
        <w:id w:val="583496634"/>
        <w:lock w:val="sdtContentLocked"/>
        <w:placeholder>
          <w:docPart w:val="F59DC714A5414922B3014CA5A42F0CC0"/>
        </w:placeholder>
        <w15:appearance w15:val="hidden"/>
      </w:sdtPr>
      <w:sdtEndPr>
        <w:rPr>
          <w:i w:val="0"/>
          <w:noProof w:val="0"/>
        </w:rPr>
      </w:sdtEndPr>
      <w:sdtContent>
        <w:p w:rsidR="004801AC" w:rsidP="00EE7F3B" w:rsidRDefault="009F7B82" w14:paraId="132034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0A313F" w:rsidRDefault="000A313F" w14:paraId="1320346C" w14:textId="77777777"/>
    <w:sectPr w:rsidR="000A313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0346E" w14:textId="77777777" w:rsidR="00E67206" w:rsidRDefault="00E67206" w:rsidP="000C1CAD">
      <w:pPr>
        <w:spacing w:line="240" w:lineRule="auto"/>
      </w:pPr>
      <w:r>
        <w:separator/>
      </w:r>
    </w:p>
  </w:endnote>
  <w:endnote w:type="continuationSeparator" w:id="0">
    <w:p w14:paraId="1320346F" w14:textId="77777777" w:rsidR="00E67206" w:rsidRDefault="00E672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0347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03475" w14:textId="1A0482E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7B8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0346C" w14:textId="77777777" w:rsidR="00E67206" w:rsidRDefault="00E67206" w:rsidP="000C1CAD">
      <w:pPr>
        <w:spacing w:line="240" w:lineRule="auto"/>
      </w:pPr>
      <w:r>
        <w:separator/>
      </w:r>
    </w:p>
  </w:footnote>
  <w:footnote w:type="continuationSeparator" w:id="0">
    <w:p w14:paraId="1320346D" w14:textId="77777777" w:rsidR="00E67206" w:rsidRDefault="00E672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32034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203480" wp14:anchorId="132034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F7B82" w14:paraId="13203481" w14:textId="77777777">
                          <w:pPr>
                            <w:jc w:val="right"/>
                          </w:pPr>
                          <w:sdt>
                            <w:sdtPr>
                              <w:alias w:val="CC_Noformat_Partikod"/>
                              <w:tag w:val="CC_Noformat_Partikod"/>
                              <w:id w:val="-53464382"/>
                              <w:placeholder>
                                <w:docPart w:val="AA260CEDAA164D23BF9986E0FD6C6572"/>
                              </w:placeholder>
                              <w:text/>
                            </w:sdtPr>
                            <w:sdtEndPr/>
                            <w:sdtContent>
                              <w:r w:rsidR="009E481D">
                                <w:t>M</w:t>
                              </w:r>
                            </w:sdtContent>
                          </w:sdt>
                          <w:sdt>
                            <w:sdtPr>
                              <w:alias w:val="CC_Noformat_Partinummer"/>
                              <w:tag w:val="CC_Noformat_Partinummer"/>
                              <w:id w:val="-1709555926"/>
                              <w:placeholder>
                                <w:docPart w:val="AB210C4DDB1F45F68310D238B8D12929"/>
                              </w:placeholder>
                              <w:text/>
                            </w:sdtPr>
                            <w:sdtEndPr/>
                            <w:sdtContent>
                              <w:r w:rsidR="009E481D">
                                <w:t>1065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2034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F7B82" w14:paraId="13203481" w14:textId="77777777">
                    <w:pPr>
                      <w:jc w:val="right"/>
                    </w:pPr>
                    <w:sdt>
                      <w:sdtPr>
                        <w:alias w:val="CC_Noformat_Partikod"/>
                        <w:tag w:val="CC_Noformat_Partikod"/>
                        <w:id w:val="-53464382"/>
                        <w:placeholder>
                          <w:docPart w:val="AA260CEDAA164D23BF9986E0FD6C6572"/>
                        </w:placeholder>
                        <w:text/>
                      </w:sdtPr>
                      <w:sdtEndPr/>
                      <w:sdtContent>
                        <w:r w:rsidR="009E481D">
                          <w:t>M</w:t>
                        </w:r>
                      </w:sdtContent>
                    </w:sdt>
                    <w:sdt>
                      <w:sdtPr>
                        <w:alias w:val="CC_Noformat_Partinummer"/>
                        <w:tag w:val="CC_Noformat_Partinummer"/>
                        <w:id w:val="-1709555926"/>
                        <w:placeholder>
                          <w:docPart w:val="AB210C4DDB1F45F68310D238B8D12929"/>
                        </w:placeholder>
                        <w:text/>
                      </w:sdtPr>
                      <w:sdtEndPr/>
                      <w:sdtContent>
                        <w:r w:rsidR="009E481D">
                          <w:t>1065</w:t>
                        </w:r>
                      </w:sdtContent>
                    </w:sdt>
                  </w:p>
                </w:txbxContent>
              </v:textbox>
              <w10:wrap anchorx="page"/>
            </v:shape>
          </w:pict>
        </mc:Fallback>
      </mc:AlternateContent>
    </w:r>
  </w:p>
  <w:p w:rsidRPr="00293C4F" w:rsidR="007A5507" w:rsidP="00776B74" w:rsidRDefault="007A5507" w14:paraId="132034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F7B82" w14:paraId="13203472" w14:textId="77777777">
    <w:pPr>
      <w:jc w:val="right"/>
    </w:pPr>
    <w:sdt>
      <w:sdtPr>
        <w:alias w:val="CC_Noformat_Partikod"/>
        <w:tag w:val="CC_Noformat_Partikod"/>
        <w:id w:val="559911109"/>
        <w:text/>
      </w:sdtPr>
      <w:sdtEndPr/>
      <w:sdtContent>
        <w:r w:rsidR="009E481D">
          <w:t>M</w:t>
        </w:r>
      </w:sdtContent>
    </w:sdt>
    <w:sdt>
      <w:sdtPr>
        <w:alias w:val="CC_Noformat_Partinummer"/>
        <w:tag w:val="CC_Noformat_Partinummer"/>
        <w:id w:val="1197820850"/>
        <w:text/>
      </w:sdtPr>
      <w:sdtEndPr/>
      <w:sdtContent>
        <w:r w:rsidR="009E481D">
          <w:t>1065</w:t>
        </w:r>
      </w:sdtContent>
    </w:sdt>
  </w:p>
  <w:p w:rsidR="007A5507" w:rsidP="00776B74" w:rsidRDefault="007A5507" w14:paraId="1320347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F7B82" w14:paraId="13203476" w14:textId="77777777">
    <w:pPr>
      <w:jc w:val="right"/>
    </w:pPr>
    <w:sdt>
      <w:sdtPr>
        <w:alias w:val="CC_Noformat_Partikod"/>
        <w:tag w:val="CC_Noformat_Partikod"/>
        <w:id w:val="1471015553"/>
        <w:text/>
      </w:sdtPr>
      <w:sdtEndPr/>
      <w:sdtContent>
        <w:r w:rsidR="009E481D">
          <w:t>M</w:t>
        </w:r>
      </w:sdtContent>
    </w:sdt>
    <w:sdt>
      <w:sdtPr>
        <w:alias w:val="CC_Noformat_Partinummer"/>
        <w:tag w:val="CC_Noformat_Partinummer"/>
        <w:id w:val="-2014525982"/>
        <w:text/>
      </w:sdtPr>
      <w:sdtEndPr/>
      <w:sdtContent>
        <w:r w:rsidR="009E481D">
          <w:t>1065</w:t>
        </w:r>
      </w:sdtContent>
    </w:sdt>
  </w:p>
  <w:p w:rsidR="007A5507" w:rsidP="00A314CF" w:rsidRDefault="009F7B82" w14:paraId="642DD1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F7B82" w14:paraId="1320347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F7B82" w14:paraId="132034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:449</w:t>
        </w:r>
      </w:sdtContent>
    </w:sdt>
  </w:p>
  <w:p w:rsidR="007A5507" w:rsidP="00E03A3D" w:rsidRDefault="009F7B82" w14:paraId="1320347B"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15:appearance w15:val="hidden"/>
      <w:text/>
    </w:sdtPr>
    <w:sdtEndPr/>
    <w:sdtContent>
      <w:p w:rsidR="007A5507" w:rsidP="00283E0F" w:rsidRDefault="009E481D" w14:paraId="1320347C" w14:textId="77777777">
        <w:pPr>
          <w:pStyle w:val="FSHRub2"/>
        </w:pPr>
        <w:r>
          <w:t>Svenskt mathantverk</w:t>
        </w:r>
      </w:p>
    </w:sdtContent>
  </w:sdt>
  <w:sdt>
    <w:sdtPr>
      <w:alias w:val="CC_Boilerplate_3"/>
      <w:tag w:val="CC_Boilerplate_3"/>
      <w:id w:val="1606463544"/>
      <w:lock w:val="sdtContentLocked"/>
      <w15:appearance w15:val="hidden"/>
      <w:text w:multiLine="1"/>
    </w:sdtPr>
    <w:sdtEndPr/>
    <w:sdtContent>
      <w:p w:rsidR="007A5507" w:rsidP="00283E0F" w:rsidRDefault="007A5507" w14:paraId="132034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E481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13F"/>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2E42"/>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01E"/>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19A8"/>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27696"/>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481D"/>
    <w:rsid w:val="009E5F5B"/>
    <w:rsid w:val="009E67EF"/>
    <w:rsid w:val="009F1108"/>
    <w:rsid w:val="009F2CDD"/>
    <w:rsid w:val="009F382A"/>
    <w:rsid w:val="009F673E"/>
    <w:rsid w:val="009F6B5E"/>
    <w:rsid w:val="009F72D5"/>
    <w:rsid w:val="009F753E"/>
    <w:rsid w:val="009F7B82"/>
    <w:rsid w:val="00A00BD5"/>
    <w:rsid w:val="00A02C00"/>
    <w:rsid w:val="00A033BB"/>
    <w:rsid w:val="00A03BC8"/>
    <w:rsid w:val="00A0652D"/>
    <w:rsid w:val="00A07879"/>
    <w:rsid w:val="00A07DB9"/>
    <w:rsid w:val="00A125D3"/>
    <w:rsid w:val="00A13B3B"/>
    <w:rsid w:val="00A148A5"/>
    <w:rsid w:val="00A165DB"/>
    <w:rsid w:val="00A165FC"/>
    <w:rsid w:val="00A16721"/>
    <w:rsid w:val="00A1750A"/>
    <w:rsid w:val="00A200AF"/>
    <w:rsid w:val="00A21529"/>
    <w:rsid w:val="00A2153D"/>
    <w:rsid w:val="00A21741"/>
    <w:rsid w:val="00A22018"/>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413"/>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8C7"/>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74"/>
    <w:rsid w:val="00D328D4"/>
    <w:rsid w:val="00D32A4F"/>
    <w:rsid w:val="00D33B16"/>
    <w:rsid w:val="00D36559"/>
    <w:rsid w:val="00D3655C"/>
    <w:rsid w:val="00D369A2"/>
    <w:rsid w:val="00D40325"/>
    <w:rsid w:val="00D408D3"/>
    <w:rsid w:val="00D4151B"/>
    <w:rsid w:val="00D44D2F"/>
    <w:rsid w:val="00D45FEA"/>
    <w:rsid w:val="00D461A9"/>
    <w:rsid w:val="00D50742"/>
    <w:rsid w:val="00D512FE"/>
    <w:rsid w:val="00D51442"/>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630F"/>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07786"/>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67206"/>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E7F3B"/>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20345F"/>
  <w15:chartTrackingRefBased/>
  <w15:docId w15:val="{2897CFD6-FCCD-40D7-A802-86EF6FDC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8FC85FF1BC43379D248CE96EA41108"/>
        <w:category>
          <w:name w:val="Allmänt"/>
          <w:gallery w:val="placeholder"/>
        </w:category>
        <w:types>
          <w:type w:val="bbPlcHdr"/>
        </w:types>
        <w:behaviors>
          <w:behavior w:val="content"/>
        </w:behaviors>
        <w:guid w:val="{5447D0CC-1048-4C8C-89A4-8BD4918C09DB}"/>
      </w:docPartPr>
      <w:docPartBody>
        <w:p w:rsidR="00DD1CE2" w:rsidRDefault="006311DA">
          <w:pPr>
            <w:pStyle w:val="5C8FC85FF1BC43379D248CE96EA41108"/>
          </w:pPr>
          <w:r w:rsidRPr="009A726D">
            <w:rPr>
              <w:rStyle w:val="Platshllartext"/>
            </w:rPr>
            <w:t>Klicka här för att ange text.</w:t>
          </w:r>
        </w:p>
      </w:docPartBody>
    </w:docPart>
    <w:docPart>
      <w:docPartPr>
        <w:name w:val="F59DC714A5414922B3014CA5A42F0CC0"/>
        <w:category>
          <w:name w:val="Allmänt"/>
          <w:gallery w:val="placeholder"/>
        </w:category>
        <w:types>
          <w:type w:val="bbPlcHdr"/>
        </w:types>
        <w:behaviors>
          <w:behavior w:val="content"/>
        </w:behaviors>
        <w:guid w:val="{1FBACD07-97F1-40F5-AABA-0FD4C2A41CD9}"/>
      </w:docPartPr>
      <w:docPartBody>
        <w:p w:rsidR="00DD1CE2" w:rsidRDefault="006311DA">
          <w:pPr>
            <w:pStyle w:val="F59DC714A5414922B3014CA5A42F0CC0"/>
          </w:pPr>
          <w:r w:rsidRPr="002551EA">
            <w:rPr>
              <w:rStyle w:val="Platshllartext"/>
              <w:color w:val="808080" w:themeColor="background1" w:themeShade="80"/>
            </w:rPr>
            <w:t>[Motionärernas namn]</w:t>
          </w:r>
        </w:p>
      </w:docPartBody>
    </w:docPart>
    <w:docPart>
      <w:docPartPr>
        <w:name w:val="AA260CEDAA164D23BF9986E0FD6C6572"/>
        <w:category>
          <w:name w:val="Allmänt"/>
          <w:gallery w:val="placeholder"/>
        </w:category>
        <w:types>
          <w:type w:val="bbPlcHdr"/>
        </w:types>
        <w:behaviors>
          <w:behavior w:val="content"/>
        </w:behaviors>
        <w:guid w:val="{72B10D09-4D32-480A-812A-2AFE1A7B0D50}"/>
      </w:docPartPr>
      <w:docPartBody>
        <w:p w:rsidR="00DD1CE2" w:rsidRDefault="006311DA">
          <w:pPr>
            <w:pStyle w:val="AA260CEDAA164D23BF9986E0FD6C6572"/>
          </w:pPr>
          <w:r>
            <w:rPr>
              <w:rStyle w:val="Platshllartext"/>
            </w:rPr>
            <w:t xml:space="preserve"> </w:t>
          </w:r>
        </w:p>
      </w:docPartBody>
    </w:docPart>
    <w:docPart>
      <w:docPartPr>
        <w:name w:val="AB210C4DDB1F45F68310D238B8D12929"/>
        <w:category>
          <w:name w:val="Allmänt"/>
          <w:gallery w:val="placeholder"/>
        </w:category>
        <w:types>
          <w:type w:val="bbPlcHdr"/>
        </w:types>
        <w:behaviors>
          <w:behavior w:val="content"/>
        </w:behaviors>
        <w:guid w:val="{9BDA4C6B-3944-44C4-9049-EBCDE2CD161A}"/>
      </w:docPartPr>
      <w:docPartBody>
        <w:p w:rsidR="00DD1CE2" w:rsidRDefault="006311DA">
          <w:pPr>
            <w:pStyle w:val="AB210C4DDB1F45F68310D238B8D1292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1DA"/>
    <w:rsid w:val="006311DA"/>
    <w:rsid w:val="009B7F71"/>
    <w:rsid w:val="00DD1CE2"/>
    <w:rsid w:val="00E02E99"/>
    <w:rsid w:val="00F907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8FC85FF1BC43379D248CE96EA41108">
    <w:name w:val="5C8FC85FF1BC43379D248CE96EA41108"/>
  </w:style>
  <w:style w:type="paragraph" w:customStyle="1" w:styleId="7D9084535119466FA831B913B352E41E">
    <w:name w:val="7D9084535119466FA831B913B352E41E"/>
  </w:style>
  <w:style w:type="paragraph" w:customStyle="1" w:styleId="4CDB8705919847C08FD84A1DAA55C125">
    <w:name w:val="4CDB8705919847C08FD84A1DAA55C125"/>
  </w:style>
  <w:style w:type="paragraph" w:customStyle="1" w:styleId="F59DC714A5414922B3014CA5A42F0CC0">
    <w:name w:val="F59DC714A5414922B3014CA5A42F0CC0"/>
  </w:style>
  <w:style w:type="paragraph" w:customStyle="1" w:styleId="AA260CEDAA164D23BF9986E0FD6C6572">
    <w:name w:val="AA260CEDAA164D23BF9986E0FD6C6572"/>
  </w:style>
  <w:style w:type="paragraph" w:customStyle="1" w:styleId="AB210C4DDB1F45F68310D238B8D12929">
    <w:name w:val="AB210C4DDB1F45F68310D238B8D12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166D0C-AA22-4E13-9EC6-A28589A0BC6D}"/>
</file>

<file path=customXml/itemProps2.xml><?xml version="1.0" encoding="utf-8"?>
<ds:datastoreItem xmlns:ds="http://schemas.openxmlformats.org/officeDocument/2006/customXml" ds:itemID="{F0A77B3D-EA50-400D-BAB6-8FF294268746}"/>
</file>

<file path=customXml/itemProps3.xml><?xml version="1.0" encoding="utf-8"?>
<ds:datastoreItem xmlns:ds="http://schemas.openxmlformats.org/officeDocument/2006/customXml" ds:itemID="{D3ED68B7-FA7E-4180-B68B-F3CAAE04ABB3}"/>
</file>

<file path=docProps/app.xml><?xml version="1.0" encoding="utf-8"?>
<Properties xmlns="http://schemas.openxmlformats.org/officeDocument/2006/extended-properties" xmlns:vt="http://schemas.openxmlformats.org/officeDocument/2006/docPropsVTypes">
  <Template>Normal</Template>
  <TotalTime>14</TotalTime>
  <Pages>1</Pages>
  <Words>258</Words>
  <Characters>1472</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201617M1065 Svenskt mathantverk</vt:lpstr>
      <vt:lpstr>
      </vt:lpstr>
    </vt:vector>
  </TitlesOfParts>
  <Company>Sveriges riksdag</Company>
  <LinksUpToDate>false</LinksUpToDate>
  <CharactersWithSpaces>1721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