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99459C" w14:textId="77777777">
      <w:pPr>
        <w:pStyle w:val="Normalutanindragellerluft"/>
      </w:pPr>
      <w:r>
        <w:t xml:space="preserve"> </w:t>
      </w:r>
    </w:p>
    <w:sdt>
      <w:sdtPr>
        <w:alias w:val="CC_Boilerplate_4"/>
        <w:tag w:val="CC_Boilerplate_4"/>
        <w:id w:val="-1644581176"/>
        <w:lock w:val="sdtLocked"/>
        <w:placeholder>
          <w:docPart w:val="917FEB36980E4300BF8E9E39763EF756"/>
        </w:placeholder>
        <w15:appearance w15:val="hidden"/>
        <w:text/>
      </w:sdtPr>
      <w:sdtEndPr/>
      <w:sdtContent>
        <w:p w:rsidR="00AF30DD" w:rsidP="00CC4C93" w:rsidRDefault="00AF30DD" w14:paraId="6999459D" w14:textId="77777777">
          <w:pPr>
            <w:pStyle w:val="Rubrik1"/>
          </w:pPr>
          <w:r>
            <w:t>Förslag till riksdagsbeslut</w:t>
          </w:r>
        </w:p>
      </w:sdtContent>
    </w:sdt>
    <w:sdt>
      <w:sdtPr>
        <w:alias w:val="Yrkande 1"/>
        <w:tag w:val="5b622b7e-a77c-4381-9c69-f456e4aab1a1"/>
        <w:id w:val="-773316871"/>
        <w:lock w:val="sdtLocked"/>
      </w:sdtPr>
      <w:sdtEndPr/>
      <w:sdtContent>
        <w:p w:rsidR="00A7568B" w:rsidRDefault="00F40B00" w14:paraId="6999459E" w14:textId="77777777">
          <w:pPr>
            <w:pStyle w:val="Frslagstext"/>
          </w:pPr>
          <w:r>
            <w:t>Riksdagen ställer sig bakom det som anförs i motionen om dragningen av Götalandsbanan och tillkännager detta för regeringen.</w:t>
          </w:r>
        </w:p>
      </w:sdtContent>
    </w:sdt>
    <w:p w:rsidR="00AF30DD" w:rsidP="00AF30DD" w:rsidRDefault="000156D9" w14:paraId="6999459F" w14:textId="77777777">
      <w:pPr>
        <w:pStyle w:val="Rubrik1"/>
      </w:pPr>
      <w:bookmarkStart w:name="MotionsStart" w:id="0"/>
      <w:bookmarkEnd w:id="0"/>
      <w:r>
        <w:t>Motivering</w:t>
      </w:r>
    </w:p>
    <w:p w:rsidR="004F5169" w:rsidP="004F5169" w:rsidRDefault="004F5169" w14:paraId="699945A0" w14:textId="77777777">
      <w:pPr>
        <w:pStyle w:val="Normalutanindragellerluft"/>
      </w:pPr>
      <w:r>
        <w:t>Det är mycket glädjande att vi nu på allvar kan planera för snabbtåg i Sverige.  Långsiktigt är det en förutsättning för vårt land och ju snabbare vi kommer till skott desto bättre är det. Första stegen mot en stambana för snabbtåg är den så</w:t>
      </w:r>
    </w:p>
    <w:p w:rsidR="004F5169" w:rsidP="004F5169" w:rsidRDefault="004F5169" w14:paraId="699945A1" w14:textId="77777777">
      <w:pPr>
        <w:pStyle w:val="Normalutanindragellerluft"/>
      </w:pPr>
      <w:r>
        <w:t>kallade Ostlänken mellan Stockholm och Linköping samt dubbelspår på sträckan</w:t>
      </w:r>
    </w:p>
    <w:p w:rsidR="004F5169" w:rsidP="004F5169" w:rsidRDefault="00383AFB" w14:paraId="699945A2" w14:textId="2B662C91">
      <w:pPr>
        <w:pStyle w:val="Normalutanindragellerluft"/>
      </w:pPr>
      <w:r>
        <w:t>Göteborg–</w:t>
      </w:r>
      <w:r w:rsidR="004F5169">
        <w:t>Borås. Dessa mycket betydelsefulla satsningar beräknas kosta 35 miljarder.</w:t>
      </w:r>
    </w:p>
    <w:p w:rsidR="004F5169" w:rsidP="004F5169" w:rsidRDefault="004F5169" w14:paraId="699945A3" w14:textId="77777777">
      <w:pPr>
        <w:pStyle w:val="Normalutanindragellerluft"/>
      </w:pPr>
    </w:p>
    <w:p w:rsidR="004F5169" w:rsidP="004F5169" w:rsidRDefault="004F5169" w14:paraId="699945A4" w14:textId="77777777">
      <w:pPr>
        <w:pStyle w:val="Normalutanindragellerluft"/>
      </w:pPr>
      <w:r>
        <w:t>De aviserade satsningarna ska ses som inledande steg mot en sammanhängande</w:t>
      </w:r>
    </w:p>
    <w:p w:rsidR="004F5169" w:rsidP="004F5169" w:rsidRDefault="004F5169" w14:paraId="699945A5" w14:textId="6CAFB04F">
      <w:pPr>
        <w:pStyle w:val="Normalutanindragellerluft"/>
      </w:pPr>
      <w:r>
        <w:t xml:space="preserve">Götalandsbana, det vill säga en snabbtågsbana </w:t>
      </w:r>
      <w:r w:rsidR="00383AFB">
        <w:t>mellan Stockholm och Göteborg, Stockholm–</w:t>
      </w:r>
      <w:r>
        <w:t xml:space="preserve">Malmö via Jönköping. Med hela den nya stambanan på </w:t>
      </w:r>
      <w:r>
        <w:lastRenderedPageBreak/>
        <w:t>plats knyts flera arbetsmarknadsregioner närmare varandra. Detta stärker företagens möjlighet att hitta kompetent personal när pendlingsmöjligheterna ökar avsevärt. Till exempel kommer restiden mellan Jönköping och Stockholm minska till en och en halv timme, det vill säga mer än en halvering jämfört med idag.</w:t>
      </w:r>
    </w:p>
    <w:p w:rsidR="004F5169" w:rsidP="004F5169" w:rsidRDefault="004F5169" w14:paraId="699945A6" w14:textId="77777777">
      <w:pPr>
        <w:pStyle w:val="Normalutanindragellerluft"/>
      </w:pPr>
    </w:p>
    <w:p w:rsidR="004F5169" w:rsidP="004F5169" w:rsidRDefault="004F5169" w14:paraId="699945A7" w14:textId="77777777">
      <w:pPr>
        <w:pStyle w:val="Normalutanindragellerluft"/>
      </w:pPr>
      <w:r>
        <w:t>Restiden mellan Stockholm och Göteborg skulle bli 2 timmar och 15 minuter.</w:t>
      </w:r>
    </w:p>
    <w:p w:rsidR="004F5169" w:rsidP="004F5169" w:rsidRDefault="004F5169" w14:paraId="699945A8" w14:textId="7CE608BB">
      <w:pPr>
        <w:pStyle w:val="Normalutanindragellerluft"/>
      </w:pPr>
      <w:r>
        <w:t>Det är samtidigt viktigt hur denna b</w:t>
      </w:r>
      <w:r w:rsidR="00383AFB">
        <w:t>ana dras och att</w:t>
      </w:r>
      <w:r>
        <w:t xml:space="preserve"> hänsyn tas till landsbygds- och</w:t>
      </w:r>
    </w:p>
    <w:p w:rsidR="004F5169" w:rsidP="004F5169" w:rsidRDefault="004F5169" w14:paraId="699945A9" w14:textId="77777777">
      <w:pPr>
        <w:pStyle w:val="Normalutanindragellerluft"/>
      </w:pPr>
      <w:r>
        <w:t>miljöfrågor. När det nu börjat skissas på en ny järnvägskorridor söder om Linköping är</w:t>
      </w:r>
    </w:p>
    <w:p w:rsidR="004F5169" w:rsidP="004F5169" w:rsidRDefault="004F5169" w14:paraId="699945AA" w14:textId="77777777">
      <w:pPr>
        <w:pStyle w:val="Normalutanindragellerluft"/>
      </w:pPr>
      <w:r>
        <w:t>det viktigt att man tar hänsyn till de små orterna som etablerats och växt fram kring</w:t>
      </w:r>
    </w:p>
    <w:p w:rsidR="004F5169" w:rsidP="004F5169" w:rsidRDefault="004F5169" w14:paraId="699945AB" w14:textId="6967C8CE">
      <w:pPr>
        <w:pStyle w:val="Normalutanindragellerluft"/>
      </w:pPr>
      <w:r>
        <w:t xml:space="preserve">Europaväg 4. Om Götalandsbanan </w:t>
      </w:r>
      <w:r w:rsidR="00383AFB">
        <w:t>skulle dras längs</w:t>
      </w:r>
      <w:r>
        <w:t xml:space="preserve"> med motorvägen hålls</w:t>
      </w:r>
    </w:p>
    <w:p w:rsidR="004F5169" w:rsidP="004F5169" w:rsidRDefault="004F5169" w14:paraId="699945AC" w14:textId="77777777">
      <w:pPr>
        <w:pStyle w:val="Normalutanindragellerluft"/>
      </w:pPr>
      <w:r>
        <w:t>exploateringen av miljö för det första nere och för det andra ger det mycket bättre</w:t>
      </w:r>
    </w:p>
    <w:p w:rsidR="004F5169" w:rsidP="004F5169" w:rsidRDefault="004F5169" w14:paraId="699945AD" w14:textId="77777777">
      <w:pPr>
        <w:pStyle w:val="Normalutanindragellerluft"/>
      </w:pPr>
      <w:r>
        <w:lastRenderedPageBreak/>
        <w:t>villkor för orter som Ödeshög och Gränna. Det handlar inte om att planera för småorter som hållplatser för snabbtågen, utan att maximera nyttan av ny räls. Det är</w:t>
      </w:r>
    </w:p>
    <w:p w:rsidRPr="004F5169" w:rsidR="004F5169" w:rsidP="00383AFB" w:rsidRDefault="004F5169" w14:paraId="699945AF" w14:textId="4D8F8012">
      <w:pPr>
        <w:pStyle w:val="Normalutanindragellerluft"/>
      </w:pPr>
      <w:r>
        <w:t>sammanfattningsvis angeläget att Götalandsbanan planeras med också landsbygdens behov för ögonen. Detta bör ges regeringen tillkänna.</w:t>
      </w:r>
      <w:bookmarkStart w:name="_GoBack" w:id="1"/>
      <w:bookmarkEnd w:id="1"/>
    </w:p>
    <w:sdt>
      <w:sdtPr>
        <w:rPr>
          <w:i/>
        </w:rPr>
        <w:alias w:val="CC_Underskrifter"/>
        <w:tag w:val="CC_Underskrifter"/>
        <w:id w:val="583496634"/>
        <w:lock w:val="sdtContentLocked"/>
        <w:placeholder>
          <w:docPart w:val="48DEA865875E43B7BAF51F996EE9D9D0"/>
        </w:placeholder>
        <w15:appearance w15:val="hidden"/>
      </w:sdtPr>
      <w:sdtEndPr/>
      <w:sdtContent>
        <w:p w:rsidRPr="00ED19F0" w:rsidR="00865E70" w:rsidP="004F5169" w:rsidRDefault="00383AFB" w14:paraId="699945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167919" w:rsidRDefault="00167919" w14:paraId="699945B4" w14:textId="77777777"/>
    <w:sectPr w:rsidR="001679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945B6" w14:textId="77777777" w:rsidR="004F5169" w:rsidRDefault="004F5169" w:rsidP="000C1CAD">
      <w:pPr>
        <w:spacing w:line="240" w:lineRule="auto"/>
      </w:pPr>
      <w:r>
        <w:separator/>
      </w:r>
    </w:p>
  </w:endnote>
  <w:endnote w:type="continuationSeparator" w:id="0">
    <w:p w14:paraId="699945B7" w14:textId="77777777" w:rsidR="004F5169" w:rsidRDefault="004F5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45B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3A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45C2" w14:textId="77777777" w:rsidR="004F5169" w:rsidRDefault="004F516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201510051840</w:instrText>
    </w:r>
    <w:r>
      <w:fldChar w:fldCharType="end"/>
    </w:r>
    <w:r>
      <w:instrText xml:space="preserve"> &gt; </w:instrText>
    </w:r>
    <w:r>
      <w:fldChar w:fldCharType="begin"/>
    </w:r>
    <w:r>
      <w:instrText xml:space="preserve"> PRINTDATE \@ "yyyyMMddHHmm" </w:instrText>
    </w:r>
    <w:r>
      <w:fldChar w:fldCharType="separate"/>
    </w:r>
    <w:r>
      <w:rPr>
        <w:noProof/>
      </w:rPr>
      <w:instrText>201510051845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18:45</w:instrText>
    </w:r>
    <w:r>
      <w:fldChar w:fldCharType="end"/>
    </w:r>
    <w:r>
      <w:instrText xml:space="preserve"> </w:instrText>
    </w:r>
    <w:r>
      <w:fldChar w:fldCharType="separate"/>
    </w:r>
    <w:r>
      <w:rPr>
        <w:noProof/>
      </w:rPr>
      <w:t>2015-10-05 18:45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945B4" w14:textId="77777777" w:rsidR="004F5169" w:rsidRDefault="004F5169" w:rsidP="000C1CAD">
      <w:pPr>
        <w:spacing w:line="240" w:lineRule="auto"/>
      </w:pPr>
      <w:r>
        <w:separator/>
      </w:r>
    </w:p>
  </w:footnote>
  <w:footnote w:type="continuationSeparator" w:id="0">
    <w:p w14:paraId="699945B5" w14:textId="77777777" w:rsidR="004F5169" w:rsidRDefault="004F51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9945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83AFB" w14:paraId="699945B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:2881</w:t>
        </w:r>
      </w:sdtContent>
    </w:sdt>
  </w:p>
  <w:p w:rsidR="00A42228" w:rsidP="00283E0F" w:rsidRDefault="00383AFB" w14:paraId="699945BF"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A42228" w:rsidP="00283E0F" w:rsidRDefault="004F5169" w14:paraId="699945C0" w14:textId="4D7EC4D3">
        <w:pPr>
          <w:pStyle w:val="FSHRub2"/>
        </w:pPr>
        <w:r>
          <w:t>Götalandsbanan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699945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516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7E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919"/>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AFB"/>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169"/>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68B"/>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90D"/>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E73"/>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B0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9459C"/>
  <w15:chartTrackingRefBased/>
  <w15:docId w15:val="{EAFEBA56-0651-40B8-924D-F6C0A193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7FEB36980E4300BF8E9E39763EF756"/>
        <w:category>
          <w:name w:val="Allmänt"/>
          <w:gallery w:val="placeholder"/>
        </w:category>
        <w:types>
          <w:type w:val="bbPlcHdr"/>
        </w:types>
        <w:behaviors>
          <w:behavior w:val="content"/>
        </w:behaviors>
        <w:guid w:val="{98D1B76A-2301-4E05-A908-CE088ECB68F7}"/>
      </w:docPartPr>
      <w:docPartBody>
        <w:p w:rsidR="00074952" w:rsidRDefault="00074952">
          <w:pPr>
            <w:pStyle w:val="917FEB36980E4300BF8E9E39763EF756"/>
          </w:pPr>
          <w:r w:rsidRPr="009A726D">
            <w:rPr>
              <w:rStyle w:val="Platshllartext"/>
            </w:rPr>
            <w:t>Klicka här för att ange text.</w:t>
          </w:r>
        </w:p>
      </w:docPartBody>
    </w:docPart>
    <w:docPart>
      <w:docPartPr>
        <w:name w:val="48DEA865875E43B7BAF51F996EE9D9D0"/>
        <w:category>
          <w:name w:val="Allmänt"/>
          <w:gallery w:val="placeholder"/>
        </w:category>
        <w:types>
          <w:type w:val="bbPlcHdr"/>
        </w:types>
        <w:behaviors>
          <w:behavior w:val="content"/>
        </w:behaviors>
        <w:guid w:val="{A1DCBC5F-81AD-4FB2-9947-96FAF1268878}"/>
      </w:docPartPr>
      <w:docPartBody>
        <w:p w:rsidR="00074952" w:rsidRDefault="00074952">
          <w:pPr>
            <w:pStyle w:val="48DEA865875E43B7BAF51F996EE9D9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52"/>
    <w:rsid w:val="00074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7FEB36980E4300BF8E9E39763EF756">
    <w:name w:val="917FEB36980E4300BF8E9E39763EF756"/>
  </w:style>
  <w:style w:type="paragraph" w:customStyle="1" w:styleId="80EB0B4D49A147E49267F132B3E4CA5A">
    <w:name w:val="80EB0B4D49A147E49267F132B3E4CA5A"/>
  </w:style>
  <w:style w:type="paragraph" w:customStyle="1" w:styleId="48DEA865875E43B7BAF51F996EE9D9D0">
    <w:name w:val="48DEA865875E43B7BAF51F996EE9D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6004</RubrikLookup>
    <MotionGuid xmlns="00d11361-0b92-4bae-a181-288d6a55b763">4bbec624-aa88-497a-ae72-73784c5552fd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8CC4-406A-4DB2-8779-EEFBDE71C9F3}"/>
</file>

<file path=customXml/itemProps2.xml><?xml version="1.0" encoding="utf-8"?>
<ds:datastoreItem xmlns:ds="http://schemas.openxmlformats.org/officeDocument/2006/customXml" ds:itemID="{785F68E4-4255-473D-A199-1A722E2EB26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E3A276B-7D9F-4DB1-9505-76DAE93675F5}"/>
</file>

<file path=customXml/itemProps5.xml><?xml version="1.0" encoding="utf-8"?>
<ds:datastoreItem xmlns:ds="http://schemas.openxmlformats.org/officeDocument/2006/customXml" ds:itemID="{D107F336-9277-41C9-A64E-365C57584ED0}"/>
</file>

<file path=docProps/app.xml><?xml version="1.0" encoding="utf-8"?>
<Properties xmlns="http://schemas.openxmlformats.org/officeDocument/2006/extended-properties" xmlns:vt="http://schemas.openxmlformats.org/officeDocument/2006/docPropsVTypes">
  <Template>GranskaMot</Template>
  <TotalTime>6</TotalTime>
  <Pages>2</Pages>
  <Words>290</Words>
  <Characters>1621</Characters>
  <Application>Microsoft Office Word</Application>
  <DocSecurity>0</DocSecurity>
  <Lines>33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201516KD611 Möt landsbygdens behov med Götalandsbanan</dc:title>
  <dc:subject/>
  <dc:creator>Mia Widell</dc:creator>
  <cp:keywords/>
  <dc:description/>
  <cp:lastModifiedBy>Kerstin Carlqvist</cp:lastModifiedBy>
  <cp:revision>4</cp:revision>
  <cp:lastPrinted>2015-10-05T16:45:00Z</cp:lastPrinted>
  <dcterms:created xsi:type="dcterms:W3CDTF">2015-10-05T16:40:00Z</dcterms:created>
  <dcterms:modified xsi:type="dcterms:W3CDTF">2016-07-21T13:25:00Z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*T79BD9ED12337*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https://filur.riksdagen.se/drop/DropOffLibrary/T79BD9ED12337.docx</vt:lpwstr>
  </property>
  <property fmtid="{D5CDD505-2E9C-101B-9397-08002B2CF9AE}" pid="11" name="RevisionsOn">
    <vt:lpwstr>1</vt:lpwstr>
  </property>
</Properties>
</file>