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C2B40D679441E7826E962F8A95717B"/>
        </w:placeholder>
        <w:text/>
      </w:sdtPr>
      <w:sdtEndPr/>
      <w:sdtContent>
        <w:p w:rsidRPr="009B062B" w:rsidR="00AF30DD" w:rsidP="00B52BC6" w:rsidRDefault="00AF30DD" w14:paraId="606FEFFE" w14:textId="77777777">
          <w:pPr>
            <w:pStyle w:val="Rubrik1"/>
            <w:spacing w:after="300"/>
          </w:pPr>
          <w:r w:rsidRPr="009B062B">
            <w:t>Förslag till riksdagsbeslut</w:t>
          </w:r>
        </w:p>
      </w:sdtContent>
    </w:sdt>
    <w:sdt>
      <w:sdtPr>
        <w:alias w:val="Yrkande 1"/>
        <w:tag w:val="8d5f10f4-38fc-4559-96d7-30854fb7bae8"/>
        <w:id w:val="-1832899822"/>
        <w:lock w:val="sdtLocked"/>
      </w:sdtPr>
      <w:sdtEndPr/>
      <w:sdtContent>
        <w:p w:rsidR="00A958F7" w:rsidRDefault="00D77EA9" w14:paraId="40EEB267" w14:textId="77777777">
          <w:pPr>
            <w:pStyle w:val="Frslagstext"/>
            <w:numPr>
              <w:ilvl w:val="0"/>
              <w:numId w:val="0"/>
            </w:numPr>
          </w:pPr>
          <w:r>
            <w:t>Riksdagen ställer sig bakom det som anförs i motionen om en gemensam nordisk krisstrategi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49747FE3804876A74B647110536543"/>
        </w:placeholder>
        <w:text/>
      </w:sdtPr>
      <w:sdtEndPr/>
      <w:sdtContent>
        <w:p w:rsidRPr="009B062B" w:rsidR="006D79C9" w:rsidP="00333E95" w:rsidRDefault="006D79C9" w14:paraId="3AA9F04A" w14:textId="77777777">
          <w:pPr>
            <w:pStyle w:val="Rubrik1"/>
          </w:pPr>
          <w:r>
            <w:t>Motivering</w:t>
          </w:r>
        </w:p>
      </w:sdtContent>
    </w:sdt>
    <w:bookmarkEnd w:displacedByCustomXml="prev" w:id="3"/>
    <w:bookmarkEnd w:displacedByCustomXml="prev" w:id="4"/>
    <w:p w:rsidR="00662D63" w:rsidP="00662D63" w:rsidRDefault="00662D63" w14:paraId="3E104C7B" w14:textId="59833C8B">
      <w:pPr>
        <w:pStyle w:val="Normalutanindragellerluft"/>
      </w:pPr>
      <w:r>
        <w:t>De nordiska samarbetsministrarna har enats om en ny vision för det nordiska sam</w:t>
      </w:r>
      <w:r w:rsidR="00CD5AD4">
        <w:softHyphen/>
      </w:r>
      <w:r>
        <w:t xml:space="preserve">arbetet. Visionen lyder att Norden ska vara världens mest hållbara och integrerade region år 2030. Detta är en vision som skulle stärka vår region oerhört och inte minst underlätta det dagliga livet för oss som bor i gränsbygder. Arbetspendlingen skulle underlättas, vilket väl behövs. Det skulle bli lättare att studera över gränserna. Vi skulle kunna slippa krånglig byråkrati då vi har gemensamma plattformar etc. </w:t>
      </w:r>
    </w:p>
    <w:p w:rsidR="00662D63" w:rsidP="00CD5AD4" w:rsidRDefault="00662D63" w14:paraId="0F6EB163" w14:textId="1AB68979">
      <w:r>
        <w:t xml:space="preserve">Tyvärr har den vitt skilda hanteringen av </w:t>
      </w:r>
      <w:r w:rsidR="00D11EAD">
        <w:t>c</w:t>
      </w:r>
      <w:r>
        <w:t>ovid-19 i de nordiska länderna gjort att vi tagit många steg bakåt istället för att närma oss visionens mål. Detta har lett till stängda gränser som fört med sig stora bekymmer, inte minst för oss som bor och verkar i gräns</w:t>
      </w:r>
      <w:r w:rsidR="00CD5AD4">
        <w:softHyphen/>
      </w:r>
      <w:r>
        <w:t>områden. Släkt och familjer har splittrats under lång tid, föreningslivet har satts på prov och det har även i viss mån varit stora prövningar för arbetspendlare. Mitt i detta har också många hårda ord fällts mellan våra nordiska grannar</w:t>
      </w:r>
      <w:r w:rsidR="00412F9D">
        <w:t>,</w:t>
      </w:r>
      <w:r>
        <w:t xml:space="preserve"> vilket tyvärr resulterat i djupa sår som kommer ta tid att läka. </w:t>
      </w:r>
    </w:p>
    <w:p w:rsidR="00BB6339" w:rsidP="00CD5AD4" w:rsidRDefault="00662D63" w14:paraId="16012BEB" w14:textId="73BA9F9B">
      <w:r>
        <w:lastRenderedPageBreak/>
        <w:t>Tyvärr vet vi att vi kommer uppleva fler pandemier och andra kriser framöver. Med anledning av de stora bekymmer de stängda gränserna medfört av både fysisk och psykisk art bör den svenska regeringen snarast ta initiativ till att vi i Norden tar fram en gemensam strategi för hur vi ska agera gemensamt vid kommande pandemier och kriser så att gränserna aldrig stängs igen vid liknande lägen.</w:t>
      </w:r>
    </w:p>
    <w:sdt>
      <w:sdtPr>
        <w:rPr>
          <w:i/>
          <w:noProof/>
        </w:rPr>
        <w:alias w:val="CC_Underskrifter"/>
        <w:tag w:val="CC_Underskrifter"/>
        <w:id w:val="583496634"/>
        <w:lock w:val="sdtContentLocked"/>
        <w:placeholder>
          <w:docPart w:val="99A7AA189C594E068CB6CB1424935D00"/>
        </w:placeholder>
      </w:sdtPr>
      <w:sdtEndPr>
        <w:rPr>
          <w:i w:val="0"/>
          <w:noProof w:val="0"/>
        </w:rPr>
      </w:sdtEndPr>
      <w:sdtContent>
        <w:p w:rsidR="00B52BC6" w:rsidP="00B52BC6" w:rsidRDefault="00B52BC6" w14:paraId="657D8F0C" w14:textId="77777777"/>
        <w:p w:rsidRPr="008E0FE2" w:rsidR="004801AC" w:rsidP="00B52BC6" w:rsidRDefault="00480958" w14:paraId="501AE597" w14:textId="6FABD82D"/>
      </w:sdtContent>
    </w:sdt>
    <w:tbl>
      <w:tblPr>
        <w:tblW w:w="5000" w:type="pct"/>
        <w:tblLook w:val="04A0" w:firstRow="1" w:lastRow="0" w:firstColumn="1" w:lastColumn="0" w:noHBand="0" w:noVBand="1"/>
        <w:tblCaption w:val="underskrifter"/>
      </w:tblPr>
      <w:tblGrid>
        <w:gridCol w:w="4252"/>
        <w:gridCol w:w="4252"/>
      </w:tblGrid>
      <w:tr w:rsidR="00A958F7" w14:paraId="061F9672" w14:textId="77777777">
        <w:trPr>
          <w:cantSplit/>
        </w:trPr>
        <w:tc>
          <w:tcPr>
            <w:tcW w:w="50" w:type="pct"/>
            <w:vAlign w:val="bottom"/>
          </w:tcPr>
          <w:p w:rsidR="00A958F7" w:rsidRDefault="00D77EA9" w14:paraId="54833860" w14:textId="77777777">
            <w:pPr>
              <w:pStyle w:val="Underskrifter"/>
            </w:pPr>
            <w:r>
              <w:t>Kjell-Arne Ottosson (KD)</w:t>
            </w:r>
          </w:p>
        </w:tc>
        <w:tc>
          <w:tcPr>
            <w:tcW w:w="50" w:type="pct"/>
            <w:vAlign w:val="bottom"/>
          </w:tcPr>
          <w:p w:rsidR="00A958F7" w:rsidRDefault="00A958F7" w14:paraId="4916AE0A" w14:textId="77777777">
            <w:pPr>
              <w:pStyle w:val="Underskrifter"/>
            </w:pPr>
          </w:p>
        </w:tc>
      </w:tr>
    </w:tbl>
    <w:p w:rsidR="00243FD3" w:rsidRDefault="00243FD3" w14:paraId="18C5B863" w14:textId="77777777"/>
    <w:sectPr w:rsidR="00243F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C334" w14:textId="77777777" w:rsidR="00662D63" w:rsidRDefault="00662D63" w:rsidP="000C1CAD">
      <w:pPr>
        <w:spacing w:line="240" w:lineRule="auto"/>
      </w:pPr>
      <w:r>
        <w:separator/>
      </w:r>
    </w:p>
  </w:endnote>
  <w:endnote w:type="continuationSeparator" w:id="0">
    <w:p w14:paraId="305B2EA1" w14:textId="77777777" w:rsidR="00662D63" w:rsidRDefault="00662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EA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A0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E5B0" w14:textId="30FB5956" w:rsidR="00262EA3" w:rsidRPr="00B52BC6" w:rsidRDefault="00262EA3" w:rsidP="00B52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0505" w14:textId="77777777" w:rsidR="00662D63" w:rsidRDefault="00662D63" w:rsidP="000C1CAD">
      <w:pPr>
        <w:spacing w:line="240" w:lineRule="auto"/>
      </w:pPr>
      <w:r>
        <w:separator/>
      </w:r>
    </w:p>
  </w:footnote>
  <w:footnote w:type="continuationSeparator" w:id="0">
    <w:p w14:paraId="52928C32" w14:textId="77777777" w:rsidR="00662D63" w:rsidRDefault="00662D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4D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852D81" wp14:editId="312F68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943D29" w14:textId="1D9A0818" w:rsidR="00262EA3" w:rsidRDefault="00480958" w:rsidP="008103B5">
                          <w:pPr>
                            <w:jc w:val="right"/>
                          </w:pPr>
                          <w:sdt>
                            <w:sdtPr>
                              <w:alias w:val="CC_Noformat_Partikod"/>
                              <w:tag w:val="CC_Noformat_Partikod"/>
                              <w:id w:val="-53464382"/>
                              <w:text/>
                            </w:sdtPr>
                            <w:sdtEndPr/>
                            <w:sdtContent>
                              <w:r w:rsidR="00662D6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52D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943D29" w14:textId="1D9A0818" w:rsidR="00262EA3" w:rsidRDefault="00480958" w:rsidP="008103B5">
                    <w:pPr>
                      <w:jc w:val="right"/>
                    </w:pPr>
                    <w:sdt>
                      <w:sdtPr>
                        <w:alias w:val="CC_Noformat_Partikod"/>
                        <w:tag w:val="CC_Noformat_Partikod"/>
                        <w:id w:val="-53464382"/>
                        <w:text/>
                      </w:sdtPr>
                      <w:sdtEndPr/>
                      <w:sdtContent>
                        <w:r w:rsidR="00662D6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31C4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C483" w14:textId="77777777" w:rsidR="00262EA3" w:rsidRDefault="00262EA3" w:rsidP="008563AC">
    <w:pPr>
      <w:jc w:val="right"/>
    </w:pPr>
  </w:p>
  <w:p w14:paraId="3E6CAF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4A24" w14:textId="77777777" w:rsidR="00262EA3" w:rsidRDefault="004809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C16C41" wp14:editId="5162AD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0D3081" w14:textId="494E31C4" w:rsidR="00262EA3" w:rsidRDefault="00480958" w:rsidP="00A314CF">
    <w:pPr>
      <w:pStyle w:val="FSHNormal"/>
      <w:spacing w:before="40"/>
    </w:pPr>
    <w:sdt>
      <w:sdtPr>
        <w:alias w:val="CC_Noformat_Motionstyp"/>
        <w:tag w:val="CC_Noformat_Motionstyp"/>
        <w:id w:val="1162973129"/>
        <w:lock w:val="sdtContentLocked"/>
        <w15:appearance w15:val="hidden"/>
        <w:text/>
      </w:sdtPr>
      <w:sdtEndPr/>
      <w:sdtContent>
        <w:r w:rsidR="00B52BC6">
          <w:t>Enskild motion</w:t>
        </w:r>
      </w:sdtContent>
    </w:sdt>
    <w:r w:rsidR="00821B36">
      <w:t xml:space="preserve"> </w:t>
    </w:r>
    <w:sdt>
      <w:sdtPr>
        <w:alias w:val="CC_Noformat_Partikod"/>
        <w:tag w:val="CC_Noformat_Partikod"/>
        <w:id w:val="1471015553"/>
        <w:text/>
      </w:sdtPr>
      <w:sdtEndPr/>
      <w:sdtContent>
        <w:r w:rsidR="00662D63">
          <w:t>KD</w:t>
        </w:r>
      </w:sdtContent>
    </w:sdt>
    <w:sdt>
      <w:sdtPr>
        <w:alias w:val="CC_Noformat_Partinummer"/>
        <w:tag w:val="CC_Noformat_Partinummer"/>
        <w:id w:val="-2014525982"/>
        <w:showingPlcHdr/>
        <w:text/>
      </w:sdtPr>
      <w:sdtEndPr/>
      <w:sdtContent>
        <w:r w:rsidR="00821B36">
          <w:t xml:space="preserve"> </w:t>
        </w:r>
      </w:sdtContent>
    </w:sdt>
  </w:p>
  <w:p w14:paraId="4C0A8E25" w14:textId="77777777" w:rsidR="00262EA3" w:rsidRPr="008227B3" w:rsidRDefault="004809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FBEDA5" w14:textId="79318F8A" w:rsidR="00262EA3" w:rsidRPr="008227B3" w:rsidRDefault="004809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2BC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2BC6">
          <w:t>:1524</w:t>
        </w:r>
      </w:sdtContent>
    </w:sdt>
  </w:p>
  <w:p w14:paraId="1AD8A25E" w14:textId="73616990" w:rsidR="00262EA3" w:rsidRDefault="00480958" w:rsidP="00E03A3D">
    <w:pPr>
      <w:pStyle w:val="Motionr"/>
    </w:pPr>
    <w:sdt>
      <w:sdtPr>
        <w:alias w:val="CC_Noformat_Avtext"/>
        <w:tag w:val="CC_Noformat_Avtext"/>
        <w:id w:val="-2020768203"/>
        <w:lock w:val="sdtContentLocked"/>
        <w15:appearance w15:val="hidden"/>
        <w:text/>
      </w:sdtPr>
      <w:sdtEndPr/>
      <w:sdtContent>
        <w:r w:rsidR="00B52BC6">
          <w:t>av Kjell-Arne Ottosson (KD)</w:t>
        </w:r>
      </w:sdtContent>
    </w:sdt>
  </w:p>
  <w:sdt>
    <w:sdtPr>
      <w:alias w:val="CC_Noformat_Rubtext"/>
      <w:tag w:val="CC_Noformat_Rubtext"/>
      <w:id w:val="-218060500"/>
      <w:lock w:val="sdtLocked"/>
      <w:text/>
    </w:sdtPr>
    <w:sdtEndPr/>
    <w:sdtContent>
      <w:p w14:paraId="03D9B84F" w14:textId="381EF5DB" w:rsidR="00262EA3" w:rsidRDefault="00662D63" w:rsidP="00283E0F">
        <w:pPr>
          <w:pStyle w:val="FSHRub2"/>
        </w:pPr>
        <w:r>
          <w:t>Ett starkare Norden</w:t>
        </w:r>
      </w:p>
    </w:sdtContent>
  </w:sdt>
  <w:sdt>
    <w:sdtPr>
      <w:alias w:val="CC_Boilerplate_3"/>
      <w:tag w:val="CC_Boilerplate_3"/>
      <w:id w:val="1606463544"/>
      <w:lock w:val="sdtContentLocked"/>
      <w15:appearance w15:val="hidden"/>
      <w:text w:multiLine="1"/>
    </w:sdtPr>
    <w:sdtEndPr/>
    <w:sdtContent>
      <w:p w14:paraId="52805F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62D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D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2F9D"/>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5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D6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F7"/>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C6"/>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0C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D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A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A9"/>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302A4"/>
  <w15:chartTrackingRefBased/>
  <w15:docId w15:val="{44C0A2FC-2937-4BCD-9252-C885FD4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2B40D679441E7826E962F8A95717B"/>
        <w:category>
          <w:name w:val="Allmänt"/>
          <w:gallery w:val="placeholder"/>
        </w:category>
        <w:types>
          <w:type w:val="bbPlcHdr"/>
        </w:types>
        <w:behaviors>
          <w:behavior w:val="content"/>
        </w:behaviors>
        <w:guid w:val="{55109A1E-E610-4436-B986-73D2755D1969}"/>
      </w:docPartPr>
      <w:docPartBody>
        <w:p w:rsidR="003A6E8B" w:rsidRDefault="003A6E8B">
          <w:pPr>
            <w:pStyle w:val="A8C2B40D679441E7826E962F8A95717B"/>
          </w:pPr>
          <w:r w:rsidRPr="005A0A93">
            <w:rPr>
              <w:rStyle w:val="Platshllartext"/>
            </w:rPr>
            <w:t>Förslag till riksdagsbeslut</w:t>
          </w:r>
        </w:p>
      </w:docPartBody>
    </w:docPart>
    <w:docPart>
      <w:docPartPr>
        <w:name w:val="C049747FE3804876A74B647110536543"/>
        <w:category>
          <w:name w:val="Allmänt"/>
          <w:gallery w:val="placeholder"/>
        </w:category>
        <w:types>
          <w:type w:val="bbPlcHdr"/>
        </w:types>
        <w:behaviors>
          <w:behavior w:val="content"/>
        </w:behaviors>
        <w:guid w:val="{EAA9CDD1-4137-41A9-9519-067F45A80AEF}"/>
      </w:docPartPr>
      <w:docPartBody>
        <w:p w:rsidR="003A6E8B" w:rsidRDefault="003A6E8B">
          <w:pPr>
            <w:pStyle w:val="C049747FE3804876A74B647110536543"/>
          </w:pPr>
          <w:r w:rsidRPr="005A0A93">
            <w:rPr>
              <w:rStyle w:val="Platshllartext"/>
            </w:rPr>
            <w:t>Motivering</w:t>
          </w:r>
        </w:p>
      </w:docPartBody>
    </w:docPart>
    <w:docPart>
      <w:docPartPr>
        <w:name w:val="99A7AA189C594E068CB6CB1424935D00"/>
        <w:category>
          <w:name w:val="Allmänt"/>
          <w:gallery w:val="placeholder"/>
        </w:category>
        <w:types>
          <w:type w:val="bbPlcHdr"/>
        </w:types>
        <w:behaviors>
          <w:behavior w:val="content"/>
        </w:behaviors>
        <w:guid w:val="{BF666E01-6778-423C-B16F-F2B6460526FA}"/>
      </w:docPartPr>
      <w:docPartBody>
        <w:p w:rsidR="00B65D70" w:rsidRDefault="00B65D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8B"/>
    <w:rsid w:val="003A6E8B"/>
    <w:rsid w:val="007525F6"/>
    <w:rsid w:val="00B65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C2B40D679441E7826E962F8A95717B">
    <w:name w:val="A8C2B40D679441E7826E962F8A95717B"/>
  </w:style>
  <w:style w:type="paragraph" w:customStyle="1" w:styleId="C049747FE3804876A74B647110536543">
    <w:name w:val="C049747FE3804876A74B647110536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2F391-5DC2-487C-953A-7F7B5FE59620}"/>
</file>

<file path=customXml/itemProps2.xml><?xml version="1.0" encoding="utf-8"?>
<ds:datastoreItem xmlns:ds="http://schemas.openxmlformats.org/officeDocument/2006/customXml" ds:itemID="{46DD855E-EE17-4FC6-AE65-066BFCC20BC4}"/>
</file>

<file path=customXml/itemProps3.xml><?xml version="1.0" encoding="utf-8"?>
<ds:datastoreItem xmlns:ds="http://schemas.openxmlformats.org/officeDocument/2006/customXml" ds:itemID="{22512811-910C-4E2E-80F7-26D54FE21A90}"/>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1401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