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name="_GoBack" w:displacedByCustomXml="next" w:id="0"/>
    <w:bookmarkEnd w:displacedByCustomXml="next" w:id="0"/>
    <w:sdt>
      <w:sdtPr>
        <w:alias w:val="CC_Boilerplate_4"/>
        <w:tag w:val="CC_Boilerplate_4"/>
        <w:id w:val="-1644581176"/>
        <w:lock w:val="sdtLocked"/>
        <w:placeholder>
          <w:docPart w:val="8273CD1BB25B4E8EB9303A8CA20E155A"/>
        </w:placeholder>
        <w:text/>
      </w:sdtPr>
      <w:sdtEndPr/>
      <w:sdtContent>
        <w:p w:rsidRPr="009B062B" w:rsidR="00AF30DD" w:rsidP="00DA28CE" w:rsidRDefault="00AF30DD" w14:paraId="099A2177" w14:textId="77777777">
          <w:pPr>
            <w:pStyle w:val="Rubrik1"/>
            <w:spacing w:after="300"/>
          </w:pPr>
          <w:r w:rsidRPr="009B062B">
            <w:t>Förslag till riksdagsbeslut</w:t>
          </w:r>
        </w:p>
      </w:sdtContent>
    </w:sdt>
    <w:sdt>
      <w:sdtPr>
        <w:alias w:val="Yrkande 1"/>
        <w:tag w:val="e370d405-5643-47f8-b7fe-65fb767a73ff"/>
        <w:id w:val="464474414"/>
        <w:lock w:val="sdtLocked"/>
      </w:sdtPr>
      <w:sdtEndPr/>
      <w:sdtContent>
        <w:p w:rsidR="00050A88" w:rsidRDefault="006D4ABF" w14:paraId="2AB8C7DA" w14:textId="16BA29C1">
          <w:pPr>
            <w:pStyle w:val="Frslagstext"/>
            <w:numPr>
              <w:ilvl w:val="0"/>
              <w:numId w:val="0"/>
            </w:numPr>
          </w:pPr>
          <w:r>
            <w:t>Riksdagen ställer sig bakom det som anförs i motionen om att utveckla förmågan att möta hot mot samhället från biologiska smittor och tillkännager detta för regeringen.</w:t>
          </w:r>
        </w:p>
      </w:sdtContent>
    </w:sdt>
    <w:bookmarkStart w:name="MotionsStart" w:displacedByCustomXml="next" w:id="1"/>
    <w:bookmarkEnd w:displacedByCustomXml="next" w:id="1"/>
    <w:sdt>
      <w:sdtPr>
        <w:alias w:val="CC_Motivering_Rubrik"/>
        <w:tag w:val="CC_Motivering_Rubrik"/>
        <w:id w:val="1433397530"/>
        <w:lock w:val="sdtLocked"/>
        <w:placeholder>
          <w:docPart w:val="73FD6F05622746F9BCE650421B829337"/>
        </w:placeholder>
        <w:text/>
      </w:sdtPr>
      <w:sdtEndPr/>
      <w:sdtContent>
        <w:p w:rsidRPr="009B062B" w:rsidR="006D79C9" w:rsidP="00333E95" w:rsidRDefault="006D79C9" w14:paraId="72BBCC4F" w14:textId="77777777">
          <w:pPr>
            <w:pStyle w:val="Rubrik1"/>
          </w:pPr>
          <w:r>
            <w:t>Motivering</w:t>
          </w:r>
        </w:p>
      </w:sdtContent>
    </w:sdt>
    <w:p w:rsidR="00BF43B8" w:rsidP="00BF43B8" w:rsidRDefault="00BF43B8" w14:paraId="2999E45E" w14:textId="43C5BF1E">
      <w:pPr>
        <w:pStyle w:val="Normalutanindragellerluft"/>
      </w:pPr>
      <w:r>
        <w:t xml:space="preserve">Det är av stor vikt att Sverige ligger i framkant med en modern och hållbar förmåga på bioförsvarsområdet. Det kan handla om beredskapsanskaffning för att kunna möta eventuella kommande hot </w:t>
      </w:r>
      <w:r w:rsidR="00E64462">
        <w:t>i form av</w:t>
      </w:r>
      <w:r>
        <w:t xml:space="preserve"> smittor som används i biologisk krigföring men också</w:t>
      </w:r>
      <w:r w:rsidR="00E64462">
        <w:t xml:space="preserve"> om</w:t>
      </w:r>
      <w:r>
        <w:t xml:space="preserve"> utbyggd säkerhetsanalytisk förmåga. Exempelvis Norge men även andra länder i Europa och omvärlden har uppmärksammat vikten av att bygga beredskap mot exempelvis olika typer av smittor. Sverige </w:t>
      </w:r>
      <w:r w:rsidR="002104E5">
        <w:t>har i</w:t>
      </w:r>
      <w:r w:rsidR="00E64462">
        <w:t xml:space="preserve"> </w:t>
      </w:r>
      <w:r w:rsidR="002104E5">
        <w:t xml:space="preserve">dag </w:t>
      </w:r>
      <w:r w:rsidRPr="002104E5" w:rsidR="002104E5">
        <w:t>Totalförsvarets skyddscentrum, SkyddC, i Umeå</w:t>
      </w:r>
      <w:r w:rsidR="002104E5">
        <w:t xml:space="preserve"> som arbetar </w:t>
      </w:r>
      <w:r w:rsidR="00E64462">
        <w:t xml:space="preserve">för </w:t>
      </w:r>
      <w:r w:rsidRPr="002104E5" w:rsidR="002104E5">
        <w:t>att ge Försvarsmaktens övriga insatsorganisation bästa möjliga förutsättningar att lösa sina uppgifter även om de utsätts för CBRN-vapen.</w:t>
      </w:r>
      <w:r w:rsidR="002104E5">
        <w:t xml:space="preserve"> </w:t>
      </w:r>
      <w:r w:rsidR="00C00737">
        <w:t>Det är bra men förmågan behöver fortsätta att utvecklas</w:t>
      </w:r>
      <w:r>
        <w:t>. Omvärldsutvecklingen och de ökade terrorhoten kräver att Sverige behöver ett starkare skydd och försvar. Att stärka skyddet handlar om att ge goda förutsättningarna för de</w:t>
      </w:r>
      <w:r w:rsidR="00E64462">
        <w:t>m</w:t>
      </w:r>
      <w:r>
        <w:t xml:space="preserve"> som arbetar inom försvaret, polisen och räddningstjänsten. Att första linjens personal har relevant utrustning</w:t>
      </w:r>
      <w:r w:rsidR="00E64462">
        <w:t xml:space="preserve"> och</w:t>
      </w:r>
      <w:r>
        <w:t xml:space="preserve"> utbildning och själva är skyddade mot olika potentiella angrepp. </w:t>
      </w:r>
    </w:p>
    <w:p w:rsidRPr="00BF43B8" w:rsidR="00BF43B8" w:rsidP="00BF43B8" w:rsidRDefault="00BF43B8" w14:paraId="0FDAB2C2" w14:textId="1441B4EC">
      <w:r w:rsidRPr="00BF43B8">
        <w:t xml:space="preserve">Ett område som placeras högt på agendan internationellt är vikten av att följa området biologiskt försvar. Stater och terrororganisationer har länge intresserat sig för att kontrollera sjukdomar till att bli massförstörelsevapen. År 2001 var senaste attacken med biologiska vapen på ett sådant sätt att människor faktiskt dog, när mjältbrandsbrev skickades runt till flera makthavare i USA. Efter det började flera länder oroa sig på nytt och nya biologiska försvarslabb har byggts upp över hela världen. Fenomenet med att skicka pulverbrev har även förekommit i Sverige men har inte innehållit smittsamma ämnen. </w:t>
      </w:r>
    </w:p>
    <w:p w:rsidR="00BF43B8" w:rsidP="00BF43B8" w:rsidRDefault="00BF43B8" w14:paraId="54087053" w14:textId="4F7B106B">
      <w:r w:rsidRPr="00BF43B8">
        <w:t>Linjen mellan offensiv</w:t>
      </w:r>
      <w:r w:rsidR="00E64462">
        <w:t>a</w:t>
      </w:r>
      <w:r w:rsidRPr="00BF43B8">
        <w:t xml:space="preserve"> och defensiva biologiska vapenprogram är dock tunn. Att det finns flera laboratorier ökar också risken för att olika former av biologiska vapen </w:t>
      </w:r>
      <w:r w:rsidRPr="00BF43B8">
        <w:lastRenderedPageBreak/>
        <w:t>kan spridas och hamna i fel händer. Hoten mot samhället är komplexa och Sverige måste vara i framkant för de nya komplexa hoten</w:t>
      </w:r>
      <w:r w:rsidR="00E64462">
        <w:t>.</w:t>
      </w:r>
      <w:r w:rsidRPr="00BF43B8">
        <w:t xml:space="preserve"> *CBRNE och cyberfrågorna är några exempel. Internationellt och på EU-nivå finns en ökad medvetenhet om vad smittsamma sjukdomar, exempelvis smittkoppor, apkoppor och ebola</w:t>
      </w:r>
      <w:r w:rsidR="00E64462">
        <w:t>,</w:t>
      </w:r>
      <w:r w:rsidRPr="00BF43B8">
        <w:t xml:space="preserve"> kan innebära som potentiella hot mot samhället.</w:t>
      </w:r>
    </w:p>
    <w:sdt>
      <w:sdtPr>
        <w:alias w:val="CC_Underskrifter"/>
        <w:tag w:val="CC_Underskrifter"/>
        <w:id w:val="583496634"/>
        <w:lock w:val="sdtContentLocked"/>
        <w:placeholder>
          <w:docPart w:val="7DD5D157DC234872A31E4E8E512FF2BF"/>
        </w:placeholder>
      </w:sdtPr>
      <w:sdtEndPr/>
      <w:sdtContent>
        <w:p w:rsidR="008E4D49" w:rsidP="007F52AA" w:rsidRDefault="008E4D49" w14:paraId="62CA14AA" w14:textId="77777777"/>
        <w:p w:rsidRPr="008E0FE2" w:rsidR="004801AC" w:rsidP="007F52AA" w:rsidRDefault="00227EF6" w14:paraId="513CF84C"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Marléne Lund Kopparklint (M)</w:t>
            </w:r>
          </w:p>
        </w:tc>
        <w:tc>
          <w:tcPr>
            <w:tcW w:w="50" w:type="pct"/>
            <w:vAlign w:val="bottom"/>
          </w:tcPr>
          <w:p>
            <w:pPr>
              <w:pStyle w:val="Underskrifter"/>
            </w:pPr>
            <w:r>
              <w:t>Arin Karapet (M)</w:t>
            </w:r>
          </w:p>
        </w:tc>
      </w:tr>
    </w:tbl>
    <w:p w:rsidR="006165DB" w:rsidRDefault="006165DB" w14:paraId="676663B1" w14:textId="77777777"/>
    <w:sectPr w:rsidR="006165DB"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A40A21" w14:textId="77777777" w:rsidR="008E4D49" w:rsidRDefault="008E4D49" w:rsidP="000C1CAD">
      <w:pPr>
        <w:spacing w:line="240" w:lineRule="auto"/>
      </w:pPr>
      <w:r>
        <w:separator/>
      </w:r>
    </w:p>
  </w:endnote>
  <w:endnote w:type="continuationSeparator" w:id="0">
    <w:p w14:paraId="2C263F65" w14:textId="77777777" w:rsidR="008E4D49" w:rsidRDefault="008E4D4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B4A31E" w14:textId="77777777" w:rsidR="008E4D49" w:rsidRDefault="008E4D49"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637AD3" w14:textId="373C7750" w:rsidR="008E4D49" w:rsidRDefault="008E4D49"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7F52AA">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042A19" w14:textId="02335CB3" w:rsidR="008E4D49" w:rsidRPr="007F52AA" w:rsidRDefault="008E4D49" w:rsidP="007F52A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AEB247" w14:textId="77777777" w:rsidR="008E4D49" w:rsidRDefault="008E4D49" w:rsidP="000C1CAD">
      <w:pPr>
        <w:spacing w:line="240" w:lineRule="auto"/>
      </w:pPr>
      <w:r>
        <w:separator/>
      </w:r>
    </w:p>
  </w:footnote>
  <w:footnote w:type="continuationSeparator" w:id="0">
    <w:p w14:paraId="59DB710B" w14:textId="77777777" w:rsidR="008E4D49" w:rsidRDefault="008E4D49"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4D49" w:rsidP="00776B74" w:rsidRDefault="008E4D49" w14:paraId="0335967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42EB273" wp14:anchorId="1F7770C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8E4D49" w:rsidP="008103B5" w:rsidRDefault="00227EF6" w14:paraId="427E81DA" w14:textId="77777777">
                          <w:pPr>
                            <w:jc w:val="right"/>
                          </w:pPr>
                          <w:sdt>
                            <w:sdtPr>
                              <w:alias w:val="CC_Noformat_Partikod"/>
                              <w:tag w:val="CC_Noformat_Partikod"/>
                              <w:id w:val="-53464382"/>
                              <w:placeholder>
                                <w:docPart w:val="C4674156C6D84B738F6565A28AE06422"/>
                              </w:placeholder>
                              <w:text/>
                            </w:sdtPr>
                            <w:sdtEndPr/>
                            <w:sdtContent>
                              <w:r w:rsidR="008E4D49">
                                <w:t>M</w:t>
                              </w:r>
                            </w:sdtContent>
                          </w:sdt>
                          <w:sdt>
                            <w:sdtPr>
                              <w:alias w:val="CC_Noformat_Partinummer"/>
                              <w:tag w:val="CC_Noformat_Partinummer"/>
                              <w:id w:val="-1709555926"/>
                              <w:placeholder>
                                <w:docPart w:val="DA0AC6B3B4E24F189C8913892222BE68"/>
                              </w:placeholder>
                              <w:text/>
                            </w:sdtPr>
                            <w:sdtEndPr/>
                            <w:sdtContent>
                              <w:r w:rsidR="008E4D49">
                                <w:t>1585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F7770CA">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8E4D49" w:rsidP="008103B5" w:rsidRDefault="00227EF6" w14:paraId="427E81DA" w14:textId="77777777">
                    <w:pPr>
                      <w:jc w:val="right"/>
                    </w:pPr>
                    <w:sdt>
                      <w:sdtPr>
                        <w:alias w:val="CC_Noformat_Partikod"/>
                        <w:tag w:val="CC_Noformat_Partikod"/>
                        <w:id w:val="-53464382"/>
                        <w:placeholder>
                          <w:docPart w:val="C4674156C6D84B738F6565A28AE06422"/>
                        </w:placeholder>
                        <w:text/>
                      </w:sdtPr>
                      <w:sdtEndPr/>
                      <w:sdtContent>
                        <w:r w:rsidR="008E4D49">
                          <w:t>M</w:t>
                        </w:r>
                      </w:sdtContent>
                    </w:sdt>
                    <w:sdt>
                      <w:sdtPr>
                        <w:alias w:val="CC_Noformat_Partinummer"/>
                        <w:tag w:val="CC_Noformat_Partinummer"/>
                        <w:id w:val="-1709555926"/>
                        <w:placeholder>
                          <w:docPart w:val="DA0AC6B3B4E24F189C8913892222BE68"/>
                        </w:placeholder>
                        <w:text/>
                      </w:sdtPr>
                      <w:sdtEndPr/>
                      <w:sdtContent>
                        <w:r w:rsidR="008E4D49">
                          <w:t>1585</w:t>
                        </w:r>
                      </w:sdtContent>
                    </w:sdt>
                  </w:p>
                </w:txbxContent>
              </v:textbox>
              <w10:wrap anchorx="page"/>
            </v:shape>
          </w:pict>
        </mc:Fallback>
      </mc:AlternateContent>
    </w:r>
  </w:p>
  <w:p w:rsidRPr="00293C4F" w:rsidR="008E4D49" w:rsidP="00776B74" w:rsidRDefault="008E4D49" w14:paraId="39DA38F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4D49" w:rsidP="008563AC" w:rsidRDefault="008E4D49" w14:paraId="4D9215A0" w14:textId="77777777">
    <w:pPr>
      <w:jc w:val="right"/>
    </w:pPr>
  </w:p>
  <w:p w:rsidR="008E4D49" w:rsidP="00776B74" w:rsidRDefault="008E4D49" w14:paraId="7854757C"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4D49" w:rsidP="008563AC" w:rsidRDefault="00227EF6" w14:paraId="07A03CD2" w14:textId="77777777">
    <w:pPr>
      <w:jc w:val="right"/>
    </w:pPr>
    <w:sdt>
      <w:sdtPr>
        <w:alias w:val="cc_Logo"/>
        <w:tag w:val="cc_Logo"/>
        <w:id w:val="-2124838662"/>
        <w:lock w:val="sdtContentLocked"/>
      </w:sdtPr>
      <w:sdtEndPr/>
      <w:sdtContent>
        <w:r w:rsidR="008E4D49">
          <w:rPr>
            <w:noProof/>
            <w:lang w:eastAsia="sv-SE"/>
          </w:rPr>
          <w:drawing>
            <wp:anchor distT="0" distB="0" distL="114300" distR="114300" simplePos="0" relativeHeight="251663360" behindDoc="0" locked="0" layoutInCell="1" allowOverlap="1" wp14:editId="3C7A7F9D" wp14:anchorId="4E80C10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8E4D49" w:rsidP="00A314CF" w:rsidRDefault="00227EF6" w14:paraId="2949FC1D"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E4D49">
      <w:t xml:space="preserve"> </w:t>
    </w:r>
    <w:sdt>
      <w:sdtPr>
        <w:alias w:val="CC_Noformat_Partikod"/>
        <w:tag w:val="CC_Noformat_Partikod"/>
        <w:id w:val="1471015553"/>
        <w:lock w:val="contentLocked"/>
        <w:text/>
      </w:sdtPr>
      <w:sdtEndPr/>
      <w:sdtContent>
        <w:r w:rsidR="008E4D49">
          <w:t>M</w:t>
        </w:r>
      </w:sdtContent>
    </w:sdt>
    <w:sdt>
      <w:sdtPr>
        <w:alias w:val="CC_Noformat_Partinummer"/>
        <w:tag w:val="CC_Noformat_Partinummer"/>
        <w:id w:val="-2014525982"/>
        <w:lock w:val="contentLocked"/>
        <w:text/>
      </w:sdtPr>
      <w:sdtEndPr/>
      <w:sdtContent>
        <w:r w:rsidR="008E4D49">
          <w:t>1585</w:t>
        </w:r>
      </w:sdtContent>
    </w:sdt>
  </w:p>
  <w:p w:rsidRPr="008227B3" w:rsidR="008E4D49" w:rsidP="008227B3" w:rsidRDefault="00227EF6" w14:paraId="1659A460" w14:textId="77777777">
    <w:pPr>
      <w:pStyle w:val="MotionTIllRiksdagen"/>
    </w:pPr>
    <w:sdt>
      <w:sdtPr>
        <w:alias w:val="CC_Boilerplate_1"/>
        <w:tag w:val="CC_Boilerplate_1"/>
        <w:id w:val="2134750458"/>
        <w:lock w:val="sdtContentLocked"/>
        <w15:appearance w15:val="hidden"/>
        <w:text/>
      </w:sdtPr>
      <w:sdtEndPr/>
      <w:sdtContent>
        <w:r w:rsidRPr="008227B3" w:rsidR="008E4D49">
          <w:t>Motion till riksdagen </w:t>
        </w:r>
      </w:sdtContent>
    </w:sdt>
  </w:p>
  <w:p w:rsidRPr="008227B3" w:rsidR="008E4D49" w:rsidP="00B37A37" w:rsidRDefault="00227EF6" w14:paraId="0803C76D"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:1298</w:t>
        </w:r>
      </w:sdtContent>
    </w:sdt>
  </w:p>
  <w:p w:rsidR="008E4D49" w:rsidP="00E03A3D" w:rsidRDefault="00227EF6" w14:paraId="14065E31" w14:textId="77777777">
    <w:pPr>
      <w:pStyle w:val="Motionr"/>
    </w:pPr>
    <w:sdt>
      <w:sdtPr>
        <w:alias w:val="CC_Noformat_Avtext"/>
        <w:tag w:val="CC_Noformat_Avtext"/>
        <w:id w:val="-2020768203"/>
        <w:lock w:val="sdtContentLocked"/>
        <w15:appearance w15:val="hidden"/>
        <w:text/>
      </w:sdtPr>
      <w:sdtEndPr/>
      <w:sdtContent>
        <w:r>
          <w:t>av Marléne Lund Kopparklint och Arin Karapet (båda M)</w:t>
        </w:r>
      </w:sdtContent>
    </w:sdt>
  </w:p>
  <w:sdt>
    <w:sdtPr>
      <w:alias w:val="CC_Noformat_Rubtext"/>
      <w:tag w:val="CC_Noformat_Rubtext"/>
      <w:id w:val="-218060500"/>
      <w:lock w:val="sdtLocked"/>
      <w:text/>
    </w:sdtPr>
    <w:sdtEndPr/>
    <w:sdtContent>
      <w:p w:rsidR="008E4D49" w:rsidP="00283E0F" w:rsidRDefault="006D4ABF" w14:paraId="53583D1D" w14:textId="3A52FC34">
        <w:pPr>
          <w:pStyle w:val="FSHRub2"/>
        </w:pPr>
        <w:r>
          <w:t>Förstärkt beredskap för biologiska smittor</w:t>
        </w:r>
      </w:p>
    </w:sdtContent>
  </w:sdt>
  <w:sdt>
    <w:sdtPr>
      <w:alias w:val="CC_Boilerplate_3"/>
      <w:tag w:val="CC_Boilerplate_3"/>
      <w:id w:val="1606463544"/>
      <w:lock w:val="sdtContentLocked"/>
      <w15:appearance w15:val="hidden"/>
      <w:text w:multiLine="1"/>
    </w:sdtPr>
    <w:sdtEndPr/>
    <w:sdtContent>
      <w:p w:rsidR="008E4D49" w:rsidP="00283E0F" w:rsidRDefault="008E4D49" w14:paraId="7B2D6E07"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F21C43"/>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88"/>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011"/>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4E5"/>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27EF6"/>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7B2"/>
    <w:rsid w:val="00612D6C"/>
    <w:rsid w:val="00613397"/>
    <w:rsid w:val="0061474F"/>
    <w:rsid w:val="0061478D"/>
    <w:rsid w:val="00614F73"/>
    <w:rsid w:val="006153A5"/>
    <w:rsid w:val="00615D9F"/>
    <w:rsid w:val="00615FDF"/>
    <w:rsid w:val="00616034"/>
    <w:rsid w:val="0061629F"/>
    <w:rsid w:val="006164D3"/>
    <w:rsid w:val="006165DB"/>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4ABF"/>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2DA"/>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3B30"/>
    <w:rsid w:val="007E4F5B"/>
    <w:rsid w:val="007E599F"/>
    <w:rsid w:val="007E5A9A"/>
    <w:rsid w:val="007E6F88"/>
    <w:rsid w:val="007E7007"/>
    <w:rsid w:val="007E7298"/>
    <w:rsid w:val="007F0212"/>
    <w:rsid w:val="007F0655"/>
    <w:rsid w:val="007F13D3"/>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AA"/>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4D4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3E6"/>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3B8"/>
    <w:rsid w:val="00BF48A2"/>
    <w:rsid w:val="00BF4C83"/>
    <w:rsid w:val="00BF57DE"/>
    <w:rsid w:val="00BF64F0"/>
    <w:rsid w:val="00BF6515"/>
    <w:rsid w:val="00BF676C"/>
    <w:rsid w:val="00BF68DE"/>
    <w:rsid w:val="00BF6F06"/>
    <w:rsid w:val="00BF7149"/>
    <w:rsid w:val="00BF7B4D"/>
    <w:rsid w:val="00BF7CB7"/>
    <w:rsid w:val="00C00215"/>
    <w:rsid w:val="00C00737"/>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707"/>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62"/>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38"/>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1C43"/>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5F477D5"/>
  <w15:chartTrackingRefBased/>
  <w15:docId w15:val="{0B026075-07EB-48F4-A185-F44BC42A7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58"/>
    <w:semiHidden/>
    <w:locked/>
    <w:rsid w:val="00EC283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273CD1BB25B4E8EB9303A8CA20E155A"/>
        <w:category>
          <w:name w:val="Allmänt"/>
          <w:gallery w:val="placeholder"/>
        </w:category>
        <w:types>
          <w:type w:val="bbPlcHdr"/>
        </w:types>
        <w:behaviors>
          <w:behavior w:val="content"/>
        </w:behaviors>
        <w:guid w:val="{694414A9-B7C2-48BB-9D77-5299AFE20261}"/>
      </w:docPartPr>
      <w:docPartBody>
        <w:p w:rsidR="00AF23B3" w:rsidRDefault="006E1E7E">
          <w:pPr>
            <w:pStyle w:val="8273CD1BB25B4E8EB9303A8CA20E155A"/>
          </w:pPr>
          <w:r w:rsidRPr="005A0A93">
            <w:rPr>
              <w:rStyle w:val="Platshllartext"/>
            </w:rPr>
            <w:t>Förslag till riksdagsbeslut</w:t>
          </w:r>
        </w:p>
      </w:docPartBody>
    </w:docPart>
    <w:docPart>
      <w:docPartPr>
        <w:name w:val="73FD6F05622746F9BCE650421B829337"/>
        <w:category>
          <w:name w:val="Allmänt"/>
          <w:gallery w:val="placeholder"/>
        </w:category>
        <w:types>
          <w:type w:val="bbPlcHdr"/>
        </w:types>
        <w:behaviors>
          <w:behavior w:val="content"/>
        </w:behaviors>
        <w:guid w:val="{162269E3-7B70-49FD-A2DD-4235C8B3F1AB}"/>
      </w:docPartPr>
      <w:docPartBody>
        <w:p w:rsidR="00AF23B3" w:rsidRDefault="006E1E7E">
          <w:pPr>
            <w:pStyle w:val="73FD6F05622746F9BCE650421B829337"/>
          </w:pPr>
          <w:r w:rsidRPr="005A0A93">
            <w:rPr>
              <w:rStyle w:val="Platshllartext"/>
            </w:rPr>
            <w:t>Motivering</w:t>
          </w:r>
        </w:p>
      </w:docPartBody>
    </w:docPart>
    <w:docPart>
      <w:docPartPr>
        <w:name w:val="C4674156C6D84B738F6565A28AE06422"/>
        <w:category>
          <w:name w:val="Allmänt"/>
          <w:gallery w:val="placeholder"/>
        </w:category>
        <w:types>
          <w:type w:val="bbPlcHdr"/>
        </w:types>
        <w:behaviors>
          <w:behavior w:val="content"/>
        </w:behaviors>
        <w:guid w:val="{3530D6BF-DB02-4098-A0B8-B6F851B4A263}"/>
      </w:docPartPr>
      <w:docPartBody>
        <w:p w:rsidR="00AF23B3" w:rsidRDefault="006E1E7E">
          <w:pPr>
            <w:pStyle w:val="C4674156C6D84B738F6565A28AE06422"/>
          </w:pPr>
          <w:r>
            <w:rPr>
              <w:rStyle w:val="Platshllartext"/>
            </w:rPr>
            <w:t xml:space="preserve"> </w:t>
          </w:r>
        </w:p>
      </w:docPartBody>
    </w:docPart>
    <w:docPart>
      <w:docPartPr>
        <w:name w:val="DA0AC6B3B4E24F189C8913892222BE68"/>
        <w:category>
          <w:name w:val="Allmänt"/>
          <w:gallery w:val="placeholder"/>
        </w:category>
        <w:types>
          <w:type w:val="bbPlcHdr"/>
        </w:types>
        <w:behaviors>
          <w:behavior w:val="content"/>
        </w:behaviors>
        <w:guid w:val="{C5808DF6-F56B-49E1-97BF-BED5F0B7C4C9}"/>
      </w:docPartPr>
      <w:docPartBody>
        <w:p w:rsidR="00AF23B3" w:rsidRDefault="006E1E7E">
          <w:pPr>
            <w:pStyle w:val="DA0AC6B3B4E24F189C8913892222BE68"/>
          </w:pPr>
          <w:r>
            <w:t xml:space="preserve"> </w:t>
          </w:r>
        </w:p>
      </w:docPartBody>
    </w:docPart>
    <w:docPart>
      <w:docPartPr>
        <w:name w:val="7DD5D157DC234872A31E4E8E512FF2BF"/>
        <w:category>
          <w:name w:val="Allmänt"/>
          <w:gallery w:val="placeholder"/>
        </w:category>
        <w:types>
          <w:type w:val="bbPlcHdr"/>
        </w:types>
        <w:behaviors>
          <w:behavior w:val="content"/>
        </w:behaviors>
        <w:guid w:val="{F188A47C-7D21-4514-BFE6-4C5C13BC3D0D}"/>
      </w:docPartPr>
      <w:docPartBody>
        <w:p w:rsidR="0060791E" w:rsidRDefault="0060791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1E7E"/>
    <w:rsid w:val="002D27EA"/>
    <w:rsid w:val="0060791E"/>
    <w:rsid w:val="006E1E7E"/>
    <w:rsid w:val="00AF23B3"/>
    <w:rsid w:val="00BF0FE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273CD1BB25B4E8EB9303A8CA20E155A">
    <w:name w:val="8273CD1BB25B4E8EB9303A8CA20E155A"/>
  </w:style>
  <w:style w:type="paragraph" w:customStyle="1" w:styleId="A377B613DF6D4129B70BE88E5FEA4436">
    <w:name w:val="A377B613DF6D4129B70BE88E5FEA4436"/>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4A3406DC3C5343008843321E109E020B">
    <w:name w:val="4A3406DC3C5343008843321E109E020B"/>
  </w:style>
  <w:style w:type="paragraph" w:customStyle="1" w:styleId="73FD6F05622746F9BCE650421B829337">
    <w:name w:val="73FD6F05622746F9BCE650421B829337"/>
  </w:style>
  <w:style w:type="paragraph" w:customStyle="1" w:styleId="5A9A6C8178FD4819A71A734DB4D70AC7">
    <w:name w:val="5A9A6C8178FD4819A71A734DB4D70AC7"/>
  </w:style>
  <w:style w:type="paragraph" w:customStyle="1" w:styleId="AD949797FA04431A9C193C9A6DE9AFA9">
    <w:name w:val="AD949797FA04431A9C193C9A6DE9AFA9"/>
  </w:style>
  <w:style w:type="paragraph" w:customStyle="1" w:styleId="C4674156C6D84B738F6565A28AE06422">
    <w:name w:val="C4674156C6D84B738F6565A28AE06422"/>
  </w:style>
  <w:style w:type="paragraph" w:customStyle="1" w:styleId="DA0AC6B3B4E24F189C8913892222BE68">
    <w:name w:val="DA0AC6B3B4E24F189C8913892222BE6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FED82C7-E88E-47A5-BFDC-8AA18381619D}"/>
</file>

<file path=customXml/itemProps2.xml><?xml version="1.0" encoding="utf-8"?>
<ds:datastoreItem xmlns:ds="http://schemas.openxmlformats.org/officeDocument/2006/customXml" ds:itemID="{B4541A44-0E7D-4AEF-81AC-E5BAF845BB4A}"/>
</file>

<file path=customXml/itemProps3.xml><?xml version="1.0" encoding="utf-8"?>
<ds:datastoreItem xmlns:ds="http://schemas.openxmlformats.org/officeDocument/2006/customXml" ds:itemID="{BC52E882-96B7-4371-AF9A-B4DDDFA9BC8B}"/>
</file>

<file path=docProps/app.xml><?xml version="1.0" encoding="utf-8"?>
<Properties xmlns="http://schemas.openxmlformats.org/officeDocument/2006/extended-properties" xmlns:vt="http://schemas.openxmlformats.org/officeDocument/2006/docPropsVTypes">
  <Template>Normal</Template>
  <TotalTime>5</TotalTime>
  <Pages>2</Pages>
  <Words>364</Words>
  <Characters>2104</Characters>
  <Application>Microsoft Office Word</Application>
  <DocSecurity>0</DocSecurity>
  <Lines>37</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M1585 Förstärkt beredskap biologiska smittor</vt:lpstr>
      <vt:lpstr>
      </vt:lpstr>
    </vt:vector>
  </TitlesOfParts>
  <Company>Sveriges riksdag</Company>
  <LinksUpToDate>false</LinksUpToDate>
  <CharactersWithSpaces>2459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