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E695FCC7C16445F9FB7F8DBBC82F94B"/>
        </w:placeholder>
        <w:text/>
      </w:sdtPr>
      <w:sdtEndPr/>
      <w:sdtContent>
        <w:p w:rsidRPr="009B062B" w:rsidR="00AF30DD" w:rsidP="009B49CB" w:rsidRDefault="00AF30DD" w14:paraId="6B712E4C" w14:textId="77777777">
          <w:pPr>
            <w:pStyle w:val="Rubrik1"/>
            <w:spacing w:after="300"/>
          </w:pPr>
          <w:r w:rsidRPr="009B062B">
            <w:t>Förslag till riksdagsbeslut</w:t>
          </w:r>
        </w:p>
      </w:sdtContent>
    </w:sdt>
    <w:sdt>
      <w:sdtPr>
        <w:alias w:val="Yrkande 1"/>
        <w:tag w:val="53d2c013-eef9-41a8-ba84-7a34dc68d655"/>
        <w:id w:val="-120612187"/>
        <w:lock w:val="sdtLocked"/>
      </w:sdtPr>
      <w:sdtEndPr/>
      <w:sdtContent>
        <w:p w:rsidR="0009109E" w:rsidRDefault="00BB24EE" w14:paraId="3B530083" w14:textId="77777777">
          <w:pPr>
            <w:pStyle w:val="Frslagstext"/>
          </w:pPr>
          <w:r>
            <w:t>Riksdagen ställer sig bakom det som anförs i motionen om människohandel och tillkännager detta för regeringen.</w:t>
          </w:r>
        </w:p>
      </w:sdtContent>
    </w:sdt>
    <w:sdt>
      <w:sdtPr>
        <w:alias w:val="Yrkande 2"/>
        <w:tag w:val="65e77420-5ae4-4dce-b7e7-1b42e8e5d1f7"/>
        <w:id w:val="-77684233"/>
        <w:lock w:val="sdtLocked"/>
      </w:sdtPr>
      <w:sdtEndPr/>
      <w:sdtContent>
        <w:p w:rsidR="0009109E" w:rsidRDefault="00BB24EE" w14:paraId="0550894A" w14:textId="77777777">
          <w:pPr>
            <w:pStyle w:val="Frslagstext"/>
          </w:pPr>
          <w:r>
            <w:t>Riksdagen ställer sig bakom det som anförs i motionen om att införa ett nytt anstiftansbrott i fråga om barn och tillkännager detta för regeringen.</w:t>
          </w:r>
        </w:p>
      </w:sdtContent>
    </w:sdt>
    <w:sdt>
      <w:sdtPr>
        <w:alias w:val="Yrkande 3"/>
        <w:tag w:val="3c1cc81b-f7c1-4c99-a185-04e9ba5c25f1"/>
        <w:id w:val="-130792261"/>
        <w:lock w:val="sdtLocked"/>
      </w:sdtPr>
      <w:sdtEndPr/>
      <w:sdtContent>
        <w:p w:rsidR="0009109E" w:rsidRDefault="00BB24EE" w14:paraId="792ADAD8" w14:textId="77777777">
          <w:pPr>
            <w:pStyle w:val="Frslagstext"/>
          </w:pPr>
          <w:r>
            <w:t>Riksdagen ställer sig bakom det som anförs i motionen om att överväga att inrätta en specialenhet inom Polismyndigheten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31B90ADA844066995298052026ED8F"/>
        </w:placeholder>
        <w:text/>
      </w:sdtPr>
      <w:sdtEndPr/>
      <w:sdtContent>
        <w:p w:rsidRPr="009B062B" w:rsidR="006D79C9" w:rsidP="00333E95" w:rsidRDefault="006D79C9" w14:paraId="4D707F0A" w14:textId="77777777">
          <w:pPr>
            <w:pStyle w:val="Rubrik1"/>
          </w:pPr>
          <w:r>
            <w:t>Motivering</w:t>
          </w:r>
        </w:p>
      </w:sdtContent>
    </w:sdt>
    <w:bookmarkEnd w:displacedByCustomXml="prev" w:id="3"/>
    <w:bookmarkEnd w:displacedByCustomXml="prev" w:id="4"/>
    <w:p w:rsidR="003266DF" w:rsidP="00AE0C94" w:rsidRDefault="003266DF" w14:paraId="07A743A1" w14:textId="0C6CE76A">
      <w:pPr>
        <w:pStyle w:val="Normalutanindragellerluft"/>
      </w:pPr>
      <w:r>
        <w:t>Kriminella gäng utnyttjar barn som redskap i syfte att tjäna pengar, gömma narkotika och vapen, utföra våldsbrott och fostra framtida lojala soldater. Svensk lagstiftning har halkat efter i hindrandet av denna typ av hänsynslös</w:t>
      </w:r>
      <w:r w:rsidR="003B5E67">
        <w:t>a handlingar och många barn har fått sina liv förstörda under årens lopp. Det är dags att komma ikapp.</w:t>
      </w:r>
    </w:p>
    <w:p w:rsidR="003266DF" w:rsidP="00AE0C94" w:rsidRDefault="00A764FF" w14:paraId="0367ED75" w14:textId="069D8D11">
      <w:r w:rsidRPr="00AE0C94">
        <w:rPr>
          <w:spacing w:val="-1"/>
        </w:rPr>
        <w:t>Med människohandel avses en handling som rekrytering, förflyttning eller inhysande</w:t>
      </w:r>
      <w:r>
        <w:t xml:space="preserve"> av en person med hjälp av medel som tvång, hot, bedrägeri eller andra otillbörliga på</w:t>
      </w:r>
      <w:r w:rsidR="00AE0C94">
        <w:softHyphen/>
      </w:r>
      <w:r>
        <w:t>tryckningar i syfte att utnyttja personen på något sätt, exempelvis för att utföra brott. Människohandel sker oftast över landsgränser men kan även ske inom endast ett land. Brottsbeskrivningen för människohandel med barn är densamma som för vuxna fast med ett undantag: om offret är under 18</w:t>
      </w:r>
      <w:r w:rsidR="00EF3ACD">
        <w:t> </w:t>
      </w:r>
      <w:r>
        <w:t>år krävs det inte att något otillbörligt medel såsom våld, hot eller tvång har använts mot de</w:t>
      </w:r>
      <w:r w:rsidR="00EF3ACD">
        <w:t>t</w:t>
      </w:r>
      <w:r>
        <w:t xml:space="preserve">. Det som däremot krävs är att barnet kan anses befinna sig i ett nödläge. Lagstiftningen bör därför ändras så att den unga åldern ensamt ska utgöra grund för nödläge. </w:t>
      </w:r>
      <w:r w:rsidR="00362D53">
        <w:t xml:space="preserve">Med </w:t>
      </w:r>
      <w:r w:rsidR="00041570">
        <w:t>en sådan</w:t>
      </w:r>
      <w:r w:rsidR="00362D53">
        <w:t xml:space="preserve"> förändring </w:t>
      </w:r>
      <w:r w:rsidR="00041570">
        <w:t>skulle möjlighet</w:t>
      </w:r>
      <w:r w:rsidR="00EF3ACD">
        <w:t>en</w:t>
      </w:r>
      <w:r w:rsidR="00041570">
        <w:t xml:space="preserve"> finnas för</w:t>
      </w:r>
      <w:r w:rsidR="00362D53">
        <w:t xml:space="preserve"> svensk</w:t>
      </w:r>
      <w:r w:rsidR="00EF3ACD">
        <w:t>a</w:t>
      </w:r>
      <w:r w:rsidR="00362D53">
        <w:t xml:space="preserve"> domstol</w:t>
      </w:r>
      <w:r w:rsidR="00EF3ACD">
        <w:t>ar</w:t>
      </w:r>
      <w:r w:rsidR="00362D53">
        <w:t xml:space="preserve"> </w:t>
      </w:r>
      <w:r w:rsidR="00041570">
        <w:t xml:space="preserve">att </w:t>
      </w:r>
      <w:r w:rsidR="00362D53">
        <w:t xml:space="preserve">döma kriminella gäng </w:t>
      </w:r>
      <w:r>
        <w:t>som utnyttjar icke straffmyndiga barn till brott för människoha</w:t>
      </w:r>
      <w:r w:rsidR="00362D53">
        <w:t>ndel.</w:t>
      </w:r>
      <w:r w:rsidR="003266DF">
        <w:t xml:space="preserve"> </w:t>
      </w:r>
    </w:p>
    <w:p w:rsidRPr="0098730C" w:rsidR="0098730C" w:rsidP="0098730C" w:rsidRDefault="00A764FF" w14:paraId="51B5BE23" w14:textId="77777777">
      <w:pPr>
        <w:pStyle w:val="Rubrik2"/>
      </w:pPr>
      <w:r w:rsidRPr="0098730C">
        <w:lastRenderedPageBreak/>
        <w:t xml:space="preserve">Nytt brott om anstiftan som tar sikte på utnyttjande av barn. </w:t>
      </w:r>
    </w:p>
    <w:p w:rsidR="00A764FF" w:rsidP="0098730C" w:rsidRDefault="00A764FF" w14:paraId="005D9297" w14:textId="1A0BCC9F">
      <w:pPr>
        <w:pStyle w:val="Normalutanindragellerluft"/>
      </w:pPr>
      <w:r>
        <w:t xml:space="preserve">Idag anses det endast försvårande att anstifta brott som utförs av barn. Bättre vore om </w:t>
      </w:r>
      <w:r w:rsidR="00D4273F">
        <w:t xml:space="preserve">ett </w:t>
      </w:r>
      <w:r>
        <w:t>nytt anstiftansbrott införs i straffrätten, som tar direkt sikte på utnyttjande av barn och som har ett högre straffvärde än anstiftan i de fall då den som utför brottet är vuxen.</w:t>
      </w:r>
      <w:r w:rsidR="00743E3A">
        <w:t xml:space="preserve"> I sex av sju polisregioner finns uppgifter om att barn så unga som 12</w:t>
      </w:r>
      <w:r w:rsidR="00D4273F">
        <w:t> </w:t>
      </w:r>
      <w:r w:rsidR="00743E3A">
        <w:t xml:space="preserve">år begår brott för kriminella gäng. Polisen uppger att ”rekryteringen” av unga till kriminella gäng ökar i flera av landets polisregioner och </w:t>
      </w:r>
      <w:r w:rsidR="003266DF">
        <w:t>civilsamhället lämnar uppgifter om 9</w:t>
      </w:r>
      <w:r w:rsidR="00041570">
        <w:t>-</w:t>
      </w:r>
      <w:r w:rsidR="003266DF">
        <w:t xml:space="preserve">åringar som tvingas </w:t>
      </w:r>
      <w:r w:rsidR="00D4273F">
        <w:t xml:space="preserve">att </w:t>
      </w:r>
      <w:r w:rsidR="003266DF">
        <w:t xml:space="preserve">springa ärenden och spana efter civilpoliser. </w:t>
      </w:r>
    </w:p>
    <w:p w:rsidR="008D0E93" w:rsidP="00AE0C94" w:rsidRDefault="005D6A41" w14:paraId="7EE75454" w14:textId="2C837A4A">
      <w:r>
        <w:t xml:space="preserve">Överväg att inrätta </w:t>
      </w:r>
      <w:r w:rsidR="00A764FF">
        <w:t>en specialenhet inom polisen, med särskild kompetens och erfarenhet av hanterandet av icke straffmyndiga barn som är eller riskerar att bli kriminella. Idag ansvarar socialtjänsten för de barn som hamnar i kriminalitet</w:t>
      </w:r>
      <w:r w:rsidR="00D4273F">
        <w:t>;</w:t>
      </w:r>
      <w:r w:rsidR="00A764FF">
        <w:t xml:space="preserve"> polisen möter dock dessa barn i sitt arbete. Antingen då de befinner sig i sällskap av kriminella eller då de själva begår brott. Idag finns kompetensen för hanterandet av barn i denna problematik hos enskilda inom myndigheten men inte samlat. </w:t>
      </w:r>
      <w:r w:rsidR="00362D53">
        <w:t xml:space="preserve">Givet </w:t>
      </w:r>
      <w:r w:rsidR="00743E3A">
        <w:t>den utveckling vi ser med fler som begår sitt första brott i väldigt ung ålder är behovet av e</w:t>
      </w:r>
      <w:r w:rsidR="00362D53">
        <w:t xml:space="preserve">n specialenhet med </w:t>
      </w:r>
      <w:r w:rsidR="00743E3A">
        <w:t xml:space="preserve">samlad kompetens nödvändig. </w:t>
      </w:r>
    </w:p>
    <w:sdt>
      <w:sdtPr>
        <w:alias w:val="CC_Underskrifter"/>
        <w:tag w:val="CC_Underskrifter"/>
        <w:id w:val="583496634"/>
        <w:lock w:val="sdtContentLocked"/>
        <w:placeholder>
          <w:docPart w:val="7986F79BDFD14E6E9813508280516923"/>
        </w:placeholder>
      </w:sdtPr>
      <w:sdtEndPr/>
      <w:sdtContent>
        <w:p w:rsidR="009B49CB" w:rsidP="009B49CB" w:rsidRDefault="009B49CB" w14:paraId="25905398" w14:textId="77777777"/>
        <w:p w:rsidRPr="008E0FE2" w:rsidR="004801AC" w:rsidP="009B49CB" w:rsidRDefault="0098730C" w14:paraId="60D0CAC6" w14:textId="4F82E96D"/>
      </w:sdtContent>
    </w:sdt>
    <w:tbl>
      <w:tblPr>
        <w:tblW w:w="5000" w:type="pct"/>
        <w:tblLook w:val="04A0" w:firstRow="1" w:lastRow="0" w:firstColumn="1" w:lastColumn="0" w:noHBand="0" w:noVBand="1"/>
        <w:tblCaption w:val="underskrifter"/>
      </w:tblPr>
      <w:tblGrid>
        <w:gridCol w:w="4252"/>
        <w:gridCol w:w="4252"/>
      </w:tblGrid>
      <w:tr w:rsidR="0009109E" w14:paraId="0CAE564A" w14:textId="77777777">
        <w:trPr>
          <w:cantSplit/>
        </w:trPr>
        <w:tc>
          <w:tcPr>
            <w:tcW w:w="50" w:type="pct"/>
            <w:vAlign w:val="bottom"/>
          </w:tcPr>
          <w:p w:rsidR="0009109E" w:rsidRDefault="00BB24EE" w14:paraId="02802824" w14:textId="77777777">
            <w:pPr>
              <w:pStyle w:val="Underskrifter"/>
            </w:pPr>
            <w:r>
              <w:t>Noria Manouchi (M)</w:t>
            </w:r>
          </w:p>
        </w:tc>
        <w:tc>
          <w:tcPr>
            <w:tcW w:w="50" w:type="pct"/>
            <w:vAlign w:val="bottom"/>
          </w:tcPr>
          <w:p w:rsidR="0009109E" w:rsidRDefault="0009109E" w14:paraId="0990A248" w14:textId="77777777">
            <w:pPr>
              <w:pStyle w:val="Underskrifter"/>
            </w:pPr>
          </w:p>
        </w:tc>
      </w:tr>
    </w:tbl>
    <w:p w:rsidR="00130237" w:rsidRDefault="00130237" w14:paraId="163A4C26" w14:textId="77777777"/>
    <w:sectPr w:rsidR="0013023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1384" w14:textId="77777777" w:rsidR="004D2BCF" w:rsidRDefault="004D2BCF" w:rsidP="000C1CAD">
      <w:pPr>
        <w:spacing w:line="240" w:lineRule="auto"/>
      </w:pPr>
      <w:r>
        <w:separator/>
      </w:r>
    </w:p>
  </w:endnote>
  <w:endnote w:type="continuationSeparator" w:id="0">
    <w:p w14:paraId="4FFF75B6" w14:textId="77777777" w:rsidR="004D2BCF" w:rsidRDefault="004D2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D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97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A646" w14:textId="675A13A8" w:rsidR="00262EA3" w:rsidRPr="009B49CB" w:rsidRDefault="00262EA3" w:rsidP="009B49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2D33" w14:textId="77777777" w:rsidR="004D2BCF" w:rsidRDefault="004D2BCF" w:rsidP="000C1CAD">
      <w:pPr>
        <w:spacing w:line="240" w:lineRule="auto"/>
      </w:pPr>
      <w:r>
        <w:separator/>
      </w:r>
    </w:p>
  </w:footnote>
  <w:footnote w:type="continuationSeparator" w:id="0">
    <w:p w14:paraId="26254C73" w14:textId="77777777" w:rsidR="004D2BCF" w:rsidRDefault="004D2B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4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139E53" wp14:editId="22AD85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E508F" w14:textId="37A3CDF7" w:rsidR="00262EA3" w:rsidRDefault="0098730C" w:rsidP="008103B5">
                          <w:pPr>
                            <w:jc w:val="right"/>
                          </w:pPr>
                          <w:sdt>
                            <w:sdtPr>
                              <w:alias w:val="CC_Noformat_Partikod"/>
                              <w:tag w:val="CC_Noformat_Partikod"/>
                              <w:id w:val="-53464382"/>
                              <w:text/>
                            </w:sdtPr>
                            <w:sdtEndPr/>
                            <w:sdtContent>
                              <w:r w:rsidR="00A764FF">
                                <w:t>M</w:t>
                              </w:r>
                            </w:sdtContent>
                          </w:sdt>
                          <w:sdt>
                            <w:sdtPr>
                              <w:alias w:val="CC_Noformat_Partinummer"/>
                              <w:tag w:val="CC_Noformat_Partinummer"/>
                              <w:id w:val="-1709555926"/>
                              <w:text/>
                            </w:sdtPr>
                            <w:sdtEndPr/>
                            <w:sdtContent>
                              <w:r w:rsidR="001103B1">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39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E508F" w14:textId="37A3CDF7" w:rsidR="00262EA3" w:rsidRDefault="0098730C" w:rsidP="008103B5">
                    <w:pPr>
                      <w:jc w:val="right"/>
                    </w:pPr>
                    <w:sdt>
                      <w:sdtPr>
                        <w:alias w:val="CC_Noformat_Partikod"/>
                        <w:tag w:val="CC_Noformat_Partikod"/>
                        <w:id w:val="-53464382"/>
                        <w:text/>
                      </w:sdtPr>
                      <w:sdtEndPr/>
                      <w:sdtContent>
                        <w:r w:rsidR="00A764FF">
                          <w:t>M</w:t>
                        </w:r>
                      </w:sdtContent>
                    </w:sdt>
                    <w:sdt>
                      <w:sdtPr>
                        <w:alias w:val="CC_Noformat_Partinummer"/>
                        <w:tag w:val="CC_Noformat_Partinummer"/>
                        <w:id w:val="-1709555926"/>
                        <w:text/>
                      </w:sdtPr>
                      <w:sdtEndPr/>
                      <w:sdtContent>
                        <w:r w:rsidR="001103B1">
                          <w:t>1309</w:t>
                        </w:r>
                      </w:sdtContent>
                    </w:sdt>
                  </w:p>
                </w:txbxContent>
              </v:textbox>
              <w10:wrap anchorx="page"/>
            </v:shape>
          </w:pict>
        </mc:Fallback>
      </mc:AlternateContent>
    </w:r>
  </w:p>
  <w:p w14:paraId="64474F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358" w14:textId="77777777" w:rsidR="00262EA3" w:rsidRDefault="00262EA3" w:rsidP="008563AC">
    <w:pPr>
      <w:jc w:val="right"/>
    </w:pPr>
  </w:p>
  <w:p w14:paraId="0F93BD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161A" w14:textId="77777777" w:rsidR="00262EA3" w:rsidRDefault="009873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1DE88" wp14:editId="7522F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47B0B2" w14:textId="700F1E3B" w:rsidR="00262EA3" w:rsidRDefault="0098730C" w:rsidP="00A314CF">
    <w:pPr>
      <w:pStyle w:val="FSHNormal"/>
      <w:spacing w:before="40"/>
    </w:pPr>
    <w:sdt>
      <w:sdtPr>
        <w:alias w:val="CC_Noformat_Motionstyp"/>
        <w:tag w:val="CC_Noformat_Motionstyp"/>
        <w:id w:val="1162973129"/>
        <w:lock w:val="sdtContentLocked"/>
        <w15:appearance w15:val="hidden"/>
        <w:text/>
      </w:sdtPr>
      <w:sdtEndPr/>
      <w:sdtContent>
        <w:r w:rsidR="009B49CB">
          <w:t>Enskild motion</w:t>
        </w:r>
      </w:sdtContent>
    </w:sdt>
    <w:r w:rsidR="00821B36">
      <w:t xml:space="preserve"> </w:t>
    </w:r>
    <w:sdt>
      <w:sdtPr>
        <w:alias w:val="CC_Noformat_Partikod"/>
        <w:tag w:val="CC_Noformat_Partikod"/>
        <w:id w:val="1471015553"/>
        <w:text/>
      </w:sdtPr>
      <w:sdtEndPr/>
      <w:sdtContent>
        <w:r w:rsidR="00A764FF">
          <w:t>M</w:t>
        </w:r>
      </w:sdtContent>
    </w:sdt>
    <w:sdt>
      <w:sdtPr>
        <w:alias w:val="CC_Noformat_Partinummer"/>
        <w:tag w:val="CC_Noformat_Partinummer"/>
        <w:id w:val="-2014525982"/>
        <w:text/>
      </w:sdtPr>
      <w:sdtEndPr/>
      <w:sdtContent>
        <w:r w:rsidR="001103B1">
          <w:t>1309</w:t>
        </w:r>
      </w:sdtContent>
    </w:sdt>
  </w:p>
  <w:p w14:paraId="2C5280EB" w14:textId="77777777" w:rsidR="00262EA3" w:rsidRPr="008227B3" w:rsidRDefault="009873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892B5" w14:textId="7647BCB1" w:rsidR="00262EA3" w:rsidRPr="008227B3" w:rsidRDefault="009873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49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49CB">
          <w:t>:781</w:t>
        </w:r>
      </w:sdtContent>
    </w:sdt>
  </w:p>
  <w:p w14:paraId="539113B4" w14:textId="34989768" w:rsidR="00262EA3" w:rsidRDefault="0098730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B49CB">
          <w:t>av Noria Manouchi (M)</w:t>
        </w:r>
      </w:sdtContent>
    </w:sdt>
  </w:p>
  <w:sdt>
    <w:sdtPr>
      <w:alias w:val="CC_Noformat_Rubtext"/>
      <w:tag w:val="CC_Noformat_Rubtext"/>
      <w:id w:val="-218060500"/>
      <w:lock w:val="sdtLocked"/>
      <w:placeholder>
        <w:docPart w:val="13CB4E04494F44F39E22A9088D19D478"/>
      </w:placeholder>
      <w:text/>
    </w:sdtPr>
    <w:sdtEndPr/>
    <w:sdtContent>
      <w:p w14:paraId="7FADB43B" w14:textId="40902457" w:rsidR="00262EA3" w:rsidRDefault="00362D53" w:rsidP="00283E0F">
        <w:pPr>
          <w:pStyle w:val="FSHRub2"/>
        </w:pPr>
        <w:r>
          <w:t>Att skydda barn från kriminella gäng</w:t>
        </w:r>
      </w:p>
    </w:sdtContent>
  </w:sdt>
  <w:sdt>
    <w:sdtPr>
      <w:alias w:val="CC_Boilerplate_3"/>
      <w:tag w:val="CC_Boilerplate_3"/>
      <w:id w:val="1606463544"/>
      <w:lock w:val="sdtContentLocked"/>
      <w15:appearance w15:val="hidden"/>
      <w:text w:multiLine="1"/>
    </w:sdtPr>
    <w:sdtEndPr/>
    <w:sdtContent>
      <w:p w14:paraId="45E845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76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70"/>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09E"/>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3B1"/>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23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53"/>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E6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C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4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3A"/>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E9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0C"/>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CB"/>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48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FF"/>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9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16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EE"/>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3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C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5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2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709D7"/>
  <w15:chartTrackingRefBased/>
  <w15:docId w15:val="{0793531D-D35C-40AD-85C0-22EFD3DF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95FCC7C16445F9FB7F8DBBC82F94B"/>
        <w:category>
          <w:name w:val="Allmänt"/>
          <w:gallery w:val="placeholder"/>
        </w:category>
        <w:types>
          <w:type w:val="bbPlcHdr"/>
        </w:types>
        <w:behaviors>
          <w:behavior w:val="content"/>
        </w:behaviors>
        <w:guid w:val="{9F28EE9A-A60A-478D-A6D0-71F97865481E}"/>
      </w:docPartPr>
      <w:docPartBody>
        <w:p w:rsidR="007F1B75" w:rsidRDefault="002A2896">
          <w:pPr>
            <w:pStyle w:val="BE695FCC7C16445F9FB7F8DBBC82F94B"/>
          </w:pPr>
          <w:r w:rsidRPr="005A0A93">
            <w:rPr>
              <w:rStyle w:val="Platshllartext"/>
            </w:rPr>
            <w:t>Förslag till riksdagsbeslut</w:t>
          </w:r>
        </w:p>
      </w:docPartBody>
    </w:docPart>
    <w:docPart>
      <w:docPartPr>
        <w:name w:val="2931B90ADA844066995298052026ED8F"/>
        <w:category>
          <w:name w:val="Allmänt"/>
          <w:gallery w:val="placeholder"/>
        </w:category>
        <w:types>
          <w:type w:val="bbPlcHdr"/>
        </w:types>
        <w:behaviors>
          <w:behavior w:val="content"/>
        </w:behaviors>
        <w:guid w:val="{EBE7879F-451B-4481-9C53-C22FA6FCB3A7}"/>
      </w:docPartPr>
      <w:docPartBody>
        <w:p w:rsidR="007F1B75" w:rsidRDefault="002A2896">
          <w:pPr>
            <w:pStyle w:val="2931B90ADA844066995298052026ED8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57824AE-E3A9-4A89-8AD0-6DBB40A77B3E}"/>
      </w:docPartPr>
      <w:docPartBody>
        <w:p w:rsidR="007F1B75" w:rsidRDefault="002A2896">
          <w:r w:rsidRPr="00410B0B">
            <w:rPr>
              <w:rStyle w:val="Platshllartext"/>
            </w:rPr>
            <w:t>Klicka eller tryck här för att ange text.</w:t>
          </w:r>
        </w:p>
      </w:docPartBody>
    </w:docPart>
    <w:docPart>
      <w:docPartPr>
        <w:name w:val="13CB4E04494F44F39E22A9088D19D478"/>
        <w:category>
          <w:name w:val="Allmänt"/>
          <w:gallery w:val="placeholder"/>
        </w:category>
        <w:types>
          <w:type w:val="bbPlcHdr"/>
        </w:types>
        <w:behaviors>
          <w:behavior w:val="content"/>
        </w:behaviors>
        <w:guid w:val="{1635F49E-DACE-4FB0-B173-42E64375ADAD}"/>
      </w:docPartPr>
      <w:docPartBody>
        <w:p w:rsidR="007F1B75" w:rsidRDefault="002A2896">
          <w:r w:rsidRPr="00410B0B">
            <w:rPr>
              <w:rStyle w:val="Platshllartext"/>
            </w:rPr>
            <w:t>[ange din text här]</w:t>
          </w:r>
        </w:p>
      </w:docPartBody>
    </w:docPart>
    <w:docPart>
      <w:docPartPr>
        <w:name w:val="7986F79BDFD14E6E9813508280516923"/>
        <w:category>
          <w:name w:val="Allmänt"/>
          <w:gallery w:val="placeholder"/>
        </w:category>
        <w:types>
          <w:type w:val="bbPlcHdr"/>
        </w:types>
        <w:behaviors>
          <w:behavior w:val="content"/>
        </w:behaviors>
        <w:guid w:val="{333391DB-A738-412A-A0E1-9F36E96FB840}"/>
      </w:docPartPr>
      <w:docPartBody>
        <w:p w:rsidR="00F60739" w:rsidRDefault="00F607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6"/>
    <w:rsid w:val="001D4416"/>
    <w:rsid w:val="002A2896"/>
    <w:rsid w:val="00546CD3"/>
    <w:rsid w:val="007F1B75"/>
    <w:rsid w:val="00E427C8"/>
    <w:rsid w:val="00F60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2896"/>
    <w:rPr>
      <w:color w:val="F4B083" w:themeColor="accent2" w:themeTint="99"/>
    </w:rPr>
  </w:style>
  <w:style w:type="paragraph" w:customStyle="1" w:styleId="BE695FCC7C16445F9FB7F8DBBC82F94B">
    <w:name w:val="BE695FCC7C16445F9FB7F8DBBC82F94B"/>
  </w:style>
  <w:style w:type="paragraph" w:customStyle="1" w:styleId="2931B90ADA844066995298052026ED8F">
    <w:name w:val="2931B90ADA844066995298052026E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A53F5-643B-4F82-9F56-1ECD06739A71}"/>
</file>

<file path=customXml/itemProps2.xml><?xml version="1.0" encoding="utf-8"?>
<ds:datastoreItem xmlns:ds="http://schemas.openxmlformats.org/officeDocument/2006/customXml" ds:itemID="{06777CCE-6A3A-4FC3-906B-0310C9AD457F}"/>
</file>

<file path=customXml/itemProps3.xml><?xml version="1.0" encoding="utf-8"?>
<ds:datastoreItem xmlns:ds="http://schemas.openxmlformats.org/officeDocument/2006/customXml" ds:itemID="{F7A3B104-2C8A-4E8E-9C53-3B1EE90B0406}"/>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2527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Skydda barn från kriminella gäng</vt:lpstr>
      <vt:lpstr>
      </vt:lpstr>
    </vt:vector>
  </TitlesOfParts>
  <Company>Sveriges riksdag</Company>
  <LinksUpToDate>false</LinksUpToDate>
  <CharactersWithSpaces>2990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