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B05E51AA1B4A4FAFFFAD7FE37B2BBB"/>
        </w:placeholder>
        <w:text/>
      </w:sdtPr>
      <w:sdtEndPr/>
      <w:sdtContent>
        <w:p w:rsidRPr="009B062B" w:rsidR="00AF30DD" w:rsidP="00DD4E21" w:rsidRDefault="00AF30DD" w14:paraId="227FFF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39615d-ad4d-40cd-995f-e6ddde912dda"/>
        <w:id w:val="-350881776"/>
        <w:lock w:val="sdtLocked"/>
      </w:sdtPr>
      <w:sdtEndPr/>
      <w:sdtContent>
        <w:p w:rsidR="00062938" w:rsidRDefault="00DE2F1C" w14:paraId="227FFF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möjliga åtgärder mot utbyggnad av vindkraft i fjällmiljöer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D6D394110647979F11CB2831FE05DC"/>
        </w:placeholder>
        <w:text/>
      </w:sdtPr>
      <w:sdtEndPr/>
      <w:sdtContent>
        <w:p w:rsidRPr="009B062B" w:rsidR="006D79C9" w:rsidP="00333E95" w:rsidRDefault="006D79C9" w14:paraId="227FFF97" w14:textId="77777777">
          <w:pPr>
            <w:pStyle w:val="Rubrik1"/>
          </w:pPr>
          <w:r>
            <w:t>Motivering</w:t>
          </w:r>
        </w:p>
      </w:sdtContent>
    </w:sdt>
    <w:p w:rsidR="00561E91" w:rsidP="00EB54B7" w:rsidRDefault="00561E91" w14:paraId="227FFF98" w14:textId="6EB9A66B">
      <w:pPr>
        <w:pStyle w:val="Normalutanindragellerluft"/>
      </w:pPr>
      <w:r>
        <w:t>Vindkraftparker byggs på många platser i landet, däribland i miljöer med högt natur- och kulturvärde. Detta påverkar områdena negativt på många olika plan, utvecklings</w:t>
      </w:r>
      <w:r w:rsidR="00EB54B7">
        <w:softHyphen/>
      </w:r>
      <w:r>
        <w:t>möjligheterna minskar, liksom även attraktionskraften.</w:t>
      </w:r>
    </w:p>
    <w:p w:rsidR="00561E91" w:rsidP="00EB54B7" w:rsidRDefault="00561E91" w14:paraId="227FFF99" w14:textId="7ED6A287">
      <w:r>
        <w:t>Gällande fjällområdena finns ytterligare aspekter att ta hänsyn till. Samernas ren</w:t>
      </w:r>
      <w:r w:rsidR="00EB54B7">
        <w:softHyphen/>
      </w:r>
      <w:r>
        <w:t>betesmarker störs, turismen riskerar minska, den regionala utvecklingen stannar av och det enorma värdet av vårt natur- och kulturarv förstörs. Att kalla byggande av industri</w:t>
      </w:r>
      <w:r w:rsidR="00EB54B7">
        <w:softHyphen/>
      </w:r>
      <w:r>
        <w:t>anläggningar i de få delar av orörd natur vi har kvar för miljövänligt ger en felaktig bild av de faktiska negativa effekter på miljön som det medför.</w:t>
      </w:r>
    </w:p>
    <w:p w:rsidR="00561E91" w:rsidP="00EB54B7" w:rsidRDefault="00561E91" w14:paraId="227FFF9A" w14:textId="50EDAF95">
      <w:r>
        <w:t>Att bygga en vindpark mitt i ett storslaget och vidsträckt landskap med orörd vild</w:t>
      </w:r>
      <w:r w:rsidR="00EB54B7">
        <w:softHyphen/>
      </w:r>
      <w:r>
        <w:t>mark är inte på något sätt försvarbart då det påverkar många människor under många år. Landskapsbilden går från orörd och storslagen fjällmiljö till industripark. Den storslag</w:t>
      </w:r>
      <w:r w:rsidR="00EB54B7">
        <w:softHyphen/>
      </w:r>
      <w:r>
        <w:t>na naturen, utsikten, tystnaden och orördheten upphör att existera. Dessutom får hela kartan för områdets fjällturism ritas om.</w:t>
      </w:r>
    </w:p>
    <w:p w:rsidR="00561E91" w:rsidP="00EB54B7" w:rsidRDefault="00561E91" w14:paraId="227FFF9B" w14:textId="3751FD2F">
      <w:r>
        <w:t>Vindkraftens produktion beror helt på en så osäker och instabil företeelse som vind</w:t>
      </w:r>
      <w:r w:rsidR="00EB54B7">
        <w:softHyphen/>
      </w:r>
      <w:r>
        <w:t>ens styrka, vilket kräver ytterligare en elkraftkälla när det inte blåser tillräckligt. Vind</w:t>
      </w:r>
      <w:r w:rsidR="00EB54B7">
        <w:softHyphen/>
      </w:r>
      <w:r>
        <w:t>kraften som elkraftkälla är därmed helt opålitlig och de störningar den medför gör den inte motiverad.</w:t>
      </w:r>
    </w:p>
    <w:p w:rsidR="00422B9E" w:rsidP="00EB54B7" w:rsidRDefault="00561E91" w14:paraId="227FFF9C" w14:textId="77777777">
      <w:r>
        <w:t>Med anledning av ovanstående är det av stor vikt att se över hur utbyggnaden av vindkraft i miljöer med högt natur- och kulturvärde kan motverkas med hänsyn till vår natur och miljö.</w:t>
      </w:r>
    </w:p>
    <w:sdt>
      <w:sdtPr>
        <w:alias w:val="CC_Underskrifter"/>
        <w:tag w:val="CC_Underskrifter"/>
        <w:id w:val="583496634"/>
        <w:lock w:val="sdtContentLocked"/>
        <w:placeholder>
          <w:docPart w:val="9D4EDBFD491E45C79F8CA509246C714F"/>
        </w:placeholder>
      </w:sdtPr>
      <w:sdtEndPr/>
      <w:sdtContent>
        <w:p w:rsidR="00DD4E21" w:rsidP="00DD4E21" w:rsidRDefault="00DD4E21" w14:paraId="227FFFA1" w14:textId="77777777"/>
        <w:p w:rsidRPr="008E0FE2" w:rsidR="004801AC" w:rsidP="00DD4E21" w:rsidRDefault="00EB54B7" w14:paraId="227FFF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</w:tr>
    </w:tbl>
    <w:p w:rsidR="00CC559C" w:rsidRDefault="00CC559C" w14:paraId="227FFFA6" w14:textId="77777777">
      <w:bookmarkStart w:name="_GoBack" w:id="1"/>
      <w:bookmarkEnd w:id="1"/>
    </w:p>
    <w:sectPr w:rsidR="00CC55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FFA8" w14:textId="77777777" w:rsidR="00544DA7" w:rsidRDefault="00544DA7" w:rsidP="000C1CAD">
      <w:pPr>
        <w:spacing w:line="240" w:lineRule="auto"/>
      </w:pPr>
      <w:r>
        <w:separator/>
      </w:r>
    </w:p>
  </w:endnote>
  <w:endnote w:type="continuationSeparator" w:id="0">
    <w:p w14:paraId="227FFFA9" w14:textId="77777777" w:rsidR="00544DA7" w:rsidRDefault="00544D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F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FF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FFB7" w14:textId="77777777" w:rsidR="00262EA3" w:rsidRPr="00DD4E21" w:rsidRDefault="00262EA3" w:rsidP="00DD4E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FFA6" w14:textId="77777777" w:rsidR="00544DA7" w:rsidRDefault="00544DA7" w:rsidP="000C1CAD">
      <w:pPr>
        <w:spacing w:line="240" w:lineRule="auto"/>
      </w:pPr>
      <w:r>
        <w:separator/>
      </w:r>
    </w:p>
  </w:footnote>
  <w:footnote w:type="continuationSeparator" w:id="0">
    <w:p w14:paraId="227FFFA7" w14:textId="77777777" w:rsidR="00544DA7" w:rsidRDefault="00544D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7FFF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7FFFB9" wp14:anchorId="227FFF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54B7" w14:paraId="227FFF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8B70A48D844F3EB79FAFE5800A20F5"/>
                              </w:placeholder>
                              <w:text/>
                            </w:sdtPr>
                            <w:sdtEndPr/>
                            <w:sdtContent>
                              <w:r w:rsidR="002811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72F77A82884D478D2072AF8BC8995B"/>
                              </w:placeholder>
                              <w:text/>
                            </w:sdtPr>
                            <w:sdtEndPr/>
                            <w:sdtContent>
                              <w:r w:rsidR="00DD4E21">
                                <w:t>400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7FFF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54B7" w14:paraId="227FFF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8B70A48D844F3EB79FAFE5800A20F5"/>
                        </w:placeholder>
                        <w:text/>
                      </w:sdtPr>
                      <w:sdtEndPr/>
                      <w:sdtContent>
                        <w:r w:rsidR="002811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72F77A82884D478D2072AF8BC8995B"/>
                        </w:placeholder>
                        <w:text/>
                      </w:sdtPr>
                      <w:sdtEndPr/>
                      <w:sdtContent>
                        <w:r w:rsidR="00DD4E21">
                          <w:t>400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7FFF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7FFFAC" w14:textId="77777777">
    <w:pPr>
      <w:jc w:val="right"/>
    </w:pPr>
  </w:p>
  <w:p w:rsidR="00262EA3" w:rsidP="00776B74" w:rsidRDefault="00262EA3" w14:paraId="227FFF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B54B7" w14:paraId="227FFF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7FFFBB" wp14:anchorId="227FFF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54B7" w14:paraId="227FFF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11C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4E21">
          <w:t>400</w:t>
        </w:r>
      </w:sdtContent>
    </w:sdt>
  </w:p>
  <w:p w:rsidRPr="008227B3" w:rsidR="00262EA3" w:rsidP="008227B3" w:rsidRDefault="00EB54B7" w14:paraId="227FFF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54B7" w14:paraId="227FFF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:2693</w:t>
        </w:r>
      </w:sdtContent>
    </w:sdt>
  </w:p>
  <w:p w:rsidR="00262EA3" w:rsidP="00E03A3D" w:rsidRDefault="00EB54B7" w14:paraId="227FFF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Cassandra Sundin och Aron Emilsson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811CC" w14:paraId="227FFFB5" w14:textId="77777777">
        <w:pPr>
          <w:pStyle w:val="FSHRub2"/>
        </w:pPr>
        <w:r>
          <w:t>Vindkraft i fjällmiljöer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7FFF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811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938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1C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4DA7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E91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0E0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CF5"/>
    <w:rsid w:val="006E7DB7"/>
    <w:rsid w:val="006E7E27"/>
    <w:rsid w:val="006F032D"/>
    <w:rsid w:val="006F07EB"/>
    <w:rsid w:val="006F082D"/>
    <w:rsid w:val="006F0F3E"/>
    <w:rsid w:val="006F11FB"/>
    <w:rsid w:val="006F1C25"/>
    <w:rsid w:val="006F259E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29F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6F1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AC0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59C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4E21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1C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4B7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00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FFF94"/>
  <w15:chartTrackingRefBased/>
  <w15:docId w15:val="{15A7CF36-A968-4E99-AC56-D08A5A8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B05E51AA1B4A4FAFFFAD7FE37B2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B6810-8BF6-40E9-8594-4C646AB46B55}"/>
      </w:docPartPr>
      <w:docPartBody>
        <w:p w:rsidR="000A3919" w:rsidRDefault="008F6CEE">
          <w:pPr>
            <w:pStyle w:val="20B05E51AA1B4A4FAFFFAD7FE37B2B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D6D394110647979F11CB2831FE0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C375E-BDA9-44D6-8FAF-29DF52E9CDB0}"/>
      </w:docPartPr>
      <w:docPartBody>
        <w:p w:rsidR="000A3919" w:rsidRDefault="008F6CEE">
          <w:pPr>
            <w:pStyle w:val="2FD6D394110647979F11CB2831FE05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8B70A48D844F3EB79FAFE5800A2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24187-16EE-4DCC-A4EA-D1174E053C8A}"/>
      </w:docPartPr>
      <w:docPartBody>
        <w:p w:rsidR="000A3919" w:rsidRDefault="008F6CEE">
          <w:pPr>
            <w:pStyle w:val="E78B70A48D844F3EB79FAFE5800A2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72F77A82884D478D2072AF8BC89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47683-EE8D-436A-9360-6B04EBEE0BA0}"/>
      </w:docPartPr>
      <w:docPartBody>
        <w:p w:rsidR="000A3919" w:rsidRDefault="008F6CEE">
          <w:pPr>
            <w:pStyle w:val="9A72F77A82884D478D2072AF8BC8995B"/>
          </w:pPr>
          <w:r>
            <w:t xml:space="preserve"> </w:t>
          </w:r>
        </w:p>
      </w:docPartBody>
    </w:docPart>
    <w:docPart>
      <w:docPartPr>
        <w:name w:val="9D4EDBFD491E45C79F8CA509246C7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F3195-45EE-4658-98A6-E83134B49604}"/>
      </w:docPartPr>
      <w:docPartBody>
        <w:p w:rsidR="00080CEA" w:rsidRDefault="00080C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EE"/>
    <w:rsid w:val="00080CEA"/>
    <w:rsid w:val="000A3919"/>
    <w:rsid w:val="006146FF"/>
    <w:rsid w:val="008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B05E51AA1B4A4FAFFFAD7FE37B2BBB">
    <w:name w:val="20B05E51AA1B4A4FAFFFAD7FE37B2BBB"/>
  </w:style>
  <w:style w:type="paragraph" w:customStyle="1" w:styleId="B98961EE3D9B4EA48245ED37B6D24585">
    <w:name w:val="B98961EE3D9B4EA48245ED37B6D245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5C6D9FC59E4B01A7C0597F559316F5">
    <w:name w:val="BD5C6D9FC59E4B01A7C0597F559316F5"/>
  </w:style>
  <w:style w:type="paragraph" w:customStyle="1" w:styleId="2FD6D394110647979F11CB2831FE05DC">
    <w:name w:val="2FD6D394110647979F11CB2831FE05DC"/>
  </w:style>
  <w:style w:type="paragraph" w:customStyle="1" w:styleId="68ED2DEC8E2043489101049CEFD6B94C">
    <w:name w:val="68ED2DEC8E2043489101049CEFD6B94C"/>
  </w:style>
  <w:style w:type="paragraph" w:customStyle="1" w:styleId="8AF329A6DA1F41C69C6A4FD0189EE6DF">
    <w:name w:val="8AF329A6DA1F41C69C6A4FD0189EE6DF"/>
  </w:style>
  <w:style w:type="paragraph" w:customStyle="1" w:styleId="E78B70A48D844F3EB79FAFE5800A20F5">
    <w:name w:val="E78B70A48D844F3EB79FAFE5800A20F5"/>
  </w:style>
  <w:style w:type="paragraph" w:customStyle="1" w:styleId="9A72F77A82884D478D2072AF8BC8995B">
    <w:name w:val="9A72F77A82884D478D2072AF8BC89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C618F-A8BB-4013-9722-42B89067026F}"/>
</file>

<file path=customXml/itemProps2.xml><?xml version="1.0" encoding="utf-8"?>
<ds:datastoreItem xmlns:ds="http://schemas.openxmlformats.org/officeDocument/2006/customXml" ds:itemID="{5796FA28-6D4C-4315-AF1E-9AD6ADE30B5E}"/>
</file>

<file path=customXml/itemProps3.xml><?xml version="1.0" encoding="utf-8"?>
<ds:datastoreItem xmlns:ds="http://schemas.openxmlformats.org/officeDocument/2006/customXml" ds:itemID="{89530654-A7C8-4E20-9A3E-E83494594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1485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