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6 december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Justitieutskottets betänkande JuU1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4 Rättsväsendet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Tomas Tobé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Helene Petersson i Stockaryd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Adam Marttinen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Pertoft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Hedin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Linda Snecker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Carlson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Justitie- och inrikesminister Morgan Johansson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Sammansatta utrikes- och försvarsutskottets betänkande UFöU3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Sveriges deltagande i det permanenta strukturerade samarbetet inom Europeiska unionen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Jansson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Alexandra Völker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Wallmark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Schröder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7 Internationellt bistånd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Arkelsten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Birgitta Ohlsson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Andersson Willner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Österberg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Utgiftsområde 21 Energi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Fölster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Weimer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Patrik Engström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4.48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strategi för arbetet med mänskliga rättigheter i Sverige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Eva-Lena Gustavsson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Marta Obminska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0.36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5.24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24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6 december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2017-12-06</SAFIR_Sammantradesdatum_Doc>
    <SAFIR_SammantradeID xmlns="C07A1A6C-0B19-41D9-BDF8-F523BA3921EB">a408d188-8fed-4292-96d8-0b411de9b90d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4E6BB-308A-4B00-AEE3-9893FAF483DE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6 december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  <property fmtid="{D5CDD505-2E9C-101B-9397-08002B2CF9AE}" pid="8" name="SAFIR_TlistaStatus_Doc">
    <vt:lpwstr>Slutgiltig</vt:lpwstr>
  </property>
  <property fmtid="{D5CDD505-2E9C-101B-9397-08002B2CF9AE}" pid="9" name="SAFIR_TlistaEdited_Doc">
    <vt:bool>false</vt:bool>
  </property>
</Properties>
</file>