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C8B377E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AA614F">
              <w:rPr>
                <w:b/>
                <w:lang w:eastAsia="en-US"/>
              </w:rPr>
              <w:t>3</w:t>
            </w:r>
            <w:r w:rsidR="002A6E9D">
              <w:rPr>
                <w:b/>
                <w:lang w:eastAsia="en-US"/>
              </w:rPr>
              <w:t>7</w:t>
            </w:r>
            <w:r w:rsidR="00B17379">
              <w:rPr>
                <w:b/>
                <w:lang w:eastAsia="en-US"/>
              </w:rPr>
              <w:t xml:space="preserve">     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3027ACC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AA614F">
              <w:rPr>
                <w:lang w:eastAsia="en-US"/>
              </w:rPr>
              <w:t>3</w:t>
            </w:r>
            <w:r w:rsidR="00EE6C6B">
              <w:rPr>
                <w:lang w:eastAsia="en-US"/>
              </w:rPr>
              <w:t>-</w:t>
            </w:r>
            <w:r w:rsidR="009A7F56">
              <w:rPr>
                <w:lang w:eastAsia="en-US"/>
              </w:rPr>
              <w:t>30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DA35043" w:rsidR="00DF4413" w:rsidRPr="00EE6C6B" w:rsidRDefault="00834E2E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11.30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 w:rsidR="00BD6F11">
              <w:rPr>
                <w:color w:val="000000" w:themeColor="text1"/>
                <w:lang w:eastAsia="en-US"/>
              </w:rPr>
              <w:t>1</w:t>
            </w:r>
            <w:r w:rsidR="00D90C9D">
              <w:rPr>
                <w:color w:val="000000" w:themeColor="text1"/>
                <w:lang w:eastAsia="en-US"/>
              </w:rPr>
              <w:t>2.00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1C8B4665" w:rsidR="00160203" w:rsidRPr="005B5C58" w:rsidRDefault="0016020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0D2C8333" w14:textId="36AAEC11" w:rsidR="00834E2E" w:rsidRDefault="00834E2E" w:rsidP="00834E2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531F4"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 w:rsidR="005136FC">
              <w:rPr>
                <w:snapToGrid w:val="0"/>
                <w:color w:val="000000" w:themeColor="text1"/>
                <w:lang w:eastAsia="en-US"/>
              </w:rPr>
              <w:t>m.fl</w:t>
            </w:r>
            <w:r w:rsidR="005136FC"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 w:rsidR="005136FC"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="005136FC"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 w:rsidR="009D46B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9D46BA" w:rsidRPr="009D46BA">
              <w:rPr>
                <w:rFonts w:eastAsiaTheme="minorHAnsi"/>
                <w:bCs/>
                <w:color w:val="000000"/>
                <w:lang w:eastAsia="en-US"/>
              </w:rPr>
              <w:t>om EU:s åtgärder för att hantera coronavirusets spridning och dess effekter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71C55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71C55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Ämnen:</w:t>
            </w:r>
            <w:r w:rsidR="00A71C55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A71C55" w:rsidRPr="00A71C55">
              <w:rPr>
                <w:rFonts w:eastAsiaTheme="minorHAnsi"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  <w:r w:rsidR="00A71C5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2C2754B9" w14:textId="14BE0E7D" w:rsidR="00160203" w:rsidRDefault="00160203" w:rsidP="005136FC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50B9A129" w14:textId="523C4608" w:rsidR="005E385B" w:rsidRDefault="005E385B">
      <w:pPr>
        <w:widowControl/>
        <w:spacing w:after="160" w:line="259" w:lineRule="auto"/>
      </w:pPr>
    </w:p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731B8175" w14:textId="014253E1" w:rsidR="005136FC" w:rsidRDefault="005136FC">
      <w:pPr>
        <w:widowControl/>
        <w:spacing w:after="160" w:line="259" w:lineRule="auto"/>
      </w:pPr>
    </w:p>
    <w:p w14:paraId="68988147" w14:textId="3DA476E2" w:rsidR="005136FC" w:rsidRDefault="005136FC">
      <w:pPr>
        <w:widowControl/>
        <w:spacing w:after="160" w:line="259" w:lineRule="auto"/>
      </w:pPr>
    </w:p>
    <w:p w14:paraId="6971853B" w14:textId="43110D10" w:rsidR="005136FC" w:rsidRDefault="005136FC">
      <w:pPr>
        <w:widowControl/>
        <w:spacing w:after="160" w:line="259" w:lineRule="auto"/>
      </w:pPr>
    </w:p>
    <w:p w14:paraId="002EF67C" w14:textId="24B29418" w:rsidR="005136FC" w:rsidRDefault="005136FC">
      <w:pPr>
        <w:widowControl/>
        <w:spacing w:after="160" w:line="259" w:lineRule="auto"/>
      </w:pPr>
    </w:p>
    <w:p w14:paraId="71E8142A" w14:textId="6F5A875E" w:rsidR="005136FC" w:rsidRDefault="005136FC">
      <w:pPr>
        <w:widowControl/>
        <w:spacing w:after="160" w:line="259" w:lineRule="auto"/>
      </w:pPr>
    </w:p>
    <w:p w14:paraId="7F080194" w14:textId="71318246" w:rsidR="005136FC" w:rsidRDefault="005136FC">
      <w:pPr>
        <w:widowControl/>
        <w:spacing w:after="160" w:line="259" w:lineRule="auto"/>
      </w:pPr>
    </w:p>
    <w:p w14:paraId="135FACD8" w14:textId="5876A638" w:rsidR="005136FC" w:rsidRDefault="005136FC">
      <w:pPr>
        <w:widowControl/>
        <w:spacing w:after="160" w:line="259" w:lineRule="auto"/>
      </w:pPr>
    </w:p>
    <w:p w14:paraId="5AD3A4AF" w14:textId="0461AE76" w:rsidR="005136FC" w:rsidRDefault="005136FC">
      <w:pPr>
        <w:widowControl/>
        <w:spacing w:after="160" w:line="259" w:lineRule="auto"/>
      </w:pPr>
    </w:p>
    <w:p w14:paraId="326E9306" w14:textId="570B22D2" w:rsidR="005136FC" w:rsidRDefault="005136FC">
      <w:pPr>
        <w:widowControl/>
        <w:spacing w:after="160" w:line="259" w:lineRule="auto"/>
      </w:pPr>
    </w:p>
    <w:p w14:paraId="6143C3BB" w14:textId="7FB8B6EB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77777777" w:rsidR="005136FC" w:rsidRDefault="005136FC">
      <w:pPr>
        <w:widowControl/>
        <w:spacing w:after="160" w:line="259" w:lineRule="auto"/>
      </w:pPr>
    </w:p>
    <w:p w14:paraId="44979089" w14:textId="0590BFC6" w:rsidR="00F4680D" w:rsidRDefault="00F4680D">
      <w:pPr>
        <w:widowControl/>
        <w:spacing w:after="160" w:line="259" w:lineRule="auto"/>
      </w:pPr>
    </w:p>
    <w:p w14:paraId="3A0D8D2E" w14:textId="422D703A" w:rsidR="00F4680D" w:rsidRDefault="00F4680D">
      <w:pPr>
        <w:widowControl/>
        <w:spacing w:after="160" w:line="259" w:lineRule="auto"/>
      </w:pPr>
    </w:p>
    <w:p w14:paraId="64374B51" w14:textId="77777777" w:rsidR="00A71C55" w:rsidRDefault="00A71C55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67C315EF" w:rsidR="003C25A1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85D21AD" w:rsidR="00252CE5" w:rsidRPr="00FB792F" w:rsidRDefault="002A6E9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A6E9D">
              <w:rPr>
                <w:b/>
                <w:snapToGrid w:val="0"/>
                <w:lang w:eastAsia="en-US"/>
              </w:rPr>
              <w:t>Helena Fridman Konstantinidou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6B31C782" w:rsidR="00252CE5" w:rsidRDefault="00146FED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72D6CABD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4EF4A0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AA7E2B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C947A9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0B357349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07FC5821" w14:textId="33579CDE" w:rsidR="00EE6C6B" w:rsidRDefault="00EE6C6B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82ED800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AA614F">
              <w:rPr>
                <w:b/>
                <w:color w:val="000000"/>
                <w:lang w:eastAsia="en-US"/>
              </w:rPr>
              <w:t>3</w:t>
            </w:r>
            <w:r w:rsidR="002A6E9D">
              <w:rPr>
                <w:b/>
                <w:color w:val="000000"/>
                <w:lang w:eastAsia="en-US"/>
              </w:rPr>
              <w:t>7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94C34FF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88483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AD8B4C2" w:rsidR="006B4A80" w:rsidRPr="00CE06E8" w:rsidRDefault="00BB1568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CAECBF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3D4CB42D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26EE17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75A0336" w:rsidR="00407CC3" w:rsidRPr="00CE06E8" w:rsidRDefault="00631C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4CC01B6" w:rsidR="00407CC3" w:rsidRPr="00CE06E8" w:rsidRDefault="0023552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57F03236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3E91E14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750EA083" w:rsidR="00407CC3" w:rsidRPr="00CE06E8" w:rsidRDefault="00631C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518364B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292B1B0" w:rsidR="00407CC3" w:rsidRPr="00CE06E8" w:rsidRDefault="00834E2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14FC28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15508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3943D6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42A8FB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1F7A66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C8FDC87" w:rsidR="00407CC3" w:rsidRPr="00CE06E8" w:rsidRDefault="00EB014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2AA83A68" w:rsidR="00407CC3" w:rsidRPr="00CE06E8" w:rsidRDefault="00631C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D69BA51" w:rsidR="00407CC3" w:rsidRPr="00CE06E8" w:rsidRDefault="00EA29C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04904EB7" w:rsidR="00407CC3" w:rsidRPr="00CE06E8" w:rsidRDefault="00EA29C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345C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F8B1E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0EA6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6C19EF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26084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2D562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01D2E48" w:rsidR="00407CC3" w:rsidRPr="00407CC3" w:rsidRDefault="00EA29C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C6D3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CD94C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C6FE79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AF25089" w:rsidR="00407CC3" w:rsidRPr="00CE06E8" w:rsidRDefault="00EA29C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B1568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65EBC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7ECC34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E648820" w:rsidR="00407CC3" w:rsidRPr="00CE06E8" w:rsidRDefault="00EA29C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D2B5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92A8A6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3C3B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AA1B3D2" w:rsidR="00407CC3" w:rsidRPr="00CE06E8" w:rsidRDefault="00EA29C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6D2B57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04276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82243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64671315" w:rsidR="00407CC3" w:rsidRPr="00280792" w:rsidRDefault="00B972D1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Lars-Arne Staxäng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00D451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360DAA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C50B3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6F0308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6262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79DA6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Andreas Lennkvist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5214C7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A5A7D7D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0B839840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6E7598FE" w14:textId="77777777" w:rsidR="006C3466" w:rsidRDefault="006C3466" w:rsidP="002E17A0">
      <w:pPr>
        <w:widowControl/>
        <w:spacing w:after="160" w:line="259" w:lineRule="auto"/>
      </w:pPr>
    </w:p>
    <w:p w14:paraId="6BB7672C" w14:textId="1CF11666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685AB9" w:rsidRDefault="00685AB9" w:rsidP="00011EB2">
      <w:r>
        <w:separator/>
      </w:r>
    </w:p>
  </w:endnote>
  <w:endnote w:type="continuationSeparator" w:id="0">
    <w:p w14:paraId="54ED0B8B" w14:textId="77777777" w:rsidR="00685AB9" w:rsidRDefault="00685AB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685AB9" w:rsidRDefault="00685AB9" w:rsidP="00011EB2">
      <w:r>
        <w:separator/>
      </w:r>
    </w:p>
  </w:footnote>
  <w:footnote w:type="continuationSeparator" w:id="0">
    <w:p w14:paraId="4B46C8F5" w14:textId="77777777" w:rsidR="00685AB9" w:rsidRDefault="00685AB9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9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21"/>
  </w:num>
  <w:num w:numId="8">
    <w:abstractNumId w:val="18"/>
  </w:num>
  <w:num w:numId="9">
    <w:abstractNumId w:val="4"/>
  </w:num>
  <w:num w:numId="10">
    <w:abstractNumId w:val="2"/>
  </w:num>
  <w:num w:numId="11">
    <w:abstractNumId w:val="17"/>
  </w:num>
  <w:num w:numId="12">
    <w:abstractNumId w:val="20"/>
  </w:num>
  <w:num w:numId="13">
    <w:abstractNumId w:val="30"/>
  </w:num>
  <w:num w:numId="14">
    <w:abstractNumId w:val="14"/>
  </w:num>
  <w:num w:numId="15">
    <w:abstractNumId w:val="15"/>
  </w:num>
  <w:num w:numId="16">
    <w:abstractNumId w:val="12"/>
  </w:num>
  <w:num w:numId="17">
    <w:abstractNumId w:val="26"/>
  </w:num>
  <w:num w:numId="18">
    <w:abstractNumId w:val="28"/>
  </w:num>
  <w:num w:numId="19">
    <w:abstractNumId w:val="22"/>
  </w:num>
  <w:num w:numId="20">
    <w:abstractNumId w:val="0"/>
  </w:num>
  <w:num w:numId="21">
    <w:abstractNumId w:val="16"/>
  </w:num>
  <w:num w:numId="22">
    <w:abstractNumId w:val="25"/>
  </w:num>
  <w:num w:numId="23">
    <w:abstractNumId w:val="5"/>
  </w:num>
  <w:num w:numId="24">
    <w:abstractNumId w:val="7"/>
  </w:num>
  <w:num w:numId="25">
    <w:abstractNumId w:val="1"/>
  </w:num>
  <w:num w:numId="26">
    <w:abstractNumId w:val="24"/>
  </w:num>
  <w:num w:numId="27">
    <w:abstractNumId w:val="23"/>
  </w:num>
  <w:num w:numId="28">
    <w:abstractNumId w:val="10"/>
  </w:num>
  <w:num w:numId="29">
    <w:abstractNumId w:val="2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3659"/>
    <w:rsid w:val="00023D0F"/>
    <w:rsid w:val="00026E5C"/>
    <w:rsid w:val="0003112F"/>
    <w:rsid w:val="00031BD2"/>
    <w:rsid w:val="0003205F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D0"/>
    <w:rsid w:val="001774E2"/>
    <w:rsid w:val="001821D9"/>
    <w:rsid w:val="001832E6"/>
    <w:rsid w:val="00183AB0"/>
    <w:rsid w:val="00184791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6E9D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539C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D30"/>
    <w:rsid w:val="003C7843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1A58"/>
    <w:rsid w:val="004C4DCC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1C47"/>
    <w:rsid w:val="006336ED"/>
    <w:rsid w:val="006345CB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2B57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4E2E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A7F56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56CC9"/>
    <w:rsid w:val="00A605E2"/>
    <w:rsid w:val="00A60B58"/>
    <w:rsid w:val="00A6203D"/>
    <w:rsid w:val="00A64262"/>
    <w:rsid w:val="00A66C46"/>
    <w:rsid w:val="00A67BBA"/>
    <w:rsid w:val="00A7096E"/>
    <w:rsid w:val="00A71C55"/>
    <w:rsid w:val="00A7314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D6F11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E2A"/>
    <w:rsid w:val="00D861A8"/>
    <w:rsid w:val="00D90C9D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29CE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0148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CF9B-000D-4DDB-8D09-D49BCC7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36</TotalTime>
  <Pages>5</Pages>
  <Words>737</Words>
  <Characters>4065</Characters>
  <Application>Microsoft Office Word</Application>
  <DocSecurity>0</DocSecurity>
  <Lines>2032</Lines>
  <Paragraphs>252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11</cp:revision>
  <cp:lastPrinted>2020-03-25T09:14:00Z</cp:lastPrinted>
  <dcterms:created xsi:type="dcterms:W3CDTF">2020-03-30T09:33:00Z</dcterms:created>
  <dcterms:modified xsi:type="dcterms:W3CDTF">2020-08-28T12:54:00Z</dcterms:modified>
</cp:coreProperties>
</file>