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476306">
              <w:rPr>
                <w:b/>
              </w:rPr>
              <w:t>29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476306">
              <w:t>05-10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76306" w:rsidP="0096348C">
            <w:r>
              <w:t>11.00–</w:t>
            </w:r>
            <w:r w:rsidR="00CF720A">
              <w:t>11.55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B10EA0" w:rsidRDefault="00B10EA0" w:rsidP="00B10EA0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närvara</w:t>
            </w:r>
          </w:p>
          <w:p w:rsidR="00B10EA0" w:rsidRDefault="00B10EA0" w:rsidP="00B10E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att föredragande Sara Rosenm</w:t>
            </w:r>
            <w:r>
              <w:t>ü</w:t>
            </w:r>
            <w:r>
              <w:rPr>
                <w:snapToGrid w:val="0"/>
              </w:rPr>
              <w:t>ller från EU-nämndens kansli fick närvara under sammanträdet vid punkt 1 på föredragningslistan.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B10EA0" w:rsidTr="00D12EAD">
        <w:tc>
          <w:tcPr>
            <w:tcW w:w="567" w:type="dxa"/>
          </w:tcPr>
          <w:p w:rsidR="00B10EA0" w:rsidRDefault="002012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B10EA0" w:rsidRDefault="00B10EA0" w:rsidP="00B10EA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</w:p>
          <w:p w:rsidR="00B10EA0" w:rsidRDefault="00B10EA0" w:rsidP="00B10EA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B10EA0" w:rsidRPr="009C2ED3" w:rsidRDefault="00B10EA0" w:rsidP="00B10EA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Finansminister Mikael Damberg, Finansdepartementet, lämnade information och svarade på utskottets frågor.</w:t>
            </w:r>
          </w:p>
          <w:p w:rsidR="00B10EA0" w:rsidRDefault="00B10EA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2012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63CD0" w:rsidRDefault="00263CD0" w:rsidP="00263CD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Folkbokföring</w:t>
            </w:r>
          </w:p>
          <w:p w:rsidR="00263CD0" w:rsidRDefault="00263CD0" w:rsidP="00263CD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263CD0" w:rsidRPr="009C2ED3" w:rsidRDefault="00263CD0" w:rsidP="00263CD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Finansminister Mikael Damberg, Finansdepartementet, lämnade information och svarade på utskottets frågor.</w:t>
            </w:r>
          </w:p>
          <w:p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0129D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476306">
              <w:rPr>
                <w:snapToGrid w:val="0"/>
              </w:rPr>
              <w:t>28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29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29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A729A" w:rsidRDefault="00263CD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Innebörden av begreppet helt försäkringsbestånd (SkU26)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63CD0" w:rsidRDefault="00263CD0" w:rsidP="00263CD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2021/22:154.</w:t>
            </w:r>
          </w:p>
          <w:p w:rsidR="00263CD0" w:rsidRDefault="00263CD0" w:rsidP="00263CD0">
            <w:pPr>
              <w:tabs>
                <w:tab w:val="left" w:pos="1701"/>
              </w:tabs>
              <w:rPr>
                <w:snapToGrid w:val="0"/>
              </w:rPr>
            </w:pPr>
          </w:p>
          <w:p w:rsidR="00263CD0" w:rsidRDefault="00263CD0" w:rsidP="00263C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2021/22:SkU26.</w:t>
            </w:r>
          </w:p>
          <w:p w:rsidR="00263CD0" w:rsidRDefault="00263CD0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29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E4B5A" w:rsidRDefault="00263CD0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transparensregler inom energibeskattningen (SkU27)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263CD0">
              <w:rPr>
                <w:rFonts w:eastAsiaTheme="minorHAnsi"/>
                <w:color w:val="000000"/>
                <w:szCs w:val="24"/>
                <w:lang w:eastAsia="en-US"/>
              </w:rPr>
              <w:t>165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r w:rsidR="00263CD0">
              <w:rPr>
                <w:snapToGrid w:val="0"/>
              </w:rPr>
              <w:t>27</w:t>
            </w:r>
            <w:r>
              <w:rPr>
                <w:snapToGrid w:val="0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263CD0" w:rsidP="00263C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 och MP</w:t>
            </w:r>
            <w:r w:rsidR="007E4B5A">
              <w:rPr>
                <w:snapToGrid w:val="0"/>
              </w:rPr>
              <w:t xml:space="preserve">-ledamöterna anmälde </w:t>
            </w:r>
            <w:r>
              <w:rPr>
                <w:snapToGrid w:val="0"/>
              </w:rPr>
              <w:t xml:space="preserve">en </w:t>
            </w:r>
            <w:r w:rsidR="007E4B5A">
              <w:rPr>
                <w:snapToGrid w:val="0"/>
              </w:rPr>
              <w:t xml:space="preserve">reservation. </w:t>
            </w:r>
          </w:p>
          <w:p w:rsidR="00263CD0" w:rsidRPr="00F93B25" w:rsidRDefault="00263CD0" w:rsidP="00263C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2012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5E13C8" w:rsidRDefault="00263CD0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Stärkt kontroll och kvalitet i folkbokföringen (SkU28)</w:t>
            </w:r>
          </w:p>
          <w:p w:rsidR="00263CD0" w:rsidRDefault="00263CD0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263CD0">
              <w:rPr>
                <w:rFonts w:eastAsiaTheme="minorHAnsi"/>
                <w:color w:val="000000"/>
                <w:szCs w:val="24"/>
                <w:lang w:eastAsia="en-US"/>
              </w:rPr>
              <w:t>217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63CD0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263CD0" w:rsidRDefault="00263CD0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20AC7" w:rsidTr="00D12EAD">
        <w:tc>
          <w:tcPr>
            <w:tcW w:w="567" w:type="dxa"/>
          </w:tcPr>
          <w:p w:rsidR="00820AC7" w:rsidRDefault="002012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:rsidR="00820AC7" w:rsidRDefault="00263CD0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Tillfälligt undantag från uttagsbeskattning för gåvor från företag till hjälpbehövande i Ukraina</w:t>
            </w:r>
          </w:p>
          <w:p w:rsidR="00263CD0" w:rsidRDefault="00263CD0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63CD0" w:rsidRDefault="00263CD0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63CD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="00CF720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frågan om </w:t>
            </w:r>
            <w:r w:rsidRPr="00263CD0">
              <w:rPr>
                <w:rFonts w:eastAsiaTheme="minorHAnsi"/>
                <w:bCs/>
                <w:color w:val="000000"/>
                <w:szCs w:val="24"/>
                <w:lang w:eastAsia="en-US"/>
              </w:rPr>
              <w:t>initiativ</w:t>
            </w:r>
            <w:r w:rsidR="00CF720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t</w:t>
            </w:r>
            <w:r w:rsidR="00CF720A" w:rsidRPr="00CF720A">
              <w:rPr>
                <w:rFonts w:eastAsiaTheme="minorHAnsi"/>
                <w:bCs/>
                <w:color w:val="000000"/>
                <w:szCs w:val="24"/>
                <w:lang w:eastAsia="en-US"/>
              </w:rPr>
              <w:t>illfälligt undantag från uttagsbeskattning för gåvor från företag till hjälpbehövande i Ukraina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63CD0" w:rsidRDefault="00263CD0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63CD0" w:rsidRDefault="00263CD0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ta något initiativ.</w:t>
            </w:r>
          </w:p>
          <w:p w:rsidR="00CF720A" w:rsidRDefault="00CF720A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F720A" w:rsidRDefault="00CF720A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Mot beslutet reserverade sig V-, KD-, MP- och L-ledamöterna.</w:t>
            </w:r>
          </w:p>
          <w:p w:rsidR="0020129D" w:rsidRPr="00263CD0" w:rsidRDefault="0020129D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32E1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663F3F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663F3F">
              <w:rPr>
                <w:snapToGrid w:val="0"/>
              </w:rPr>
              <w:t>17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663F3F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63F3F">
              <w:t>17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663F3F">
              <w:t>29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20129D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20129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  <w:r w:rsidR="005932E1">
              <w:rPr>
                <w:sz w:val="22"/>
              </w:rPr>
              <w:t>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4053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5CC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4053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20129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Aphram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 w:rsidRPr="00FD5CC3"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D5C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20129D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9A06C3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953D59" w:rsidRDefault="00953D59">
      <w:pPr>
        <w:widowControl/>
      </w:pPr>
      <w:bookmarkStart w:id="0" w:name="_GoBack"/>
      <w:bookmarkEnd w:id="0"/>
    </w:p>
    <w:p w:rsidR="00953D59" w:rsidRPr="00EA7ECF" w:rsidRDefault="00C30E39" w:rsidP="00C30E39">
      <w:pPr>
        <w:tabs>
          <w:tab w:val="left" w:pos="7655"/>
        </w:tabs>
        <w:ind w:left="1985" w:right="-568" w:hanging="1985"/>
        <w:rPr>
          <w:szCs w:val="24"/>
        </w:rPr>
      </w:pPr>
      <w:r>
        <w:br/>
      </w:r>
    </w:p>
    <w:p w:rsidR="004A0DC8" w:rsidRDefault="004A0DC8" w:rsidP="00CF4289">
      <w:pPr>
        <w:widowControl/>
      </w:pPr>
    </w:p>
    <w:p w:rsidR="00953D59" w:rsidRDefault="00953D59" w:rsidP="00CF4289">
      <w:pPr>
        <w:widowControl/>
      </w:pPr>
    </w:p>
    <w:p w:rsidR="00FB538C" w:rsidRDefault="00FB538C" w:rsidP="00CF4289">
      <w:pPr>
        <w:widowControl/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129D"/>
    <w:rsid w:val="002174A8"/>
    <w:rsid w:val="002348E1"/>
    <w:rsid w:val="002373C0"/>
    <w:rsid w:val="00245992"/>
    <w:rsid w:val="00246D79"/>
    <w:rsid w:val="00246FAC"/>
    <w:rsid w:val="002544E0"/>
    <w:rsid w:val="00256C69"/>
    <w:rsid w:val="002624FF"/>
    <w:rsid w:val="00263CD0"/>
    <w:rsid w:val="00271FF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76306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45FEE"/>
    <w:rsid w:val="00555EB7"/>
    <w:rsid w:val="00565087"/>
    <w:rsid w:val="00574036"/>
    <w:rsid w:val="00574897"/>
    <w:rsid w:val="00581568"/>
    <w:rsid w:val="00585B29"/>
    <w:rsid w:val="00592BE9"/>
    <w:rsid w:val="005932E1"/>
    <w:rsid w:val="005B0262"/>
    <w:rsid w:val="005C1541"/>
    <w:rsid w:val="005C2F5F"/>
    <w:rsid w:val="005C3A33"/>
    <w:rsid w:val="005E13C8"/>
    <w:rsid w:val="005E28B9"/>
    <w:rsid w:val="005E439C"/>
    <w:rsid w:val="005F493C"/>
    <w:rsid w:val="005F57D4"/>
    <w:rsid w:val="005F5EFB"/>
    <w:rsid w:val="00614540"/>
    <w:rsid w:val="00614844"/>
    <w:rsid w:val="006150AA"/>
    <w:rsid w:val="00663F3F"/>
    <w:rsid w:val="00697EB5"/>
    <w:rsid w:val="006A511D"/>
    <w:rsid w:val="006B7B0C"/>
    <w:rsid w:val="006C21FA"/>
    <w:rsid w:val="006C34A5"/>
    <w:rsid w:val="006D3126"/>
    <w:rsid w:val="006F03D9"/>
    <w:rsid w:val="00723C42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4DB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0EA0"/>
    <w:rsid w:val="00B15788"/>
    <w:rsid w:val="00B17955"/>
    <w:rsid w:val="00B30F51"/>
    <w:rsid w:val="00B3204F"/>
    <w:rsid w:val="00B40535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0E39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CF720A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4DAF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3BD6"/>
    <w:rsid w:val="00FB538C"/>
    <w:rsid w:val="00FC7B39"/>
    <w:rsid w:val="00FD13A3"/>
    <w:rsid w:val="00FD5CC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3158-C648-4EA2-82D6-748F4BB5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</TotalTime>
  <Pages>4</Pages>
  <Words>463</Words>
  <Characters>3455</Characters>
  <Application>Microsoft Office Word</Application>
  <DocSecurity>0</DocSecurity>
  <Lines>1151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Caroline Hägerhäll</cp:lastModifiedBy>
  <cp:revision>3</cp:revision>
  <cp:lastPrinted>2022-05-10T08:15:00Z</cp:lastPrinted>
  <dcterms:created xsi:type="dcterms:W3CDTF">2022-05-17T09:35:00Z</dcterms:created>
  <dcterms:modified xsi:type="dcterms:W3CDTF">2022-05-17T09:35:00Z</dcterms:modified>
</cp:coreProperties>
</file>