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2B3E" w:rsidRDefault="00E336E7" w14:paraId="5DEEEB5F" w14:textId="77777777">
      <w:pPr>
        <w:pStyle w:val="Rubrik1"/>
        <w:spacing w:after="300"/>
      </w:pPr>
      <w:sdt>
        <w:sdtPr>
          <w:alias w:val="CC_Boilerplate_4"/>
          <w:tag w:val="CC_Boilerplate_4"/>
          <w:id w:val="-1644581176"/>
          <w:lock w:val="sdtLocked"/>
          <w:placeholder>
            <w:docPart w:val="DDE03D8B08D144AEB7C1EA7F73436B25"/>
          </w:placeholder>
          <w:text/>
        </w:sdtPr>
        <w:sdtEndPr/>
        <w:sdtContent>
          <w:r w:rsidRPr="009B062B" w:rsidR="00AF30DD">
            <w:t>Förslag till riksdagsbeslut</w:t>
          </w:r>
        </w:sdtContent>
      </w:sdt>
      <w:bookmarkEnd w:id="0"/>
      <w:bookmarkEnd w:id="1"/>
    </w:p>
    <w:sdt>
      <w:sdtPr>
        <w:alias w:val="Yrkande 1"/>
        <w:tag w:val="65584f7b-5a11-4df6-85b2-fe8a47554056"/>
        <w:id w:val="853530989"/>
        <w:lock w:val="sdtLocked"/>
      </w:sdtPr>
      <w:sdtEndPr/>
      <w:sdtContent>
        <w:p w:rsidR="008D1546" w:rsidRDefault="004F069E" w14:paraId="5E3FF0D6" w14:textId="77777777">
          <w:pPr>
            <w:pStyle w:val="Frslagstext"/>
            <w:numPr>
              <w:ilvl w:val="0"/>
              <w:numId w:val="0"/>
            </w:numPr>
          </w:pPr>
          <w:r>
            <w:t>Riksdagen ställer sig bakom det som anförs i motionen om att se över nivåerna på dagersättningen för asylsökande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1BA76CA22447BFA103E15C77E85199"/>
        </w:placeholder>
        <w:text/>
      </w:sdtPr>
      <w:sdtEndPr/>
      <w:sdtContent>
        <w:p w:rsidRPr="009B062B" w:rsidR="006D79C9" w:rsidP="00333E95" w:rsidRDefault="006D79C9" w14:paraId="746FD6AA" w14:textId="77777777">
          <w:pPr>
            <w:pStyle w:val="Rubrik1"/>
          </w:pPr>
          <w:r>
            <w:t>Motivering</w:t>
          </w:r>
        </w:p>
      </w:sdtContent>
    </w:sdt>
    <w:bookmarkEnd w:displacedByCustomXml="prev" w:id="3"/>
    <w:bookmarkEnd w:displacedByCustomXml="prev" w:id="4"/>
    <w:p w:rsidR="00DF7A72" w:rsidP="002A5DE4" w:rsidRDefault="00DF7A72" w14:paraId="0FE21587" w14:textId="71242E8F">
      <w:pPr>
        <w:pStyle w:val="Normalutanindragellerluft"/>
      </w:pPr>
      <w:r>
        <w:t>I Tidöavtalets skugga finns en verklighet för asylsökande som få av oss kan förstå. Kriget i Ukraina har visat hur människor måste fly för sina liv undan Putins våldsamma framfart. Dessa människor flyr till de närmaste länderna med hopp om att kunna över</w:t>
      </w:r>
      <w:r w:rsidR="002A5DE4">
        <w:softHyphen/>
      </w:r>
      <w:r>
        <w:t xml:space="preserve">leva men som asylsökande i Sverige. </w:t>
      </w:r>
    </w:p>
    <w:p w:rsidR="00DF7A72" w:rsidP="00DF7A72" w:rsidRDefault="00DF7A72" w14:paraId="649A2811" w14:textId="2DC02963">
      <w:r>
        <w:t xml:space="preserve">Idag betalar Migrationsverket ut en dagersättning under asylprocessen. Det biståndet </w:t>
      </w:r>
      <w:r w:rsidRPr="002A5DE4">
        <w:rPr>
          <w:spacing w:val="-2"/>
        </w:rPr>
        <w:t>förväntas räcka till mat, kläder och skor, sjukvård och mediciner, tandvård, hygienartiklar</w:t>
      </w:r>
      <w:r>
        <w:t xml:space="preserve">, andra förbrukningsvaror och fritidsaktiviteter. </w:t>
      </w:r>
    </w:p>
    <w:p w:rsidR="00DF7A72" w:rsidP="00DF7A72" w:rsidRDefault="00DF7A72" w14:paraId="603AC004" w14:textId="1B6D6C06">
      <w:r>
        <w:t>Dagersättningen ser olika ut beroende på om den sökande bor på ett boende där mat ingår eller inte.</w:t>
      </w:r>
    </w:p>
    <w:p w:rsidR="00DF7A72" w:rsidP="00DF7A72" w:rsidRDefault="00DF7A72" w14:paraId="391A0A74" w14:textId="40008C0A">
      <w:r>
        <w:t>Beloppen för de som bor på ett boende där mat ingår är</w:t>
      </w:r>
    </w:p>
    <w:p w:rsidR="00DF7A72" w:rsidP="002A5DE4" w:rsidRDefault="00DF7A72" w14:paraId="370FE061" w14:textId="565A6BE6">
      <w:pPr>
        <w:pStyle w:val="ListaLinje"/>
        <w:ind w:left="284" w:hanging="284"/>
      </w:pPr>
      <w:r>
        <w:t>24</w:t>
      </w:r>
      <w:r w:rsidR="00A77F58">
        <w:t> </w:t>
      </w:r>
      <w:r>
        <w:t>kr/dag för vuxna ensamstående</w:t>
      </w:r>
    </w:p>
    <w:p w:rsidR="00DF7A72" w:rsidP="002A5DE4" w:rsidRDefault="00DF7A72" w14:paraId="771FB3B7" w14:textId="1B531E4B">
      <w:pPr>
        <w:pStyle w:val="ListaLinje"/>
        <w:ind w:left="284" w:hanging="284"/>
      </w:pPr>
      <w:r>
        <w:t>19</w:t>
      </w:r>
      <w:r w:rsidR="00A77F58">
        <w:t> </w:t>
      </w:r>
      <w:r>
        <w:t>kr/dag per person för vuxna som delar hushållskostnader</w:t>
      </w:r>
    </w:p>
    <w:p w:rsidR="00DF7A72" w:rsidP="002A5DE4" w:rsidRDefault="00DF7A72" w14:paraId="1EBC3597" w14:textId="371F23A2">
      <w:pPr>
        <w:pStyle w:val="ListaLinje"/>
        <w:ind w:left="284" w:hanging="284"/>
      </w:pPr>
      <w:r>
        <w:t>12</w:t>
      </w:r>
      <w:r w:rsidR="00A77F58">
        <w:t> </w:t>
      </w:r>
      <w:r>
        <w:t>kr/dag för barn t.o.m. 17 år.</w:t>
      </w:r>
    </w:p>
    <w:p w:rsidR="00DF7A72" w:rsidP="00A77F58" w:rsidRDefault="00DF7A72" w14:paraId="0F96514C" w14:textId="30E8B3DB">
      <w:pPr>
        <w:pStyle w:val="Normalutanindragellerluft"/>
      </w:pPr>
      <w:r>
        <w:t>Beloppen för de som bor på ett boende där mat inte ingår är</w:t>
      </w:r>
    </w:p>
    <w:p w:rsidR="00DF7A72" w:rsidP="002A5DE4" w:rsidRDefault="00DF7A72" w14:paraId="14B99147" w14:textId="3663769F">
      <w:pPr>
        <w:pStyle w:val="ListaLinje"/>
        <w:ind w:left="284" w:hanging="284"/>
      </w:pPr>
      <w:r>
        <w:t>71</w:t>
      </w:r>
      <w:r w:rsidR="00A77F58">
        <w:t> </w:t>
      </w:r>
      <w:r>
        <w:t>kr/dag för vuxna ensamstående</w:t>
      </w:r>
    </w:p>
    <w:p w:rsidR="00DF7A72" w:rsidP="002A5DE4" w:rsidRDefault="00DF7A72" w14:paraId="2E06FAE7" w14:textId="49CC1C38">
      <w:pPr>
        <w:pStyle w:val="ListaLinje"/>
        <w:ind w:left="284" w:hanging="284"/>
      </w:pPr>
      <w:r>
        <w:t>61</w:t>
      </w:r>
      <w:r w:rsidR="00A77F58">
        <w:t> </w:t>
      </w:r>
      <w:r>
        <w:t>kr/dag per person för vuxna som delar hushållskostnader</w:t>
      </w:r>
    </w:p>
    <w:p w:rsidR="00DF7A72" w:rsidP="002A5DE4" w:rsidRDefault="00DF7A72" w14:paraId="5CD44CE7" w14:textId="61CE6F1D">
      <w:pPr>
        <w:pStyle w:val="ListaLinje"/>
        <w:ind w:left="284" w:hanging="284"/>
      </w:pPr>
      <w:r>
        <w:t>37</w:t>
      </w:r>
      <w:r w:rsidR="00A77F58">
        <w:t> </w:t>
      </w:r>
      <w:r>
        <w:t xml:space="preserve">kr/dag för barn </w:t>
      </w:r>
      <w:r w:rsidR="00A77F58">
        <w:t xml:space="preserve">som är </w:t>
      </w:r>
      <w:r>
        <w:t>0–3 år</w:t>
      </w:r>
    </w:p>
    <w:p w:rsidR="00DF7A72" w:rsidP="002A5DE4" w:rsidRDefault="00DF7A72" w14:paraId="579723B7" w14:textId="6F4D7C2C">
      <w:pPr>
        <w:pStyle w:val="ListaLinje"/>
        <w:ind w:left="284" w:hanging="284"/>
      </w:pPr>
      <w:r>
        <w:t>43</w:t>
      </w:r>
      <w:r w:rsidR="00A77F58">
        <w:t> </w:t>
      </w:r>
      <w:r>
        <w:t xml:space="preserve">kr/dag för barn </w:t>
      </w:r>
      <w:r w:rsidR="00A77F58">
        <w:t xml:space="preserve">som är </w:t>
      </w:r>
      <w:r>
        <w:t>4–10 år</w:t>
      </w:r>
    </w:p>
    <w:p w:rsidR="00DF7A72" w:rsidP="002A5DE4" w:rsidRDefault="00DF7A72" w14:paraId="5C420F9A" w14:textId="1C6CF3C7">
      <w:pPr>
        <w:pStyle w:val="ListaLinje"/>
        <w:ind w:left="284" w:hanging="284"/>
      </w:pPr>
      <w:r>
        <w:t>50</w:t>
      </w:r>
      <w:r w:rsidR="00A77F58">
        <w:t> </w:t>
      </w:r>
      <w:r>
        <w:t xml:space="preserve">kr/dag för barn </w:t>
      </w:r>
      <w:r w:rsidR="00A77F58">
        <w:t xml:space="preserve">som är </w:t>
      </w:r>
      <w:r>
        <w:t>11–17 år.</w:t>
      </w:r>
    </w:p>
    <w:p w:rsidR="00DF7A72" w:rsidP="00A77F58" w:rsidRDefault="00DF7A72" w14:paraId="561126C1" w14:textId="77777777">
      <w:pPr>
        <w:pStyle w:val="Normalutanindragellerluft"/>
      </w:pPr>
      <w:r>
        <w:t xml:space="preserve">Från och med tredje barnet halveras ersättningen. </w:t>
      </w:r>
    </w:p>
    <w:p w:rsidR="00DF7A72" w:rsidP="00DF7A72" w:rsidRDefault="00DF7A72" w14:paraId="470EDC0C" w14:textId="14D18AB9">
      <w:r>
        <w:lastRenderedPageBreak/>
        <w:t xml:space="preserve">Ersättningsnivån har varit densamma sedan 1994 medan priserna </w:t>
      </w:r>
      <w:r w:rsidR="00A77F58">
        <w:t xml:space="preserve">har </w:t>
      </w:r>
      <w:r>
        <w:t xml:space="preserve">ökat avsevärt sedan. </w:t>
      </w:r>
    </w:p>
    <w:p w:rsidR="00DF7A72" w:rsidP="00DF7A72" w:rsidRDefault="00DF7A72" w14:paraId="05606657" w14:textId="77777777">
      <w:r>
        <w:t xml:space="preserve">Med anledning av de prisökningar vi ser idag och den tid som gått sedan nivåerna på dagersättningen reviderades sist så är det rimligt att en översyn och revidering av dessa genomförs. </w:t>
      </w:r>
    </w:p>
    <w:p w:rsidR="00DF7A72" w:rsidP="00DF7A72" w:rsidRDefault="00DF7A72" w14:paraId="409B9726" w14:textId="72C904EA">
      <w:r>
        <w:t xml:space="preserve">Sverige är ett land som har tagit stort ansvar för att erbjuda skydd för människor på flykt. Dessa humanitära insatser ska vi vara stolta över men vi måste även ge dessa människor en skälig levnadsstandard under asylprocessen, för att möjliggöra goda förutsättningar att etablera sig i samhället. Redan 2009 konstaterades det i en statlig offentlig utredning (SOU 2009:1) att nivåerna för dagersättningen ansågs låga och svåra att leva på. Enligt SCB:s konsumentprisindex </w:t>
      </w:r>
      <w:r w:rsidR="00A77F58">
        <w:t>steg</w:t>
      </w:r>
      <w:r>
        <w:t xml:space="preserve"> levnadsomkostnaderna i Sverige</w:t>
      </w:r>
      <w:r w:rsidR="00A77F58">
        <w:t xml:space="preserve"> med nästan 50 procent</w:t>
      </w:r>
      <w:r>
        <w:t xml:space="preserve"> från 1994 till juni 2022, och vi ser en fortsatt ökning inte minst under de senaste åren.</w:t>
      </w:r>
    </w:p>
    <w:p w:rsidR="00DF7A72" w:rsidP="00DF7A72" w:rsidRDefault="00DF7A72" w14:paraId="515BFDF4" w14:textId="37F8B440">
      <w:r>
        <w:t xml:space="preserve">En av Sveriges viktigaste uppgifter är att bryta segregationen och bygga ett jämlikt Sverige. Dock bidrar de låga dagersättningsnivåerna till att öka segregeringen och otryggheten, tvärtemot det jämlika, trygga samhälle som vi alla vill ha. </w:t>
      </w:r>
    </w:p>
    <w:sdt>
      <w:sdtPr>
        <w:alias w:val="CC_Underskrifter"/>
        <w:tag w:val="CC_Underskrifter"/>
        <w:id w:val="583496634"/>
        <w:lock w:val="sdtContentLocked"/>
        <w:placeholder>
          <w:docPart w:val="21A0FFF0CE6C40A8903217A95DC938BA"/>
        </w:placeholder>
      </w:sdtPr>
      <w:sdtEndPr/>
      <w:sdtContent>
        <w:p w:rsidR="00C42B3E" w:rsidP="00C42B3E" w:rsidRDefault="00C42B3E" w14:paraId="322B932D" w14:textId="77777777"/>
        <w:p w:rsidRPr="008E0FE2" w:rsidR="004801AC" w:rsidP="00C42B3E" w:rsidRDefault="00E336E7" w14:paraId="4B96A7EB" w14:textId="0EDCA4E8"/>
      </w:sdtContent>
    </w:sdt>
    <w:tbl>
      <w:tblPr>
        <w:tblW w:w="5000" w:type="pct"/>
        <w:tblLook w:val="04A0" w:firstRow="1" w:lastRow="0" w:firstColumn="1" w:lastColumn="0" w:noHBand="0" w:noVBand="1"/>
        <w:tblCaption w:val="underskrifter"/>
      </w:tblPr>
      <w:tblGrid>
        <w:gridCol w:w="4252"/>
        <w:gridCol w:w="4252"/>
      </w:tblGrid>
      <w:tr w:rsidR="008D1546" w14:paraId="00DF6620" w14:textId="77777777">
        <w:trPr>
          <w:cantSplit/>
        </w:trPr>
        <w:tc>
          <w:tcPr>
            <w:tcW w:w="50" w:type="pct"/>
            <w:vAlign w:val="bottom"/>
          </w:tcPr>
          <w:p w:rsidR="008D1546" w:rsidRDefault="004F069E" w14:paraId="43305DED" w14:textId="77777777">
            <w:pPr>
              <w:pStyle w:val="Underskrifter"/>
              <w:spacing w:after="0"/>
            </w:pPr>
            <w:r>
              <w:t>Åsa Karlsson (S)</w:t>
            </w:r>
          </w:p>
        </w:tc>
        <w:tc>
          <w:tcPr>
            <w:tcW w:w="50" w:type="pct"/>
            <w:vAlign w:val="bottom"/>
          </w:tcPr>
          <w:p w:rsidR="008D1546" w:rsidRDefault="004F069E" w14:paraId="31901E19" w14:textId="77777777">
            <w:pPr>
              <w:pStyle w:val="Underskrifter"/>
              <w:spacing w:after="0"/>
            </w:pPr>
            <w:r>
              <w:t>Isak From (S)</w:t>
            </w:r>
          </w:p>
        </w:tc>
      </w:tr>
    </w:tbl>
    <w:p w:rsidR="004B1F6D" w:rsidRDefault="004B1F6D" w14:paraId="402E5CA9" w14:textId="77777777"/>
    <w:sectPr w:rsidR="004B1F6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1A96" w14:textId="77777777" w:rsidR="00DF7A72" w:rsidRDefault="00DF7A72" w:rsidP="000C1CAD">
      <w:pPr>
        <w:spacing w:line="240" w:lineRule="auto"/>
      </w:pPr>
      <w:r>
        <w:separator/>
      </w:r>
    </w:p>
  </w:endnote>
  <w:endnote w:type="continuationSeparator" w:id="0">
    <w:p w14:paraId="08464DFF" w14:textId="77777777" w:rsidR="00DF7A72" w:rsidRDefault="00DF7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2F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D6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092A" w14:textId="2DC5EF08" w:rsidR="00262EA3" w:rsidRPr="00C42B3E" w:rsidRDefault="00262EA3" w:rsidP="00C42B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E15F" w14:textId="77777777" w:rsidR="00DF7A72" w:rsidRDefault="00DF7A72" w:rsidP="000C1CAD">
      <w:pPr>
        <w:spacing w:line="240" w:lineRule="auto"/>
      </w:pPr>
      <w:r>
        <w:separator/>
      </w:r>
    </w:p>
  </w:footnote>
  <w:footnote w:type="continuationSeparator" w:id="0">
    <w:p w14:paraId="522957E1" w14:textId="77777777" w:rsidR="00DF7A72" w:rsidRDefault="00DF7A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4C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D92B6E" wp14:editId="1A63C9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D4F79F" w14:textId="60C26400" w:rsidR="00262EA3" w:rsidRDefault="00E336E7" w:rsidP="008103B5">
                          <w:pPr>
                            <w:jc w:val="right"/>
                          </w:pPr>
                          <w:sdt>
                            <w:sdtPr>
                              <w:alias w:val="CC_Noformat_Partikod"/>
                              <w:tag w:val="CC_Noformat_Partikod"/>
                              <w:id w:val="-53464382"/>
                              <w:text/>
                            </w:sdtPr>
                            <w:sdtEndPr/>
                            <w:sdtContent>
                              <w:r w:rsidR="00DF7A72">
                                <w:t>S</w:t>
                              </w:r>
                            </w:sdtContent>
                          </w:sdt>
                          <w:sdt>
                            <w:sdtPr>
                              <w:alias w:val="CC_Noformat_Partinummer"/>
                              <w:tag w:val="CC_Noformat_Partinummer"/>
                              <w:id w:val="-1709555926"/>
                              <w:text/>
                            </w:sdtPr>
                            <w:sdtEndPr/>
                            <w:sdtContent>
                              <w:r w:rsidR="00DF7A72">
                                <w:t>1650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D92B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D4F79F" w14:textId="60C26400" w:rsidR="00262EA3" w:rsidRDefault="00E336E7" w:rsidP="008103B5">
                    <w:pPr>
                      <w:jc w:val="right"/>
                    </w:pPr>
                    <w:sdt>
                      <w:sdtPr>
                        <w:alias w:val="CC_Noformat_Partikod"/>
                        <w:tag w:val="CC_Noformat_Partikod"/>
                        <w:id w:val="-53464382"/>
                        <w:text/>
                      </w:sdtPr>
                      <w:sdtEndPr/>
                      <w:sdtContent>
                        <w:r w:rsidR="00DF7A72">
                          <w:t>S</w:t>
                        </w:r>
                      </w:sdtContent>
                    </w:sdt>
                    <w:sdt>
                      <w:sdtPr>
                        <w:alias w:val="CC_Noformat_Partinummer"/>
                        <w:tag w:val="CC_Noformat_Partinummer"/>
                        <w:id w:val="-1709555926"/>
                        <w:text/>
                      </w:sdtPr>
                      <w:sdtEndPr/>
                      <w:sdtContent>
                        <w:r w:rsidR="00DF7A72">
                          <w:t>1650</w:t>
                        </w:r>
                      </w:sdtContent>
                    </w:sdt>
                  </w:p>
                </w:txbxContent>
              </v:textbox>
              <w10:wrap anchorx="page"/>
            </v:shape>
          </w:pict>
        </mc:Fallback>
      </mc:AlternateContent>
    </w:r>
  </w:p>
  <w:p w14:paraId="595F49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AE27" w14:textId="77777777" w:rsidR="00262EA3" w:rsidRDefault="00262EA3" w:rsidP="008563AC">
    <w:pPr>
      <w:jc w:val="right"/>
    </w:pPr>
  </w:p>
  <w:p w14:paraId="2B45D9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F2F0" w14:textId="77777777" w:rsidR="00262EA3" w:rsidRDefault="00E336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46F81F" wp14:editId="1AA981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92CF68" w14:textId="7334183A" w:rsidR="00262EA3" w:rsidRDefault="00E336E7" w:rsidP="00A314CF">
    <w:pPr>
      <w:pStyle w:val="FSHNormal"/>
      <w:spacing w:before="40"/>
    </w:pPr>
    <w:sdt>
      <w:sdtPr>
        <w:alias w:val="CC_Noformat_Motionstyp"/>
        <w:tag w:val="CC_Noformat_Motionstyp"/>
        <w:id w:val="1162973129"/>
        <w:lock w:val="sdtContentLocked"/>
        <w15:appearance w15:val="hidden"/>
        <w:text/>
      </w:sdtPr>
      <w:sdtEndPr/>
      <w:sdtContent>
        <w:r w:rsidR="00C42B3E">
          <w:t>Enskild motion</w:t>
        </w:r>
      </w:sdtContent>
    </w:sdt>
    <w:r w:rsidR="00821B36">
      <w:t xml:space="preserve"> </w:t>
    </w:r>
    <w:sdt>
      <w:sdtPr>
        <w:alias w:val="CC_Noformat_Partikod"/>
        <w:tag w:val="CC_Noformat_Partikod"/>
        <w:id w:val="1471015553"/>
        <w:text/>
      </w:sdtPr>
      <w:sdtEndPr/>
      <w:sdtContent>
        <w:r w:rsidR="00DF7A72">
          <w:t>S</w:t>
        </w:r>
      </w:sdtContent>
    </w:sdt>
    <w:sdt>
      <w:sdtPr>
        <w:alias w:val="CC_Noformat_Partinummer"/>
        <w:tag w:val="CC_Noformat_Partinummer"/>
        <w:id w:val="-2014525982"/>
        <w:text/>
      </w:sdtPr>
      <w:sdtEndPr/>
      <w:sdtContent>
        <w:r w:rsidR="00DF7A72">
          <w:t>1650</w:t>
        </w:r>
      </w:sdtContent>
    </w:sdt>
  </w:p>
  <w:p w14:paraId="5A2BAA1D" w14:textId="77777777" w:rsidR="00262EA3" w:rsidRPr="008227B3" w:rsidRDefault="00E336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29F280" w14:textId="78D79206" w:rsidR="00262EA3" w:rsidRPr="008227B3" w:rsidRDefault="00E336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2B3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2B3E">
          <w:t>:2556</w:t>
        </w:r>
      </w:sdtContent>
    </w:sdt>
  </w:p>
  <w:p w14:paraId="5C48FBC7" w14:textId="5E9864E5" w:rsidR="00262EA3" w:rsidRDefault="00E336E7" w:rsidP="00E03A3D">
    <w:pPr>
      <w:pStyle w:val="Motionr"/>
    </w:pPr>
    <w:sdt>
      <w:sdtPr>
        <w:alias w:val="CC_Noformat_Avtext"/>
        <w:tag w:val="CC_Noformat_Avtext"/>
        <w:id w:val="-2020768203"/>
        <w:lock w:val="sdtContentLocked"/>
        <w15:appearance w15:val="hidden"/>
        <w:text/>
      </w:sdtPr>
      <w:sdtEndPr/>
      <w:sdtContent>
        <w:r w:rsidR="00C42B3E">
          <w:t>av Åsa Karlsson och Isak From (båda S)</w:t>
        </w:r>
      </w:sdtContent>
    </w:sdt>
  </w:p>
  <w:sdt>
    <w:sdtPr>
      <w:alias w:val="CC_Noformat_Rubtext"/>
      <w:tag w:val="CC_Noformat_Rubtext"/>
      <w:id w:val="-218060500"/>
      <w:lock w:val="sdtLocked"/>
      <w:text/>
    </w:sdtPr>
    <w:sdtEndPr/>
    <w:sdtContent>
      <w:p w14:paraId="76EFF4FB" w14:textId="793EC9B2" w:rsidR="00262EA3" w:rsidRDefault="00DF7A72" w:rsidP="00283E0F">
        <w:pPr>
          <w:pStyle w:val="FSHRub2"/>
        </w:pPr>
        <w:r>
          <w:t>Dagersättning för asylsökande</w:t>
        </w:r>
      </w:p>
    </w:sdtContent>
  </w:sdt>
  <w:sdt>
    <w:sdtPr>
      <w:alias w:val="CC_Boilerplate_3"/>
      <w:tag w:val="CC_Boilerplate_3"/>
      <w:id w:val="1606463544"/>
      <w:lock w:val="sdtContentLocked"/>
      <w15:appearance w15:val="hidden"/>
      <w:text w:multiLine="1"/>
    </w:sdtPr>
    <w:sdtEndPr/>
    <w:sdtContent>
      <w:p w14:paraId="6E962C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1253EAC"/>
    <w:multiLevelType w:val="hybridMultilevel"/>
    <w:tmpl w:val="2A6849CA"/>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5902164E"/>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7A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DE4"/>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6D"/>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9E"/>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54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58"/>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73C"/>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84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3E"/>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A72"/>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6E7"/>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3DB2B"/>
  <w15:chartTrackingRefBased/>
  <w15:docId w15:val="{050E435D-9F44-4BDA-9B5B-67050C4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03D8B08D144AEB7C1EA7F73436B25"/>
        <w:category>
          <w:name w:val="Allmänt"/>
          <w:gallery w:val="placeholder"/>
        </w:category>
        <w:types>
          <w:type w:val="bbPlcHdr"/>
        </w:types>
        <w:behaviors>
          <w:behavior w:val="content"/>
        </w:behaviors>
        <w:guid w:val="{07B23ACB-2F4A-4475-9E8F-B4C0F1C4EAB4}"/>
      </w:docPartPr>
      <w:docPartBody>
        <w:p w:rsidR="00421B7D" w:rsidRDefault="00421B7D">
          <w:pPr>
            <w:pStyle w:val="DDE03D8B08D144AEB7C1EA7F73436B25"/>
          </w:pPr>
          <w:r w:rsidRPr="005A0A93">
            <w:rPr>
              <w:rStyle w:val="Platshllartext"/>
            </w:rPr>
            <w:t>Förslag till riksdagsbeslut</w:t>
          </w:r>
        </w:p>
      </w:docPartBody>
    </w:docPart>
    <w:docPart>
      <w:docPartPr>
        <w:name w:val="3D1BA76CA22447BFA103E15C77E85199"/>
        <w:category>
          <w:name w:val="Allmänt"/>
          <w:gallery w:val="placeholder"/>
        </w:category>
        <w:types>
          <w:type w:val="bbPlcHdr"/>
        </w:types>
        <w:behaviors>
          <w:behavior w:val="content"/>
        </w:behaviors>
        <w:guid w:val="{9A8F1F76-589C-4122-AADB-7FA7084CCB0F}"/>
      </w:docPartPr>
      <w:docPartBody>
        <w:p w:rsidR="00421B7D" w:rsidRDefault="00421B7D">
          <w:pPr>
            <w:pStyle w:val="3D1BA76CA22447BFA103E15C77E85199"/>
          </w:pPr>
          <w:r w:rsidRPr="005A0A93">
            <w:rPr>
              <w:rStyle w:val="Platshllartext"/>
            </w:rPr>
            <w:t>Motivering</w:t>
          </w:r>
        </w:p>
      </w:docPartBody>
    </w:docPart>
    <w:docPart>
      <w:docPartPr>
        <w:name w:val="21A0FFF0CE6C40A8903217A95DC938BA"/>
        <w:category>
          <w:name w:val="Allmänt"/>
          <w:gallery w:val="placeholder"/>
        </w:category>
        <w:types>
          <w:type w:val="bbPlcHdr"/>
        </w:types>
        <w:behaviors>
          <w:behavior w:val="content"/>
        </w:behaviors>
        <w:guid w:val="{DB609EE2-A23B-401C-BC5A-D2AEED6098FC}"/>
      </w:docPartPr>
      <w:docPartBody>
        <w:p w:rsidR="00127F26" w:rsidRDefault="00127F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7D"/>
    <w:rsid w:val="00127F26"/>
    <w:rsid w:val="00421B7D"/>
    <w:rsid w:val="00675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E03D8B08D144AEB7C1EA7F73436B25">
    <w:name w:val="DDE03D8B08D144AEB7C1EA7F73436B25"/>
  </w:style>
  <w:style w:type="paragraph" w:customStyle="1" w:styleId="3D1BA76CA22447BFA103E15C77E85199">
    <w:name w:val="3D1BA76CA22447BFA103E15C77E85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57A97-0327-4424-AA8B-563DFFE998B8}"/>
</file>

<file path=customXml/itemProps2.xml><?xml version="1.0" encoding="utf-8"?>
<ds:datastoreItem xmlns:ds="http://schemas.openxmlformats.org/officeDocument/2006/customXml" ds:itemID="{752A3FFD-C57A-4E2A-9C55-2575F062D132}"/>
</file>

<file path=customXml/itemProps3.xml><?xml version="1.0" encoding="utf-8"?>
<ds:datastoreItem xmlns:ds="http://schemas.openxmlformats.org/officeDocument/2006/customXml" ds:itemID="{4BD783FF-4777-4B07-967C-7D785A45EB8D}"/>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2080</Characters>
  <Application>Microsoft Office Word</Application>
  <DocSecurity>0</DocSecurity>
  <Lines>45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